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D703F6">
        <w:rPr>
          <w:b/>
          <w:color w:val="000000"/>
        </w:rPr>
        <w:t>JNMV-2019-09-20</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D703F6">
        <w:rPr>
          <w:b/>
          <w:color w:val="000000"/>
        </w:rPr>
        <w:t>23. 9. 2019</w:t>
      </w:r>
      <w:r w:rsidR="00632927" w:rsidRPr="009944CF">
        <w:rPr>
          <w:rStyle w:val="Sprotnaopomba-sklic"/>
          <w:b/>
          <w:color w:val="FFFFFF"/>
        </w:rPr>
        <w:footnoteReference w:id="2"/>
      </w:r>
    </w:p>
    <w:p w:rsidR="00663BCA" w:rsidRDefault="00663BCA" w:rsidP="007828C6"/>
    <w:p w:rsidR="00D703F6" w:rsidRDefault="00D703F6" w:rsidP="00D703F6">
      <w:pPr>
        <w:rPr>
          <w:rFonts w:cs="Arial"/>
        </w:rPr>
      </w:pPr>
      <w:bookmarkStart w:id="0" w:name="konecGlava"/>
      <w:bookmarkEnd w:id="0"/>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D703F6" w:rsidRDefault="00D703F6" w:rsidP="00D703F6">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pStyle w:val="Telobesedila"/>
        <w:jc w:val="center"/>
        <w:outlineLvl w:val="0"/>
        <w:rPr>
          <w:rFonts w:cs="Arial"/>
        </w:rPr>
      </w:pPr>
      <w:r>
        <w:rPr>
          <w:rFonts w:cs="Arial"/>
        </w:rPr>
        <w:t>Predmet javnega naročila:</w:t>
      </w:r>
    </w:p>
    <w:p w:rsidR="00D703F6" w:rsidRDefault="00D703F6" w:rsidP="00D703F6">
      <w:pPr>
        <w:jc w:val="center"/>
        <w:rPr>
          <w:rFonts w:cs="Arial"/>
          <w:b/>
        </w:rPr>
      </w:pPr>
      <w:r>
        <w:rPr>
          <w:rFonts w:cs="Arial"/>
          <w:b/>
        </w:rPr>
        <w:t>Opravljanje storitev izvajanja nalog v okviru projekta »</w:t>
      </w:r>
      <w:proofErr w:type="spellStart"/>
      <w:r>
        <w:rPr>
          <w:rFonts w:cs="Arial"/>
          <w:b/>
        </w:rPr>
        <w:t>City</w:t>
      </w:r>
      <w:proofErr w:type="spellEnd"/>
      <w:r>
        <w:rPr>
          <w:rFonts w:cs="Arial"/>
          <w:b/>
        </w:rPr>
        <w:t xml:space="preserve"> </w:t>
      </w:r>
      <w:proofErr w:type="spellStart"/>
      <w:r>
        <w:rPr>
          <w:rFonts w:cs="Arial"/>
          <w:b/>
        </w:rPr>
        <w:t>Water</w:t>
      </w:r>
      <w:proofErr w:type="spellEnd"/>
      <w:r>
        <w:rPr>
          <w:rFonts w:cs="Arial"/>
          <w:b/>
        </w:rPr>
        <w:t xml:space="preserve"> </w:t>
      </w:r>
      <w:proofErr w:type="spellStart"/>
      <w:r>
        <w:rPr>
          <w:rFonts w:cs="Arial"/>
          <w:b/>
        </w:rPr>
        <w:t>Circles</w:t>
      </w:r>
      <w:proofErr w:type="spellEnd"/>
      <w:r>
        <w:rPr>
          <w:rFonts w:cs="Arial"/>
          <w:b/>
        </w:rPr>
        <w:t>«</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pStyle w:val="Telobesedila"/>
        <w:jc w:val="center"/>
        <w:rPr>
          <w:rFonts w:cs="Arial"/>
        </w:rPr>
      </w:pPr>
      <w:r>
        <w:rPr>
          <w:rFonts w:cs="Arial"/>
        </w:rPr>
        <w:t>Številka javnega naročila</w:t>
      </w:r>
    </w:p>
    <w:p w:rsidR="00D703F6" w:rsidRDefault="00D703F6" w:rsidP="00D703F6">
      <w:pPr>
        <w:pStyle w:val="Telobesedila"/>
        <w:jc w:val="center"/>
        <w:rPr>
          <w:rFonts w:cs="Arial"/>
        </w:rPr>
      </w:pPr>
      <w:r>
        <w:rPr>
          <w:rFonts w:cs="Arial"/>
        </w:rPr>
        <w:t>JNMV-2019-09-20</w:t>
      </w:r>
    </w:p>
    <w:p w:rsidR="00D703F6" w:rsidRDefault="00D703F6" w:rsidP="00D703F6">
      <w:pPr>
        <w:pStyle w:val="Telobesedila"/>
        <w:rPr>
          <w:rFonts w:cs="Arial"/>
        </w:rPr>
      </w:pPr>
    </w:p>
    <w:p w:rsidR="00D703F6" w:rsidRDefault="00D703F6" w:rsidP="00D703F6">
      <w:pPr>
        <w:pStyle w:val="Telobesedila"/>
        <w:jc w:val="left"/>
        <w:outlineLvl w:val="0"/>
        <w:rPr>
          <w:rFonts w:cs="Arial"/>
        </w:rPr>
      </w:pPr>
    </w:p>
    <w:p w:rsidR="00D703F6" w:rsidRDefault="00D703F6" w:rsidP="00D703F6">
      <w:pPr>
        <w:pStyle w:val="Telobesedila"/>
        <w:jc w:val="left"/>
        <w:outlineLvl w:val="0"/>
        <w:rPr>
          <w:rFonts w:cs="Arial"/>
        </w:rPr>
      </w:pPr>
    </w:p>
    <w:p w:rsidR="00D703F6" w:rsidRDefault="00D703F6" w:rsidP="00D703F6">
      <w:pPr>
        <w:pStyle w:val="Telobesedila"/>
        <w:jc w:val="left"/>
        <w:outlineLvl w:val="0"/>
        <w:rPr>
          <w:rFonts w:cs="Arial"/>
        </w:rPr>
      </w:pPr>
    </w:p>
    <w:p w:rsidR="00D703F6" w:rsidRDefault="00D703F6" w:rsidP="00D703F6">
      <w:pPr>
        <w:pStyle w:val="Telobesedila"/>
        <w:jc w:val="left"/>
        <w:outlineLvl w:val="0"/>
        <w:rPr>
          <w:rFonts w:cs="Arial"/>
        </w:rPr>
      </w:pPr>
    </w:p>
    <w:p w:rsidR="00D703F6" w:rsidRDefault="00D703F6" w:rsidP="00D703F6">
      <w:pPr>
        <w:pStyle w:val="Telobesedila"/>
        <w:jc w:val="left"/>
        <w:outlineLvl w:val="0"/>
        <w:rPr>
          <w:rFonts w:cs="Arial"/>
        </w:rPr>
      </w:pPr>
    </w:p>
    <w:p w:rsidR="00D703F6" w:rsidRPr="00B60B73" w:rsidRDefault="00D703F6" w:rsidP="00D703F6">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B60B73">
        <w:rPr>
          <w:rFonts w:cs="Arial"/>
          <w:sz w:val="18"/>
          <w:szCs w:val="18"/>
        </w:rPr>
        <w:t>JN006876/2019-W01</w:t>
      </w:r>
      <w:r w:rsidR="00B60B73">
        <w:rPr>
          <w:rFonts w:cs="Arial"/>
          <w:sz w:val="18"/>
          <w:szCs w:val="18"/>
        </w:rPr>
        <w:t xml:space="preserve">, </w:t>
      </w:r>
      <w:r>
        <w:rPr>
          <w:rFonts w:cs="Arial"/>
        </w:rPr>
        <w:t xml:space="preserve">z dne </w:t>
      </w:r>
      <w:r w:rsidR="00B60B73" w:rsidRPr="00B60B73">
        <w:rPr>
          <w:rFonts w:cs="Arial"/>
        </w:rPr>
        <w:t>3.10.2019</w:t>
      </w:r>
      <w:r w:rsidR="00B60B73">
        <w:rPr>
          <w:rFonts w:cs="Arial"/>
        </w:rPr>
        <w:t>.</w:t>
      </w:r>
    </w:p>
    <w:p w:rsidR="00D703F6" w:rsidRDefault="00D703F6" w:rsidP="00D703F6">
      <w:pPr>
        <w:pStyle w:val="Telobesedila"/>
        <w:rPr>
          <w:b/>
        </w:rPr>
      </w:pPr>
      <w:r>
        <w:rPr>
          <w:b/>
          <w:sz w:val="24"/>
        </w:rPr>
        <w:br w:type="page"/>
      </w:r>
      <w:r>
        <w:rPr>
          <w:b/>
        </w:rPr>
        <w:lastRenderedPageBreak/>
        <w:t>POVABILO K ODDAJI PONUDBE</w:t>
      </w:r>
    </w:p>
    <w:p w:rsidR="00D703F6" w:rsidRDefault="00D703F6" w:rsidP="00D703F6"/>
    <w:p w:rsidR="00D703F6" w:rsidRDefault="00D703F6" w:rsidP="00D703F6">
      <w:pPr>
        <w:rPr>
          <w:rFonts w:cs="Arial"/>
        </w:rPr>
      </w:pPr>
      <w:r>
        <w:t>Na podlagi Zakona o javnem naročanju (Uradni list RS, št. 91/15 in 14/18; v nadaljevanju ZJN-3), MARIBORSKI VODOVOD, JAVNO PODJETJE, D.D., Jadranska cesta 24, 2000 Maribor</w:t>
      </w:r>
      <w:r>
        <w:rPr>
          <w:rFonts w:cs="Arial"/>
        </w:rPr>
        <w:t>, vabi ponudnike k predložitvi ponudbe v skladu z dokumentacijo v zvezi z oddajo javnega naročila po postopku naročila male vrednosti, za predmet naročila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najkasneje do: </w:t>
      </w:r>
      <w:r>
        <w:rPr>
          <w:b/>
        </w:rPr>
        <w:t xml:space="preserve">dne </w:t>
      </w:r>
      <w:r w:rsidR="00B2538E">
        <w:rPr>
          <w:b/>
        </w:rPr>
        <w:t>21</w:t>
      </w:r>
      <w:r>
        <w:rPr>
          <w:b/>
        </w:rPr>
        <w:t>. 10. 2019 do 12:00 ure.</w:t>
      </w:r>
    </w:p>
    <w:p w:rsidR="00D703F6" w:rsidRDefault="00D703F6" w:rsidP="00D703F6">
      <w:pPr>
        <w:rPr>
          <w:b/>
        </w:rPr>
      </w:pPr>
    </w:p>
    <w:p w:rsidR="00D703F6" w:rsidRDefault="00D703F6" w:rsidP="00D703F6">
      <w:r>
        <w:t xml:space="preserve">Ponudniki predložijo elektronsko ponudbo preko naslednje povezave: </w:t>
      </w:r>
      <w:r>
        <w:rPr>
          <w:b/>
        </w:rPr>
        <w:t>https://ejn.gov.si/e-oddaja.</w:t>
      </w:r>
    </w:p>
    <w:p w:rsidR="00D703F6" w:rsidRDefault="00D703F6" w:rsidP="00D703F6"/>
    <w:p w:rsidR="00D703F6" w:rsidRDefault="00D703F6" w:rsidP="00D703F6">
      <w:pPr>
        <w:rPr>
          <w:rFonts w:cs="Arial"/>
        </w:rPr>
      </w:pPr>
      <w:r>
        <w:rPr>
          <w:rFonts w:cs="Arial"/>
        </w:rPr>
        <w:t>Ponudniki morajo ponudbe predložiti v informacijski sistem e-JN na spletnem naslovu https://ejn.gov.si,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D703F6" w:rsidRDefault="00D703F6" w:rsidP="00D703F6">
      <w:pPr>
        <w:rPr>
          <w:rFonts w:cs="Arial"/>
        </w:rPr>
      </w:pPr>
    </w:p>
    <w:p w:rsidR="00D703F6" w:rsidRDefault="00D703F6" w:rsidP="00D703F6">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D703F6" w:rsidRDefault="00D703F6" w:rsidP="00D703F6">
      <w:pPr>
        <w:rPr>
          <w:rFonts w:cs="Arial"/>
        </w:rPr>
      </w:pPr>
    </w:p>
    <w:p w:rsidR="00D703F6" w:rsidRDefault="00D703F6" w:rsidP="00D703F6">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D703F6" w:rsidRDefault="00D703F6" w:rsidP="00D703F6">
      <w:pPr>
        <w:rPr>
          <w:rFonts w:cs="Arial"/>
        </w:rPr>
      </w:pPr>
    </w:p>
    <w:p w:rsidR="00D703F6" w:rsidRDefault="00D703F6" w:rsidP="00D703F6">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D703F6" w:rsidRDefault="00D703F6" w:rsidP="00D703F6"/>
    <w:p w:rsidR="00D703F6" w:rsidRDefault="00D703F6" w:rsidP="00D703F6">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D703F6" w:rsidRDefault="00D703F6" w:rsidP="00D703F6"/>
    <w:p w:rsidR="00D703F6" w:rsidRDefault="00D703F6" w:rsidP="00D703F6">
      <w:pPr>
        <w:rPr>
          <w:b/>
        </w:rPr>
      </w:pPr>
      <w:r>
        <w:rPr>
          <w:b/>
        </w:rPr>
        <w:t>Po preteku roka za predložitev ponudb ponudbe ne bo več mogoče oddati.</w:t>
      </w:r>
    </w:p>
    <w:p w:rsidR="00D703F6" w:rsidRDefault="00D703F6" w:rsidP="00D703F6"/>
    <w:p w:rsidR="00D703F6" w:rsidRDefault="00D703F6" w:rsidP="00D703F6">
      <w:pPr>
        <w:rPr>
          <w:b/>
        </w:rPr>
      </w:pPr>
      <w:r>
        <w:rPr>
          <w:b/>
        </w:rPr>
        <w:t>ODPIRANJE PONUDB</w:t>
      </w:r>
    </w:p>
    <w:p w:rsidR="00D703F6" w:rsidRDefault="00D703F6" w:rsidP="00D703F6"/>
    <w:p w:rsidR="00D703F6" w:rsidRDefault="00D703F6" w:rsidP="00D703F6">
      <w:pPr>
        <w:rPr>
          <w:rFonts w:cs="Arial"/>
        </w:rPr>
      </w:pPr>
      <w:r>
        <w:rPr>
          <w:rFonts w:cs="Arial"/>
        </w:rPr>
        <w:t xml:space="preserve">Odpiranje ponudb bo potekalo avtomatično v informacijskem sistemu e-JN dne </w:t>
      </w:r>
      <w:r w:rsidR="00B2538E">
        <w:rPr>
          <w:b/>
        </w:rPr>
        <w:t>21</w:t>
      </w:r>
      <w:r>
        <w:rPr>
          <w:b/>
        </w:rPr>
        <w:t>. 10. 2019</w:t>
      </w:r>
      <w:r>
        <w:t xml:space="preserve"> in se bo začelo </w:t>
      </w:r>
      <w:r>
        <w:rPr>
          <w:b/>
        </w:rPr>
        <w:t>ob 12:01 uri</w:t>
      </w:r>
      <w:r>
        <w:t xml:space="preserve"> na spletnem naslovu </w:t>
      </w:r>
      <w:r>
        <w:rPr>
          <w:rFonts w:cs="Arial"/>
        </w:rPr>
        <w:t>https://ejn.gov.si.</w:t>
      </w:r>
    </w:p>
    <w:p w:rsidR="00D703F6" w:rsidRDefault="00D703F6" w:rsidP="00D703F6">
      <w:pPr>
        <w:rPr>
          <w:szCs w:val="22"/>
          <w:lang w:eastAsia="en-US"/>
        </w:rPr>
      </w:pPr>
    </w:p>
    <w:p w:rsidR="00D703F6" w:rsidRDefault="00D703F6" w:rsidP="00D703F6">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D703F6" w:rsidRDefault="00D703F6" w:rsidP="00D703F6">
      <w:r>
        <w:t xml:space="preserve"> </w:t>
      </w:r>
    </w:p>
    <w:p w:rsidR="00D703F6" w:rsidRDefault="00D703F6" w:rsidP="00D703F6"/>
    <w:p w:rsidR="00D703F6" w:rsidRDefault="00D703F6" w:rsidP="00D703F6">
      <w:pPr>
        <w:pStyle w:val="Telobesedila"/>
        <w:outlineLvl w:val="0"/>
      </w:pPr>
      <w:r>
        <w:t>Kontaktna oseba naročnika: Bojan Erker, tel. 02/320 77 83, bojan.erker@mb-vodovod.si</w:t>
      </w:r>
    </w:p>
    <w:p w:rsidR="00D703F6" w:rsidRDefault="00D703F6" w:rsidP="00D703F6">
      <w:pPr>
        <w:pStyle w:val="Telobesedila"/>
      </w:pPr>
    </w:p>
    <w:p w:rsidR="00D703F6" w:rsidRDefault="00D703F6" w:rsidP="00D703F6">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D703F6" w:rsidTr="00D703F6">
        <w:tc>
          <w:tcPr>
            <w:tcW w:w="3259" w:type="dxa"/>
          </w:tcPr>
          <w:p w:rsidR="00D703F6" w:rsidRDefault="00D703F6">
            <w:pPr>
              <w:rPr>
                <w:rFonts w:cs="Arial"/>
              </w:rPr>
            </w:pPr>
          </w:p>
        </w:tc>
        <w:tc>
          <w:tcPr>
            <w:tcW w:w="922" w:type="dxa"/>
          </w:tcPr>
          <w:p w:rsidR="00D703F6" w:rsidRDefault="00D703F6">
            <w:pPr>
              <w:rPr>
                <w:rFonts w:cs="Arial"/>
              </w:rPr>
            </w:pPr>
          </w:p>
        </w:tc>
        <w:tc>
          <w:tcPr>
            <w:tcW w:w="5103" w:type="dxa"/>
          </w:tcPr>
          <w:p w:rsidR="00D703F6" w:rsidRDefault="00422CC1">
            <w:pPr>
              <w:jc w:val="center"/>
              <w:rPr>
                <w:rFonts w:cs="Arial"/>
              </w:rPr>
            </w:pPr>
            <w:r>
              <w:rPr>
                <w:rFonts w:cs="Arial"/>
              </w:rPr>
              <w:t>Direktor</w:t>
            </w:r>
          </w:p>
          <w:p w:rsidR="00D703F6" w:rsidRDefault="00D703F6">
            <w:pPr>
              <w:jc w:val="center"/>
              <w:rPr>
                <w:rFonts w:cs="Arial"/>
                <w:lang w:eastAsia="en-US"/>
              </w:rPr>
            </w:pPr>
          </w:p>
        </w:tc>
      </w:tr>
      <w:tr w:rsidR="00D703F6" w:rsidTr="00D703F6">
        <w:tc>
          <w:tcPr>
            <w:tcW w:w="3259" w:type="dxa"/>
          </w:tcPr>
          <w:p w:rsidR="00D703F6" w:rsidRDefault="00D703F6">
            <w:pPr>
              <w:rPr>
                <w:rFonts w:cs="Arial"/>
              </w:rPr>
            </w:pPr>
          </w:p>
        </w:tc>
        <w:tc>
          <w:tcPr>
            <w:tcW w:w="922" w:type="dxa"/>
          </w:tcPr>
          <w:p w:rsidR="00D703F6" w:rsidRDefault="00D703F6">
            <w:pPr>
              <w:rPr>
                <w:rFonts w:cs="Arial"/>
              </w:rPr>
            </w:pPr>
          </w:p>
        </w:tc>
        <w:tc>
          <w:tcPr>
            <w:tcW w:w="5103" w:type="dxa"/>
          </w:tcPr>
          <w:p w:rsidR="00D703F6" w:rsidRDefault="00D703F6">
            <w:pPr>
              <w:jc w:val="center"/>
              <w:rPr>
                <w:rFonts w:cs="Arial"/>
                <w:b/>
              </w:rPr>
            </w:pPr>
            <w:r>
              <w:rPr>
                <w:rFonts w:cs="Arial"/>
                <w:b/>
              </w:rPr>
              <w:t>Danilo BURNAČ</w:t>
            </w:r>
          </w:p>
          <w:p w:rsidR="00D703F6" w:rsidRDefault="00D703F6">
            <w:pPr>
              <w:jc w:val="center"/>
              <w:rPr>
                <w:rFonts w:cs="Arial"/>
                <w:b/>
                <w:lang w:eastAsia="en-US"/>
              </w:rPr>
            </w:pPr>
          </w:p>
        </w:tc>
      </w:tr>
      <w:tr w:rsidR="00D703F6" w:rsidTr="00D703F6">
        <w:tc>
          <w:tcPr>
            <w:tcW w:w="3259" w:type="dxa"/>
          </w:tcPr>
          <w:p w:rsidR="00D703F6" w:rsidRDefault="00D703F6">
            <w:pPr>
              <w:rPr>
                <w:rFonts w:cs="Arial"/>
              </w:rPr>
            </w:pPr>
          </w:p>
        </w:tc>
        <w:tc>
          <w:tcPr>
            <w:tcW w:w="922" w:type="dxa"/>
          </w:tcPr>
          <w:p w:rsidR="00D703F6" w:rsidRDefault="00D703F6">
            <w:pPr>
              <w:rPr>
                <w:rFonts w:cs="Arial"/>
              </w:rPr>
            </w:pPr>
          </w:p>
        </w:tc>
        <w:tc>
          <w:tcPr>
            <w:tcW w:w="5103" w:type="dxa"/>
            <w:hideMark/>
          </w:tcPr>
          <w:p w:rsidR="00D703F6" w:rsidRDefault="00D703F6">
            <w:pPr>
              <w:jc w:val="center"/>
              <w:rPr>
                <w:rFonts w:cs="Arial"/>
                <w:lang w:eastAsia="en-US"/>
              </w:rPr>
            </w:pPr>
            <w:r>
              <w:rPr>
                <w:rFonts w:cs="Arial"/>
              </w:rPr>
              <w:t>magister ekonomskih in poslovnih ved</w:t>
            </w:r>
          </w:p>
        </w:tc>
      </w:tr>
    </w:tbl>
    <w:p w:rsidR="00D703F6" w:rsidRDefault="00D703F6" w:rsidP="00D703F6">
      <w:pPr>
        <w:pStyle w:val="Telobesedila"/>
      </w:pPr>
    </w:p>
    <w:p w:rsidR="00D703F6" w:rsidRDefault="00D703F6" w:rsidP="00D703F6">
      <w:pPr>
        <w:pStyle w:val="Poglavje1"/>
      </w:pPr>
      <w:r>
        <w:rPr>
          <w:b w:val="0"/>
          <w:i w:val="0"/>
        </w:rPr>
        <w:br w:type="page"/>
      </w:r>
      <w:r>
        <w:lastRenderedPageBreak/>
        <w:t>SPLOŠNE DOLOČBE</w:t>
      </w:r>
    </w:p>
    <w:p w:rsidR="00D703F6" w:rsidRDefault="00D703F6" w:rsidP="00D703F6"/>
    <w:p w:rsidR="00D703F6" w:rsidRDefault="00D703F6" w:rsidP="00D703F6">
      <w:pPr>
        <w:pStyle w:val="Poglavje2"/>
        <w:numPr>
          <w:ilvl w:val="1"/>
          <w:numId w:val="2"/>
        </w:numPr>
      </w:pPr>
      <w:r>
        <w:t>Način izvajanja naročila</w:t>
      </w:r>
    </w:p>
    <w:p w:rsidR="00D703F6" w:rsidRDefault="00D703F6" w:rsidP="00D703F6">
      <w:pPr>
        <w:pStyle w:val="Telobesedila"/>
        <w:tabs>
          <w:tab w:val="left" w:pos="6825"/>
        </w:tabs>
        <w:outlineLvl w:val="0"/>
      </w:pPr>
    </w:p>
    <w:p w:rsidR="00AE2DA2" w:rsidRDefault="00AE2DA2" w:rsidP="00AE2DA2">
      <w:r>
        <w:t>Predmet javnega razpisa je izbira izvajalca za 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s sklenitvijo pogodbe do 01. 03. 2022.</w:t>
      </w:r>
    </w:p>
    <w:p w:rsidR="00AE2DA2" w:rsidRDefault="00AE2DA2" w:rsidP="00AE2DA2"/>
    <w:p w:rsidR="00AE2DA2" w:rsidRDefault="00AE2DA2" w:rsidP="00AE2DA2">
      <w:r>
        <w:t xml:space="preserve">Projekt je sofinanciran v višini 85% s strani Evropske unije v programu </w:t>
      </w:r>
      <w:proofErr w:type="spellStart"/>
      <w:r>
        <w:t>Interreg</w:t>
      </w:r>
      <w:proofErr w:type="spellEnd"/>
      <w:r>
        <w:t xml:space="preserve"> Central </w:t>
      </w:r>
      <w:proofErr w:type="spellStart"/>
      <w:r>
        <w:t>Europe</w:t>
      </w:r>
      <w:proofErr w:type="spellEnd"/>
      <w:r>
        <w:t xml:space="preserve">, </w:t>
      </w:r>
      <w:proofErr w:type="spellStart"/>
      <w:r>
        <w:t>Third</w:t>
      </w:r>
      <w:proofErr w:type="spellEnd"/>
      <w:r>
        <w:t xml:space="preserve"> </w:t>
      </w:r>
      <w:proofErr w:type="spellStart"/>
      <w:r>
        <w:t>Call</w:t>
      </w:r>
      <w:proofErr w:type="spellEnd"/>
      <w:r>
        <w:t xml:space="preserve"> </w:t>
      </w:r>
      <w:proofErr w:type="spellStart"/>
      <w:r>
        <w:t>for</w:t>
      </w:r>
      <w:proofErr w:type="spellEnd"/>
      <w:r>
        <w:t xml:space="preserve"> </w:t>
      </w:r>
      <w:proofErr w:type="spellStart"/>
      <w:r>
        <w:t>Proposals</w:t>
      </w:r>
      <w:proofErr w:type="spellEnd"/>
      <w:r>
        <w:t>, S.O. 3.3.</w:t>
      </w:r>
    </w:p>
    <w:p w:rsidR="00AE2DA2" w:rsidRDefault="00AE2DA2" w:rsidP="00AE2DA2"/>
    <w:p w:rsidR="00D703F6" w:rsidRDefault="00D703F6" w:rsidP="00D703F6">
      <w:r>
        <w:t>Naročnik oddaja javno naročilo za predmet naročila »Opravljanje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v celoti. Ponudnik mora ponuditi vse razpisane vrste storitev (delne ponudbe niso dovoljene).</w:t>
      </w:r>
    </w:p>
    <w:p w:rsidR="00D703F6" w:rsidRDefault="00D703F6" w:rsidP="00D703F6"/>
    <w:p w:rsidR="00D703F6" w:rsidRDefault="00D703F6" w:rsidP="00D703F6">
      <w:pPr>
        <w:pStyle w:val="Poglavje2"/>
        <w:numPr>
          <w:ilvl w:val="1"/>
          <w:numId w:val="2"/>
        </w:numPr>
      </w:pPr>
      <w:r>
        <w:t>Sodelovanje</w:t>
      </w:r>
    </w:p>
    <w:p w:rsidR="00D703F6" w:rsidRDefault="00D703F6" w:rsidP="00D703F6"/>
    <w:p w:rsidR="00D703F6" w:rsidRDefault="00D703F6" w:rsidP="00D703F6">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D703F6" w:rsidRDefault="00D703F6" w:rsidP="00D703F6"/>
    <w:p w:rsidR="00D703F6" w:rsidRDefault="00D703F6" w:rsidP="00D703F6">
      <w:pPr>
        <w:pStyle w:val="Poglavje2"/>
        <w:numPr>
          <w:ilvl w:val="1"/>
          <w:numId w:val="2"/>
        </w:numPr>
      </w:pPr>
      <w:r>
        <w:t>Jezik</w:t>
      </w:r>
    </w:p>
    <w:p w:rsidR="00D703F6" w:rsidRDefault="00D703F6" w:rsidP="00D703F6"/>
    <w:p w:rsidR="00D703F6" w:rsidRDefault="00D703F6" w:rsidP="00D703F6">
      <w:r>
        <w:t>Postopek javnega naročanja poteka v slovenskem jeziku. Ponudnik mora pripraviti ponudbo v slovenskem jeziku. Ponudnik lahko uporabi že uveljavljene tehnične izraze v tujem jeziku, vendar le v tehničnem delu ponudbe.</w:t>
      </w:r>
    </w:p>
    <w:p w:rsidR="00D703F6" w:rsidRDefault="00D703F6" w:rsidP="00D703F6"/>
    <w:p w:rsidR="00D703F6" w:rsidRDefault="00D703F6" w:rsidP="00D703F6">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D703F6" w:rsidRDefault="00D703F6" w:rsidP="00D703F6"/>
    <w:p w:rsidR="00D703F6" w:rsidRDefault="00D703F6" w:rsidP="00D703F6">
      <w:pPr>
        <w:pStyle w:val="Poglavje2"/>
        <w:numPr>
          <w:ilvl w:val="1"/>
          <w:numId w:val="2"/>
        </w:numPr>
      </w:pPr>
      <w:r>
        <w:t>Podizvajalci</w:t>
      </w:r>
    </w:p>
    <w:p w:rsidR="00D703F6" w:rsidRDefault="00D703F6" w:rsidP="00D703F6"/>
    <w:p w:rsidR="00D703F6" w:rsidRDefault="00D703F6" w:rsidP="00D703F6">
      <w:pPr>
        <w:rPr>
          <w:rFonts w:cs="Arial"/>
          <w:color w:val="000000"/>
        </w:rPr>
      </w:pPr>
      <w:r>
        <w:rPr>
          <w:rFonts w:cs="Arial"/>
          <w:color w:val="000000"/>
        </w:rPr>
        <w:t>Ponudnik lahko predmetno javno naročilo v celoti izvede sam ali pa ga izvede s podizvajalci.</w:t>
      </w:r>
    </w:p>
    <w:p w:rsidR="00D703F6" w:rsidRDefault="00D703F6" w:rsidP="00D703F6"/>
    <w:p w:rsidR="00D703F6" w:rsidRDefault="00D703F6" w:rsidP="00D703F6">
      <w:r>
        <w:t xml:space="preserve">V primeru izvedbe javnega naročila s podizvajalci, </w:t>
      </w:r>
      <w:r>
        <w:rPr>
          <w:rFonts w:cs="Arial"/>
        </w:rPr>
        <w:t>je potrebno v</w:t>
      </w:r>
      <w:r>
        <w:t xml:space="preserve"> ponudbi:</w:t>
      </w:r>
    </w:p>
    <w:p w:rsidR="00D703F6" w:rsidRDefault="00D703F6" w:rsidP="00D703F6">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D703F6" w:rsidRDefault="00D703F6" w:rsidP="00D703F6">
      <w:pPr>
        <w:numPr>
          <w:ilvl w:val="0"/>
          <w:numId w:val="3"/>
        </w:numPr>
        <w:ind w:hanging="294"/>
      </w:pPr>
      <w:r>
        <w:t xml:space="preserve">kontaktne podatke </w:t>
      </w:r>
      <w:r>
        <w:rPr>
          <w:rFonts w:cs="Arial"/>
          <w:color w:val="000000"/>
        </w:rPr>
        <w:t>predlaganih podizvajalcev in njihovih zakonitih zastopnikov</w:t>
      </w:r>
      <w:r>
        <w:t xml:space="preserve"> ter </w:t>
      </w:r>
    </w:p>
    <w:p w:rsidR="00D703F6" w:rsidRDefault="00D703F6" w:rsidP="00D703F6">
      <w:pPr>
        <w:numPr>
          <w:ilvl w:val="0"/>
          <w:numId w:val="3"/>
        </w:numPr>
        <w:ind w:hanging="294"/>
      </w:pPr>
      <w:r>
        <w:t>priložiti zahtevo podizvajalca za neposredno plačilo, če podizvajalec to zahteva.</w:t>
      </w:r>
    </w:p>
    <w:p w:rsidR="00D703F6" w:rsidRDefault="00D703F6" w:rsidP="00D703F6">
      <w:r>
        <w:t>Navedene podatke ponudnik predloži na ustreznih obrazcih te dokumentacije.</w:t>
      </w:r>
    </w:p>
    <w:p w:rsidR="00D703F6" w:rsidRDefault="00D703F6" w:rsidP="00D703F6"/>
    <w:p w:rsidR="00D703F6" w:rsidRDefault="00D703F6" w:rsidP="00D703F6">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D703F6" w:rsidRDefault="00D703F6" w:rsidP="00D703F6"/>
    <w:p w:rsidR="00D703F6" w:rsidRDefault="00D703F6" w:rsidP="00D703F6">
      <w:r>
        <w:t>V kolikor podizvajalec zahteva neposredno plačilo, se šteje, da je neposredno plačilo podizvajalcu obvezno in obveznost zavezuje naročnika in glavnega izvajalca.</w:t>
      </w:r>
    </w:p>
    <w:p w:rsidR="00D703F6" w:rsidRDefault="00D703F6" w:rsidP="00D703F6"/>
    <w:p w:rsidR="00D703F6" w:rsidRDefault="00D703F6" w:rsidP="00D703F6">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D703F6" w:rsidRDefault="00D703F6" w:rsidP="00D703F6"/>
    <w:p w:rsidR="00D703F6" w:rsidRDefault="00D703F6" w:rsidP="00D703F6">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422CC1" w:rsidRDefault="00422CC1" w:rsidP="00D703F6"/>
    <w:p w:rsidR="00D703F6" w:rsidRDefault="00D703F6" w:rsidP="00D703F6"/>
    <w:p w:rsidR="00D703F6" w:rsidRDefault="00D703F6" w:rsidP="00D703F6">
      <w:pPr>
        <w:pStyle w:val="Poglavje2"/>
        <w:numPr>
          <w:ilvl w:val="1"/>
          <w:numId w:val="2"/>
        </w:numPr>
      </w:pPr>
      <w:r>
        <w:lastRenderedPageBreak/>
        <w:t>Skupna ponudba</w:t>
      </w:r>
    </w:p>
    <w:p w:rsidR="00D703F6" w:rsidRDefault="00D703F6" w:rsidP="00D703F6"/>
    <w:p w:rsidR="00D703F6" w:rsidRDefault="00D703F6" w:rsidP="00D703F6">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D703F6" w:rsidRDefault="00D703F6" w:rsidP="00D703F6"/>
    <w:p w:rsidR="00D703F6" w:rsidRDefault="00D703F6" w:rsidP="00D703F6">
      <w:r>
        <w:t>Pravni akt o skupni izvedbi naročila mora natančno opredeliti naloge in odgovornost posameznih pogodbenih partnerjev za izvedbo naročila. Ne glede na to pa partnerji odgovarjajo naročniku neomejeno solidarno.</w:t>
      </w:r>
    </w:p>
    <w:p w:rsidR="00D703F6" w:rsidRDefault="00D703F6" w:rsidP="00D703F6"/>
    <w:p w:rsidR="00D703F6" w:rsidRDefault="00D703F6" w:rsidP="00D703F6">
      <w:pPr>
        <w:pStyle w:val="Poglavje2"/>
        <w:numPr>
          <w:ilvl w:val="1"/>
          <w:numId w:val="2"/>
        </w:numPr>
      </w:pPr>
      <w:r>
        <w:t>Uporaba zmogljivosti drugih subjektov</w:t>
      </w:r>
    </w:p>
    <w:p w:rsidR="00D703F6" w:rsidRDefault="00D703F6" w:rsidP="00D703F6"/>
    <w:p w:rsidR="00D703F6" w:rsidRDefault="00D703F6" w:rsidP="00D703F6">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D703F6" w:rsidRDefault="00D703F6" w:rsidP="00D703F6"/>
    <w:p w:rsidR="00D703F6" w:rsidRDefault="00D703F6" w:rsidP="00D703F6">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D703F6" w:rsidRDefault="00D703F6" w:rsidP="00D703F6"/>
    <w:p w:rsidR="00D703F6" w:rsidRDefault="00D703F6" w:rsidP="00D703F6">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D703F6" w:rsidRDefault="00D703F6" w:rsidP="00D703F6"/>
    <w:p w:rsidR="00D703F6" w:rsidRDefault="00D703F6" w:rsidP="00D703F6">
      <w:pPr>
        <w:pStyle w:val="Poglavje2"/>
        <w:numPr>
          <w:ilvl w:val="1"/>
          <w:numId w:val="2"/>
        </w:numPr>
      </w:pPr>
      <w:r>
        <w:t>Spremembe, dopolnitve in pojasnila dokumentacije v zvezi z oddajo javnega naročila</w:t>
      </w:r>
    </w:p>
    <w:p w:rsidR="00D703F6" w:rsidRDefault="00D703F6" w:rsidP="00D703F6"/>
    <w:p w:rsidR="00D703F6" w:rsidRDefault="00D703F6" w:rsidP="00D703F6">
      <w:r>
        <w:t>Ponudnik lahko dodatna pojasnila o vsebini dokumentacije v zvezi z oddajo javnega naročila zahteva izključno v pisni obliki, preko Portala javnih naročil. Naročnik bo dodatna pojasnila v zvezi z dokumentacijo objavil na Portalu javnih naročil.</w:t>
      </w:r>
    </w:p>
    <w:p w:rsidR="00D703F6" w:rsidRDefault="00D703F6" w:rsidP="00D703F6"/>
    <w:p w:rsidR="00D703F6" w:rsidRDefault="00D703F6" w:rsidP="00D703F6">
      <w:r>
        <w:t>Naročnik si pridržuje pravico spremeniti ali dopolniti dokumentacijo v zvezi z oddajo javnega naročila. V primeru, da bo naročnik v roku za prejem ponudb spremenil ali dopolnil dokumentacijo, bo to objavil na Portalu javnih naročil.</w:t>
      </w:r>
    </w:p>
    <w:p w:rsidR="00D703F6" w:rsidRDefault="00D703F6" w:rsidP="00D703F6"/>
    <w:p w:rsidR="00D703F6" w:rsidRDefault="00D703F6" w:rsidP="00D703F6">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D703F6" w:rsidRDefault="00D703F6" w:rsidP="00D703F6"/>
    <w:p w:rsidR="00D703F6" w:rsidRDefault="00D703F6" w:rsidP="00D703F6">
      <w:pPr>
        <w:pStyle w:val="Poglavje2"/>
        <w:numPr>
          <w:ilvl w:val="1"/>
          <w:numId w:val="2"/>
        </w:numPr>
      </w:pPr>
      <w:r>
        <w:t>Dopustne dopolnitve, pojasnila in popravek ponudbe, računske napake</w:t>
      </w:r>
    </w:p>
    <w:p w:rsidR="00D703F6" w:rsidRDefault="00D703F6" w:rsidP="00D703F6"/>
    <w:p w:rsidR="00D703F6" w:rsidRDefault="00D703F6" w:rsidP="00D703F6">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D703F6" w:rsidRDefault="00D703F6" w:rsidP="00D703F6"/>
    <w:p w:rsidR="00D703F6" w:rsidRDefault="00D703F6" w:rsidP="00D703F6">
      <w:pPr>
        <w:rPr>
          <w:rFonts w:cs="Arial"/>
        </w:rPr>
      </w:pPr>
      <w:r>
        <w:rPr>
          <w:rFonts w:cs="Arial"/>
        </w:rPr>
        <w:t>Če ponudnik ne bo predložil manjkajočega dokumenta ali ne bo dopolnil, popravil ali pojasnil ustrezne informacije ali dokumentacije, bo naročnik ponudnika izključil.</w:t>
      </w:r>
    </w:p>
    <w:p w:rsidR="00D703F6" w:rsidRDefault="00D703F6" w:rsidP="00D703F6"/>
    <w:p w:rsidR="00D703F6" w:rsidRDefault="00D703F6" w:rsidP="00D703F6">
      <w:r>
        <w:t>Ponudnik ne sme dopolnjevati ali popravljati:</w:t>
      </w:r>
    </w:p>
    <w:p w:rsidR="00D703F6" w:rsidRDefault="00D703F6" w:rsidP="00D703F6">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D703F6" w:rsidRDefault="00D703F6" w:rsidP="00D703F6">
      <w:pPr>
        <w:numPr>
          <w:ilvl w:val="0"/>
          <w:numId w:val="3"/>
        </w:numPr>
        <w:ind w:hanging="294"/>
      </w:pPr>
      <w:r>
        <w:t>tistega dela ponudbe, ki se veže na tehnične specifikacije predmeta javnega naročila,</w:t>
      </w:r>
    </w:p>
    <w:p w:rsidR="00D703F6" w:rsidRDefault="00D703F6" w:rsidP="00D703F6">
      <w:pPr>
        <w:numPr>
          <w:ilvl w:val="0"/>
          <w:numId w:val="3"/>
        </w:numPr>
        <w:ind w:hanging="294"/>
      </w:pPr>
      <w:r>
        <w:lastRenderedPageBreak/>
        <w:t>tistih elementov ponudbe, ki vplivajo ali bi lahko vplivali na drugačno razvrstitev njegove ponudbe glede na preostale ponudbe, ki jih je naročnik prejel v postopku javnega naročanja.</w:t>
      </w:r>
    </w:p>
    <w:p w:rsidR="00D703F6" w:rsidRDefault="00D703F6" w:rsidP="00D703F6"/>
    <w:p w:rsidR="00D703F6" w:rsidRDefault="00D703F6" w:rsidP="00D703F6">
      <w:r>
        <w:t>V primeru izvedbe pogajanj bo naročnik morebitne računske napake ugotavljal v zadnje predloženi ponudbi.</w:t>
      </w:r>
    </w:p>
    <w:p w:rsidR="00D703F6" w:rsidRDefault="00D703F6" w:rsidP="00D703F6"/>
    <w:p w:rsidR="00D703F6" w:rsidRDefault="00D703F6" w:rsidP="00D703F6">
      <w:pPr>
        <w:pStyle w:val="Poglavje2"/>
        <w:numPr>
          <w:ilvl w:val="1"/>
          <w:numId w:val="2"/>
        </w:numPr>
      </w:pPr>
      <w:r>
        <w:t>Stroški ponudbe</w:t>
      </w:r>
    </w:p>
    <w:p w:rsidR="00D703F6" w:rsidRDefault="00D703F6" w:rsidP="00D703F6"/>
    <w:p w:rsidR="00D703F6" w:rsidRDefault="00D703F6" w:rsidP="00D703F6">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D703F6" w:rsidRDefault="00D703F6" w:rsidP="00D703F6"/>
    <w:p w:rsidR="00D703F6" w:rsidRDefault="00D703F6" w:rsidP="00D703F6">
      <w:pPr>
        <w:pStyle w:val="Poglavje2"/>
        <w:numPr>
          <w:ilvl w:val="1"/>
          <w:numId w:val="2"/>
        </w:numPr>
      </w:pPr>
      <w:r>
        <w:t>Variantne ponudbe</w:t>
      </w:r>
    </w:p>
    <w:p w:rsidR="00D703F6" w:rsidRDefault="00D703F6" w:rsidP="00D703F6"/>
    <w:p w:rsidR="00D703F6" w:rsidRDefault="00D703F6" w:rsidP="00D703F6">
      <w:r>
        <w:t>Naročnik ne bo upošteval variantnih ponudb. Ponudnik lahko predloži samo eno ponudbo. Ponudnik, ki predloži več kot eno ponudbo bo izločen iz postopka.</w:t>
      </w:r>
    </w:p>
    <w:p w:rsidR="00D703F6" w:rsidRDefault="00D703F6" w:rsidP="00D703F6"/>
    <w:p w:rsidR="001D37D8" w:rsidRDefault="001D37D8" w:rsidP="001D37D8">
      <w:pPr>
        <w:pStyle w:val="Poglavje2"/>
        <w:numPr>
          <w:ilvl w:val="1"/>
          <w:numId w:val="2"/>
        </w:numPr>
      </w:pPr>
      <w:r>
        <w:t>Možnost pogajanj</w:t>
      </w:r>
    </w:p>
    <w:p w:rsidR="001D37D8" w:rsidRDefault="001D37D8" w:rsidP="001D37D8"/>
    <w:p w:rsidR="001D37D8" w:rsidRDefault="001D37D8" w:rsidP="001D37D8">
      <w:r>
        <w:t>Naročnik si pridržuje možnost izvedbe pogajanj v skladu z 2. odstavkom 47. člena ZJN-3. Ponudniki bodo v tem primeru povabljeni k pogajanjem, ki se bodo zaključila po enem in edinem krogu.</w:t>
      </w:r>
    </w:p>
    <w:p w:rsidR="001D37D8" w:rsidRDefault="001D37D8" w:rsidP="001D37D8"/>
    <w:p w:rsidR="001D37D8" w:rsidRDefault="001D37D8" w:rsidP="00D703F6">
      <w: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rsidR="001D37D8" w:rsidRDefault="001D37D8" w:rsidP="00D703F6"/>
    <w:p w:rsidR="00D703F6" w:rsidRDefault="00D703F6" w:rsidP="00D703F6">
      <w:pPr>
        <w:pStyle w:val="Poglavje2"/>
        <w:numPr>
          <w:ilvl w:val="1"/>
          <w:numId w:val="2"/>
        </w:numPr>
      </w:pPr>
      <w:r>
        <w:t>Plačilni pogoji</w:t>
      </w:r>
    </w:p>
    <w:p w:rsidR="00D703F6" w:rsidRDefault="00D703F6" w:rsidP="00D703F6"/>
    <w:p w:rsidR="00D703F6" w:rsidRDefault="00D703F6" w:rsidP="00D703F6">
      <w:r>
        <w:t>Rok plačila je 30 dni od dneva prejema računa</w:t>
      </w:r>
      <w:r w:rsidR="00422CC1">
        <w:t xml:space="preserve"> za posamezne </w:t>
      </w:r>
      <w:r w:rsidR="00854637">
        <w:t>mesečne situacije</w:t>
      </w:r>
      <w:r>
        <w:t>.</w:t>
      </w:r>
    </w:p>
    <w:p w:rsidR="00D703F6" w:rsidRDefault="00D703F6" w:rsidP="00D703F6"/>
    <w:p w:rsidR="00D703F6" w:rsidRDefault="00D703F6" w:rsidP="00D703F6">
      <w:pPr>
        <w:pStyle w:val="Poglavje2"/>
        <w:numPr>
          <w:ilvl w:val="1"/>
          <w:numId w:val="2"/>
        </w:numPr>
      </w:pPr>
      <w:r>
        <w:t>Cena</w:t>
      </w:r>
    </w:p>
    <w:p w:rsidR="00D703F6" w:rsidRDefault="00D703F6" w:rsidP="00D703F6"/>
    <w:p w:rsidR="00D703F6" w:rsidRDefault="00790CAA" w:rsidP="00D703F6">
      <w:r w:rsidRPr="00790CAA">
        <w:t>Ponudnik mora navesti končno ceno v evrih. Končna cena mora vsebovati vse stroške izvajalca, ki so potrebni za izvedbo delov naročila, ki jih lahko izvajalec opravi na svojem sedežu. V kolikor bodo pri izvedbi delov naročila nastali kakšni dodatni stroški (transportni in zavarovalni stroški, dnevnice, kilometrine, morebitna dovoljenja, prevajanja in podobno), jih mora vsakič predhodno odobriti naročnik.</w:t>
      </w:r>
    </w:p>
    <w:p w:rsidR="00790CAA" w:rsidRDefault="00790CAA" w:rsidP="00D703F6"/>
    <w:p w:rsidR="00D703F6" w:rsidRDefault="00D703F6" w:rsidP="00D703F6">
      <w:pPr>
        <w:pStyle w:val="Poglavje2"/>
        <w:numPr>
          <w:ilvl w:val="1"/>
          <w:numId w:val="2"/>
        </w:numPr>
      </w:pPr>
      <w:r>
        <w:t>Merila</w:t>
      </w:r>
    </w:p>
    <w:p w:rsidR="00D703F6" w:rsidRDefault="00D703F6" w:rsidP="00D703F6"/>
    <w:p w:rsidR="00D703F6" w:rsidRDefault="00D703F6" w:rsidP="00D703F6">
      <w:r>
        <w:t>Naročnik bo najugodnejšo ponudbo izbral na osnovi naslednjih meril:</w:t>
      </w:r>
    </w:p>
    <w:p w:rsidR="00D703F6" w:rsidRDefault="00D703F6" w:rsidP="00D703F6">
      <w:r>
        <w:t xml:space="preserve">cena: </w:t>
      </w:r>
      <w:r w:rsidR="00B2538E">
        <w:t xml:space="preserve">                  10</w:t>
      </w:r>
      <w:r>
        <w:t>0</w:t>
      </w:r>
      <w:r w:rsidR="00B2538E">
        <w:t xml:space="preserve"> </w:t>
      </w:r>
      <w:r>
        <w:t>%</w:t>
      </w:r>
    </w:p>
    <w:p w:rsidR="00D703F6" w:rsidRDefault="00D703F6" w:rsidP="00D703F6"/>
    <w:p w:rsidR="00D703F6" w:rsidRDefault="00D703F6" w:rsidP="00D703F6">
      <w:pPr>
        <w:pStyle w:val="Poglavje2"/>
        <w:numPr>
          <w:ilvl w:val="1"/>
          <w:numId w:val="2"/>
        </w:numPr>
      </w:pPr>
      <w:r>
        <w:t>Pogodba</w:t>
      </w:r>
    </w:p>
    <w:p w:rsidR="00D703F6" w:rsidRDefault="00D703F6" w:rsidP="00D703F6"/>
    <w:p w:rsidR="00D703F6" w:rsidRDefault="00D703F6" w:rsidP="00D703F6">
      <w:r>
        <w:t>Naročnik bo z izbranim ponudnikom sklenil pogodbo, ki bo po vsebini enaka vzorcu pogodbe. Dopolnjena bo le s podatki iz ponudbe. Če ponudnik ne bo v desetih dneh vrnil podpisane in potrjene pogodbe, se šteje, da je odstopil od ponudbe.</w:t>
      </w:r>
    </w:p>
    <w:p w:rsidR="0022217B" w:rsidRDefault="0022217B" w:rsidP="00D703F6"/>
    <w:p w:rsidR="00D703F6" w:rsidRDefault="00D703F6" w:rsidP="00D703F6">
      <w:pPr>
        <w:pStyle w:val="Poglavje2"/>
        <w:numPr>
          <w:ilvl w:val="1"/>
          <w:numId w:val="2"/>
        </w:numPr>
      </w:pPr>
      <w:r>
        <w:t>Zaupnost podatkov</w:t>
      </w:r>
    </w:p>
    <w:p w:rsidR="00D703F6" w:rsidRDefault="00D703F6" w:rsidP="00D703F6"/>
    <w:p w:rsidR="00D703F6" w:rsidRDefault="00D703F6" w:rsidP="00D703F6">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D703F6" w:rsidRDefault="00D703F6" w:rsidP="00D703F6"/>
    <w:p w:rsidR="00D703F6" w:rsidRDefault="00D703F6" w:rsidP="00D703F6">
      <w:r>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D703F6" w:rsidRDefault="00D703F6" w:rsidP="00D703F6"/>
    <w:p w:rsidR="00D703F6" w:rsidRDefault="00D703F6" w:rsidP="00D703F6">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D703F6" w:rsidRDefault="00D703F6" w:rsidP="00D703F6"/>
    <w:p w:rsidR="00D703F6" w:rsidRDefault="00D703F6" w:rsidP="00D703F6">
      <w:pPr>
        <w:pStyle w:val="Poglavje2"/>
        <w:numPr>
          <w:ilvl w:val="1"/>
          <w:numId w:val="2"/>
        </w:numPr>
      </w:pPr>
      <w:r>
        <w:t>Ustavitev postopka, zavrnitev vseh ponudb, odstop od izvedbe javnega naročila</w:t>
      </w:r>
    </w:p>
    <w:p w:rsidR="00D703F6" w:rsidRDefault="00D703F6" w:rsidP="00D703F6"/>
    <w:p w:rsidR="00D703F6" w:rsidRDefault="00D703F6" w:rsidP="00D703F6">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D703F6" w:rsidRDefault="00D703F6" w:rsidP="00D703F6"/>
    <w:p w:rsidR="00D703F6" w:rsidRDefault="00D703F6" w:rsidP="00D703F6">
      <w:r>
        <w:t>Naročnik objavi odločitev o ustavitvi postopka oddaje javnega naročila ali zavrnitvi vseh ponudb ali odstopu od izvedbe javnega naročila na Portalu javnih naročil.</w:t>
      </w:r>
    </w:p>
    <w:p w:rsidR="00D703F6" w:rsidRDefault="00D703F6" w:rsidP="00D703F6"/>
    <w:p w:rsidR="00D703F6" w:rsidRDefault="00D703F6" w:rsidP="00D703F6">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D703F6" w:rsidRDefault="00D703F6" w:rsidP="00D703F6"/>
    <w:p w:rsidR="00D703F6" w:rsidRDefault="00D703F6" w:rsidP="00D703F6">
      <w:r>
        <w:t>Naročnik lahko do pravnomočnosti odločitve o oddaji javnega naročila z namenom odprave nezakonitosti po predhodni ugotovitvi utemeljenosti svojo odločitev na lastno pobudo spremeni in sprejme novo odločitev, s katero nadomesti prejšnjo.</w:t>
      </w:r>
    </w:p>
    <w:p w:rsidR="00D703F6" w:rsidRDefault="00D703F6" w:rsidP="00D703F6"/>
    <w:p w:rsidR="00D703F6" w:rsidRDefault="00D703F6" w:rsidP="00D703F6">
      <w:pPr>
        <w:pStyle w:val="Poglavje2"/>
        <w:numPr>
          <w:ilvl w:val="1"/>
          <w:numId w:val="2"/>
        </w:numPr>
      </w:pPr>
      <w:r>
        <w:t>Prenehanje pogodbene obveznosti</w:t>
      </w:r>
    </w:p>
    <w:p w:rsidR="00D703F6" w:rsidRDefault="00D703F6" w:rsidP="00D703F6"/>
    <w:p w:rsidR="00D703F6" w:rsidRDefault="00D703F6" w:rsidP="00D703F6">
      <w:r>
        <w:t>Med veljavnostjo pogodbe o izvedbi javnega naročila lahko naročnik odstopi od pogodbe v skladu z določili 96. člena ZJN-3.</w:t>
      </w:r>
    </w:p>
    <w:p w:rsidR="00D703F6" w:rsidRDefault="00D703F6" w:rsidP="00D703F6"/>
    <w:p w:rsidR="00D703F6" w:rsidRDefault="00D703F6" w:rsidP="00D703F6">
      <w:pPr>
        <w:pStyle w:val="Poglavje2"/>
        <w:numPr>
          <w:ilvl w:val="1"/>
          <w:numId w:val="2"/>
        </w:numPr>
      </w:pPr>
      <w:r>
        <w:t>Pravno varstvo</w:t>
      </w:r>
    </w:p>
    <w:p w:rsidR="00D703F6" w:rsidRDefault="00D703F6" w:rsidP="00D703F6"/>
    <w:p w:rsidR="00D703F6" w:rsidRDefault="00D703F6" w:rsidP="00D703F6">
      <w:r>
        <w:t>Pravno varstvo ponudnikov v postopku javnega naročanja je zagotovljeno v skladu z Zakonom o pravnem varstvu v postopkih javnega naročanja (ZPVPJN) (Uradni list RS, št. 43/11, 60/11 – ZTP-D, 63/13, 90/14 – ZDU-1I in 60/17).</w:t>
      </w:r>
    </w:p>
    <w:p w:rsidR="00D703F6" w:rsidRDefault="00D703F6" w:rsidP="00D703F6">
      <w:pPr>
        <w:pStyle w:val="Telobesedila"/>
        <w:rPr>
          <w:rFonts w:cs="Arial"/>
        </w:rPr>
      </w:pPr>
    </w:p>
    <w:p w:rsidR="00D703F6" w:rsidRDefault="00D703F6" w:rsidP="00D703F6">
      <w:pPr>
        <w:pStyle w:val="Poglavje2"/>
        <w:numPr>
          <w:ilvl w:val="1"/>
          <w:numId w:val="2"/>
        </w:numPr>
      </w:pPr>
      <w:r>
        <w:t>Finančna zavarovanja</w:t>
      </w:r>
    </w:p>
    <w:p w:rsidR="00D703F6" w:rsidRDefault="00D703F6" w:rsidP="00D703F6"/>
    <w:p w:rsidR="00D703F6" w:rsidRDefault="00D703F6" w:rsidP="00D703F6">
      <w:r>
        <w:t>Ponudnik mora za zavarovanje izpolnitve svoje obveznosti do naročnika naročniku predložiti spodaj zahtevana zavarovanja, ki morajo biti brezpogojna in plačljiva na prvi poziv. Uporabljena valuta mora biti enaka valuti javnega naročila.</w:t>
      </w:r>
    </w:p>
    <w:p w:rsidR="00D703F6" w:rsidRDefault="00D703F6" w:rsidP="00D703F6">
      <w:pPr>
        <w:rPr>
          <w:rFonts w:cs="Arial"/>
        </w:rPr>
      </w:pPr>
    </w:p>
    <w:p w:rsidR="00D703F6" w:rsidRDefault="00D703F6" w:rsidP="00D703F6">
      <w:pPr>
        <w:pStyle w:val="Poglavje3"/>
      </w:pPr>
      <w:r>
        <w:t>Zavarovanje za resnost ponudbe</w:t>
      </w:r>
    </w:p>
    <w:p w:rsidR="00D703F6" w:rsidRDefault="00D703F6" w:rsidP="00D703F6"/>
    <w:p w:rsidR="00D703F6" w:rsidRDefault="00D703F6" w:rsidP="00D703F6">
      <w:r>
        <w:t xml:space="preserve">Ponudnik mora kot garancijo za resnost ponudbe, ponudbi priložiti zavarovanje: Bianco menica v višini </w:t>
      </w:r>
      <w:r w:rsidR="00790CAA">
        <w:t>3.500,00</w:t>
      </w:r>
      <w:r>
        <w:t xml:space="preserve"> EUR ter menično izjavo s pooblastilom za izpolnitev.</w:t>
      </w:r>
      <w:r w:rsidR="00790CAA">
        <w:t xml:space="preserve"> </w:t>
      </w:r>
    </w:p>
    <w:p w:rsidR="00790CAA" w:rsidRDefault="00790CAA" w:rsidP="00D703F6"/>
    <w:p w:rsidR="00790CAA" w:rsidRDefault="00790CAA" w:rsidP="00D703F6">
      <w:r w:rsidRPr="00790CAA">
        <w:t>Ponudnik orig</w:t>
      </w:r>
      <w:r>
        <w:t>inalno podpisano menico skupaj z m</w:t>
      </w:r>
      <w:r w:rsidRPr="00790CAA">
        <w:t>enična izjava predloži naročniku do roka za oddajo ponudb v ustrezno opremljeni ovojnici z oznako javnega naročila, pošiljatelja in navedbo »ne-odpiraj« (Priloga 1. NASLOVNICA). V primeru, da bo zraven menice predložena še kakšna koli druga dokumentacija, ta ne bo štela kot del ponudbene dokumentacije. Ponudbeno dokumentacijo mora ponudnik oddat v sistemu e-JN.</w:t>
      </w:r>
    </w:p>
    <w:p w:rsidR="00D703F6" w:rsidRDefault="00D703F6" w:rsidP="00D703F6"/>
    <w:p w:rsidR="00D703F6" w:rsidRDefault="00D703F6" w:rsidP="00D703F6">
      <w:r>
        <w:t>Zavarovanje mora veljati še najmanj 10 dni po preteku veljavnosti ponudbe, to je 1. 3. 2020. V primeru, da ponudnik poda veljavnost ponudbe, ki je daljša od zahtevane, mora le-to pokriti z ustrezno daljšo veljavnostjo zavarovanja za resnost ponudbe. V nasprotnem primeru naročnik razlike nad zahtevano veljavnostjo ponudbe, ki ni pokrita z zavarovanjem, ne bo upošteval.</w:t>
      </w:r>
    </w:p>
    <w:p w:rsidR="00D703F6" w:rsidRDefault="00D703F6" w:rsidP="00D703F6"/>
    <w:p w:rsidR="00D703F6" w:rsidRDefault="00D703F6" w:rsidP="00D703F6">
      <w:r>
        <w:t>Naročnik bo unovčil zavarovanje za resnost ponudbe v naslednjih primerih:</w:t>
      </w:r>
    </w:p>
    <w:p w:rsidR="00D703F6" w:rsidRDefault="00D703F6" w:rsidP="00D703F6">
      <w:pPr>
        <w:numPr>
          <w:ilvl w:val="0"/>
          <w:numId w:val="4"/>
        </w:numPr>
      </w:pPr>
      <w:r>
        <w:t>če ponudnik umakne ponudbo po poteku roka za prejem ponudb ali nedopustno spremeni ponudbo v času njene veljavnosti,</w:t>
      </w:r>
    </w:p>
    <w:p w:rsidR="00D703F6" w:rsidRDefault="00D703F6" w:rsidP="00D703F6">
      <w:pPr>
        <w:numPr>
          <w:ilvl w:val="0"/>
          <w:numId w:val="4"/>
        </w:numPr>
      </w:pPr>
      <w:r>
        <w:t>če ponudnik, ki ga je naročnik v času veljavnosti ponudbe obvestil o sprejetju njegove ponudbe:</w:t>
      </w:r>
    </w:p>
    <w:p w:rsidR="00D703F6" w:rsidRDefault="00D703F6" w:rsidP="00D703F6">
      <w:pPr>
        <w:numPr>
          <w:ilvl w:val="1"/>
          <w:numId w:val="4"/>
        </w:numPr>
        <w:ind w:left="1418" w:hanging="338"/>
        <w:rPr>
          <w:rFonts w:cs="Arial"/>
        </w:rPr>
      </w:pPr>
      <w:r>
        <w:lastRenderedPageBreak/>
        <w:t>ne izpolni ali zavrne sklenitev pogodbe ali</w:t>
      </w:r>
    </w:p>
    <w:p w:rsidR="00D703F6" w:rsidRDefault="00D703F6" w:rsidP="00D703F6">
      <w:pPr>
        <w:numPr>
          <w:ilvl w:val="1"/>
          <w:numId w:val="4"/>
        </w:numPr>
        <w:ind w:left="1418" w:hanging="338"/>
        <w:rPr>
          <w:rFonts w:cs="Arial"/>
        </w:rPr>
      </w:pPr>
      <w:r>
        <w:t>ne predloži ali zavrne predložitev finančnega zavarovanja za dobro izvedbo pogodbenih obveznosti.</w:t>
      </w:r>
    </w:p>
    <w:p w:rsidR="00D703F6" w:rsidRDefault="00D703F6" w:rsidP="00D703F6">
      <w:pPr>
        <w:rPr>
          <w:rFonts w:cs="Arial"/>
        </w:rPr>
      </w:pPr>
    </w:p>
    <w:p w:rsidR="00D703F6" w:rsidRDefault="00D703F6" w:rsidP="00D703F6">
      <w:pPr>
        <w:pStyle w:val="Poglavje3"/>
      </w:pPr>
      <w:r>
        <w:t>Zavarovanje za dobro izvedbo pogodbenih obveznosti</w:t>
      </w:r>
    </w:p>
    <w:p w:rsidR="00D703F6" w:rsidRDefault="00D703F6" w:rsidP="00D703F6">
      <w:pPr>
        <w:rPr>
          <w:rFonts w:cs="Arial"/>
        </w:rPr>
      </w:pPr>
    </w:p>
    <w:p w:rsidR="00D703F6" w:rsidRDefault="00D703F6" w:rsidP="00D703F6">
      <w:pPr>
        <w:rPr>
          <w:rFonts w:cs="Arial"/>
        </w:rPr>
      </w:pPr>
      <w:r>
        <w:t xml:space="preserve">Izbrani ponudnik mora naročniku najkasneje </w:t>
      </w:r>
      <w:r>
        <w:rPr>
          <w:rFonts w:cs="Arial"/>
        </w:rPr>
        <w:t>deset dni od sklenitve pogodbe</w:t>
      </w:r>
      <w:r>
        <w:t xml:space="preserve"> predložiti zavarovanje: </w:t>
      </w:r>
      <w:r w:rsidR="00790CAA">
        <w:t>Bančna garancija ali k</w:t>
      </w:r>
      <w:r>
        <w:t xml:space="preserve">avcijsko zavarovanje </w:t>
      </w:r>
      <w:r>
        <w:rPr>
          <w:rFonts w:cs="Arial"/>
        </w:rPr>
        <w:t xml:space="preserve">za dobro izvedbo pogodbenih obveznosti, in sicer v višini </w:t>
      </w:r>
      <w:r>
        <w:t>5,00 % pogodbene vrednosti z DDV z veljavnostjo za celoten čas trajanja pogodbe, podaljšano za dodatnih 30 dni</w:t>
      </w:r>
      <w:r>
        <w:rPr>
          <w:rFonts w:cs="Arial"/>
        </w:rPr>
        <w:t xml:space="preserve"> </w:t>
      </w:r>
      <w:r>
        <w:t>po izteku pogodbe.</w:t>
      </w:r>
    </w:p>
    <w:p w:rsidR="00D703F6" w:rsidRDefault="00D703F6" w:rsidP="00D703F6">
      <w:pPr>
        <w:rPr>
          <w:rFonts w:cs="Arial"/>
        </w:rPr>
      </w:pPr>
    </w:p>
    <w:p w:rsidR="00D703F6" w:rsidRDefault="00D703F6" w:rsidP="00D703F6">
      <w:pPr>
        <w:rPr>
          <w:rFonts w:cs="Arial"/>
        </w:rPr>
      </w:pPr>
      <w:r>
        <w:rPr>
          <w:rFonts w:cs="Arial"/>
        </w:rPr>
        <w:t>Naročnik bo unovčil zavarovanje za dobro izvedbo pogodbenih obveznosti v primeru:</w:t>
      </w:r>
    </w:p>
    <w:p w:rsidR="00D703F6" w:rsidRDefault="00D703F6" w:rsidP="00D703F6">
      <w:pPr>
        <w:numPr>
          <w:ilvl w:val="0"/>
          <w:numId w:val="4"/>
        </w:numPr>
      </w:pPr>
      <w:r>
        <w:t>da obveznosti po pogodbi ne bodo pravočasno in pravilno izvajane oziroma jih bo izvajalec enostransko prenehal izvajati in</w:t>
      </w:r>
    </w:p>
    <w:p w:rsidR="00D703F6" w:rsidRDefault="00D703F6" w:rsidP="00D703F6">
      <w:pPr>
        <w:numPr>
          <w:ilvl w:val="0"/>
          <w:numId w:val="4"/>
        </w:numPr>
      </w:pPr>
      <w:r>
        <w:t>prekinitve pogodbe po krivdi izvajalca.</w:t>
      </w:r>
    </w:p>
    <w:p w:rsidR="00D703F6" w:rsidRDefault="00D703F6" w:rsidP="00D703F6">
      <w:pPr>
        <w:rPr>
          <w:rFonts w:cs="Arial"/>
        </w:rPr>
      </w:pPr>
    </w:p>
    <w:p w:rsidR="00D703F6" w:rsidRDefault="00D703F6" w:rsidP="00D703F6">
      <w:pPr>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D703F6" w:rsidRDefault="00D703F6" w:rsidP="00D703F6">
      <w:r>
        <w:t xml:space="preserve"> </w:t>
      </w:r>
    </w:p>
    <w:p w:rsidR="00790CAA" w:rsidRDefault="00790CAA" w:rsidP="00D703F6"/>
    <w:p w:rsidR="00D703F6" w:rsidRDefault="00D703F6" w:rsidP="00D703F6">
      <w:pPr>
        <w:pStyle w:val="Telobesedila"/>
      </w:pPr>
    </w:p>
    <w:p w:rsidR="00D703F6" w:rsidRDefault="00D703F6" w:rsidP="00D703F6">
      <w:pPr>
        <w:pStyle w:val="Poglavje1"/>
      </w:pPr>
      <w:r>
        <w:t>POGOJI ZA UDELEŽBO</w:t>
      </w:r>
    </w:p>
    <w:p w:rsidR="00D703F6" w:rsidRDefault="00D703F6" w:rsidP="00D703F6"/>
    <w:p w:rsidR="00D703F6" w:rsidRDefault="00D703F6" w:rsidP="00D703F6">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D703F6" w:rsidRDefault="00D703F6" w:rsidP="00D703F6">
      <w:pPr>
        <w:ind w:left="1" w:hanging="1"/>
      </w:pPr>
    </w:p>
    <w:p w:rsidR="00D703F6" w:rsidRDefault="00D703F6" w:rsidP="00D703F6">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D703F6" w:rsidRDefault="00D703F6" w:rsidP="00D703F6"/>
    <w:p w:rsidR="00D703F6" w:rsidRDefault="00D703F6" w:rsidP="00D703F6">
      <w:pPr>
        <w:pStyle w:val="Poglavje2"/>
        <w:numPr>
          <w:ilvl w:val="1"/>
          <w:numId w:val="2"/>
        </w:numPr>
      </w:pPr>
      <w:r>
        <w:t>Razlogi za izključitev</w:t>
      </w:r>
    </w:p>
    <w:p w:rsidR="00D703F6" w:rsidRDefault="00D703F6" w:rsidP="00D703F6"/>
    <w:p w:rsidR="00D703F6" w:rsidRDefault="00D703F6" w:rsidP="00D703F6">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D703F6" w:rsidRDefault="00D703F6" w:rsidP="00D703F6">
      <w:pPr>
        <w:ind w:left="312"/>
      </w:pPr>
    </w:p>
    <w:p w:rsidR="00D703F6" w:rsidRDefault="00D703F6" w:rsidP="00D703F6">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D703F6" w:rsidRDefault="00D703F6" w:rsidP="00D703F6">
      <w:pPr>
        <w:ind w:left="312"/>
      </w:pPr>
    </w:p>
    <w:p w:rsidR="00D703F6" w:rsidRDefault="00D703F6" w:rsidP="00D703F6">
      <w:pPr>
        <w:ind w:left="312"/>
      </w:pPr>
      <w:r>
        <w:t>Pogoj mora izpolnjevati vsak gospodarski subjekt, ki bo udeležen pri izvedbi javnega naročila.</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D703F6" w:rsidRDefault="00D703F6" w:rsidP="00D703F6">
      <w:pPr>
        <w:ind w:left="312"/>
      </w:pPr>
    </w:p>
    <w:p w:rsidR="00D703F6" w:rsidRDefault="00D703F6" w:rsidP="00D703F6">
      <w:pPr>
        <w:ind w:left="312"/>
      </w:pPr>
      <w:r>
        <w:t>Ponudnik lahko potrdila iz kazenske evidence priloži sam. Tako predložena potrdila morajo odražati zadnje stanje.</w:t>
      </w:r>
    </w:p>
    <w:p w:rsidR="00D703F6" w:rsidRDefault="00D703F6" w:rsidP="00D703F6">
      <w:pPr>
        <w:ind w:left="312"/>
      </w:pPr>
    </w:p>
    <w:p w:rsidR="00D703F6" w:rsidRDefault="00D703F6" w:rsidP="00D703F6">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lastRenderedPageBreak/>
        <w:t>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D703F6" w:rsidRDefault="00D703F6" w:rsidP="00D703F6">
      <w:pPr>
        <w:ind w:left="312"/>
      </w:pPr>
    </w:p>
    <w:p w:rsidR="00D703F6" w:rsidRDefault="00D703F6" w:rsidP="00D703F6">
      <w:pPr>
        <w:ind w:left="312"/>
      </w:pPr>
      <w:r>
        <w:t>Pogoj mora izpolnjevati vsak gospodarski subjekt, ki bo udeležen pri izvedbi javnega naročila.</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D703F6" w:rsidRDefault="00D703F6" w:rsidP="00D703F6">
      <w:pPr>
        <w:ind w:left="312"/>
      </w:pPr>
    </w:p>
    <w:p w:rsidR="00D703F6" w:rsidRDefault="00D703F6" w:rsidP="00D703F6">
      <w:pPr>
        <w:ind w:left="312"/>
      </w:pPr>
      <w:r>
        <w:t>Pogoj mora izpolnjevati vsak gospodarski subjekt, ki bo udeležen pri izvedbi javnega naročila.</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703F6" w:rsidRDefault="00D703F6" w:rsidP="00D703F6">
      <w:pPr>
        <w:ind w:left="312"/>
      </w:pPr>
    </w:p>
    <w:p w:rsidR="00D703F6" w:rsidRDefault="00D703F6" w:rsidP="00D703F6">
      <w:pPr>
        <w:ind w:left="312"/>
      </w:pPr>
      <w:r>
        <w:t>Pogoj mora izpolnjevati vsak gospodarski subjekt, ki bo udeležen pri izvedbi javnega naročila.</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ind w:left="312" w:hanging="312"/>
      </w:pPr>
      <w:r>
        <w:rPr>
          <w:b/>
        </w:rPr>
        <w:t>P5</w:t>
      </w:r>
      <w:r>
        <w:t xml:space="preserve"> Naročnik bo iz postopka javnega naročanja izključil gospodarski subjekt:</w:t>
      </w:r>
    </w:p>
    <w:p w:rsidR="00D703F6" w:rsidRDefault="00D703F6" w:rsidP="00D703F6">
      <w:pPr>
        <w:numPr>
          <w:ilvl w:val="0"/>
          <w:numId w:val="4"/>
        </w:numPr>
      </w:pPr>
      <w:r>
        <w:t>če se je nad gospodarskim subjektom začel postopek zaradi insolventnosti ali prisilnega prenehanja po zakonu, ki ureja postopek zaradi insolventnosti in prisilnega prenehanja ali</w:t>
      </w:r>
    </w:p>
    <w:p w:rsidR="00D703F6" w:rsidRDefault="00D703F6" w:rsidP="00D703F6">
      <w:pPr>
        <w:numPr>
          <w:ilvl w:val="0"/>
          <w:numId w:val="4"/>
        </w:numPr>
      </w:pPr>
      <w:r>
        <w:t>če se je nad gospodarskim subjektom začel postopek likvidacije po zakonu, ki ureja gospodarske družbe, če njegova sredstva ali poslovanje upravlja upravitelj ali sodišče, ali</w:t>
      </w:r>
    </w:p>
    <w:p w:rsidR="00D703F6" w:rsidRDefault="00D703F6" w:rsidP="00D703F6">
      <w:pPr>
        <w:numPr>
          <w:ilvl w:val="0"/>
          <w:numId w:val="4"/>
        </w:numPr>
      </w:pPr>
      <w:r>
        <w:t>če so njegove poslovne dejavnosti začasno ustavljene, ali</w:t>
      </w:r>
    </w:p>
    <w:p w:rsidR="00D703F6" w:rsidRDefault="00D703F6" w:rsidP="00D703F6">
      <w:pPr>
        <w:numPr>
          <w:ilvl w:val="0"/>
          <w:numId w:val="4"/>
        </w:numPr>
      </w:pPr>
      <w:r>
        <w:t>če se je v skladu s predpisi druge države nad njim začel postopek ali je nastal položaj z enakimi pravnimi posledicami.</w:t>
      </w:r>
    </w:p>
    <w:p w:rsidR="00D703F6" w:rsidRDefault="00D703F6" w:rsidP="00D703F6">
      <w:pPr>
        <w:ind w:left="312"/>
      </w:pPr>
    </w:p>
    <w:p w:rsidR="00D703F6" w:rsidRDefault="00D703F6" w:rsidP="00D703F6">
      <w:pPr>
        <w:ind w:left="312"/>
      </w:pPr>
      <w:r>
        <w:t>Pogoj mora izpolnjevati vsak gospodarski subjekt, ki bo udeležen pri izvedbi javnega naročila.</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pStyle w:val="Poglavje2"/>
        <w:numPr>
          <w:ilvl w:val="1"/>
          <w:numId w:val="2"/>
        </w:numPr>
      </w:pPr>
      <w:r>
        <w:t>Pogoji za sodelovanje</w:t>
      </w:r>
    </w:p>
    <w:p w:rsidR="00D703F6" w:rsidRDefault="00D703F6" w:rsidP="00D703F6">
      <w:pPr>
        <w:ind w:left="312"/>
      </w:pPr>
    </w:p>
    <w:p w:rsidR="00D703F6" w:rsidRDefault="00D703F6" w:rsidP="00D703F6">
      <w:pPr>
        <w:ind w:left="312"/>
        <w:rPr>
          <w:u w:val="single"/>
        </w:rPr>
      </w:pPr>
      <w:r>
        <w:rPr>
          <w:u w:val="single"/>
        </w:rPr>
        <w:t>Ustreznost</w:t>
      </w:r>
    </w:p>
    <w:p w:rsidR="00D703F6" w:rsidRDefault="00D703F6" w:rsidP="00D703F6">
      <w:pPr>
        <w:ind w:left="312"/>
      </w:pPr>
    </w:p>
    <w:p w:rsidR="00D703F6" w:rsidRDefault="00D703F6" w:rsidP="00D703F6">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D703F6" w:rsidRDefault="00D703F6" w:rsidP="00D703F6">
      <w:pPr>
        <w:ind w:left="312"/>
      </w:pPr>
    </w:p>
    <w:p w:rsidR="00D703F6" w:rsidRDefault="00D703F6" w:rsidP="00D703F6">
      <w:pPr>
        <w:ind w:left="312"/>
      </w:pPr>
      <w:r>
        <w:t>Pogoj mora izpolnjevati vsak gospodarski subjekt v obsegu posla, ki ga bo izvajal.</w:t>
      </w:r>
    </w:p>
    <w:p w:rsidR="00D703F6" w:rsidRDefault="00D703F6" w:rsidP="00D703F6">
      <w:pPr>
        <w:ind w:left="312"/>
      </w:pPr>
    </w:p>
    <w:p w:rsidR="00D703F6" w:rsidRDefault="00D703F6" w:rsidP="00D703F6">
      <w:pPr>
        <w:ind w:left="312"/>
      </w:pPr>
      <w:r>
        <w:t>Dokazilo: Izjava gospodarskega subjekta (za dokaz izpolnjevanja tega pogoja zadostuje podpisan in potrjen obrazec »Izjava«)</w:t>
      </w:r>
    </w:p>
    <w:p w:rsidR="00D703F6" w:rsidRDefault="00D703F6" w:rsidP="00D703F6">
      <w:pPr>
        <w:ind w:left="312"/>
      </w:pPr>
    </w:p>
    <w:p w:rsidR="00D703F6" w:rsidRDefault="00D703F6" w:rsidP="00D703F6">
      <w:pPr>
        <w:ind w:left="312"/>
      </w:pPr>
      <w:r>
        <w:t>Gospodarski subjekt mora imeti določeno dovoljenje ali biti član določene organizacije, da lahko v državi, v kateri ima svoj sedež opravlja storitev, ki je predmet javnega naročila.</w:t>
      </w:r>
    </w:p>
    <w:p w:rsidR="00D703F6" w:rsidRDefault="00D703F6" w:rsidP="00D703F6">
      <w:pPr>
        <w:ind w:left="312"/>
      </w:pPr>
    </w:p>
    <w:p w:rsidR="00D703F6" w:rsidRDefault="00D703F6" w:rsidP="00D703F6">
      <w:pPr>
        <w:ind w:left="312"/>
      </w:pPr>
      <w:r>
        <w:t>Pogoj mora izpolnjevati vsak gospodarski subjekt v obsegu posla, ki ga bo izvajal.</w:t>
      </w:r>
    </w:p>
    <w:p w:rsidR="00D703F6" w:rsidRDefault="00D703F6" w:rsidP="00D703F6">
      <w:pPr>
        <w:ind w:left="312"/>
      </w:pPr>
    </w:p>
    <w:p w:rsidR="00D703F6" w:rsidRDefault="00D703F6" w:rsidP="00D703F6">
      <w:pPr>
        <w:ind w:left="312"/>
      </w:pPr>
      <w:r>
        <w:lastRenderedPageBreak/>
        <w:t>Dokazilo: Izjava gospodarskega subjekta (za dokaz izpolnjevanja tega pogoja zadostuje podpisan in potrjen obrazec »Izjava«)</w:t>
      </w:r>
    </w:p>
    <w:p w:rsidR="00D703F6" w:rsidRDefault="00D703F6" w:rsidP="00D703F6">
      <w:pPr>
        <w:ind w:left="312"/>
      </w:pPr>
    </w:p>
    <w:p w:rsidR="00D703F6" w:rsidRPr="00C0167B" w:rsidRDefault="00D703F6" w:rsidP="00D703F6">
      <w:pPr>
        <w:ind w:left="312"/>
        <w:rPr>
          <w:u w:val="single"/>
        </w:rPr>
      </w:pPr>
      <w:r w:rsidRPr="00C0167B">
        <w:rPr>
          <w:u w:val="single"/>
        </w:rPr>
        <w:t>Tehnična in strokovna sposobnost</w:t>
      </w:r>
    </w:p>
    <w:p w:rsidR="00D703F6" w:rsidRPr="00C0167B" w:rsidRDefault="00D703F6" w:rsidP="00D703F6">
      <w:pPr>
        <w:ind w:left="312"/>
      </w:pPr>
    </w:p>
    <w:p w:rsidR="00D703F6" w:rsidRPr="00C0167B" w:rsidRDefault="00D703F6" w:rsidP="00D703F6">
      <w:pPr>
        <w:ind w:left="312" w:hanging="312"/>
      </w:pPr>
      <w:r w:rsidRPr="00C0167B">
        <w:rPr>
          <w:b/>
        </w:rPr>
        <w:t>P8</w:t>
      </w:r>
      <w:r w:rsidRPr="00C0167B">
        <w:t xml:space="preserve"> Gospodarski subjekt mora izkazati, da ima potrebne človeške in tehnične vire ter izkušnje za izvajanje javnega naročila v skladu z</w:t>
      </w:r>
      <w:r w:rsidR="00C0167B" w:rsidRPr="00C0167B">
        <w:t xml:space="preserve"> ustreznim standardom kakovosti:</w:t>
      </w:r>
    </w:p>
    <w:p w:rsidR="00C0167B" w:rsidRPr="00C0167B" w:rsidRDefault="00C0167B" w:rsidP="00D703F6">
      <w:pPr>
        <w:ind w:left="312" w:hanging="312"/>
      </w:pPr>
    </w:p>
    <w:p w:rsidR="00C0167B" w:rsidRPr="00C0167B" w:rsidRDefault="00C0167B" w:rsidP="00C0167B">
      <w:pPr>
        <w:pStyle w:val="Odstavekseznama"/>
        <w:numPr>
          <w:ilvl w:val="0"/>
          <w:numId w:val="21"/>
        </w:numPr>
        <w:spacing w:line="300" w:lineRule="auto"/>
        <w:contextualSpacing/>
        <w:jc w:val="both"/>
        <w:rPr>
          <w:rFonts w:cs="Arial"/>
        </w:rPr>
      </w:pPr>
      <w:r w:rsidRPr="00C0167B">
        <w:rPr>
          <w:rFonts w:cs="Arial"/>
        </w:rPr>
        <w:t xml:space="preserve">Referenca izvajanja </w:t>
      </w:r>
      <w:r w:rsidR="0022217B">
        <w:rPr>
          <w:rFonts w:cs="Arial"/>
        </w:rPr>
        <w:t>minimalno petih projektov, financiranih</w:t>
      </w:r>
      <w:r w:rsidRPr="00C0167B">
        <w:rPr>
          <w:rFonts w:cs="Arial"/>
        </w:rPr>
        <w:t xml:space="preserve"> iz katerega izmed programov </w:t>
      </w:r>
      <w:proofErr w:type="spellStart"/>
      <w:r w:rsidRPr="00C0167B">
        <w:rPr>
          <w:rFonts w:cs="Arial"/>
        </w:rPr>
        <w:t>Interreg</w:t>
      </w:r>
      <w:proofErr w:type="spellEnd"/>
    </w:p>
    <w:p w:rsidR="00C0167B" w:rsidRPr="00C0167B" w:rsidRDefault="00C0167B" w:rsidP="00C0167B">
      <w:pPr>
        <w:pStyle w:val="Odstavekseznama"/>
        <w:numPr>
          <w:ilvl w:val="0"/>
          <w:numId w:val="21"/>
        </w:numPr>
        <w:spacing w:line="300" w:lineRule="auto"/>
        <w:contextualSpacing/>
        <w:jc w:val="both"/>
        <w:rPr>
          <w:rFonts w:cs="Arial"/>
        </w:rPr>
      </w:pPr>
      <w:r w:rsidRPr="00C0167B">
        <w:rPr>
          <w:rFonts w:cs="Arial"/>
        </w:rPr>
        <w:t>Izvrstno poznavanje angleškega jezika tako pisno in ustno</w:t>
      </w:r>
    </w:p>
    <w:p w:rsidR="00C0167B" w:rsidRPr="00C0167B" w:rsidRDefault="00C0167B" w:rsidP="00C0167B">
      <w:pPr>
        <w:pStyle w:val="Odstavekseznama"/>
        <w:numPr>
          <w:ilvl w:val="0"/>
          <w:numId w:val="21"/>
        </w:numPr>
        <w:spacing w:line="300" w:lineRule="auto"/>
        <w:contextualSpacing/>
        <w:jc w:val="both"/>
        <w:rPr>
          <w:rFonts w:cs="Arial"/>
        </w:rPr>
      </w:pPr>
      <w:r w:rsidRPr="00C0167B">
        <w:rPr>
          <w:rFonts w:cs="Arial"/>
        </w:rPr>
        <w:t>Imeti vsaj enega zaposlenega s pravno izobrazbo (VI</w:t>
      </w:r>
      <w:r w:rsidR="0022217B">
        <w:rPr>
          <w:rFonts w:cs="Arial"/>
        </w:rPr>
        <w:t>I</w:t>
      </w:r>
      <w:r w:rsidRPr="00C0167B">
        <w:rPr>
          <w:rFonts w:cs="Arial"/>
        </w:rPr>
        <w:t xml:space="preserve">. Stopnja) in poznavanjem tematike, ki je predmet javnega naročila </w:t>
      </w:r>
    </w:p>
    <w:p w:rsidR="00C0167B" w:rsidRPr="00C0167B" w:rsidRDefault="00C0167B" w:rsidP="00C0167B">
      <w:pPr>
        <w:pStyle w:val="Odstavekseznama"/>
        <w:numPr>
          <w:ilvl w:val="0"/>
          <w:numId w:val="21"/>
        </w:numPr>
        <w:spacing w:line="300" w:lineRule="auto"/>
        <w:contextualSpacing/>
        <w:jc w:val="both"/>
        <w:rPr>
          <w:rFonts w:cs="Arial"/>
        </w:rPr>
      </w:pPr>
      <w:r w:rsidRPr="00C0167B">
        <w:rPr>
          <w:rFonts w:cs="Arial"/>
        </w:rPr>
        <w:t xml:space="preserve">Ponudnik je sodeloval kot izvajalec pri pripravi vsaj </w:t>
      </w:r>
      <w:r w:rsidR="0022217B">
        <w:rPr>
          <w:rFonts w:cs="Arial"/>
        </w:rPr>
        <w:t>dveh Strategij</w:t>
      </w:r>
      <w:r w:rsidRPr="00C0167B">
        <w:rPr>
          <w:rFonts w:cs="Arial"/>
        </w:rPr>
        <w:t xml:space="preserve"> iz področja krožnega gospodarstva, bodisi na mednarodni, nacionalni, regionalni ali lokalni ravni.</w:t>
      </w:r>
    </w:p>
    <w:p w:rsidR="00C0167B" w:rsidRDefault="00C0167B" w:rsidP="00D703F6">
      <w:pPr>
        <w:ind w:left="312" w:hanging="312"/>
        <w:rPr>
          <w:highlight w:val="yellow"/>
        </w:rPr>
      </w:pPr>
    </w:p>
    <w:p w:rsidR="00D703F6" w:rsidRDefault="00D703F6" w:rsidP="00D703F6">
      <w:pPr>
        <w:ind w:left="312"/>
        <w:rPr>
          <w:highlight w:val="yellow"/>
        </w:rPr>
      </w:pPr>
    </w:p>
    <w:p w:rsidR="00D703F6" w:rsidRPr="00C0167B" w:rsidRDefault="00D703F6" w:rsidP="00D703F6">
      <w:pPr>
        <w:ind w:left="312"/>
      </w:pPr>
      <w:r w:rsidRPr="00C0167B">
        <w:t>V primeru samostojne ponudbe mora pogoj izpolnjevati ponudnik, v primeru skupine gospodarskih subjektov lahko pogoj izpolnijo gospodarski subjekti skupaj.</w:t>
      </w:r>
    </w:p>
    <w:p w:rsidR="00D703F6" w:rsidRPr="00C0167B" w:rsidRDefault="00D703F6" w:rsidP="00D703F6">
      <w:pPr>
        <w:ind w:left="312"/>
      </w:pPr>
    </w:p>
    <w:p w:rsidR="00D703F6" w:rsidRPr="00C0167B" w:rsidRDefault="00D703F6" w:rsidP="00D703F6">
      <w:pPr>
        <w:ind w:left="312"/>
      </w:pPr>
      <w:r w:rsidRPr="00C0167B">
        <w:t>Dokazilo: Izjava gospodarskega subjekta (za dokaz izpolnjevanja tega pogoja zadostuje podpisan in potrjen obrazec »Izjava</w:t>
      </w:r>
      <w:r w:rsidR="00C0167B" w:rsidRPr="00C0167B">
        <w:t xml:space="preserve"> o izpolnjevanju pogojev</w:t>
      </w:r>
      <w:r w:rsidRPr="00C0167B">
        <w:t>«)</w:t>
      </w:r>
    </w:p>
    <w:p w:rsidR="00D703F6" w:rsidRDefault="00D703F6" w:rsidP="00D703F6">
      <w:pPr>
        <w:ind w:left="312"/>
        <w:rPr>
          <w:highlight w:val="yellow"/>
        </w:rPr>
      </w:pPr>
    </w:p>
    <w:p w:rsidR="00D703F6" w:rsidRDefault="00D703F6" w:rsidP="00D703F6">
      <w:pPr>
        <w:pStyle w:val="Poglavje2"/>
        <w:numPr>
          <w:ilvl w:val="1"/>
          <w:numId w:val="2"/>
        </w:numPr>
      </w:pPr>
      <w:r>
        <w:t>Drugi pogoji</w:t>
      </w:r>
    </w:p>
    <w:p w:rsidR="00D703F6" w:rsidRDefault="00D703F6" w:rsidP="00D703F6">
      <w:pPr>
        <w:ind w:left="312"/>
      </w:pPr>
    </w:p>
    <w:p w:rsidR="00D703F6" w:rsidRDefault="00D703F6" w:rsidP="00D703F6">
      <w:pPr>
        <w:ind w:left="312"/>
        <w:rPr>
          <w:u w:val="single"/>
        </w:rPr>
      </w:pPr>
      <w:r>
        <w:rPr>
          <w:u w:val="single"/>
        </w:rPr>
        <w:t>Omejitev poslovanja</w:t>
      </w:r>
    </w:p>
    <w:p w:rsidR="00D703F6" w:rsidRDefault="00D703F6" w:rsidP="00D703F6">
      <w:pPr>
        <w:ind w:left="312"/>
      </w:pPr>
    </w:p>
    <w:p w:rsidR="00D703F6" w:rsidRDefault="00D703F6" w:rsidP="00D703F6">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D703F6" w:rsidRDefault="00D703F6" w:rsidP="00D703F6"/>
    <w:p w:rsidR="00D703F6" w:rsidRDefault="00D703F6" w:rsidP="00D703F6">
      <w:pPr>
        <w:pStyle w:val="Poglavje1"/>
      </w:pPr>
      <w:r>
        <w:t>NAVODILA ZA IZDELAVO ELEKTRONSKE PONUDBE</w:t>
      </w:r>
    </w:p>
    <w:p w:rsidR="00D703F6" w:rsidRDefault="00D703F6" w:rsidP="00D703F6"/>
    <w:p w:rsidR="00D703F6" w:rsidRDefault="00D703F6" w:rsidP="00D703F6">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D703F6" w:rsidRDefault="00D703F6" w:rsidP="00D703F6">
      <w:pPr>
        <w:rPr>
          <w:rFonts w:cs="Arial"/>
          <w:color w:val="000000"/>
        </w:rPr>
      </w:pPr>
      <w:r>
        <w:rPr>
          <w:rFonts w:cs="Arial"/>
          <w:color w:val="000000"/>
        </w:rPr>
        <w:t>Ponudba mora vsebovati vse spodaj navedene ustrezno izpolnjene obrazce in druge zahtevane dokumente:</w:t>
      </w:r>
    </w:p>
    <w:p w:rsidR="00D703F6" w:rsidRDefault="00D703F6" w:rsidP="00D703F6">
      <w:pPr>
        <w:rPr>
          <w:rFonts w:cs="Arial"/>
        </w:rPr>
      </w:pPr>
    </w:p>
    <w:p w:rsidR="00D703F6" w:rsidRDefault="00D703F6" w:rsidP="00D703F6">
      <w:pPr>
        <w:numPr>
          <w:ilvl w:val="0"/>
          <w:numId w:val="5"/>
        </w:numPr>
        <w:rPr>
          <w:rFonts w:cs="Arial"/>
        </w:rPr>
      </w:pPr>
      <w:r>
        <w:rPr>
          <w:rFonts w:cs="Arial"/>
          <w:b/>
        </w:rPr>
        <w:t>P</w:t>
      </w:r>
      <w:r w:rsidR="000B3EF0">
        <w:rPr>
          <w:rFonts w:cs="Arial"/>
          <w:b/>
        </w:rPr>
        <w:t>rijava</w:t>
      </w:r>
    </w:p>
    <w:p w:rsidR="00D703F6" w:rsidRDefault="00D703F6" w:rsidP="00D703F6">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D703F6" w:rsidRPr="000B3EF0" w:rsidRDefault="00D703F6" w:rsidP="00D703F6">
      <w:pPr>
        <w:numPr>
          <w:ilvl w:val="0"/>
          <w:numId w:val="5"/>
        </w:numPr>
        <w:rPr>
          <w:rFonts w:cs="Arial"/>
        </w:rPr>
      </w:pPr>
      <w:r>
        <w:rPr>
          <w:rFonts w:cs="Arial"/>
          <w:b/>
        </w:rPr>
        <w:t>Predračun</w:t>
      </w:r>
    </w:p>
    <w:p w:rsidR="000B3EF0" w:rsidRDefault="00303BCF" w:rsidP="00D703F6">
      <w:pPr>
        <w:numPr>
          <w:ilvl w:val="0"/>
          <w:numId w:val="5"/>
        </w:numPr>
        <w:rPr>
          <w:rFonts w:cs="Arial"/>
        </w:rPr>
      </w:pPr>
      <w:r>
        <w:rPr>
          <w:rFonts w:cs="Arial"/>
          <w:b/>
        </w:rPr>
        <w:t>Soglasje za pridobitev potrdila iz kazenske evidence</w:t>
      </w:r>
    </w:p>
    <w:p w:rsidR="00D703F6" w:rsidRPr="00303BCF" w:rsidRDefault="00D703F6" w:rsidP="00D703F6">
      <w:pPr>
        <w:numPr>
          <w:ilvl w:val="0"/>
          <w:numId w:val="5"/>
        </w:numPr>
        <w:rPr>
          <w:rFonts w:cs="Arial"/>
        </w:rPr>
      </w:pPr>
      <w:r>
        <w:rPr>
          <w:rFonts w:cs="Arial"/>
          <w:b/>
        </w:rPr>
        <w:t>Izjava</w:t>
      </w:r>
    </w:p>
    <w:p w:rsidR="00303BCF" w:rsidRDefault="00303BCF" w:rsidP="00D703F6">
      <w:pPr>
        <w:numPr>
          <w:ilvl w:val="0"/>
          <w:numId w:val="5"/>
        </w:numPr>
        <w:rPr>
          <w:rFonts w:cs="Arial"/>
        </w:rPr>
      </w:pPr>
      <w:r>
        <w:rPr>
          <w:rFonts w:cs="Arial"/>
          <w:b/>
        </w:rPr>
        <w:t>Izjava o udeležbi fizičnih in pravnih oseb v lastništvu ponudnika</w:t>
      </w:r>
    </w:p>
    <w:p w:rsidR="00D703F6" w:rsidRDefault="00D703F6" w:rsidP="00D703F6">
      <w:pPr>
        <w:numPr>
          <w:ilvl w:val="0"/>
          <w:numId w:val="5"/>
        </w:numPr>
        <w:rPr>
          <w:rFonts w:cs="Arial"/>
        </w:rPr>
      </w:pPr>
      <w:r>
        <w:rPr>
          <w:rFonts w:cs="Arial"/>
          <w:b/>
        </w:rPr>
        <w:t>Izjava o izpolnjevanju pogojev</w:t>
      </w:r>
    </w:p>
    <w:p w:rsidR="00D703F6" w:rsidRDefault="00D703F6" w:rsidP="00D703F6">
      <w:pPr>
        <w:numPr>
          <w:ilvl w:val="0"/>
          <w:numId w:val="5"/>
        </w:numPr>
        <w:rPr>
          <w:rFonts w:cs="Arial"/>
        </w:rPr>
      </w:pPr>
      <w:r>
        <w:rPr>
          <w:rFonts w:cs="Arial"/>
          <w:b/>
        </w:rPr>
        <w:t>Izjava o tehnični in kadrovski sposobnosti</w:t>
      </w:r>
    </w:p>
    <w:p w:rsidR="00D703F6" w:rsidRDefault="00D703F6" w:rsidP="00D703F6">
      <w:pPr>
        <w:numPr>
          <w:ilvl w:val="0"/>
          <w:numId w:val="5"/>
        </w:numPr>
        <w:rPr>
          <w:rFonts w:cs="Arial"/>
        </w:rPr>
      </w:pPr>
      <w:r>
        <w:rPr>
          <w:rFonts w:cs="Arial"/>
          <w:b/>
        </w:rPr>
        <w:t>Izjava o plačilnih pogojih</w:t>
      </w:r>
    </w:p>
    <w:p w:rsidR="00D703F6" w:rsidRDefault="00D703F6" w:rsidP="00D703F6">
      <w:pPr>
        <w:numPr>
          <w:ilvl w:val="0"/>
          <w:numId w:val="5"/>
        </w:numPr>
        <w:rPr>
          <w:rFonts w:cs="Arial"/>
        </w:rPr>
      </w:pPr>
      <w:r>
        <w:rPr>
          <w:rFonts w:cs="Arial"/>
          <w:b/>
        </w:rPr>
        <w:t>Podatki o podizvajalcu, Zahteva podizvajalca za neposredno plačilo</w:t>
      </w:r>
    </w:p>
    <w:p w:rsidR="00D703F6" w:rsidRDefault="00D703F6" w:rsidP="00D703F6">
      <w:pPr>
        <w:numPr>
          <w:ilvl w:val="0"/>
          <w:numId w:val="5"/>
        </w:numPr>
        <w:rPr>
          <w:rFonts w:cs="Arial"/>
        </w:rPr>
      </w:pPr>
      <w:r>
        <w:rPr>
          <w:rFonts w:cs="Arial"/>
          <w:b/>
        </w:rPr>
        <w:t>Zahteve naročnika</w:t>
      </w:r>
    </w:p>
    <w:p w:rsidR="00D703F6" w:rsidRDefault="00D703F6" w:rsidP="00D703F6">
      <w:pPr>
        <w:numPr>
          <w:ilvl w:val="0"/>
          <w:numId w:val="5"/>
        </w:numPr>
        <w:rPr>
          <w:rFonts w:cs="Arial"/>
        </w:rPr>
      </w:pPr>
      <w:r>
        <w:rPr>
          <w:rFonts w:cs="Arial"/>
          <w:b/>
        </w:rPr>
        <w:t>Vzorec pogodbe</w:t>
      </w:r>
    </w:p>
    <w:p w:rsidR="00D703F6" w:rsidRDefault="00D703F6" w:rsidP="00D703F6">
      <w:pPr>
        <w:numPr>
          <w:ilvl w:val="0"/>
          <w:numId w:val="5"/>
        </w:numPr>
        <w:rPr>
          <w:rFonts w:cs="Arial"/>
        </w:rPr>
      </w:pPr>
      <w:r>
        <w:rPr>
          <w:rFonts w:cs="Arial"/>
          <w:b/>
        </w:rPr>
        <w:t>Menična izjava za resnost ponudbe</w:t>
      </w:r>
      <w:r>
        <w:rPr>
          <w:rFonts w:cs="Arial"/>
        </w:rPr>
        <w:t xml:space="preserve"> - s pooblastilom za izpolnitev. Ponudniki morajo predložiti tudi originalno podpisano in žigosano bianco menico do roka za oddajo ponudb v ustrezno opremljeni ovojnici </w:t>
      </w:r>
      <w:r w:rsidR="00303BCF">
        <w:rPr>
          <w:rFonts w:cs="Arial"/>
        </w:rPr>
        <w:t xml:space="preserve">(Priloga 1. NASLOVNICA) </w:t>
      </w:r>
      <w:r>
        <w:rPr>
          <w:rFonts w:cs="Arial"/>
        </w:rPr>
        <w:t>z oznako javnega naročila, pošiljatelja in navedbo »NE ODPIRAJ</w:t>
      </w:r>
      <w:r w:rsidR="00303BCF">
        <w:rPr>
          <w:rFonts w:cs="Arial"/>
        </w:rPr>
        <w:t xml:space="preserve"> - MENICA</w:t>
      </w:r>
      <w:r>
        <w:rPr>
          <w:rFonts w:cs="Arial"/>
        </w:rPr>
        <w:t>«. V primeru, da bo skupaj z menico predložena še kakršna koli druga dokumentacija, ta ne bo štela kot del ponudbene dokumentacije</w:t>
      </w:r>
    </w:p>
    <w:p w:rsidR="00D703F6" w:rsidRDefault="00D703F6" w:rsidP="00D703F6"/>
    <w:p w:rsidR="00D703F6" w:rsidRDefault="00D703F6" w:rsidP="00D703F6">
      <w:pPr>
        <w:rPr>
          <w:rFonts w:cs="Arial"/>
          <w:color w:val="000000"/>
        </w:rPr>
      </w:pPr>
      <w:r>
        <w:rPr>
          <w:rFonts w:cs="Arial"/>
          <w:color w:val="000000"/>
        </w:rPr>
        <w:lastRenderedPageBreak/>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D703F6" w:rsidRDefault="00D703F6" w:rsidP="00D703F6">
      <w:pPr>
        <w:rPr>
          <w:rFonts w:cs="Arial"/>
          <w:color w:val="000000"/>
        </w:rPr>
      </w:pPr>
    </w:p>
    <w:p w:rsidR="00D703F6" w:rsidRDefault="00D703F6" w:rsidP="00D703F6">
      <w:pPr>
        <w:rPr>
          <w:rFonts w:cs="Arial"/>
          <w:b/>
          <w:bCs/>
          <w:color w:val="000000"/>
        </w:rPr>
      </w:pPr>
      <w:r>
        <w:rPr>
          <w:rFonts w:cs="Arial"/>
          <w:b/>
          <w:bCs/>
          <w:color w:val="000000"/>
        </w:rPr>
        <w:t>Oddaja ponudbene dokumentacije</w:t>
      </w:r>
    </w:p>
    <w:p w:rsidR="00D703F6" w:rsidRDefault="00D703F6" w:rsidP="00D703F6"/>
    <w:p w:rsidR="00D703F6" w:rsidRDefault="00D703F6" w:rsidP="00D703F6">
      <w:pPr>
        <w:rPr>
          <w:rFonts w:ascii="Times New Roman" w:hAnsi="Times New Roman"/>
          <w:sz w:val="24"/>
          <w:szCs w:val="24"/>
        </w:rPr>
      </w:pPr>
      <w:r>
        <w:t>Predračun:</w:t>
      </w:r>
    </w:p>
    <w:p w:rsidR="00D703F6" w:rsidRDefault="00D703F6" w:rsidP="00D703F6">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D703F6" w:rsidRDefault="00D703F6" w:rsidP="00D703F6"/>
    <w:p w:rsidR="00D703F6" w:rsidRDefault="00D703F6" w:rsidP="00D703F6">
      <w:r>
        <w:t>Drugi dokumenti:</w:t>
      </w:r>
    </w:p>
    <w:p w:rsidR="00D703F6" w:rsidRDefault="00D703F6" w:rsidP="00D703F6">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D703F6" w:rsidRDefault="00D703F6" w:rsidP="00D703F6"/>
    <w:p w:rsidR="00D703F6" w:rsidRDefault="00D703F6" w:rsidP="00D703F6">
      <w:pPr>
        <w:pStyle w:val="Poglavje1"/>
      </w:pPr>
      <w:r>
        <w:t>OPIS NAROČILA - TEHNIČNE SPECIFIKACIJE</w:t>
      </w:r>
    </w:p>
    <w:p w:rsidR="00D703F6" w:rsidRDefault="00D703F6" w:rsidP="00D703F6"/>
    <w:p w:rsidR="00D703F6" w:rsidRDefault="00D703F6" w:rsidP="00D703F6">
      <w:r>
        <w:t>Zahteve naročnika v zvezi s predmetom javnega naročila so razvidne iz tehničnih specifikacij</w:t>
      </w:r>
      <w:r w:rsidR="00303BCF">
        <w:t xml:space="preserve"> – zahteve naročnika</w:t>
      </w:r>
      <w:r>
        <w:t>, ki so del te dokumentacije v zvezi z oddajo javnega naročila.</w:t>
      </w:r>
    </w:p>
    <w:p w:rsidR="00D703F6" w:rsidRDefault="00D703F6" w:rsidP="00D703F6"/>
    <w:p w:rsidR="00D703F6" w:rsidRDefault="00D703F6" w:rsidP="00D703F6">
      <w:r>
        <w:t>Lokacija prevzema/izvedbe: v skladu s projektno prijavnico</w:t>
      </w:r>
    </w:p>
    <w:p w:rsidR="00D703F6" w:rsidRDefault="00D703F6" w:rsidP="00D703F6"/>
    <w:p w:rsidR="00D703F6" w:rsidRDefault="00D703F6" w:rsidP="00D703F6"/>
    <w:p w:rsidR="00D703F6" w:rsidRDefault="00D703F6" w:rsidP="00D703F6"/>
    <w:tbl>
      <w:tblPr>
        <w:tblW w:w="9212" w:type="dxa"/>
        <w:tblLayout w:type="fixed"/>
        <w:tblCellMar>
          <w:left w:w="70" w:type="dxa"/>
          <w:right w:w="70" w:type="dxa"/>
        </w:tblCellMar>
        <w:tblLook w:val="04A0" w:firstRow="1" w:lastRow="0" w:firstColumn="1" w:lastColumn="0" w:noHBand="0" w:noVBand="1"/>
      </w:tblPr>
      <w:tblGrid>
        <w:gridCol w:w="851"/>
        <w:gridCol w:w="8361"/>
      </w:tblGrid>
      <w:tr w:rsidR="00D703F6" w:rsidTr="000B3EF0">
        <w:tc>
          <w:tcPr>
            <w:tcW w:w="851" w:type="dxa"/>
            <w:hideMark/>
          </w:tcPr>
          <w:p w:rsidR="00D703F6" w:rsidRDefault="00D703F6">
            <w:r>
              <w:t>Priloge:</w:t>
            </w:r>
          </w:p>
        </w:tc>
        <w:tc>
          <w:tcPr>
            <w:tcW w:w="8361" w:type="dxa"/>
          </w:tcPr>
          <w:p w:rsidR="00D703F6" w:rsidRDefault="00D703F6"/>
        </w:tc>
      </w:tr>
      <w:tr w:rsidR="00D703F6" w:rsidTr="000B3EF0">
        <w:tc>
          <w:tcPr>
            <w:tcW w:w="851" w:type="dxa"/>
            <w:hideMark/>
          </w:tcPr>
          <w:p w:rsidR="00D703F6" w:rsidRDefault="00D703F6">
            <w:pPr>
              <w:jc w:val="center"/>
            </w:pPr>
            <w:r>
              <w:t>1.</w:t>
            </w:r>
          </w:p>
        </w:tc>
        <w:tc>
          <w:tcPr>
            <w:tcW w:w="8361" w:type="dxa"/>
            <w:hideMark/>
          </w:tcPr>
          <w:p w:rsidR="00D703F6" w:rsidRDefault="000B3EF0">
            <w:r>
              <w:t>Prijava</w:t>
            </w:r>
          </w:p>
        </w:tc>
      </w:tr>
      <w:tr w:rsidR="00D703F6" w:rsidTr="000B3EF0">
        <w:tc>
          <w:tcPr>
            <w:tcW w:w="851" w:type="dxa"/>
            <w:hideMark/>
          </w:tcPr>
          <w:p w:rsidR="00D703F6" w:rsidRDefault="00D703F6">
            <w:pPr>
              <w:jc w:val="center"/>
            </w:pPr>
            <w:r>
              <w:t>2.</w:t>
            </w:r>
          </w:p>
        </w:tc>
        <w:tc>
          <w:tcPr>
            <w:tcW w:w="8361" w:type="dxa"/>
            <w:hideMark/>
          </w:tcPr>
          <w:p w:rsidR="00D703F6" w:rsidRDefault="00D703F6">
            <w:r>
              <w:t>Povzetek predračuna (Rekapitulacija)</w:t>
            </w:r>
          </w:p>
        </w:tc>
      </w:tr>
      <w:tr w:rsidR="00D703F6" w:rsidTr="000B3EF0">
        <w:tc>
          <w:tcPr>
            <w:tcW w:w="851" w:type="dxa"/>
            <w:hideMark/>
          </w:tcPr>
          <w:p w:rsidR="00D703F6" w:rsidRDefault="00D703F6">
            <w:pPr>
              <w:jc w:val="center"/>
            </w:pPr>
            <w:r>
              <w:t>3.</w:t>
            </w:r>
          </w:p>
        </w:tc>
        <w:tc>
          <w:tcPr>
            <w:tcW w:w="8361" w:type="dxa"/>
            <w:hideMark/>
          </w:tcPr>
          <w:p w:rsidR="00D703F6" w:rsidRDefault="00D703F6">
            <w:r>
              <w:t>Predračun</w:t>
            </w:r>
          </w:p>
        </w:tc>
      </w:tr>
      <w:tr w:rsidR="00D703F6" w:rsidTr="000B3EF0">
        <w:tc>
          <w:tcPr>
            <w:tcW w:w="851" w:type="dxa"/>
            <w:hideMark/>
          </w:tcPr>
          <w:p w:rsidR="00D703F6" w:rsidRDefault="00D703F6">
            <w:pPr>
              <w:jc w:val="center"/>
            </w:pPr>
            <w:r>
              <w:t>4.</w:t>
            </w:r>
          </w:p>
        </w:tc>
        <w:tc>
          <w:tcPr>
            <w:tcW w:w="8361" w:type="dxa"/>
            <w:hideMark/>
          </w:tcPr>
          <w:p w:rsidR="00D703F6" w:rsidRDefault="00D703F6">
            <w:r>
              <w:t>Soglasje za pridobitev potrdila iz kazenske evidence</w:t>
            </w:r>
          </w:p>
        </w:tc>
      </w:tr>
      <w:tr w:rsidR="00D703F6" w:rsidTr="000B3EF0">
        <w:tc>
          <w:tcPr>
            <w:tcW w:w="851" w:type="dxa"/>
            <w:hideMark/>
          </w:tcPr>
          <w:p w:rsidR="00D703F6" w:rsidRDefault="00D703F6">
            <w:pPr>
              <w:jc w:val="center"/>
            </w:pPr>
            <w:r>
              <w:t>5.</w:t>
            </w:r>
          </w:p>
        </w:tc>
        <w:tc>
          <w:tcPr>
            <w:tcW w:w="8361" w:type="dxa"/>
            <w:hideMark/>
          </w:tcPr>
          <w:p w:rsidR="00D703F6" w:rsidRDefault="00D703F6">
            <w:r>
              <w:t>Izjava</w:t>
            </w:r>
          </w:p>
        </w:tc>
      </w:tr>
      <w:tr w:rsidR="00D703F6" w:rsidTr="000B3EF0">
        <w:tc>
          <w:tcPr>
            <w:tcW w:w="851" w:type="dxa"/>
            <w:hideMark/>
          </w:tcPr>
          <w:p w:rsidR="00D703F6" w:rsidRDefault="00D703F6">
            <w:pPr>
              <w:jc w:val="center"/>
            </w:pPr>
            <w:r>
              <w:t>6.</w:t>
            </w:r>
          </w:p>
        </w:tc>
        <w:tc>
          <w:tcPr>
            <w:tcW w:w="8361" w:type="dxa"/>
            <w:hideMark/>
          </w:tcPr>
          <w:p w:rsidR="00D703F6" w:rsidRDefault="00D703F6">
            <w:r>
              <w:t>Izjava o udeležbi fizičnih in pravnih oseb v lastništvu ponudnika</w:t>
            </w:r>
          </w:p>
        </w:tc>
      </w:tr>
      <w:tr w:rsidR="00D703F6" w:rsidTr="000B3EF0">
        <w:tc>
          <w:tcPr>
            <w:tcW w:w="851" w:type="dxa"/>
            <w:hideMark/>
          </w:tcPr>
          <w:p w:rsidR="00D703F6" w:rsidRDefault="00D703F6">
            <w:pPr>
              <w:jc w:val="center"/>
            </w:pPr>
            <w:r>
              <w:t>7.</w:t>
            </w:r>
          </w:p>
        </w:tc>
        <w:tc>
          <w:tcPr>
            <w:tcW w:w="8361" w:type="dxa"/>
            <w:hideMark/>
          </w:tcPr>
          <w:p w:rsidR="00D703F6" w:rsidRDefault="00D703F6">
            <w:r>
              <w:t>Izjava o izpolnjevanju pogojev</w:t>
            </w:r>
          </w:p>
        </w:tc>
      </w:tr>
      <w:tr w:rsidR="00D703F6" w:rsidTr="000B3EF0">
        <w:tc>
          <w:tcPr>
            <w:tcW w:w="851" w:type="dxa"/>
            <w:hideMark/>
          </w:tcPr>
          <w:p w:rsidR="00D703F6" w:rsidRDefault="00D703F6">
            <w:pPr>
              <w:jc w:val="center"/>
            </w:pPr>
            <w:r>
              <w:t>8.</w:t>
            </w:r>
          </w:p>
        </w:tc>
        <w:tc>
          <w:tcPr>
            <w:tcW w:w="8361" w:type="dxa"/>
            <w:hideMark/>
          </w:tcPr>
          <w:p w:rsidR="00D703F6" w:rsidRDefault="00D703F6">
            <w:r>
              <w:t>Izjava o tehnični in kadrovski sposobnosti</w:t>
            </w:r>
          </w:p>
        </w:tc>
      </w:tr>
      <w:tr w:rsidR="00D703F6" w:rsidTr="000B3EF0">
        <w:tc>
          <w:tcPr>
            <w:tcW w:w="851" w:type="dxa"/>
            <w:hideMark/>
          </w:tcPr>
          <w:p w:rsidR="00D703F6" w:rsidRDefault="00D703F6">
            <w:pPr>
              <w:jc w:val="center"/>
            </w:pPr>
            <w:r>
              <w:t>9.</w:t>
            </w:r>
          </w:p>
        </w:tc>
        <w:tc>
          <w:tcPr>
            <w:tcW w:w="8361" w:type="dxa"/>
            <w:hideMark/>
          </w:tcPr>
          <w:p w:rsidR="00D703F6" w:rsidRDefault="00D703F6">
            <w:r>
              <w:t>Izjava o plačilnih pogojih</w:t>
            </w:r>
          </w:p>
        </w:tc>
      </w:tr>
      <w:tr w:rsidR="00D703F6" w:rsidTr="000B3EF0">
        <w:tc>
          <w:tcPr>
            <w:tcW w:w="851" w:type="dxa"/>
            <w:hideMark/>
          </w:tcPr>
          <w:p w:rsidR="00D703F6" w:rsidRDefault="00D703F6">
            <w:pPr>
              <w:jc w:val="center"/>
            </w:pPr>
            <w:r>
              <w:t>10.</w:t>
            </w:r>
          </w:p>
        </w:tc>
        <w:tc>
          <w:tcPr>
            <w:tcW w:w="8361" w:type="dxa"/>
            <w:hideMark/>
          </w:tcPr>
          <w:p w:rsidR="00D703F6" w:rsidRDefault="00D703F6">
            <w:r>
              <w:t>Podatki o podizvajalcu, Zahteva podizvajalca za neposredno plačilo</w:t>
            </w:r>
          </w:p>
        </w:tc>
      </w:tr>
      <w:tr w:rsidR="00D703F6" w:rsidTr="000B3EF0">
        <w:tc>
          <w:tcPr>
            <w:tcW w:w="851" w:type="dxa"/>
            <w:hideMark/>
          </w:tcPr>
          <w:p w:rsidR="00D703F6" w:rsidRDefault="00D703F6">
            <w:pPr>
              <w:jc w:val="center"/>
            </w:pPr>
            <w:r>
              <w:t>11.</w:t>
            </w:r>
          </w:p>
        </w:tc>
        <w:tc>
          <w:tcPr>
            <w:tcW w:w="8361" w:type="dxa"/>
            <w:hideMark/>
          </w:tcPr>
          <w:p w:rsidR="00D703F6" w:rsidRDefault="00D703F6">
            <w:r>
              <w:t>Zahteve naročnika</w:t>
            </w:r>
          </w:p>
        </w:tc>
      </w:tr>
      <w:tr w:rsidR="00D703F6" w:rsidTr="000B3EF0">
        <w:tc>
          <w:tcPr>
            <w:tcW w:w="851" w:type="dxa"/>
            <w:hideMark/>
          </w:tcPr>
          <w:p w:rsidR="00D703F6" w:rsidRDefault="00D703F6">
            <w:pPr>
              <w:jc w:val="center"/>
            </w:pPr>
            <w:r>
              <w:t>12.</w:t>
            </w:r>
          </w:p>
        </w:tc>
        <w:tc>
          <w:tcPr>
            <w:tcW w:w="8361" w:type="dxa"/>
            <w:hideMark/>
          </w:tcPr>
          <w:p w:rsidR="00D703F6" w:rsidRDefault="00D703F6">
            <w:r>
              <w:t>Vzorec pogodbe</w:t>
            </w:r>
          </w:p>
        </w:tc>
      </w:tr>
      <w:tr w:rsidR="00D703F6" w:rsidTr="000B3EF0">
        <w:tc>
          <w:tcPr>
            <w:tcW w:w="851" w:type="dxa"/>
            <w:hideMark/>
          </w:tcPr>
          <w:p w:rsidR="00D703F6" w:rsidRDefault="000B3EF0">
            <w:pPr>
              <w:jc w:val="center"/>
            </w:pPr>
            <w:r>
              <w:t>13</w:t>
            </w:r>
            <w:r w:rsidR="00D703F6">
              <w:t>.</w:t>
            </w:r>
          </w:p>
        </w:tc>
        <w:tc>
          <w:tcPr>
            <w:tcW w:w="8361" w:type="dxa"/>
            <w:hideMark/>
          </w:tcPr>
          <w:p w:rsidR="00D703F6" w:rsidRDefault="00D703F6">
            <w:r>
              <w:t>Menična izjava za resnost ponudbe</w:t>
            </w:r>
          </w:p>
        </w:tc>
      </w:tr>
      <w:tr w:rsidR="00D703F6" w:rsidTr="000B3EF0">
        <w:tc>
          <w:tcPr>
            <w:tcW w:w="851" w:type="dxa"/>
            <w:hideMark/>
          </w:tcPr>
          <w:p w:rsidR="00D703F6" w:rsidRDefault="000B3EF0">
            <w:pPr>
              <w:jc w:val="center"/>
            </w:pPr>
            <w:r>
              <w:t>14</w:t>
            </w:r>
            <w:r w:rsidR="00D703F6">
              <w:t>.</w:t>
            </w:r>
          </w:p>
        </w:tc>
        <w:tc>
          <w:tcPr>
            <w:tcW w:w="8361" w:type="dxa"/>
            <w:hideMark/>
          </w:tcPr>
          <w:p w:rsidR="00D703F6" w:rsidRDefault="00D703F6">
            <w:r>
              <w:t>Vzorec: Obrazec zavarovanje za dobro izvedbo pogodbenih obveznosti</w:t>
            </w:r>
          </w:p>
        </w:tc>
      </w:tr>
    </w:tbl>
    <w:p w:rsidR="00D703F6" w:rsidRDefault="00D703F6" w:rsidP="00D703F6"/>
    <w:p w:rsidR="00D703F6" w:rsidRDefault="00D703F6" w:rsidP="00D703F6">
      <w:pPr>
        <w:widowControl w:val="0"/>
        <w:tabs>
          <w:tab w:val="left" w:pos="90"/>
          <w:tab w:val="left" w:pos="964"/>
        </w:tabs>
        <w:autoSpaceDE w:val="0"/>
        <w:autoSpaceDN w:val="0"/>
        <w:adjustRightInd w:val="0"/>
        <w:rPr>
          <w:color w:val="000000"/>
        </w:rPr>
      </w:pPr>
      <w:r>
        <w:br w:type="page"/>
      </w:r>
    </w:p>
    <w:p w:rsidR="00D703F6" w:rsidRDefault="00D703F6" w:rsidP="00D703F6">
      <w:pPr>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496B74" w:rsidTr="00496B74">
        <w:tc>
          <w:tcPr>
            <w:tcW w:w="1620" w:type="dxa"/>
            <w:tcBorders>
              <w:top w:val="single" w:sz="4" w:space="0" w:color="000000"/>
              <w:left w:val="single" w:sz="4" w:space="0" w:color="000000"/>
              <w:bottom w:val="single" w:sz="4" w:space="0" w:color="000000"/>
              <w:right w:val="single" w:sz="4" w:space="0" w:color="000000"/>
            </w:tcBorders>
            <w:vAlign w:val="center"/>
            <w:hideMark/>
          </w:tcPr>
          <w:p w:rsidR="00496B74" w:rsidRDefault="00496B74">
            <w:pPr>
              <w:spacing w:line="276" w:lineRule="auto"/>
              <w:rPr>
                <w:b/>
                <w:szCs w:val="24"/>
                <w:lang w:val="de-AT" w:eastAsia="en-US"/>
              </w:rPr>
            </w:pPr>
            <w:r>
              <w:rPr>
                <w:b/>
              </w:rPr>
              <w:t>Obrazec št. 1</w:t>
            </w:r>
          </w:p>
        </w:tc>
      </w:tr>
    </w:tbl>
    <w:p w:rsidR="00496B74" w:rsidRDefault="00496B74" w:rsidP="00496B74">
      <w:pPr>
        <w:rPr>
          <w:b/>
          <w:lang w:val="de-AT" w:eastAsia="en-US"/>
        </w:rPr>
      </w:pPr>
    </w:p>
    <w:p w:rsidR="00496B74" w:rsidRDefault="00496B74" w:rsidP="00496B74">
      <w:pPr>
        <w:rPr>
          <w:b/>
        </w:rPr>
      </w:pPr>
    </w:p>
    <w:p w:rsidR="00496B74" w:rsidRDefault="00496B74" w:rsidP="00496B74">
      <w:pPr>
        <w:outlineLvl w:val="0"/>
        <w:rPr>
          <w:rFonts w:cs="Arial"/>
          <w:b/>
        </w:rPr>
      </w:pPr>
      <w:r>
        <w:rPr>
          <w:rFonts w:cs="Arial"/>
          <w:b/>
        </w:rPr>
        <w:t>Naročnik: MARIBORSKI VODOVOD, JAVNO PODJETJE, D.D., Jadranska cesta 24, 2000 Maribor</w:t>
      </w:r>
    </w:p>
    <w:p w:rsidR="00496B74" w:rsidRDefault="00496B74" w:rsidP="00496B74">
      <w:pPr>
        <w:rPr>
          <w:rFonts w:cs="Arial"/>
          <w:b/>
        </w:rPr>
      </w:pPr>
    </w:p>
    <w:p w:rsidR="00496B74" w:rsidRDefault="00496B74" w:rsidP="00496B74">
      <w:pPr>
        <w:jc w:val="center"/>
        <w:outlineLvl w:val="0"/>
        <w:rPr>
          <w:rFonts w:cs="Arial"/>
          <w:b/>
          <w:sz w:val="22"/>
          <w:szCs w:val="22"/>
        </w:rPr>
      </w:pPr>
      <w:r>
        <w:rPr>
          <w:rFonts w:cs="Arial"/>
          <w:b/>
          <w:sz w:val="22"/>
          <w:szCs w:val="22"/>
        </w:rPr>
        <w:t>PRIJAVA</w:t>
      </w:r>
    </w:p>
    <w:p w:rsidR="00496B74" w:rsidRDefault="00496B74" w:rsidP="00496B74">
      <w:pPr>
        <w:rPr>
          <w:rFonts w:cs="Arial"/>
          <w:b/>
          <w:szCs w:val="24"/>
        </w:rPr>
      </w:pPr>
    </w:p>
    <w:p w:rsidR="00496B74" w:rsidRDefault="00496B74" w:rsidP="00496B74">
      <w:pPr>
        <w:rPr>
          <w:rFonts w:cs="Arial"/>
        </w:rPr>
      </w:pPr>
      <w:r>
        <w:rPr>
          <w:rFonts w:cs="Arial"/>
        </w:rPr>
        <w:t xml:space="preserve">Na podlagi javnega naročila, objavljenega na Portalu javnih naročil, dne </w:t>
      </w:r>
      <w:r w:rsidR="00B60B73">
        <w:rPr>
          <w:rFonts w:cs="Arial"/>
        </w:rPr>
        <w:t>3.10.2019,</w:t>
      </w:r>
      <w:r>
        <w:rPr>
          <w:rFonts w:cs="Arial"/>
        </w:rPr>
        <w:t xml:space="preserve"> pod številko objave </w:t>
      </w:r>
      <w:r w:rsidR="00B60B73">
        <w:rPr>
          <w:rFonts w:cs="Arial"/>
          <w:sz w:val="18"/>
          <w:szCs w:val="18"/>
        </w:rPr>
        <w:t>JN006876/2019-W01</w:t>
      </w:r>
      <w:r w:rsidR="00B60B73">
        <w:rPr>
          <w:rFonts w:cs="Arial"/>
          <w:sz w:val="18"/>
          <w:szCs w:val="18"/>
        </w:rPr>
        <w:t xml:space="preserve">, </w:t>
      </w:r>
      <w:r>
        <w:rPr>
          <w:rFonts w:cs="Arial"/>
        </w:rPr>
        <w:t>se prijavljamo za izvedbo javnega naročila in prilagamo našo prijavo v skladu z navodili za izdelavo prijave.</w:t>
      </w:r>
    </w:p>
    <w:p w:rsidR="00496B74" w:rsidRDefault="00496B74" w:rsidP="00496B74">
      <w:pPr>
        <w:rPr>
          <w:rFonts w:cs="Arial"/>
        </w:rPr>
      </w:pPr>
    </w:p>
    <w:p w:rsidR="00496B74" w:rsidRDefault="00496B74" w:rsidP="00496B74">
      <w:pPr>
        <w:outlineLvl w:val="0"/>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Firma oziroma ime</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Zakoniti zastopnik</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Davčna številka</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Številka transakcijskega računa</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Matična številka</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Naslov</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Številka telefona</w:t>
            </w:r>
          </w:p>
        </w:tc>
      </w:tr>
    </w:tbl>
    <w:p w:rsidR="00496B74" w:rsidRDefault="00496B74" w:rsidP="00496B74">
      <w:pPr>
        <w:rPr>
          <w:rFonts w:cs="Arial"/>
          <w:lang w:eastAsia="en-US"/>
        </w:rPr>
      </w:pPr>
    </w:p>
    <w:p w:rsidR="00496B74" w:rsidRDefault="00496B74" w:rsidP="00496B7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Številka telefaksa</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Elektronska pošta za obveščanje prijavitelja</w:t>
            </w:r>
          </w:p>
        </w:tc>
      </w:tr>
    </w:tbl>
    <w:p w:rsidR="00496B74" w:rsidRDefault="00496B74" w:rsidP="00496B74">
      <w:pPr>
        <w:rPr>
          <w:rFonts w:cs="Arial"/>
          <w:lang w:eastAsia="en-US"/>
        </w:rPr>
      </w:pPr>
    </w:p>
    <w:p w:rsidR="00496B74" w:rsidRDefault="00496B74" w:rsidP="00496B7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Kontaktna oseba prijavitelj –ponudnika za obveščanje</w:t>
            </w:r>
          </w:p>
        </w:tc>
      </w:tr>
    </w:tbl>
    <w:p w:rsidR="00496B74" w:rsidRDefault="00496B74" w:rsidP="00496B74">
      <w:pPr>
        <w:rPr>
          <w:rFonts w:cs="Arial"/>
          <w:lang w:eastAsia="en-US"/>
        </w:rPr>
      </w:pPr>
    </w:p>
    <w:p w:rsidR="00496B74" w:rsidRDefault="00496B74" w:rsidP="00496B7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96B74" w:rsidTr="00496B74">
        <w:tc>
          <w:tcPr>
            <w:tcW w:w="9211" w:type="dxa"/>
            <w:tcBorders>
              <w:top w:val="single" w:sz="4" w:space="0" w:color="000000"/>
              <w:left w:val="single" w:sz="4" w:space="0" w:color="000000"/>
              <w:bottom w:val="single" w:sz="4" w:space="0" w:color="000000"/>
              <w:right w:val="single" w:sz="4" w:space="0" w:color="000000"/>
            </w:tcBorders>
            <w:hideMark/>
          </w:tcPr>
          <w:p w:rsidR="00496B74" w:rsidRDefault="00496B74">
            <w:pPr>
              <w:rPr>
                <w:rFonts w:cs="Arial"/>
                <w:lang w:eastAsia="en-US"/>
              </w:rPr>
            </w:pPr>
            <w:r>
              <w:rPr>
                <w:rFonts w:cs="Arial"/>
              </w:rPr>
              <w:t>Odgovorna oseba za podpis pogodbe</w:t>
            </w:r>
          </w:p>
        </w:tc>
      </w:tr>
    </w:tbl>
    <w:p w:rsidR="00496B74" w:rsidRDefault="00496B74" w:rsidP="00496B74">
      <w:pPr>
        <w:rPr>
          <w:rFonts w:cs="Arial"/>
          <w:lang w:eastAsia="en-US"/>
        </w:rPr>
      </w:pPr>
    </w:p>
    <w:p w:rsidR="00496B74" w:rsidRDefault="00496B74" w:rsidP="00496B74">
      <w:pPr>
        <w:rPr>
          <w:rFonts w:cs="Arial"/>
        </w:rPr>
      </w:pPr>
    </w:p>
    <w:tbl>
      <w:tblPr>
        <w:tblW w:w="0" w:type="dxa"/>
        <w:tblLayout w:type="fixed"/>
        <w:tblLook w:val="04A0" w:firstRow="1" w:lastRow="0" w:firstColumn="1" w:lastColumn="0" w:noHBand="0" w:noVBand="1"/>
      </w:tblPr>
      <w:tblGrid>
        <w:gridCol w:w="5204"/>
        <w:gridCol w:w="4409"/>
      </w:tblGrid>
      <w:tr w:rsidR="00496B74" w:rsidTr="00496B74">
        <w:tc>
          <w:tcPr>
            <w:tcW w:w="5204" w:type="dxa"/>
            <w:hideMark/>
          </w:tcPr>
          <w:p w:rsidR="00496B74" w:rsidRDefault="00496B74">
            <w:pPr>
              <w:spacing w:line="360" w:lineRule="auto"/>
              <w:rPr>
                <w:rFonts w:cs="Arial"/>
                <w:szCs w:val="24"/>
                <w:lang w:val="de-AT" w:eastAsia="en-US"/>
              </w:rPr>
            </w:pPr>
            <w:r>
              <w:rPr>
                <w:rFonts w:cs="Arial"/>
              </w:rPr>
              <w:t>Kraj in datum:</w:t>
            </w:r>
          </w:p>
          <w:p w:rsidR="00496B74" w:rsidRDefault="00496B74">
            <w:pPr>
              <w:spacing w:line="360" w:lineRule="auto"/>
              <w:rPr>
                <w:rFonts w:cs="Arial"/>
                <w:szCs w:val="24"/>
                <w:lang w:val="de-AT" w:eastAsia="en-US"/>
              </w:rPr>
            </w:pPr>
            <w:r>
              <w:rPr>
                <w:rFonts w:cs="Arial"/>
              </w:rPr>
              <w:t>___________________________</w:t>
            </w:r>
          </w:p>
        </w:tc>
        <w:tc>
          <w:tcPr>
            <w:tcW w:w="4409" w:type="dxa"/>
            <w:hideMark/>
          </w:tcPr>
          <w:p w:rsidR="00496B74" w:rsidRDefault="00496B74">
            <w:pPr>
              <w:spacing w:line="360" w:lineRule="auto"/>
              <w:rPr>
                <w:rFonts w:cs="Arial"/>
                <w:szCs w:val="24"/>
                <w:lang w:val="de-AT" w:eastAsia="en-US"/>
              </w:rPr>
            </w:pPr>
            <w:r>
              <w:rPr>
                <w:rFonts w:cs="Arial"/>
              </w:rPr>
              <w:t>Podpis prijavitelja:</w:t>
            </w:r>
          </w:p>
          <w:p w:rsidR="00496B74" w:rsidRDefault="00496B74">
            <w:pPr>
              <w:spacing w:line="360" w:lineRule="auto"/>
              <w:rPr>
                <w:rFonts w:cs="Arial"/>
                <w:szCs w:val="24"/>
                <w:lang w:val="de-AT" w:eastAsia="en-US"/>
              </w:rPr>
            </w:pPr>
            <w:r>
              <w:rPr>
                <w:rFonts w:cs="Arial"/>
              </w:rPr>
              <w:t>_______________________________</w:t>
            </w:r>
          </w:p>
        </w:tc>
      </w:tr>
      <w:tr w:rsidR="00496B74" w:rsidTr="00496B74">
        <w:tc>
          <w:tcPr>
            <w:tcW w:w="5204" w:type="dxa"/>
          </w:tcPr>
          <w:p w:rsidR="00496B74" w:rsidRDefault="00496B74">
            <w:pPr>
              <w:spacing w:line="360" w:lineRule="auto"/>
              <w:rPr>
                <w:rFonts w:cs="Arial"/>
                <w:szCs w:val="24"/>
                <w:lang w:val="de-AT" w:eastAsia="en-US"/>
              </w:rPr>
            </w:pPr>
            <w:r>
              <w:rPr>
                <w:rFonts w:cs="Arial"/>
              </w:rPr>
              <w:t xml:space="preserve">                                                                     Žig:</w:t>
            </w:r>
          </w:p>
          <w:p w:rsidR="00496B74" w:rsidRDefault="00496B74">
            <w:pPr>
              <w:spacing w:line="360" w:lineRule="auto"/>
              <w:rPr>
                <w:rFonts w:cs="Arial"/>
                <w:szCs w:val="24"/>
                <w:lang w:val="de-AT" w:eastAsia="en-US"/>
              </w:rPr>
            </w:pPr>
          </w:p>
        </w:tc>
        <w:tc>
          <w:tcPr>
            <w:tcW w:w="4409" w:type="dxa"/>
          </w:tcPr>
          <w:p w:rsidR="00496B74" w:rsidRDefault="00496B74">
            <w:pPr>
              <w:spacing w:line="360" w:lineRule="auto"/>
              <w:rPr>
                <w:rFonts w:cs="Arial"/>
                <w:szCs w:val="24"/>
                <w:lang w:val="de-AT" w:eastAsia="en-US"/>
              </w:rPr>
            </w:pPr>
          </w:p>
          <w:p w:rsidR="00496B74" w:rsidRDefault="00496B74">
            <w:pPr>
              <w:spacing w:line="360" w:lineRule="auto"/>
              <w:rPr>
                <w:rFonts w:cs="Arial"/>
                <w:szCs w:val="24"/>
                <w:lang w:val="de-AT" w:eastAsia="en-US"/>
              </w:rPr>
            </w:pPr>
          </w:p>
        </w:tc>
      </w:tr>
    </w:tbl>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496B74" w:rsidRDefault="00496B74" w:rsidP="00D703F6">
      <w:pPr>
        <w:rPr>
          <w:rFonts w:cs="Arial"/>
          <w:lang w:eastAsia="en-US"/>
        </w:rPr>
      </w:pPr>
    </w:p>
    <w:p w:rsidR="00202ED1" w:rsidRDefault="00202ED1" w:rsidP="00D703F6">
      <w:pPr>
        <w:rPr>
          <w:rFonts w:cs="Arial"/>
          <w:lang w:eastAsia="en-US"/>
        </w:rPr>
      </w:pPr>
    </w:p>
    <w:p w:rsidR="00496B74" w:rsidRDefault="00496B74" w:rsidP="00D703F6">
      <w:pPr>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96B74" w:rsidTr="00496B74">
        <w:tc>
          <w:tcPr>
            <w:tcW w:w="1559" w:type="dxa"/>
            <w:tcBorders>
              <w:top w:val="single" w:sz="4" w:space="0" w:color="000000"/>
              <w:left w:val="single" w:sz="4" w:space="0" w:color="000000"/>
              <w:bottom w:val="single" w:sz="4" w:space="0" w:color="000000"/>
              <w:right w:val="single" w:sz="4" w:space="0" w:color="000000"/>
            </w:tcBorders>
            <w:vAlign w:val="center"/>
            <w:hideMark/>
          </w:tcPr>
          <w:p w:rsidR="00496B74" w:rsidRDefault="00496B74" w:rsidP="00496B74">
            <w:pPr>
              <w:rPr>
                <w:b/>
                <w:szCs w:val="24"/>
                <w:lang w:eastAsia="en-US"/>
              </w:rPr>
            </w:pPr>
            <w:r>
              <w:rPr>
                <w:b/>
              </w:rPr>
              <w:lastRenderedPageBreak/>
              <w:t>Obrazec št. 2</w:t>
            </w:r>
          </w:p>
        </w:tc>
      </w:tr>
    </w:tbl>
    <w:p w:rsidR="00496B74" w:rsidRDefault="00496B74" w:rsidP="00D703F6">
      <w:pPr>
        <w:rPr>
          <w:rFonts w:cs="Arial"/>
          <w:lang w:eastAsia="en-US"/>
        </w:rPr>
      </w:pPr>
    </w:p>
    <w:p w:rsidR="00D703F6" w:rsidRDefault="00D703F6" w:rsidP="00D703F6">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D703F6" w:rsidTr="00D703F6">
        <w:tc>
          <w:tcPr>
            <w:tcW w:w="1106" w:type="dxa"/>
            <w:hideMark/>
          </w:tcPr>
          <w:p w:rsidR="00D703F6" w:rsidRDefault="00D703F6">
            <w:r>
              <w:t>Ponudnik:</w:t>
            </w:r>
          </w:p>
        </w:tc>
        <w:tc>
          <w:tcPr>
            <w:tcW w:w="8109" w:type="dxa"/>
            <w:tcBorders>
              <w:top w:val="nil"/>
              <w:left w:val="nil"/>
              <w:bottom w:val="single" w:sz="4" w:space="0" w:color="auto"/>
              <w:right w:val="nil"/>
            </w:tcBorders>
          </w:tcPr>
          <w:p w:rsidR="00D703F6" w:rsidRDefault="00D703F6">
            <w:pPr>
              <w:widowControl w:val="0"/>
              <w:tabs>
                <w:tab w:val="left" w:pos="90"/>
                <w:tab w:val="left" w:pos="964"/>
              </w:tabs>
              <w:autoSpaceDE w:val="0"/>
              <w:autoSpaceDN w:val="0"/>
              <w:adjustRightInd w:val="0"/>
              <w:rPr>
                <w:color w:val="000000"/>
              </w:rPr>
            </w:pPr>
          </w:p>
        </w:tc>
      </w:tr>
    </w:tbl>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496B74" w:rsidP="00D703F6">
      <w:pPr>
        <w:pStyle w:val="Telobesedila"/>
        <w:jc w:val="center"/>
        <w:rPr>
          <w:b/>
          <w:sz w:val="24"/>
        </w:rPr>
      </w:pPr>
      <w:r>
        <w:rPr>
          <w:b/>
          <w:sz w:val="24"/>
        </w:rPr>
        <w:t>POVZETEK PREDRAČUNA (REKAPITULACIJA)</w:t>
      </w:r>
      <w:r w:rsidR="00D703F6">
        <w:rPr>
          <w:b/>
          <w:sz w:val="24"/>
        </w:rPr>
        <w:t xml:space="preserve"> št. </w:t>
      </w:r>
      <w:r w:rsidR="00D703F6">
        <w:rPr>
          <w:rFonts w:cs="Arial"/>
          <w:b/>
          <w:sz w:val="24"/>
        </w:rPr>
        <w:t>_________</w:t>
      </w: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rFonts w:cs="Arial"/>
        </w:rPr>
      </w:pPr>
      <w:r>
        <w:rPr>
          <w:rFonts w:cs="Arial"/>
        </w:rPr>
        <w:t xml:space="preserve">Na osnovi javnega naročila št. </w:t>
      </w:r>
      <w:r>
        <w:t>JNMV-2019-09-20</w:t>
      </w:r>
      <w:r>
        <w:rPr>
          <w:rFonts w:cs="Arial"/>
        </w:rPr>
        <w:t>, po postopku naročila male vrednosti, za predmet naročila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dajemo ponudbo, kot sledi </w:t>
      </w:r>
      <w:r>
        <w:rPr>
          <w:color w:val="000000"/>
        </w:rPr>
        <w:t>(ustrezno obkrožiti!)</w:t>
      </w:r>
      <w:r>
        <w:rPr>
          <w:rFonts w:cs="Arial"/>
        </w:rPr>
        <w:t>:</w:t>
      </w:r>
    </w:p>
    <w:p w:rsidR="00D703F6" w:rsidRDefault="00D703F6" w:rsidP="00D703F6">
      <w:pPr>
        <w:numPr>
          <w:ilvl w:val="0"/>
          <w:numId w:val="6"/>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D703F6" w:rsidRDefault="00D703F6" w:rsidP="00D703F6">
      <w:pPr>
        <w:numPr>
          <w:ilvl w:val="0"/>
          <w:numId w:val="6"/>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D703F6" w:rsidRDefault="00D703F6" w:rsidP="00D703F6">
      <w:pPr>
        <w:numPr>
          <w:ilvl w:val="0"/>
          <w:numId w:val="6"/>
        </w:numPr>
        <w:ind w:left="568" w:hanging="284"/>
        <w:rPr>
          <w:rFonts w:cs="Arial"/>
        </w:rPr>
      </w:pPr>
      <w:r>
        <w:rPr>
          <w:rFonts w:cs="Arial"/>
          <w:b/>
        </w:rPr>
        <w:t>Ponudbo s podizvajalci</w:t>
      </w:r>
      <w:r>
        <w:rPr>
          <w:rFonts w:cs="Arial"/>
        </w:rPr>
        <w:t xml:space="preserve">, </w:t>
      </w:r>
      <w:r>
        <w:t>kot samostojen ponudnik s podizvajalci.</w:t>
      </w: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Pr="00496B74" w:rsidRDefault="00D703F6" w:rsidP="00D703F6">
      <w:pPr>
        <w:rPr>
          <w:b/>
        </w:rPr>
      </w:pPr>
      <w:r w:rsidRPr="00496B74">
        <w:rPr>
          <w:b/>
        </w:rPr>
        <w:t>Ponudbena cena v EUR (v ceni so zajeti vsi stroški, popusti, rabati, cena je fiksna).</w:t>
      </w:r>
    </w:p>
    <w:p w:rsidR="00D703F6" w:rsidRDefault="00D703F6" w:rsidP="00D703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8"/>
      </w:tblGrid>
      <w:tr w:rsidR="00D703F6" w:rsidTr="00D703F6">
        <w:tc>
          <w:tcPr>
            <w:tcW w:w="2977" w:type="dxa"/>
            <w:tcBorders>
              <w:top w:val="single" w:sz="4" w:space="0" w:color="auto"/>
              <w:left w:val="single" w:sz="4" w:space="0" w:color="auto"/>
              <w:bottom w:val="single" w:sz="4" w:space="0" w:color="auto"/>
              <w:right w:val="single" w:sz="4" w:space="0" w:color="auto"/>
            </w:tcBorders>
          </w:tcPr>
          <w:p w:rsidR="00D703F6" w:rsidRDefault="00D703F6">
            <w:pPr>
              <w:rPr>
                <w:b/>
              </w:rPr>
            </w:pPr>
          </w:p>
          <w:p w:rsidR="00D703F6" w:rsidRDefault="00D703F6">
            <w:pPr>
              <w:rPr>
                <w:b/>
              </w:rPr>
            </w:pPr>
            <w:r>
              <w:rPr>
                <w:b/>
              </w:rPr>
              <w:t>Ponudbena cena brez DDV</w:t>
            </w:r>
          </w:p>
          <w:p w:rsidR="00D703F6" w:rsidRDefault="00D703F6">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D703F6" w:rsidRDefault="00D703F6">
            <w:pPr>
              <w:rPr>
                <w:sz w:val="24"/>
                <w:szCs w:val="24"/>
              </w:rPr>
            </w:pPr>
          </w:p>
        </w:tc>
      </w:tr>
      <w:tr w:rsidR="00D703F6" w:rsidTr="00D703F6">
        <w:tc>
          <w:tcPr>
            <w:tcW w:w="2977" w:type="dxa"/>
            <w:tcBorders>
              <w:top w:val="single" w:sz="4" w:space="0" w:color="auto"/>
              <w:left w:val="single" w:sz="4" w:space="0" w:color="auto"/>
              <w:bottom w:val="single" w:sz="4" w:space="0" w:color="auto"/>
              <w:right w:val="single" w:sz="4" w:space="0" w:color="auto"/>
            </w:tcBorders>
          </w:tcPr>
          <w:p w:rsidR="00D703F6" w:rsidRDefault="00D703F6">
            <w:pPr>
              <w:rPr>
                <w:b/>
              </w:rPr>
            </w:pPr>
          </w:p>
          <w:p w:rsidR="00D703F6" w:rsidRDefault="00D703F6">
            <w:pPr>
              <w:rPr>
                <w:b/>
              </w:rPr>
            </w:pPr>
            <w:r>
              <w:rPr>
                <w:b/>
              </w:rPr>
              <w:t>DDV (22%)</w:t>
            </w:r>
          </w:p>
          <w:p w:rsidR="00D703F6" w:rsidRDefault="00D703F6">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D703F6" w:rsidRDefault="00D703F6">
            <w:pPr>
              <w:rPr>
                <w:sz w:val="24"/>
                <w:szCs w:val="24"/>
              </w:rPr>
            </w:pPr>
          </w:p>
        </w:tc>
      </w:tr>
      <w:tr w:rsidR="00D703F6" w:rsidTr="00D703F6">
        <w:tc>
          <w:tcPr>
            <w:tcW w:w="2977" w:type="dxa"/>
            <w:tcBorders>
              <w:top w:val="single" w:sz="4" w:space="0" w:color="auto"/>
              <w:left w:val="single" w:sz="4" w:space="0" w:color="auto"/>
              <w:bottom w:val="single" w:sz="4" w:space="0" w:color="auto"/>
              <w:right w:val="single" w:sz="4" w:space="0" w:color="auto"/>
            </w:tcBorders>
          </w:tcPr>
          <w:p w:rsidR="00D703F6" w:rsidRDefault="00D703F6">
            <w:pPr>
              <w:rPr>
                <w:b/>
              </w:rPr>
            </w:pPr>
          </w:p>
          <w:p w:rsidR="00D703F6" w:rsidRDefault="00D703F6">
            <w:pPr>
              <w:rPr>
                <w:b/>
              </w:rPr>
            </w:pPr>
            <w:r>
              <w:rPr>
                <w:b/>
              </w:rPr>
              <w:t>Skupaj z DDV</w:t>
            </w:r>
          </w:p>
          <w:p w:rsidR="00D703F6" w:rsidRDefault="00D703F6">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D703F6" w:rsidRDefault="00D703F6">
            <w:pPr>
              <w:rPr>
                <w:sz w:val="24"/>
                <w:szCs w:val="24"/>
              </w:rPr>
            </w:pPr>
          </w:p>
        </w:tc>
      </w:tr>
    </w:tbl>
    <w:p w:rsidR="00D703F6" w:rsidRDefault="00D703F6" w:rsidP="00D703F6"/>
    <w:p w:rsidR="00EF3A7A" w:rsidRDefault="00EF3A7A" w:rsidP="00D703F6"/>
    <w:p w:rsidR="00EF3A7A" w:rsidRDefault="00EF3A7A" w:rsidP="00D703F6"/>
    <w:p w:rsidR="00D703F6" w:rsidRDefault="00D703F6" w:rsidP="00D703F6">
      <w:r>
        <w:t>Ponudba mora biti veljavna do 20. 2. 2020. V izjemnih okoliščinah lahko naročnik zahteva, da ponudniki podaljšajo čas veljavnosti ponudb za določeno časovno obdobje.</w:t>
      </w:r>
    </w:p>
    <w:p w:rsidR="00D703F6" w:rsidRDefault="00D703F6" w:rsidP="00D703F6"/>
    <w:p w:rsidR="0022217B" w:rsidRDefault="0022217B" w:rsidP="00D703F6"/>
    <w:p w:rsidR="00496B74" w:rsidRDefault="00496B74" w:rsidP="00496B74">
      <w:pPr>
        <w:outlineLvl w:val="0"/>
        <w:rPr>
          <w:rFonts w:cs="Arial"/>
          <w:b/>
          <w:lang w:val="de-AT"/>
        </w:rPr>
      </w:pPr>
      <w:r>
        <w:rPr>
          <w:rFonts w:cs="Arial"/>
          <w:b/>
        </w:rPr>
        <w:t>Ta predračun je sestavni del in priloga prijave, s katero se prijavljamo na :</w:t>
      </w:r>
    </w:p>
    <w:p w:rsidR="00496B74" w:rsidRDefault="00496B74" w:rsidP="00496B74">
      <w:pPr>
        <w:rPr>
          <w:rFonts w:cs="Arial"/>
          <w:b/>
        </w:rPr>
      </w:pPr>
      <w:r>
        <w:rPr>
          <w:rFonts w:cs="Arial"/>
        </w:rPr>
        <w:t>Javno naročilo po postopku naročila male vrednosti za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objavljeno na Portalu za javna naročila dne </w:t>
      </w:r>
      <w:r w:rsidR="00B60B73">
        <w:rPr>
          <w:rFonts w:cs="Arial"/>
        </w:rPr>
        <w:t>3.10.2019,</w:t>
      </w:r>
      <w:r>
        <w:rPr>
          <w:rFonts w:cs="Arial"/>
        </w:rPr>
        <w:t xml:space="preserve"> pod številko objave </w:t>
      </w:r>
      <w:r w:rsidR="00B60B73">
        <w:rPr>
          <w:rFonts w:cs="Arial"/>
          <w:sz w:val="18"/>
          <w:szCs w:val="18"/>
        </w:rPr>
        <w:t>JN006876/2019-W01</w:t>
      </w:r>
      <w:r w:rsidR="00B60B73">
        <w:rPr>
          <w:rFonts w:cs="Arial"/>
          <w:sz w:val="18"/>
          <w:szCs w:val="18"/>
        </w:rPr>
        <w:t>.</w:t>
      </w:r>
    </w:p>
    <w:p w:rsidR="00496B74" w:rsidRDefault="00496B74" w:rsidP="00D703F6"/>
    <w:p w:rsidR="00D703F6" w:rsidRDefault="00D703F6" w:rsidP="00D703F6"/>
    <w:p w:rsidR="00D703F6" w:rsidRDefault="00D703F6" w:rsidP="00D703F6"/>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color w:val="000000"/>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c>
          <w:tcPr>
            <w:tcW w:w="2067" w:type="dxa"/>
          </w:tcPr>
          <w:p w:rsidR="00D703F6" w:rsidRDefault="00D703F6">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r>
    </w:tbl>
    <w:p w:rsidR="00D703F6" w:rsidRDefault="00D703F6" w:rsidP="00D703F6"/>
    <w:p w:rsidR="00D703F6" w:rsidRDefault="00D703F6" w:rsidP="00D703F6">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D703F6" w:rsidTr="00D703F6">
        <w:tc>
          <w:tcPr>
            <w:tcW w:w="1559"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b/>
                <w:szCs w:val="24"/>
                <w:lang w:eastAsia="en-US"/>
              </w:rPr>
            </w:pPr>
            <w:r>
              <w:rPr>
                <w:b/>
              </w:rPr>
              <w:lastRenderedPageBreak/>
              <w:t>Obrazec št. 3</w:t>
            </w:r>
          </w:p>
        </w:tc>
      </w:tr>
    </w:tbl>
    <w:p w:rsidR="00D703F6" w:rsidRDefault="00D703F6" w:rsidP="00D703F6">
      <w:pPr>
        <w:rPr>
          <w:rFonts w:cs="Arial"/>
          <w:lang w:eastAsia="en-US"/>
        </w:rPr>
      </w:pPr>
    </w:p>
    <w:p w:rsidR="00D703F6" w:rsidRDefault="00D703F6" w:rsidP="00D703F6">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D703F6" w:rsidTr="00D703F6">
        <w:tc>
          <w:tcPr>
            <w:tcW w:w="1106" w:type="dxa"/>
            <w:hideMark/>
          </w:tcPr>
          <w:p w:rsidR="00D703F6" w:rsidRDefault="00D703F6">
            <w:r>
              <w:t>Ponudnik:</w:t>
            </w:r>
          </w:p>
        </w:tc>
        <w:tc>
          <w:tcPr>
            <w:tcW w:w="8109" w:type="dxa"/>
            <w:tcBorders>
              <w:top w:val="nil"/>
              <w:left w:val="nil"/>
              <w:bottom w:val="single" w:sz="4" w:space="0" w:color="auto"/>
              <w:right w:val="nil"/>
            </w:tcBorders>
          </w:tcPr>
          <w:p w:rsidR="00D703F6" w:rsidRDefault="00D703F6">
            <w:pPr>
              <w:widowControl w:val="0"/>
              <w:tabs>
                <w:tab w:val="left" w:pos="90"/>
                <w:tab w:val="left" w:pos="964"/>
              </w:tabs>
              <w:autoSpaceDE w:val="0"/>
              <w:autoSpaceDN w:val="0"/>
              <w:adjustRightInd w:val="0"/>
              <w:rPr>
                <w:color w:val="000000"/>
              </w:rPr>
            </w:pPr>
          </w:p>
        </w:tc>
      </w:tr>
    </w:tbl>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pStyle w:val="Telobesedila"/>
        <w:jc w:val="center"/>
        <w:rPr>
          <w:rFonts w:cs="Arial"/>
          <w:b/>
          <w:sz w:val="24"/>
        </w:rPr>
      </w:pPr>
      <w:r>
        <w:rPr>
          <w:rFonts w:cs="Arial"/>
          <w:b/>
          <w:sz w:val="24"/>
        </w:rPr>
        <w:t>PREDRAČUN št. _________</w:t>
      </w: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EF3A7A" w:rsidRDefault="00EF3A7A" w:rsidP="00D703F6">
      <w:pPr>
        <w:widowControl w:val="0"/>
        <w:tabs>
          <w:tab w:val="left" w:pos="90"/>
          <w:tab w:val="left" w:pos="964"/>
        </w:tabs>
        <w:autoSpaceDE w:val="0"/>
        <w:autoSpaceDN w:val="0"/>
        <w:adjustRightInd w:val="0"/>
        <w:rPr>
          <w:rFonts w:cs="Arial"/>
          <w:color w:val="000000"/>
        </w:rPr>
      </w:pPr>
    </w:p>
    <w:p w:rsidR="009D5C52" w:rsidRDefault="009D5C52" w:rsidP="009D5C52">
      <w:pPr>
        <w:widowControl w:val="0"/>
        <w:tabs>
          <w:tab w:val="left" w:pos="90"/>
          <w:tab w:val="left" w:pos="964"/>
        </w:tabs>
        <w:autoSpaceDE w:val="0"/>
        <w:autoSpaceDN w:val="0"/>
        <w:adjustRightInd w:val="0"/>
        <w:rPr>
          <w:rFonts w:cs="Arial"/>
          <w:color w:val="000000"/>
        </w:rPr>
      </w:pPr>
      <w:r>
        <w:rPr>
          <w:rFonts w:cs="Arial"/>
          <w:color w:val="000000"/>
        </w:rPr>
        <w:t xml:space="preserve">Tukaj se priloži ponudnikova </w:t>
      </w:r>
      <w:r w:rsidR="0022217B">
        <w:rPr>
          <w:rFonts w:cs="Arial"/>
          <w:color w:val="000000"/>
        </w:rPr>
        <w:t xml:space="preserve">originalna </w:t>
      </w:r>
      <w:r>
        <w:rPr>
          <w:rFonts w:cs="Arial"/>
          <w:color w:val="000000"/>
        </w:rPr>
        <w:t xml:space="preserve">ponudba iz katere je razvidna cena po posameznih postavkah skladno </w:t>
      </w:r>
      <w:r w:rsidR="00303BCF">
        <w:rPr>
          <w:rFonts w:cs="Arial"/>
          <w:color w:val="000000"/>
        </w:rPr>
        <w:t>z zahtevami naročnika</w:t>
      </w:r>
      <w:r>
        <w:rPr>
          <w:rFonts w:cs="Arial"/>
          <w:color w:val="000000"/>
        </w:rPr>
        <w:t xml:space="preserve"> (opis storitev). </w:t>
      </w:r>
    </w:p>
    <w:p w:rsidR="00EF3A7A" w:rsidRDefault="00EF3A7A" w:rsidP="00D703F6">
      <w:pPr>
        <w:widowControl w:val="0"/>
        <w:tabs>
          <w:tab w:val="left" w:pos="90"/>
          <w:tab w:val="left" w:pos="964"/>
        </w:tabs>
        <w:autoSpaceDE w:val="0"/>
        <w:autoSpaceDN w:val="0"/>
        <w:adjustRightInd w:val="0"/>
        <w:rPr>
          <w:rFonts w:cs="Arial"/>
          <w:color w:val="000000"/>
        </w:rPr>
      </w:pPr>
    </w:p>
    <w:p w:rsidR="00EF3A7A" w:rsidRDefault="00EF3A7A"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pPr>
      <w:r>
        <w:t>V skladu s 7. odstavkom 89. člena ZJN-3 soglašamo, da naročnik:</w:t>
      </w:r>
    </w:p>
    <w:p w:rsidR="00D703F6" w:rsidRDefault="00D703F6" w:rsidP="00D703F6">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D703F6" w:rsidRDefault="00D703F6" w:rsidP="00D703F6">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D703F6" w:rsidRDefault="00D703F6" w:rsidP="00D703F6">
      <w:pPr>
        <w:widowControl w:val="0"/>
        <w:tabs>
          <w:tab w:val="left" w:pos="90"/>
          <w:tab w:val="left" w:pos="964"/>
        </w:tabs>
        <w:autoSpaceDE w:val="0"/>
        <w:autoSpaceDN w:val="0"/>
        <w:adjustRightInd w:val="0"/>
        <w:rPr>
          <w:rFonts w:cs="Arial"/>
          <w:color w:val="000000"/>
        </w:rPr>
      </w:pPr>
      <w:r>
        <w:t>- napačno zapisano stopnjo DDV popravi v pravilno.</w:t>
      </w: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color w:val="000000"/>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c>
          <w:tcPr>
            <w:tcW w:w="2067" w:type="dxa"/>
          </w:tcPr>
          <w:p w:rsidR="00D703F6" w:rsidRDefault="00D703F6">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r>
    </w:tbl>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rPr>
          <w:rFonts w:cs="Arial"/>
        </w:rPr>
      </w:pPr>
      <w:r>
        <w:br w:type="page"/>
      </w: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703F6" w:rsidTr="00D703F6">
        <w:tc>
          <w:tcPr>
            <w:tcW w:w="174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b/>
              </w:rPr>
            </w:pPr>
            <w:r>
              <w:rPr>
                <w:b/>
              </w:rPr>
              <w:lastRenderedPageBreak/>
              <w:t>Obrazec št. 4</w:t>
            </w:r>
          </w:p>
        </w:tc>
      </w:tr>
    </w:tbl>
    <w:p w:rsidR="00D703F6" w:rsidRDefault="00D703F6" w:rsidP="00D703F6">
      <w:pPr>
        <w:rPr>
          <w:lang w:eastAsia="en-US"/>
        </w:rPr>
      </w:pPr>
    </w:p>
    <w:p w:rsidR="00D703F6" w:rsidRDefault="00D703F6" w:rsidP="00D703F6">
      <w:pPr>
        <w:jc w:val="center"/>
        <w:rPr>
          <w:b/>
        </w:rPr>
      </w:pPr>
      <w:r>
        <w:rPr>
          <w:b/>
        </w:rPr>
        <w:t>SOGLASJE ZA PRIDOBITEV POTRDILA IZ KAZENSKE EVIDENCE</w:t>
      </w:r>
    </w:p>
    <w:p w:rsidR="00D703F6" w:rsidRDefault="00D703F6" w:rsidP="00D703F6">
      <w:pPr>
        <w:jc w:val="center"/>
        <w:rPr>
          <w:b/>
        </w:rPr>
      </w:pPr>
      <w:r>
        <w:rPr>
          <w:b/>
        </w:rPr>
        <w:t>ZA PRAVNE OSEBE</w:t>
      </w:r>
    </w:p>
    <w:p w:rsidR="00D703F6" w:rsidRDefault="00D703F6" w:rsidP="00D703F6"/>
    <w:p w:rsidR="00D703F6" w:rsidRDefault="00D703F6" w:rsidP="00D703F6"/>
    <w:p w:rsidR="00D703F6" w:rsidRDefault="00D703F6" w:rsidP="00D703F6">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D703F6" w:rsidRDefault="00D703F6" w:rsidP="00D703F6">
      <w:pPr>
        <w:rPr>
          <w:rFonts w:cs="Arial"/>
        </w:rPr>
      </w:pPr>
    </w:p>
    <w:p w:rsidR="00D703F6" w:rsidRDefault="00D703F6" w:rsidP="00D703F6">
      <w:pPr>
        <w:rPr>
          <w:rFonts w:cs="Arial"/>
        </w:rPr>
      </w:pPr>
    </w:p>
    <w:p w:rsidR="00D703F6" w:rsidRDefault="00D703F6" w:rsidP="00D703F6">
      <w:pPr>
        <w:outlineLvl w:val="0"/>
      </w:pPr>
      <w:r>
        <w:t>Podatki o pravni osebi:</w:t>
      </w:r>
    </w:p>
    <w:p w:rsidR="00D703F6" w:rsidRDefault="00D703F6" w:rsidP="00D703F6">
      <w:pPr>
        <w:outlineLvl w:val="0"/>
        <w:rPr>
          <w:rFonts w:cs="Arial"/>
          <w:b/>
        </w:rPr>
      </w:pPr>
    </w:p>
    <w:tbl>
      <w:tblPr>
        <w:tblW w:w="0" w:type="dxa"/>
        <w:tblLayout w:type="fixed"/>
        <w:tblLook w:val="04A0" w:firstRow="1" w:lastRow="0" w:firstColumn="1" w:lastColumn="0" w:noHBand="0" w:noVBand="1"/>
      </w:tblPr>
      <w:tblGrid>
        <w:gridCol w:w="2665"/>
        <w:gridCol w:w="6061"/>
      </w:tblGrid>
      <w:tr w:rsidR="00D703F6" w:rsidTr="00D703F6">
        <w:tc>
          <w:tcPr>
            <w:tcW w:w="2665" w:type="dxa"/>
          </w:tcPr>
          <w:p w:rsidR="00D703F6" w:rsidRDefault="00D703F6">
            <w:pPr>
              <w:rPr>
                <w:rFonts w:cs="Arial"/>
              </w:rPr>
            </w:pPr>
          </w:p>
          <w:p w:rsidR="00D703F6" w:rsidRDefault="00D703F6">
            <w:pPr>
              <w:rPr>
                <w:rFonts w:cs="Arial"/>
              </w:rPr>
            </w:pPr>
          </w:p>
          <w:p w:rsidR="00D703F6" w:rsidRDefault="00D703F6">
            <w:pPr>
              <w:rPr>
                <w:rFonts w:cs="Arial"/>
              </w:rPr>
            </w:pPr>
            <w:r>
              <w:rPr>
                <w:rFonts w:cs="Arial"/>
              </w:rPr>
              <w:t>Polno ime podjetja:</w:t>
            </w:r>
          </w:p>
        </w:tc>
        <w:tc>
          <w:tcPr>
            <w:tcW w:w="6059" w:type="dxa"/>
            <w:tcBorders>
              <w:top w:val="nil"/>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65" w:type="dxa"/>
          </w:tcPr>
          <w:p w:rsidR="00D703F6" w:rsidRDefault="00D703F6">
            <w:pPr>
              <w:rPr>
                <w:rFonts w:cs="Arial"/>
              </w:rPr>
            </w:pPr>
          </w:p>
          <w:p w:rsidR="00D703F6" w:rsidRDefault="00D703F6">
            <w:pPr>
              <w:rPr>
                <w:rFonts w:cs="Arial"/>
              </w:rPr>
            </w:pPr>
          </w:p>
          <w:p w:rsidR="00D703F6" w:rsidRDefault="00D703F6">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65" w:type="dxa"/>
          </w:tcPr>
          <w:p w:rsidR="00D703F6" w:rsidRDefault="00D703F6">
            <w:pPr>
              <w:rPr>
                <w:rFonts w:cs="Arial"/>
              </w:rPr>
            </w:pPr>
          </w:p>
          <w:p w:rsidR="00D703F6" w:rsidRDefault="00D703F6">
            <w:pPr>
              <w:rPr>
                <w:rFonts w:cs="Arial"/>
              </w:rPr>
            </w:pPr>
          </w:p>
          <w:p w:rsidR="00D703F6" w:rsidRDefault="00D703F6">
            <w:pPr>
              <w:rPr>
                <w:rFonts w:cs="Arial"/>
              </w:rPr>
            </w:pPr>
            <w:r>
              <w:rPr>
                <w:rFonts w:cs="Arial"/>
              </w:rPr>
              <w:t>Občina sedeža podjetja:</w:t>
            </w:r>
          </w:p>
        </w:tc>
        <w:tc>
          <w:tcPr>
            <w:tcW w:w="6061" w:type="dxa"/>
            <w:tcBorders>
              <w:top w:val="single" w:sz="6" w:space="0" w:color="auto"/>
              <w:left w:val="nil"/>
              <w:bottom w:val="nil"/>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65" w:type="dxa"/>
          </w:tcPr>
          <w:p w:rsidR="00D703F6" w:rsidRDefault="00D703F6">
            <w:pPr>
              <w:rPr>
                <w:rFonts w:cs="Arial"/>
              </w:rPr>
            </w:pPr>
          </w:p>
          <w:p w:rsidR="00D703F6" w:rsidRDefault="00D703F6">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65" w:type="dxa"/>
          </w:tcPr>
          <w:p w:rsidR="00D703F6" w:rsidRDefault="00D703F6">
            <w:pPr>
              <w:rPr>
                <w:rFonts w:cs="Arial"/>
              </w:rPr>
            </w:pPr>
          </w:p>
          <w:p w:rsidR="00D703F6" w:rsidRDefault="00D703F6"/>
          <w:p w:rsidR="00D703F6" w:rsidRDefault="00D703F6">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bl>
    <w:p w:rsidR="00D703F6" w:rsidRDefault="00D703F6" w:rsidP="00D703F6">
      <w:pPr>
        <w:pStyle w:val="Telobesedila3"/>
        <w:jc w:val="left"/>
        <w:rPr>
          <w:rFonts w:cs="Arial"/>
          <w:sz w:val="20"/>
        </w:rPr>
      </w:pPr>
    </w:p>
    <w:p w:rsidR="00D703F6" w:rsidRDefault="00D703F6" w:rsidP="00D703F6">
      <w:pPr>
        <w:pStyle w:val="Telobesedila3"/>
        <w:jc w:val="left"/>
        <w:rPr>
          <w:rFonts w:cs="Arial"/>
        </w:rPr>
      </w:pPr>
    </w:p>
    <w:p w:rsidR="00D703F6" w:rsidRDefault="00D703F6" w:rsidP="00D703F6">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D703F6" w:rsidTr="00D703F6">
        <w:tc>
          <w:tcPr>
            <w:tcW w:w="5204" w:type="dxa"/>
            <w:hideMark/>
          </w:tcPr>
          <w:p w:rsidR="00D703F6" w:rsidRDefault="00D703F6">
            <w:pPr>
              <w:spacing w:line="360" w:lineRule="auto"/>
              <w:rPr>
                <w:rFonts w:cs="Arial"/>
              </w:rPr>
            </w:pPr>
            <w:r>
              <w:rPr>
                <w:rFonts w:cs="Arial"/>
              </w:rPr>
              <w:t>Kraj in datum:</w:t>
            </w:r>
          </w:p>
          <w:p w:rsidR="00D703F6" w:rsidRDefault="00D703F6">
            <w:pPr>
              <w:spacing w:line="360" w:lineRule="auto"/>
              <w:rPr>
                <w:rFonts w:cs="Arial"/>
              </w:rPr>
            </w:pPr>
            <w:r>
              <w:rPr>
                <w:rFonts w:cs="Arial"/>
              </w:rPr>
              <w:t>___________________________</w:t>
            </w:r>
          </w:p>
        </w:tc>
        <w:tc>
          <w:tcPr>
            <w:tcW w:w="4084" w:type="dxa"/>
            <w:hideMark/>
          </w:tcPr>
          <w:p w:rsidR="00D703F6" w:rsidRDefault="00D703F6">
            <w:pPr>
              <w:spacing w:line="360" w:lineRule="auto"/>
              <w:rPr>
                <w:rFonts w:cs="Arial"/>
              </w:rPr>
            </w:pPr>
            <w:r>
              <w:rPr>
                <w:rFonts w:cs="Arial"/>
              </w:rPr>
              <w:t>Pooblastitelj:</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tc>
        <w:tc>
          <w:tcPr>
            <w:tcW w:w="4084" w:type="dxa"/>
          </w:tcPr>
          <w:p w:rsidR="00D703F6" w:rsidRDefault="00D703F6">
            <w:pPr>
              <w:spacing w:line="360" w:lineRule="auto"/>
              <w:rPr>
                <w:rFonts w:cs="Arial"/>
              </w:rPr>
            </w:pPr>
          </w:p>
          <w:p w:rsidR="00D703F6" w:rsidRDefault="00D703F6">
            <w:pPr>
              <w:spacing w:line="360" w:lineRule="auto"/>
              <w:rPr>
                <w:rFonts w:cs="Arial"/>
              </w:rPr>
            </w:pPr>
            <w:r>
              <w:rPr>
                <w:rFonts w:cs="Arial"/>
              </w:rPr>
              <w:t>Podpis:</w:t>
            </w:r>
          </w:p>
          <w:p w:rsidR="00D703F6" w:rsidRDefault="00D703F6">
            <w:pPr>
              <w:spacing w:line="360" w:lineRule="auto"/>
              <w:rPr>
                <w:rFonts w:cs="Arial"/>
              </w:rPr>
            </w:pPr>
            <w:r>
              <w:rPr>
                <w:rFonts w:cs="Arial"/>
              </w:rPr>
              <w:t>_______________________________</w:t>
            </w:r>
          </w:p>
        </w:tc>
      </w:tr>
    </w:tbl>
    <w:p w:rsidR="00D703F6" w:rsidRDefault="00D703F6" w:rsidP="00D703F6">
      <w:pPr>
        <w:pStyle w:val="Telobesedila2"/>
        <w:jc w:val="center"/>
        <w:rPr>
          <w:rFonts w:cs="Arial"/>
        </w:rPr>
      </w:pPr>
    </w:p>
    <w:p w:rsidR="00D703F6" w:rsidRDefault="00D703F6" w:rsidP="00D703F6">
      <w:pPr>
        <w:jc w:val="center"/>
        <w:outlineLvl w:val="0"/>
        <w:rPr>
          <w:rFonts w:cs="Arial"/>
          <w:b/>
        </w:rPr>
      </w:pPr>
      <w:r>
        <w:rPr>
          <w:rFonts w:cs="Arial"/>
        </w:rPr>
        <w:br w:type="page"/>
      </w:r>
      <w:r>
        <w:rPr>
          <w:rFonts w:cs="Arial"/>
          <w:b/>
        </w:rPr>
        <w:lastRenderedPageBreak/>
        <w:t xml:space="preserve">SOGLASJE ZA PRIDOBITEV POTRDILA IZ KAZENSKE EVIDENCE </w:t>
      </w:r>
    </w:p>
    <w:p w:rsidR="00D703F6" w:rsidRDefault="00D703F6" w:rsidP="00D703F6">
      <w:pPr>
        <w:jc w:val="center"/>
        <w:rPr>
          <w:rFonts w:cs="Arial"/>
          <w:b/>
        </w:rPr>
      </w:pPr>
      <w:r>
        <w:rPr>
          <w:rFonts w:cs="Arial"/>
          <w:b/>
        </w:rPr>
        <w:t>ZA FIZIČNE OSEBE (zakonite zastopnike)*</w:t>
      </w:r>
    </w:p>
    <w:p w:rsidR="00D703F6" w:rsidRDefault="00D703F6" w:rsidP="00D703F6">
      <w:pPr>
        <w:pStyle w:val="Telobesedila3"/>
        <w:rPr>
          <w:rFonts w:cs="Arial"/>
        </w:rPr>
      </w:pPr>
    </w:p>
    <w:p w:rsidR="00D703F6" w:rsidRDefault="00D703F6" w:rsidP="00D703F6">
      <w:pPr>
        <w:pStyle w:val="Telobesedila3"/>
        <w:rPr>
          <w:rFonts w:cs="Arial"/>
        </w:rPr>
      </w:pPr>
    </w:p>
    <w:p w:rsidR="00D703F6" w:rsidRDefault="00D703F6" w:rsidP="00D703F6">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D703F6" w:rsidRDefault="00D703F6" w:rsidP="00D703F6">
      <w:pPr>
        <w:pStyle w:val="Telobesedila3"/>
        <w:rPr>
          <w:rFonts w:cs="Arial"/>
          <w:b/>
        </w:rPr>
      </w:pPr>
    </w:p>
    <w:p w:rsidR="00D703F6" w:rsidRDefault="00D703F6" w:rsidP="00D703F6">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EMŠO</w:t>
            </w:r>
            <w:r>
              <w:rPr>
                <w:rFonts w:cs="Arial"/>
              </w:rPr>
              <w:t>:</w:t>
            </w:r>
          </w:p>
        </w:tc>
        <w:tc>
          <w:tcPr>
            <w:tcW w:w="6059" w:type="dxa"/>
            <w:tcBorders>
              <w:top w:val="nil"/>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Datum rojstva</w:t>
            </w:r>
            <w:r>
              <w:rPr>
                <w:rFonts w:cs="Arial"/>
              </w:rPr>
              <w:t>:</w:t>
            </w:r>
          </w:p>
        </w:tc>
        <w:tc>
          <w:tcPr>
            <w:tcW w:w="6061" w:type="dxa"/>
            <w:tcBorders>
              <w:top w:val="single" w:sz="6" w:space="0" w:color="auto"/>
              <w:left w:val="nil"/>
              <w:bottom w:val="nil"/>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 w:rsidR="00D703F6" w:rsidRDefault="00D703F6">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Ulica in hišna številka</w:t>
            </w:r>
            <w:r>
              <w:rPr>
                <w:rFonts w:cs="Arial"/>
              </w:rPr>
              <w:t>:</w:t>
            </w:r>
          </w:p>
        </w:tc>
        <w:tc>
          <w:tcPr>
            <w:tcW w:w="6061" w:type="dxa"/>
            <w:tcBorders>
              <w:top w:val="nil"/>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t>Pošta in poštna številka:</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p>
          <w:p w:rsidR="00D703F6" w:rsidRDefault="00D703F6">
            <w:pPr>
              <w:rPr>
                <w:rFonts w:cs="Arial"/>
              </w:rPr>
            </w:pPr>
            <w:r>
              <w:rPr>
                <w:rFonts w:cs="Arial"/>
              </w:rPr>
              <w:t>Državljanstvo:</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r w:rsidR="00D703F6" w:rsidTr="00D703F6">
        <w:tc>
          <w:tcPr>
            <w:tcW w:w="2608" w:type="dxa"/>
          </w:tcPr>
          <w:p w:rsidR="00D703F6" w:rsidRDefault="00D703F6">
            <w:pPr>
              <w:rPr>
                <w:rFonts w:cs="Arial"/>
              </w:rPr>
            </w:pPr>
          </w:p>
          <w:p w:rsidR="00D703F6" w:rsidRDefault="00D703F6">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D703F6" w:rsidRDefault="00D703F6">
            <w:pPr>
              <w:rPr>
                <w:rFonts w:cs="Arial"/>
              </w:rPr>
            </w:pPr>
          </w:p>
          <w:p w:rsidR="00D703F6" w:rsidRDefault="00D703F6">
            <w:pPr>
              <w:rPr>
                <w:rFonts w:cs="Arial"/>
              </w:rPr>
            </w:pPr>
          </w:p>
          <w:p w:rsidR="00D703F6" w:rsidRDefault="00D703F6">
            <w:pPr>
              <w:rPr>
                <w:rFonts w:cs="Arial"/>
              </w:rPr>
            </w:pPr>
          </w:p>
        </w:tc>
      </w:tr>
    </w:tbl>
    <w:p w:rsidR="00D703F6" w:rsidRDefault="00D703F6" w:rsidP="00D703F6">
      <w:pPr>
        <w:pStyle w:val="Telobesedila3"/>
        <w:jc w:val="left"/>
        <w:rPr>
          <w:rFonts w:cs="Arial"/>
          <w:sz w:val="20"/>
        </w:rPr>
      </w:pPr>
    </w:p>
    <w:p w:rsidR="00D703F6" w:rsidRDefault="00D703F6" w:rsidP="00D703F6">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D703F6" w:rsidTr="00D703F6">
        <w:tc>
          <w:tcPr>
            <w:tcW w:w="5204" w:type="dxa"/>
            <w:hideMark/>
          </w:tcPr>
          <w:p w:rsidR="00D703F6" w:rsidRDefault="00D703F6">
            <w:pPr>
              <w:spacing w:line="360" w:lineRule="auto"/>
              <w:rPr>
                <w:rFonts w:cs="Arial"/>
              </w:rPr>
            </w:pPr>
            <w:r>
              <w:rPr>
                <w:rFonts w:cs="Arial"/>
              </w:rPr>
              <w:t>Kraj in datum:</w:t>
            </w:r>
          </w:p>
          <w:p w:rsidR="00D703F6" w:rsidRDefault="00D703F6">
            <w:pPr>
              <w:spacing w:line="360" w:lineRule="auto"/>
              <w:rPr>
                <w:rFonts w:cs="Arial"/>
              </w:rPr>
            </w:pPr>
            <w:r>
              <w:rPr>
                <w:rFonts w:cs="Arial"/>
              </w:rPr>
              <w:t>___________________________</w:t>
            </w:r>
          </w:p>
        </w:tc>
        <w:tc>
          <w:tcPr>
            <w:tcW w:w="4084" w:type="dxa"/>
            <w:hideMark/>
          </w:tcPr>
          <w:p w:rsidR="00D703F6" w:rsidRDefault="00D703F6">
            <w:pPr>
              <w:spacing w:line="360" w:lineRule="auto"/>
              <w:rPr>
                <w:rFonts w:cs="Arial"/>
              </w:rPr>
            </w:pPr>
            <w:r>
              <w:rPr>
                <w:rFonts w:cs="Arial"/>
              </w:rPr>
              <w:t>Pooblastitelj:</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tc>
        <w:tc>
          <w:tcPr>
            <w:tcW w:w="4084" w:type="dxa"/>
          </w:tcPr>
          <w:p w:rsidR="00D703F6" w:rsidRDefault="00D703F6">
            <w:pPr>
              <w:spacing w:line="360" w:lineRule="auto"/>
              <w:rPr>
                <w:rFonts w:cs="Arial"/>
              </w:rPr>
            </w:pPr>
          </w:p>
          <w:p w:rsidR="00D703F6" w:rsidRDefault="00D703F6">
            <w:pPr>
              <w:spacing w:line="360" w:lineRule="auto"/>
              <w:rPr>
                <w:rFonts w:cs="Arial"/>
              </w:rPr>
            </w:pPr>
            <w:r>
              <w:rPr>
                <w:rFonts w:cs="Arial"/>
              </w:rPr>
              <w:t>Podpis:</w:t>
            </w:r>
          </w:p>
          <w:p w:rsidR="00D703F6" w:rsidRDefault="00D703F6">
            <w:pPr>
              <w:spacing w:line="360" w:lineRule="auto"/>
              <w:rPr>
                <w:rFonts w:cs="Arial"/>
              </w:rPr>
            </w:pPr>
            <w:r>
              <w:rPr>
                <w:rFonts w:cs="Arial"/>
              </w:rPr>
              <w:t>_______________________________</w:t>
            </w:r>
          </w:p>
        </w:tc>
      </w:tr>
    </w:tbl>
    <w:p w:rsidR="00D703F6" w:rsidRDefault="00D703F6" w:rsidP="00D703F6">
      <w:pPr>
        <w:pStyle w:val="Telobesedila3"/>
        <w:jc w:val="left"/>
        <w:rPr>
          <w:rFonts w:cs="Arial"/>
          <w:sz w:val="20"/>
        </w:rPr>
      </w:pPr>
      <w:r>
        <w:t>*(V primeru, da ima ponudnik več zakonitih zastopnikov, izpolni ustrezno število soglasij).</w:t>
      </w:r>
    </w:p>
    <w:p w:rsidR="00D703F6" w:rsidRDefault="00D703F6" w:rsidP="00D703F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D703F6" w:rsidTr="00D703F6">
        <w:tc>
          <w:tcPr>
            <w:tcW w:w="1559"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b/>
                <w:szCs w:val="24"/>
                <w:lang w:eastAsia="en-US"/>
              </w:rPr>
            </w:pPr>
            <w:r>
              <w:rPr>
                <w:b/>
              </w:rPr>
              <w:t>Obrazec št. 5</w:t>
            </w:r>
          </w:p>
        </w:tc>
      </w:tr>
    </w:tbl>
    <w:p w:rsidR="00D703F6" w:rsidRDefault="00D703F6" w:rsidP="00D703F6">
      <w:pPr>
        <w:rPr>
          <w:rFonts w:cs="Arial"/>
          <w:lang w:eastAsia="en-US"/>
        </w:rPr>
      </w:pPr>
    </w:p>
    <w:p w:rsidR="00D703F6" w:rsidRDefault="00D703F6" w:rsidP="00D703F6">
      <w:pPr>
        <w:rPr>
          <w:rFonts w:cs="Arial"/>
          <w:lang w:eastAsia="en-US"/>
        </w:rPr>
      </w:pPr>
    </w:p>
    <w:tbl>
      <w:tblPr>
        <w:tblW w:w="0" w:type="auto"/>
        <w:tblLook w:val="04A0" w:firstRow="1" w:lastRow="0" w:firstColumn="1" w:lastColumn="0" w:noHBand="0" w:noVBand="1"/>
      </w:tblPr>
      <w:tblGrid>
        <w:gridCol w:w="1239"/>
        <w:gridCol w:w="7831"/>
      </w:tblGrid>
      <w:tr w:rsidR="00D703F6" w:rsidTr="00D703F6">
        <w:tc>
          <w:tcPr>
            <w:tcW w:w="1242" w:type="dxa"/>
            <w:hideMark/>
          </w:tcPr>
          <w:p w:rsidR="00D703F6" w:rsidRDefault="00D703F6">
            <w:r>
              <w:t>Ponudnik:</w:t>
            </w:r>
          </w:p>
        </w:tc>
        <w:tc>
          <w:tcPr>
            <w:tcW w:w="7973" w:type="dxa"/>
            <w:tcBorders>
              <w:top w:val="nil"/>
              <w:left w:val="nil"/>
              <w:bottom w:val="single" w:sz="4" w:space="0" w:color="auto"/>
              <w:right w:val="nil"/>
            </w:tcBorders>
          </w:tcPr>
          <w:p w:rsidR="00D703F6" w:rsidRDefault="00D703F6">
            <w:pPr>
              <w:widowControl w:val="0"/>
              <w:tabs>
                <w:tab w:val="left" w:pos="90"/>
                <w:tab w:val="left" w:pos="964"/>
              </w:tabs>
              <w:autoSpaceDE w:val="0"/>
              <w:autoSpaceDN w:val="0"/>
              <w:adjustRightInd w:val="0"/>
              <w:rPr>
                <w:color w:val="000000"/>
              </w:rPr>
            </w:pPr>
          </w:p>
        </w:tc>
      </w:tr>
    </w:tbl>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pStyle w:val="Telobesedila"/>
        <w:jc w:val="center"/>
        <w:rPr>
          <w:b/>
          <w:sz w:val="24"/>
        </w:rPr>
      </w:pPr>
      <w:r>
        <w:rPr>
          <w:b/>
          <w:sz w:val="24"/>
        </w:rPr>
        <w:t>IZJAVA</w:t>
      </w: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pPr>
        <w:widowControl w:val="0"/>
        <w:tabs>
          <w:tab w:val="left" w:pos="90"/>
          <w:tab w:val="left" w:pos="964"/>
        </w:tabs>
        <w:autoSpaceDE w:val="0"/>
        <w:autoSpaceDN w:val="0"/>
        <w:adjustRightInd w:val="0"/>
        <w:rPr>
          <w:color w:val="000000"/>
        </w:rPr>
      </w:pPr>
    </w:p>
    <w:p w:rsidR="00D703F6" w:rsidRDefault="00D703F6" w:rsidP="00D703F6">
      <w:r>
        <w:t xml:space="preserve">Za javno naročilo </w:t>
      </w:r>
      <w:r>
        <w:rPr>
          <w:rFonts w:cs="Arial"/>
        </w:rPr>
        <w:t xml:space="preserve">št. </w:t>
      </w:r>
      <w:r>
        <w:t>JNMV-2019-09-20</w:t>
      </w:r>
      <w:r>
        <w:rPr>
          <w:rFonts w:cs="Arial"/>
        </w:rPr>
        <w:t>, za predmet naročila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w:t>
      </w:r>
      <w:r>
        <w:rPr>
          <w:bCs/>
        </w:rPr>
        <w:t xml:space="preserve">, </w:t>
      </w:r>
      <w:r>
        <w:t>pod kazensko in materialno odgovornostjo izjavljamo, da:</w:t>
      </w:r>
    </w:p>
    <w:p w:rsidR="00D703F6" w:rsidRDefault="00D703F6" w:rsidP="00D703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D703F6" w:rsidTr="00D703F6">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D703F6" w:rsidRDefault="00D703F6">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D703F6" w:rsidRDefault="00D703F6">
            <w:pPr>
              <w:rPr>
                <w:b/>
              </w:rPr>
            </w:pPr>
            <w:r>
              <w:rPr>
                <w:b/>
              </w:rPr>
              <w:t>Pogoji</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D703F6" w:rsidRDefault="00D703F6">
            <w:r>
              <w:t>Imamo predložene vse obračune davčnih odtegljajev za dohodke iz delovnega razmerja za obdobje zadnjih pet let do dne oddaje ponudbe ali prijave.</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Nismo izločeni iz postopkov oddaje javnih naročil zaradi uvrstitve v evidenco gospodarskih subjektov z negativnimi referencami na dan, ko poteče rok za oddajo ponudb.</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Nismo v postopku prisilne poravnave, stečaja ali likvidacije, nismo opustili poslovne dejavnosti, v skladu s predpisi druge države nismo v kateremkoli podobnem postopku ali položaju z enakimi pravnimi posledicami.</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Smo sposobni za opravljanje poklicne dejavnosti oziroma smo vpisani v enega od poklicnih ali poslovnih registrov oziroma imamo dovoljenje ali smo člani organizacije, da lahko opravljamo storitev, ki je predmet javnega naročila.</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Imamo potrebne ekonomske in finančne zmogljivosti za izvedbo javnega naročila.</w:t>
            </w:r>
          </w:p>
        </w:tc>
      </w:tr>
      <w:tr w:rsidR="00D703F6" w:rsidTr="00D703F6">
        <w:tc>
          <w:tcPr>
            <w:tcW w:w="476" w:type="dxa"/>
            <w:tcBorders>
              <w:top w:val="single" w:sz="4" w:space="0" w:color="auto"/>
              <w:left w:val="single" w:sz="4" w:space="0" w:color="auto"/>
              <w:bottom w:val="single" w:sz="4" w:space="0" w:color="auto"/>
              <w:right w:val="single" w:sz="4" w:space="0" w:color="auto"/>
            </w:tcBorders>
            <w:hideMark/>
          </w:tcPr>
          <w:p w:rsidR="00D703F6" w:rsidRDefault="00D703F6">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D703F6" w:rsidRDefault="00D703F6">
            <w:r>
              <w:t>Imamo potrebne človeške in tehnične vire ter izkušnje za izvajanje javnega naročila v skladu z ustreznim standardom kakovosti.</w:t>
            </w:r>
          </w:p>
        </w:tc>
      </w:tr>
    </w:tbl>
    <w:p w:rsidR="00D703F6" w:rsidRDefault="00D703F6" w:rsidP="00D703F6"/>
    <w:p w:rsidR="00D703F6" w:rsidRDefault="00D703F6" w:rsidP="00D703F6">
      <w:r>
        <w:t>V skladu s 3. odstavkom 47. člena ZJN-3 lahko naročnik preveri obstoj in vsebino navedb v ponudbi, če dvomi o resničnosti ponudnikovih izjav. Soglašamo, da naročnik za potrebe tega javnega naročila pridobi podatke iz uradnih evidenc.</w:t>
      </w:r>
    </w:p>
    <w:p w:rsidR="00D703F6" w:rsidRDefault="00D703F6" w:rsidP="00D703F6">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color w:val="000000"/>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c>
          <w:tcPr>
            <w:tcW w:w="2067" w:type="dxa"/>
          </w:tcPr>
          <w:p w:rsidR="00D703F6" w:rsidRDefault="00D703F6">
            <w:r>
              <w:rPr>
                <w:rStyle w:val="Sprotnaopomba-sklic"/>
                <w:color w:val="FFFFFF"/>
              </w:rPr>
              <w:footnoteReference w:id="3"/>
            </w:r>
          </w:p>
          <w:p w:rsidR="00D703F6" w:rsidRDefault="00D703F6">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color w:val="000000"/>
              </w:rPr>
            </w:pPr>
          </w:p>
          <w:p w:rsidR="00D703F6" w:rsidRDefault="00D703F6">
            <w:pPr>
              <w:widowControl w:val="0"/>
              <w:tabs>
                <w:tab w:val="left" w:pos="5580"/>
              </w:tabs>
              <w:autoSpaceDE w:val="0"/>
              <w:autoSpaceDN w:val="0"/>
              <w:adjustRightInd w:val="0"/>
              <w:spacing w:before="48"/>
              <w:rPr>
                <w:rFonts w:cs="Arial"/>
                <w:color w:val="000000"/>
              </w:rPr>
            </w:pPr>
          </w:p>
        </w:tc>
      </w:tr>
    </w:tbl>
    <w:p w:rsidR="00D703F6" w:rsidRDefault="00D703F6" w:rsidP="00D703F6">
      <w:pPr>
        <w:autoSpaceDE w:val="0"/>
        <w:autoSpaceDN w:val="0"/>
        <w:adjustRightInd w:val="0"/>
        <w:rPr>
          <w:rFonts w:cs="Arial"/>
          <w:color w:val="000000"/>
        </w:rPr>
      </w:pPr>
    </w:p>
    <w:p w:rsidR="00D703F6" w:rsidRDefault="00D703F6" w:rsidP="00D703F6">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703F6" w:rsidTr="00D703F6">
        <w:tc>
          <w:tcPr>
            <w:tcW w:w="174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b/>
              </w:rPr>
            </w:pPr>
            <w:r>
              <w:rPr>
                <w:b/>
              </w:rPr>
              <w:lastRenderedPageBreak/>
              <w:t>Obrazec št. 6</w:t>
            </w:r>
          </w:p>
        </w:tc>
      </w:tr>
    </w:tbl>
    <w:p w:rsidR="00D703F6" w:rsidRDefault="00D703F6" w:rsidP="00D703F6">
      <w:pPr>
        <w:rPr>
          <w:lang w:eastAsia="en-US"/>
        </w:rPr>
      </w:pPr>
    </w:p>
    <w:p w:rsidR="00D703F6" w:rsidRDefault="00D703F6" w:rsidP="00D703F6">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JNMV-2019-09-20</w:t>
      </w:r>
      <w:r>
        <w:rPr>
          <w:color w:val="000000"/>
        </w:rPr>
        <w:t>, katerega predmet je »</w:t>
      </w:r>
      <w:r>
        <w:t>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xml:space="preserve">«« </w:t>
      </w:r>
      <w:r>
        <w:rPr>
          <w:color w:val="000000"/>
        </w:rPr>
        <w:t>podajam naslednjo</w:t>
      </w:r>
    </w:p>
    <w:p w:rsidR="00D703F6" w:rsidRDefault="00D703F6" w:rsidP="00D703F6">
      <w:pPr>
        <w:rPr>
          <w:color w:val="000000"/>
        </w:rPr>
      </w:pPr>
    </w:p>
    <w:p w:rsidR="00D703F6" w:rsidRDefault="00D703F6" w:rsidP="00D703F6">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D703F6" w:rsidRDefault="00D703F6" w:rsidP="00D703F6">
      <w:pPr>
        <w:autoSpaceDE w:val="0"/>
        <w:autoSpaceDN w:val="0"/>
        <w:adjustRightInd w:val="0"/>
        <w:rPr>
          <w:rFonts w:cs="Arial"/>
          <w:color w:val="000000"/>
          <w:sz w:val="24"/>
        </w:rPr>
      </w:pPr>
    </w:p>
    <w:p w:rsidR="00D703F6" w:rsidRDefault="00D703F6" w:rsidP="00D703F6">
      <w:pPr>
        <w:autoSpaceDE w:val="0"/>
        <w:autoSpaceDN w:val="0"/>
        <w:adjustRightInd w:val="0"/>
        <w:rPr>
          <w:rFonts w:cs="Arial"/>
          <w:color w:val="000000"/>
        </w:rPr>
      </w:pPr>
      <w:r>
        <w:rPr>
          <w:rFonts w:cs="Arial"/>
          <w:b/>
          <w:bCs/>
          <w:color w:val="000000"/>
        </w:rPr>
        <w:t>PODATKI O PONUDNIKU:</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D703F6" w:rsidRDefault="00D703F6" w:rsidP="00D703F6">
      <w:pPr>
        <w:autoSpaceDE w:val="0"/>
        <w:autoSpaceDN w:val="0"/>
        <w:adjustRightInd w:val="0"/>
        <w:rPr>
          <w:rFonts w:cs="Arial"/>
          <w:color w:val="000000"/>
          <w:szCs w:val="24"/>
        </w:rPr>
      </w:pPr>
      <w:r>
        <w:rPr>
          <w:rFonts w:cs="Arial"/>
          <w:color w:val="000000"/>
        </w:rPr>
        <w:t>___________________________________________________________</w:t>
      </w:r>
    </w:p>
    <w:p w:rsidR="00D703F6" w:rsidRDefault="00D703F6" w:rsidP="00D703F6">
      <w:pPr>
        <w:autoSpaceDE w:val="0"/>
        <w:autoSpaceDN w:val="0"/>
        <w:adjustRightInd w:val="0"/>
        <w:rPr>
          <w:rFonts w:cs="Arial"/>
          <w:color w:val="000000"/>
        </w:rPr>
      </w:pPr>
      <w:r>
        <w:rPr>
          <w:rFonts w:cs="Arial"/>
          <w:iCs/>
          <w:color w:val="000000"/>
        </w:rPr>
        <w:t>(naziv in naslov ponudnika)</w:t>
      </w:r>
    </w:p>
    <w:p w:rsidR="00D703F6" w:rsidRDefault="00D703F6" w:rsidP="00D703F6">
      <w:pPr>
        <w:autoSpaceDE w:val="0"/>
        <w:autoSpaceDN w:val="0"/>
        <w:adjustRightInd w:val="0"/>
        <w:rPr>
          <w:rFonts w:cs="Arial"/>
          <w:color w:val="000000"/>
        </w:rPr>
      </w:pPr>
      <w:r>
        <w:rPr>
          <w:rFonts w:cs="Arial"/>
          <w:color w:val="000000"/>
        </w:rPr>
        <w:t>__________________________</w:t>
      </w:r>
    </w:p>
    <w:p w:rsidR="00D703F6" w:rsidRDefault="00D703F6" w:rsidP="00D703F6">
      <w:pPr>
        <w:autoSpaceDE w:val="0"/>
        <w:autoSpaceDN w:val="0"/>
        <w:adjustRightInd w:val="0"/>
        <w:rPr>
          <w:rFonts w:cs="Arial"/>
          <w:color w:val="000000"/>
        </w:rPr>
      </w:pPr>
      <w:r>
        <w:rPr>
          <w:rFonts w:cs="Arial"/>
          <w:iCs/>
          <w:color w:val="000000"/>
        </w:rPr>
        <w:t>(matična številka)</w:t>
      </w:r>
    </w:p>
    <w:p w:rsidR="00D703F6" w:rsidRDefault="00D703F6" w:rsidP="00D703F6">
      <w:pPr>
        <w:autoSpaceDE w:val="0"/>
        <w:autoSpaceDN w:val="0"/>
        <w:adjustRightInd w:val="0"/>
        <w:rPr>
          <w:rFonts w:cs="Arial"/>
          <w:color w:val="000000"/>
        </w:rPr>
      </w:pPr>
      <w:r>
        <w:rPr>
          <w:rFonts w:cs="Arial"/>
          <w:color w:val="000000"/>
        </w:rPr>
        <w:t>__________________________</w:t>
      </w:r>
    </w:p>
    <w:p w:rsidR="00D703F6" w:rsidRDefault="00D703F6" w:rsidP="00D703F6">
      <w:pPr>
        <w:autoSpaceDE w:val="0"/>
        <w:autoSpaceDN w:val="0"/>
        <w:adjustRightInd w:val="0"/>
        <w:rPr>
          <w:rFonts w:cs="Arial"/>
          <w:iCs/>
          <w:color w:val="000000"/>
        </w:rPr>
      </w:pPr>
      <w:r>
        <w:rPr>
          <w:rFonts w:cs="Arial"/>
          <w:iCs/>
          <w:color w:val="000000"/>
        </w:rPr>
        <w:t>(davčna številka)</w:t>
      </w:r>
    </w:p>
    <w:p w:rsidR="00D703F6" w:rsidRDefault="00D703F6" w:rsidP="00D703F6">
      <w:pPr>
        <w:autoSpaceDE w:val="0"/>
        <w:autoSpaceDN w:val="0"/>
        <w:adjustRightInd w:val="0"/>
        <w:rPr>
          <w:rFonts w:cs="Arial"/>
          <w:color w:val="000000"/>
        </w:rPr>
      </w:pPr>
    </w:p>
    <w:p w:rsidR="00D703F6" w:rsidRDefault="00D703F6" w:rsidP="00D703F6">
      <w:pPr>
        <w:autoSpaceDE w:val="0"/>
        <w:autoSpaceDN w:val="0"/>
        <w:adjustRightInd w:val="0"/>
        <w:rPr>
          <w:rFonts w:cs="Arial"/>
          <w:color w:val="000000"/>
        </w:rPr>
      </w:pPr>
      <w:r>
        <w:rPr>
          <w:rFonts w:cs="Arial"/>
          <w:b/>
          <w:bCs/>
          <w:color w:val="000000"/>
        </w:rPr>
        <w:t>UDELEŽBA FIZIČNIH IN PRAVNIH OSEB V LASTNIŠTVU PONUDNIKA</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D703F6" w:rsidRDefault="00D703F6" w:rsidP="00D703F6">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D703F6" w:rsidRDefault="00D703F6" w:rsidP="00D703F6">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D703F6" w:rsidRDefault="00D703F6" w:rsidP="00D703F6">
      <w:pPr>
        <w:autoSpaceDE w:val="0"/>
        <w:autoSpaceDN w:val="0"/>
        <w:adjustRightInd w:val="0"/>
        <w:rPr>
          <w:rFonts w:cs="Arial"/>
          <w:color w:val="000000"/>
          <w:szCs w:val="24"/>
        </w:rPr>
      </w:pPr>
    </w:p>
    <w:p w:rsidR="00D703F6" w:rsidRDefault="00D703F6" w:rsidP="00D703F6">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D703F6" w:rsidRDefault="00D703F6" w:rsidP="00D703F6">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D703F6" w:rsidTr="00D703F6">
        <w:tc>
          <w:tcPr>
            <w:tcW w:w="534"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color w:val="000000"/>
              </w:rPr>
            </w:pPr>
            <w:r>
              <w:rPr>
                <w:rFonts w:cs="Arial"/>
                <w:color w:val="000000"/>
              </w:rPr>
              <w:t>IME IN PRIIMEK/</w:t>
            </w:r>
          </w:p>
          <w:p w:rsidR="00D703F6" w:rsidRDefault="00D703F6">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color w:val="000000"/>
              </w:rPr>
            </w:pPr>
            <w:r>
              <w:rPr>
                <w:rFonts w:cs="Arial"/>
                <w:color w:val="000000"/>
              </w:rPr>
              <w:t>NASLOV PREBIVALIŠČA/</w:t>
            </w:r>
          </w:p>
          <w:p w:rsidR="00D703F6" w:rsidRDefault="00D703F6">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
                <w:bCs/>
                <w:color w:val="000000"/>
              </w:rPr>
            </w:pPr>
            <w:r>
              <w:rPr>
                <w:rFonts w:cs="Arial"/>
                <w:color w:val="000000"/>
              </w:rPr>
              <w:t>DELEŽ LASTNIŠTVA</w:t>
            </w: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bl>
    <w:p w:rsidR="00D703F6" w:rsidRDefault="00D703F6" w:rsidP="00D703F6">
      <w:pPr>
        <w:autoSpaceDE w:val="0"/>
        <w:autoSpaceDN w:val="0"/>
        <w:adjustRightInd w:val="0"/>
        <w:rPr>
          <w:rFonts w:cs="Arial"/>
          <w:bCs/>
          <w:color w:val="000000"/>
          <w:lang w:eastAsia="en-US"/>
        </w:rPr>
      </w:pPr>
    </w:p>
    <w:p w:rsidR="00D703F6" w:rsidRDefault="00D703F6" w:rsidP="00D703F6">
      <w:pPr>
        <w:autoSpaceDE w:val="0"/>
        <w:autoSpaceDN w:val="0"/>
        <w:adjustRightInd w:val="0"/>
        <w:rPr>
          <w:rFonts w:cs="Arial"/>
          <w:color w:val="000000"/>
        </w:rPr>
      </w:pPr>
      <w:r>
        <w:rPr>
          <w:rFonts w:cs="Arial"/>
          <w:b/>
          <w:bCs/>
          <w:color w:val="000000"/>
        </w:rPr>
        <w:t>PODATKI O TIHIH DRUŽBENIKIH</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D703F6" w:rsidRDefault="00D703F6" w:rsidP="00D703F6">
      <w:pPr>
        <w:numPr>
          <w:ilvl w:val="0"/>
          <w:numId w:val="8"/>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D703F6" w:rsidRDefault="00D703F6" w:rsidP="00D703F6">
      <w:pPr>
        <w:numPr>
          <w:ilvl w:val="0"/>
          <w:numId w:val="8"/>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D703F6" w:rsidRDefault="00D703F6" w:rsidP="00D703F6">
      <w:pPr>
        <w:autoSpaceDE w:val="0"/>
        <w:autoSpaceDN w:val="0"/>
        <w:adjustRightInd w:val="0"/>
        <w:rPr>
          <w:rFonts w:cs="Arial"/>
          <w:color w:val="000000"/>
          <w:sz w:val="18"/>
          <w:szCs w:val="18"/>
        </w:rPr>
      </w:pPr>
    </w:p>
    <w:p w:rsidR="00D703F6" w:rsidRDefault="00D703F6" w:rsidP="00D703F6">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D703F6" w:rsidRDefault="00D703F6" w:rsidP="00D703F6">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D703F6" w:rsidRDefault="00D703F6" w:rsidP="00D703F6">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D703F6" w:rsidTr="00D703F6">
        <w:tc>
          <w:tcPr>
            <w:tcW w:w="534"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color w:val="000000"/>
              </w:rPr>
            </w:pPr>
            <w:r>
              <w:rPr>
                <w:rFonts w:cs="Arial"/>
                <w:color w:val="000000"/>
              </w:rPr>
              <w:t>IME IN PRIIMEK/</w:t>
            </w:r>
          </w:p>
          <w:p w:rsidR="00D703F6" w:rsidRDefault="00D703F6">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color w:val="000000"/>
              </w:rPr>
            </w:pPr>
            <w:r>
              <w:rPr>
                <w:rFonts w:cs="Arial"/>
                <w:color w:val="000000"/>
              </w:rPr>
              <w:t>NASLOV PREBIVALIŠČA/</w:t>
            </w:r>
          </w:p>
          <w:p w:rsidR="00D703F6" w:rsidRDefault="00D703F6">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
                <w:bCs/>
                <w:color w:val="000000"/>
              </w:rPr>
            </w:pPr>
            <w:r>
              <w:rPr>
                <w:rFonts w:cs="Arial"/>
                <w:color w:val="000000"/>
              </w:rPr>
              <w:t>DELEŽ LASTNIŠTVA</w:t>
            </w: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bl>
    <w:p w:rsidR="00D703F6" w:rsidRDefault="00D703F6" w:rsidP="00D703F6">
      <w:pPr>
        <w:autoSpaceDE w:val="0"/>
        <w:autoSpaceDN w:val="0"/>
        <w:adjustRightInd w:val="0"/>
        <w:rPr>
          <w:rFonts w:cs="Arial"/>
          <w:bCs/>
          <w:color w:val="000000"/>
          <w:lang w:eastAsia="en-US"/>
        </w:rPr>
      </w:pPr>
    </w:p>
    <w:p w:rsidR="00D703F6" w:rsidRDefault="00D703F6" w:rsidP="00D703F6">
      <w:pPr>
        <w:autoSpaceDE w:val="0"/>
        <w:autoSpaceDN w:val="0"/>
        <w:adjustRightInd w:val="0"/>
        <w:rPr>
          <w:rFonts w:cs="Arial"/>
          <w:color w:val="000000"/>
        </w:rPr>
      </w:pPr>
      <w:r>
        <w:rPr>
          <w:rFonts w:cs="Arial"/>
          <w:b/>
          <w:bCs/>
          <w:color w:val="000000"/>
        </w:rPr>
        <w:t>IZJAVA, DA NI TIHIH DRUŽBENIKOV</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D703F6" w:rsidRDefault="00D703F6" w:rsidP="00D703F6">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D703F6" w:rsidRDefault="00D703F6" w:rsidP="00D703F6">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D703F6" w:rsidRDefault="00D703F6" w:rsidP="00D703F6">
      <w:pPr>
        <w:autoSpaceDE w:val="0"/>
        <w:autoSpaceDN w:val="0"/>
        <w:adjustRightInd w:val="0"/>
        <w:rPr>
          <w:rFonts w:cs="Arial"/>
          <w:b/>
          <w:bCs/>
          <w:color w:val="000000"/>
        </w:rPr>
      </w:pPr>
      <w:r>
        <w:rPr>
          <w:rFonts w:cs="Arial"/>
          <w:b/>
          <w:bCs/>
          <w:color w:val="000000"/>
        </w:rPr>
        <w:t>POVEZANE DRUŽBE</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D703F6" w:rsidRDefault="00D703F6" w:rsidP="00D703F6">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D703F6" w:rsidRDefault="00D703F6" w:rsidP="00D703F6">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D703F6" w:rsidRDefault="00D703F6" w:rsidP="00D703F6">
      <w:pPr>
        <w:autoSpaceDE w:val="0"/>
        <w:autoSpaceDN w:val="0"/>
        <w:adjustRightInd w:val="0"/>
        <w:rPr>
          <w:rFonts w:cs="Arial"/>
          <w:color w:val="000000"/>
          <w:sz w:val="18"/>
          <w:szCs w:val="18"/>
        </w:rPr>
      </w:pPr>
    </w:p>
    <w:p w:rsidR="00D703F6" w:rsidRDefault="00D703F6" w:rsidP="00D703F6">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D703F6" w:rsidRDefault="00D703F6" w:rsidP="00D703F6">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D703F6" w:rsidTr="00D703F6">
        <w:tc>
          <w:tcPr>
            <w:tcW w:w="534"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color w:val="000000"/>
              </w:rPr>
            </w:pPr>
            <w:r>
              <w:rPr>
                <w:rFonts w:cs="Arial"/>
                <w:color w:val="000000"/>
              </w:rPr>
              <w:t>VRSTA POVEZAVE/</w:t>
            </w:r>
          </w:p>
          <w:p w:rsidR="00D703F6" w:rsidRDefault="00D703F6">
            <w:pPr>
              <w:autoSpaceDE w:val="0"/>
              <w:autoSpaceDN w:val="0"/>
              <w:adjustRightInd w:val="0"/>
              <w:rPr>
                <w:rFonts w:cs="Arial"/>
                <w:b/>
                <w:bCs/>
                <w:color w:val="000000"/>
              </w:rPr>
            </w:pPr>
            <w:r>
              <w:rPr>
                <w:rFonts w:cs="Arial"/>
                <w:color w:val="000000"/>
              </w:rPr>
              <w:t>DELEŽ LASTNIŠTVA</w:t>
            </w: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r w:rsidR="00D703F6" w:rsidTr="00D703F6">
        <w:tc>
          <w:tcPr>
            <w:tcW w:w="534" w:type="dxa"/>
            <w:tcBorders>
              <w:top w:val="single" w:sz="4" w:space="0" w:color="auto"/>
              <w:left w:val="single" w:sz="4" w:space="0" w:color="auto"/>
              <w:bottom w:val="single" w:sz="4" w:space="0" w:color="auto"/>
              <w:right w:val="single" w:sz="4" w:space="0" w:color="auto"/>
            </w:tcBorders>
            <w:hideMark/>
          </w:tcPr>
          <w:p w:rsidR="00D703F6" w:rsidRDefault="00D703F6">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p w:rsidR="00D703F6" w:rsidRDefault="00D703F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D703F6" w:rsidRDefault="00D703F6">
            <w:pPr>
              <w:autoSpaceDE w:val="0"/>
              <w:autoSpaceDN w:val="0"/>
              <w:adjustRightInd w:val="0"/>
              <w:rPr>
                <w:rFonts w:cs="Arial"/>
                <w:bCs/>
                <w:color w:val="000000"/>
              </w:rPr>
            </w:pPr>
          </w:p>
        </w:tc>
      </w:tr>
    </w:tbl>
    <w:p w:rsidR="00D703F6" w:rsidRDefault="00D703F6" w:rsidP="00D703F6">
      <w:pPr>
        <w:autoSpaceDE w:val="0"/>
        <w:autoSpaceDN w:val="0"/>
        <w:adjustRightInd w:val="0"/>
        <w:rPr>
          <w:rFonts w:cs="Arial"/>
          <w:bCs/>
          <w:color w:val="000000"/>
          <w:lang w:eastAsia="en-US"/>
        </w:rPr>
      </w:pPr>
    </w:p>
    <w:p w:rsidR="00D703F6" w:rsidRDefault="00D703F6" w:rsidP="00D703F6">
      <w:pPr>
        <w:autoSpaceDE w:val="0"/>
        <w:autoSpaceDN w:val="0"/>
        <w:adjustRightInd w:val="0"/>
        <w:rPr>
          <w:rFonts w:cs="Arial"/>
          <w:color w:val="000000"/>
        </w:rPr>
      </w:pPr>
      <w:r>
        <w:rPr>
          <w:rFonts w:cs="Arial"/>
          <w:b/>
          <w:bCs/>
          <w:color w:val="000000"/>
        </w:rPr>
        <w:t>IZJAVA, DA NI POVEZANIH DRUŽB</w:t>
      </w:r>
    </w:p>
    <w:p w:rsidR="00D703F6" w:rsidRDefault="00D703F6" w:rsidP="00D703F6">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D703F6" w:rsidRDefault="00D703F6" w:rsidP="00D703F6">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D703F6" w:rsidRDefault="00D703F6" w:rsidP="00D703F6">
      <w:pPr>
        <w:autoSpaceDE w:val="0"/>
        <w:autoSpaceDN w:val="0"/>
        <w:adjustRightInd w:val="0"/>
        <w:rPr>
          <w:rFonts w:cs="Arial"/>
          <w:color w:val="000000"/>
        </w:rPr>
      </w:pPr>
      <w:r>
        <w:rPr>
          <w:rFonts w:cs="Arial"/>
          <w:color w:val="000000"/>
        </w:rPr>
        <w:t>_________________________________________________________________________________</w:t>
      </w:r>
    </w:p>
    <w:p w:rsidR="00D703F6" w:rsidRDefault="00D703F6" w:rsidP="00D703F6">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D703F6" w:rsidRDefault="00D703F6" w:rsidP="00D703F6">
      <w:pPr>
        <w:autoSpaceDE w:val="0"/>
        <w:autoSpaceDN w:val="0"/>
        <w:adjustRightInd w:val="0"/>
        <w:rPr>
          <w:rFonts w:cs="Arial"/>
          <w:b/>
          <w:bCs/>
          <w:color w:val="000000"/>
        </w:rPr>
      </w:pPr>
    </w:p>
    <w:p w:rsidR="00D703F6" w:rsidRDefault="00D703F6" w:rsidP="00D703F6">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D703F6" w:rsidRDefault="00D703F6" w:rsidP="00D703F6">
      <w:pPr>
        <w:autoSpaceDE w:val="0"/>
        <w:autoSpaceDN w:val="0"/>
        <w:adjustRightInd w:val="0"/>
        <w:rPr>
          <w:rFonts w:cs="Arial"/>
          <w:bCs/>
          <w:color w:val="000000"/>
        </w:rPr>
      </w:pPr>
    </w:p>
    <w:p w:rsidR="00D703F6" w:rsidRDefault="00D703F6" w:rsidP="00D703F6">
      <w:pPr>
        <w:autoSpaceDE w:val="0"/>
        <w:autoSpaceDN w:val="0"/>
        <w:adjustRightInd w:val="0"/>
        <w:rPr>
          <w:rFonts w:cs="Arial"/>
          <w:bCs/>
          <w:color w:val="000000"/>
        </w:rPr>
      </w:pPr>
    </w:p>
    <w:p w:rsidR="00D703F6" w:rsidRDefault="00D703F6" w:rsidP="00D703F6">
      <w:pPr>
        <w:autoSpaceDE w:val="0"/>
        <w:autoSpaceDN w:val="0"/>
        <w:adjustRightInd w:val="0"/>
        <w:rPr>
          <w:rFonts w:cs="Arial"/>
          <w:bCs/>
          <w:color w:val="000000"/>
        </w:rPr>
      </w:pPr>
    </w:p>
    <w:p w:rsidR="00D703F6" w:rsidRDefault="00D703F6" w:rsidP="00D703F6">
      <w:pPr>
        <w:autoSpaceDE w:val="0"/>
        <w:autoSpaceDN w:val="0"/>
        <w:adjustRightInd w:val="0"/>
        <w:rPr>
          <w:rFonts w:cs="Arial"/>
          <w:bCs/>
          <w:color w:val="000000"/>
        </w:rPr>
      </w:pPr>
    </w:p>
    <w:p w:rsidR="00D703F6" w:rsidRDefault="00D703F6" w:rsidP="00D703F6"/>
    <w:p w:rsidR="00D703F6" w:rsidRDefault="00D703F6" w:rsidP="00D703F6">
      <w:pPr>
        <w:rPr>
          <w:rFonts w:cs="Arial"/>
        </w:rPr>
      </w:pPr>
    </w:p>
    <w:tbl>
      <w:tblPr>
        <w:tblW w:w="0" w:type="dxa"/>
        <w:tblLayout w:type="fixed"/>
        <w:tblLook w:val="04A0" w:firstRow="1" w:lastRow="0" w:firstColumn="1" w:lastColumn="0" w:noHBand="0" w:noVBand="1"/>
      </w:tblPr>
      <w:tblGrid>
        <w:gridCol w:w="5204"/>
        <w:gridCol w:w="4409"/>
      </w:tblGrid>
      <w:tr w:rsidR="00D703F6" w:rsidTr="00D703F6">
        <w:tc>
          <w:tcPr>
            <w:tcW w:w="5204" w:type="dxa"/>
            <w:hideMark/>
          </w:tcPr>
          <w:p w:rsidR="00D703F6" w:rsidRDefault="00D703F6">
            <w:pPr>
              <w:spacing w:line="360" w:lineRule="auto"/>
              <w:rPr>
                <w:rFonts w:cs="Arial"/>
                <w:szCs w:val="24"/>
              </w:rPr>
            </w:pPr>
            <w:r>
              <w:rPr>
                <w:rFonts w:cs="Arial"/>
              </w:rPr>
              <w:t>Kraj in datum:</w:t>
            </w:r>
          </w:p>
          <w:p w:rsidR="00D703F6" w:rsidRDefault="00D703F6">
            <w:pPr>
              <w:spacing w:line="360" w:lineRule="auto"/>
              <w:rPr>
                <w:rFonts w:cs="Arial"/>
              </w:rPr>
            </w:pPr>
            <w:r>
              <w:rPr>
                <w:rFonts w:cs="Arial"/>
              </w:rPr>
              <w:t>___________________________</w:t>
            </w:r>
          </w:p>
        </w:tc>
        <w:tc>
          <w:tcPr>
            <w:tcW w:w="4409" w:type="dxa"/>
            <w:hideMark/>
          </w:tcPr>
          <w:p w:rsidR="00D703F6" w:rsidRDefault="00D703F6">
            <w:pPr>
              <w:spacing w:line="360" w:lineRule="auto"/>
              <w:rPr>
                <w:rFonts w:cs="Arial"/>
              </w:rPr>
            </w:pPr>
            <w:r>
              <w:rPr>
                <w:rFonts w:cs="Arial"/>
              </w:rPr>
              <w:t>Podpis podizvajalca:</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tc>
        <w:tc>
          <w:tcPr>
            <w:tcW w:w="4409" w:type="dxa"/>
          </w:tcPr>
          <w:p w:rsidR="00D703F6" w:rsidRDefault="00D703F6">
            <w:pPr>
              <w:spacing w:line="360" w:lineRule="auto"/>
              <w:rPr>
                <w:rFonts w:cs="Arial"/>
              </w:rPr>
            </w:pPr>
          </w:p>
          <w:p w:rsidR="00D703F6" w:rsidRDefault="00D703F6">
            <w:pPr>
              <w:spacing w:line="360" w:lineRule="auto"/>
              <w:rPr>
                <w:rFonts w:cs="Arial"/>
              </w:rPr>
            </w:pPr>
          </w:p>
        </w:tc>
      </w:tr>
    </w:tbl>
    <w:p w:rsidR="00D703F6" w:rsidRDefault="00D703F6" w:rsidP="00D703F6">
      <w:pPr>
        <w:rPr>
          <w:lang w:eastAsia="en-US"/>
        </w:rPr>
      </w:pPr>
    </w:p>
    <w:p w:rsidR="00D703F6" w:rsidRDefault="00D703F6"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703F6" w:rsidTr="00D703F6">
        <w:tc>
          <w:tcPr>
            <w:tcW w:w="162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rFonts w:cs="Arial"/>
                <w:b/>
              </w:rPr>
            </w:pPr>
            <w:r>
              <w:rPr>
                <w:rFonts w:cs="Arial"/>
                <w:b/>
              </w:rPr>
              <w:lastRenderedPageBreak/>
              <w:t>Obrazec št. 7</w:t>
            </w:r>
          </w:p>
        </w:tc>
      </w:tr>
    </w:tbl>
    <w:p w:rsidR="00D703F6" w:rsidRDefault="00D703F6" w:rsidP="00D703F6">
      <w:pPr>
        <w:pStyle w:val="Telobesedila3"/>
        <w:jc w:val="left"/>
        <w:rPr>
          <w:rFonts w:cs="Arial"/>
          <w:b/>
          <w:sz w:val="20"/>
          <w:szCs w:val="20"/>
        </w:rPr>
      </w:pPr>
    </w:p>
    <w:p w:rsidR="00D703F6" w:rsidRDefault="00D703F6" w:rsidP="00D703F6">
      <w:pPr>
        <w:outlineLvl w:val="0"/>
        <w:rPr>
          <w:rFonts w:cs="Arial"/>
          <w:b/>
        </w:rPr>
      </w:pPr>
      <w:r>
        <w:rPr>
          <w:rFonts w:cs="Arial"/>
          <w:b/>
        </w:rPr>
        <w:t>Naziv ponudnika:</w:t>
      </w:r>
      <w:r>
        <w:rPr>
          <w:rFonts w:cs="Arial"/>
          <w:b/>
        </w:rPr>
        <w:tab/>
        <w:t>______________________________________</w:t>
      </w:r>
    </w:p>
    <w:p w:rsidR="00D703F6" w:rsidRDefault="00D703F6" w:rsidP="00D703F6">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D703F6" w:rsidRDefault="00D703F6" w:rsidP="00D703F6">
      <w:pPr>
        <w:rPr>
          <w:rFonts w:cs="Arial"/>
          <w:b/>
        </w:rPr>
      </w:pPr>
      <w:r>
        <w:rPr>
          <w:rFonts w:cs="Arial"/>
          <w:b/>
        </w:rPr>
        <w:t xml:space="preserve">Poštna štev. in kraj: </w:t>
      </w:r>
      <w:r>
        <w:rPr>
          <w:rFonts w:cs="Arial"/>
          <w:b/>
        </w:rPr>
        <w:tab/>
        <w:t>______________________________________</w:t>
      </w:r>
    </w:p>
    <w:p w:rsidR="00D703F6" w:rsidRDefault="00D703F6" w:rsidP="00D703F6">
      <w:pPr>
        <w:rPr>
          <w:rFonts w:cs="Arial"/>
          <w:b/>
          <w:bdr w:val="single" w:sz="4" w:space="0" w:color="auto" w:frame="1"/>
        </w:rPr>
      </w:pPr>
    </w:p>
    <w:p w:rsidR="00D703F6" w:rsidRDefault="00D703F6" w:rsidP="00D703F6">
      <w:pPr>
        <w:rPr>
          <w:rFonts w:cs="Arial"/>
          <w:b/>
          <w:bCs/>
        </w:rPr>
      </w:pPr>
    </w:p>
    <w:p w:rsidR="00D703F6" w:rsidRDefault="00D703F6" w:rsidP="00D703F6">
      <w:pPr>
        <w:outlineLvl w:val="0"/>
        <w:rPr>
          <w:rFonts w:cs="Arial"/>
          <w:b/>
          <w:bCs/>
        </w:rPr>
      </w:pPr>
      <w:r>
        <w:rPr>
          <w:rFonts w:cs="Arial"/>
          <w:b/>
          <w:bCs/>
        </w:rPr>
        <w:t>Naročnik:</w:t>
      </w:r>
      <w:r>
        <w:rPr>
          <w:rFonts w:cs="Arial"/>
          <w:b/>
          <w:bCs/>
        </w:rPr>
        <w:tab/>
      </w:r>
      <w:r>
        <w:rPr>
          <w:rFonts w:cs="Arial"/>
          <w:b/>
          <w:bCs/>
        </w:rPr>
        <w:tab/>
      </w:r>
      <w:r>
        <w:rPr>
          <w:rFonts w:cs="Arial"/>
          <w:b/>
        </w:rPr>
        <w:t>MARIBORSKI VODOVOD, JAVNO PODJETJE, D.D., Jadranska cesta 24, 2000 Maribor</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jc w:val="center"/>
        <w:outlineLvl w:val="0"/>
        <w:rPr>
          <w:rFonts w:cs="Arial"/>
          <w:b/>
          <w:sz w:val="22"/>
          <w:szCs w:val="22"/>
        </w:rPr>
      </w:pPr>
      <w:r>
        <w:rPr>
          <w:rFonts w:cs="Arial"/>
          <w:b/>
          <w:sz w:val="22"/>
          <w:szCs w:val="22"/>
        </w:rPr>
        <w:t>IZJAVA O IZPOLNJEVANJU POGOJEV</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r>
        <w:rPr>
          <w:rFonts w:cs="Arial"/>
        </w:rPr>
        <w:t>Izjavljamo, da izpolnjujemo naslednje pogoje:</w:t>
      </w:r>
    </w:p>
    <w:p w:rsidR="00D703F6" w:rsidRDefault="00D703F6" w:rsidP="00D703F6">
      <w:pPr>
        <w:rPr>
          <w:rFonts w:cs="Arial"/>
          <w:b/>
        </w:rPr>
      </w:pPr>
    </w:p>
    <w:p w:rsidR="005A046A" w:rsidRDefault="005A046A" w:rsidP="005A046A">
      <w:pPr>
        <w:pStyle w:val="Odstavekseznama"/>
        <w:spacing w:line="300" w:lineRule="auto"/>
        <w:ind w:left="720"/>
        <w:contextualSpacing/>
        <w:jc w:val="both"/>
        <w:rPr>
          <w:rFonts w:ascii="Calibri" w:hAnsi="Calibri" w:cs="Calibri"/>
          <w:sz w:val="22"/>
        </w:rPr>
      </w:pPr>
    </w:p>
    <w:p w:rsidR="005A046A" w:rsidRPr="005A046A" w:rsidRDefault="007D50C2" w:rsidP="005A046A">
      <w:pPr>
        <w:pStyle w:val="Odstavekseznama"/>
        <w:numPr>
          <w:ilvl w:val="0"/>
          <w:numId w:val="21"/>
        </w:numPr>
        <w:spacing w:line="300" w:lineRule="auto"/>
        <w:contextualSpacing/>
        <w:jc w:val="both"/>
        <w:rPr>
          <w:rFonts w:ascii="Calibri" w:hAnsi="Calibri" w:cs="Calibri"/>
          <w:sz w:val="22"/>
        </w:rPr>
      </w:pPr>
      <w:r>
        <w:rPr>
          <w:rFonts w:ascii="Calibri" w:hAnsi="Calibri" w:cs="Calibri"/>
          <w:sz w:val="22"/>
        </w:rPr>
        <w:t>imamo referenco</w:t>
      </w:r>
      <w:r w:rsidR="0022217B">
        <w:rPr>
          <w:rFonts w:ascii="Calibri" w:hAnsi="Calibri" w:cs="Calibri"/>
          <w:sz w:val="22"/>
        </w:rPr>
        <w:t xml:space="preserve"> izvajanja …………… (min. 5) projektov, financiranih</w:t>
      </w:r>
      <w:r w:rsidR="005A046A" w:rsidRPr="005A046A">
        <w:rPr>
          <w:rFonts w:ascii="Calibri" w:hAnsi="Calibri" w:cs="Calibri"/>
          <w:sz w:val="22"/>
        </w:rPr>
        <w:t xml:space="preserve"> iz katerega izmed programov </w:t>
      </w:r>
      <w:proofErr w:type="spellStart"/>
      <w:r w:rsidR="005A046A" w:rsidRPr="005A046A">
        <w:rPr>
          <w:rFonts w:ascii="Calibri" w:hAnsi="Calibri" w:cs="Calibri"/>
          <w:sz w:val="22"/>
        </w:rPr>
        <w:t>Interreg</w:t>
      </w:r>
      <w:proofErr w:type="spellEnd"/>
    </w:p>
    <w:p w:rsidR="005A046A" w:rsidRPr="005A046A" w:rsidRDefault="0022217B" w:rsidP="005A046A">
      <w:pPr>
        <w:pStyle w:val="Odstavekseznama"/>
        <w:numPr>
          <w:ilvl w:val="0"/>
          <w:numId w:val="21"/>
        </w:numPr>
        <w:spacing w:line="300" w:lineRule="auto"/>
        <w:contextualSpacing/>
        <w:jc w:val="both"/>
        <w:rPr>
          <w:rFonts w:ascii="Calibri" w:hAnsi="Calibri" w:cs="Calibri"/>
          <w:sz w:val="22"/>
        </w:rPr>
      </w:pPr>
      <w:r>
        <w:rPr>
          <w:rFonts w:ascii="Calibri" w:hAnsi="Calibri" w:cs="Calibri"/>
          <w:sz w:val="22"/>
        </w:rPr>
        <w:t>zagotavljamo</w:t>
      </w:r>
      <w:r w:rsidR="007D50C2">
        <w:rPr>
          <w:rFonts w:ascii="Calibri" w:hAnsi="Calibri" w:cs="Calibri"/>
          <w:sz w:val="22"/>
        </w:rPr>
        <w:t xml:space="preserve"> i</w:t>
      </w:r>
      <w:r w:rsidR="005A046A" w:rsidRPr="005A046A">
        <w:rPr>
          <w:rFonts w:ascii="Calibri" w:hAnsi="Calibri" w:cs="Calibri"/>
          <w:sz w:val="22"/>
        </w:rPr>
        <w:t>zvrstno poznavanje</w:t>
      </w:r>
      <w:r>
        <w:rPr>
          <w:rFonts w:ascii="Calibri" w:hAnsi="Calibri" w:cs="Calibri"/>
          <w:sz w:val="22"/>
        </w:rPr>
        <w:t xml:space="preserve"> angleškega jezika tako pisno kot</w:t>
      </w:r>
      <w:r w:rsidR="005A046A" w:rsidRPr="005A046A">
        <w:rPr>
          <w:rFonts w:ascii="Calibri" w:hAnsi="Calibri" w:cs="Calibri"/>
          <w:sz w:val="22"/>
        </w:rPr>
        <w:t xml:space="preserve"> ustno</w:t>
      </w:r>
    </w:p>
    <w:p w:rsidR="005A046A" w:rsidRPr="005A046A" w:rsidRDefault="007D50C2" w:rsidP="005A046A">
      <w:pPr>
        <w:pStyle w:val="Odstavekseznama"/>
        <w:numPr>
          <w:ilvl w:val="0"/>
          <w:numId w:val="21"/>
        </w:numPr>
        <w:spacing w:line="300" w:lineRule="auto"/>
        <w:contextualSpacing/>
        <w:jc w:val="both"/>
        <w:rPr>
          <w:rFonts w:ascii="Calibri" w:hAnsi="Calibri" w:cs="Calibri"/>
          <w:sz w:val="22"/>
        </w:rPr>
      </w:pPr>
      <w:r>
        <w:rPr>
          <w:rFonts w:ascii="Calibri" w:hAnsi="Calibri" w:cs="Calibri"/>
          <w:sz w:val="22"/>
        </w:rPr>
        <w:t>Imamo</w:t>
      </w:r>
      <w:r w:rsidR="005A046A" w:rsidRPr="005A046A">
        <w:rPr>
          <w:rFonts w:ascii="Calibri" w:hAnsi="Calibri" w:cs="Calibri"/>
          <w:sz w:val="22"/>
        </w:rPr>
        <w:t xml:space="preserve"> vsaj enega zaposlenega s pravno izobrazbo (VI</w:t>
      </w:r>
      <w:r w:rsidR="003F5D43">
        <w:rPr>
          <w:rFonts w:ascii="Calibri" w:hAnsi="Calibri" w:cs="Calibri"/>
          <w:sz w:val="22"/>
        </w:rPr>
        <w:t>I</w:t>
      </w:r>
      <w:r w:rsidR="005A046A" w:rsidRPr="005A046A">
        <w:rPr>
          <w:rFonts w:ascii="Calibri" w:hAnsi="Calibri" w:cs="Calibri"/>
          <w:sz w:val="22"/>
        </w:rPr>
        <w:t xml:space="preserve">. Stopnja) in poznavanjem tematike, ki je predmet javnega naročila </w:t>
      </w:r>
    </w:p>
    <w:p w:rsidR="005A046A" w:rsidRDefault="007D50C2" w:rsidP="005A046A">
      <w:pPr>
        <w:pStyle w:val="Odstavekseznama"/>
        <w:numPr>
          <w:ilvl w:val="0"/>
          <w:numId w:val="21"/>
        </w:numPr>
        <w:spacing w:line="300" w:lineRule="auto"/>
        <w:contextualSpacing/>
        <w:jc w:val="both"/>
        <w:rPr>
          <w:rFonts w:ascii="Calibri" w:hAnsi="Calibri" w:cs="Calibri"/>
          <w:sz w:val="22"/>
        </w:rPr>
      </w:pPr>
      <w:r>
        <w:rPr>
          <w:rFonts w:ascii="Calibri" w:hAnsi="Calibri" w:cs="Calibri"/>
          <w:sz w:val="22"/>
        </w:rPr>
        <w:t>S</w:t>
      </w:r>
      <w:r w:rsidR="005A046A" w:rsidRPr="005A046A">
        <w:rPr>
          <w:rFonts w:ascii="Calibri" w:hAnsi="Calibri" w:cs="Calibri"/>
          <w:sz w:val="22"/>
        </w:rPr>
        <w:t>odeloval</w:t>
      </w:r>
      <w:r>
        <w:rPr>
          <w:rFonts w:ascii="Calibri" w:hAnsi="Calibri" w:cs="Calibri"/>
          <w:sz w:val="22"/>
        </w:rPr>
        <w:t>i smo</w:t>
      </w:r>
      <w:r w:rsidR="005A046A" w:rsidRPr="005A046A">
        <w:rPr>
          <w:rFonts w:ascii="Calibri" w:hAnsi="Calibri" w:cs="Calibri"/>
          <w:sz w:val="22"/>
        </w:rPr>
        <w:t xml:space="preserve"> kot izvajalec pri pripravi vsaj </w:t>
      </w:r>
      <w:r w:rsidR="0022217B">
        <w:rPr>
          <w:rFonts w:ascii="Calibri" w:hAnsi="Calibri" w:cs="Calibri"/>
          <w:sz w:val="22"/>
        </w:rPr>
        <w:t>…………….. (min. 2) Strategij</w:t>
      </w:r>
      <w:r w:rsidR="005A046A" w:rsidRPr="005A046A">
        <w:rPr>
          <w:rFonts w:ascii="Calibri" w:hAnsi="Calibri" w:cs="Calibri"/>
          <w:sz w:val="22"/>
        </w:rPr>
        <w:t xml:space="preserve"> iz področja krožnega gospodarstva, bodisi na mednarodni, nacionalni, regionalni ali lokalni ravni.</w:t>
      </w:r>
    </w:p>
    <w:p w:rsidR="005A046A" w:rsidRPr="005A046A" w:rsidRDefault="005A046A" w:rsidP="005A046A">
      <w:pPr>
        <w:pStyle w:val="Odstavekseznama"/>
        <w:numPr>
          <w:ilvl w:val="0"/>
          <w:numId w:val="21"/>
        </w:numPr>
        <w:spacing w:line="300" w:lineRule="auto"/>
        <w:contextualSpacing/>
        <w:jc w:val="both"/>
        <w:rPr>
          <w:rFonts w:ascii="Calibri" w:hAnsi="Calibri" w:cs="Calibri"/>
          <w:sz w:val="22"/>
        </w:rPr>
      </w:pPr>
      <w:r>
        <w:rPr>
          <w:rFonts w:ascii="Calibri" w:hAnsi="Calibri" w:cs="Calibri"/>
          <w:sz w:val="22"/>
        </w:rPr>
        <w:t>Da bomo v roku 5 delovnih dni posredovali vse dokaze za zgornje trditve, v kolikor bo naročnik od nas to zahteval</w:t>
      </w:r>
    </w:p>
    <w:p w:rsidR="005A046A" w:rsidRDefault="005A046A" w:rsidP="00D703F6">
      <w:pPr>
        <w:rPr>
          <w:rFonts w:cs="Arial"/>
          <w:b/>
        </w:rPr>
      </w:pPr>
    </w:p>
    <w:p w:rsidR="0022217B" w:rsidRPr="00496B74" w:rsidRDefault="0022217B" w:rsidP="0022217B">
      <w:pPr>
        <w:rPr>
          <w:b/>
        </w:rPr>
      </w:pPr>
      <w:r w:rsidRPr="00496B74">
        <w:rPr>
          <w:b/>
        </w:rPr>
        <w:t>Reference kadra:</w:t>
      </w:r>
    </w:p>
    <w:p w:rsidR="0022217B" w:rsidRDefault="0022217B" w:rsidP="0022217B"/>
    <w:p w:rsidR="0022217B" w:rsidRDefault="0022217B" w:rsidP="0022217B">
      <w:r>
        <w:t xml:space="preserve">Izjavljamo, da je naš kader </w:t>
      </w:r>
      <w:r w:rsidRPr="00EF3A7A">
        <w:t>od 01.0</w:t>
      </w:r>
      <w:r>
        <w:t>1.2017 naprej sodeloval</w:t>
      </w:r>
      <w:r w:rsidRPr="00EF3A7A">
        <w:t xml:space="preserve"> pri izvajanju projektov, financiranih s strani Evropske unije (npr. Obzorja 2020, Urban </w:t>
      </w:r>
      <w:proofErr w:type="spellStart"/>
      <w:r w:rsidRPr="00EF3A7A">
        <w:t>Innovative</w:t>
      </w:r>
      <w:proofErr w:type="spellEnd"/>
      <w:r w:rsidRPr="00EF3A7A">
        <w:t xml:space="preserve"> </w:t>
      </w:r>
      <w:proofErr w:type="spellStart"/>
      <w:r w:rsidRPr="00EF3A7A">
        <w:t>Actions</w:t>
      </w:r>
      <w:proofErr w:type="spellEnd"/>
      <w:r w:rsidRPr="00EF3A7A">
        <w:t xml:space="preserve">, LIFE, </w:t>
      </w:r>
      <w:proofErr w:type="spellStart"/>
      <w:r w:rsidRPr="00EF3A7A">
        <w:t>Interregi</w:t>
      </w:r>
      <w:proofErr w:type="spellEnd"/>
      <w:r w:rsidRPr="00EF3A7A">
        <w:t xml:space="preserve">, </w:t>
      </w:r>
      <w:proofErr w:type="spellStart"/>
      <w:r w:rsidRPr="00EF3A7A">
        <w:t>UrbAct</w:t>
      </w:r>
      <w:proofErr w:type="spellEnd"/>
      <w:r w:rsidRPr="00EF3A7A">
        <w:t xml:space="preserve"> </w:t>
      </w:r>
      <w:proofErr w:type="spellStart"/>
      <w:r w:rsidRPr="00EF3A7A">
        <w:t>etc</w:t>
      </w:r>
      <w:proofErr w:type="spellEnd"/>
      <w:r w:rsidRPr="00EF3A7A">
        <w:t>.), in sicer:</w:t>
      </w:r>
    </w:p>
    <w:p w:rsidR="0022217B" w:rsidRDefault="0022217B" w:rsidP="0022217B"/>
    <w:tbl>
      <w:tblPr>
        <w:tblStyle w:val="Tabelamrea"/>
        <w:tblW w:w="9322" w:type="dxa"/>
        <w:tblLook w:val="04A0" w:firstRow="1" w:lastRow="0" w:firstColumn="1" w:lastColumn="0" w:noHBand="0" w:noVBand="1"/>
      </w:tblPr>
      <w:tblGrid>
        <w:gridCol w:w="675"/>
        <w:gridCol w:w="3686"/>
        <w:gridCol w:w="3118"/>
        <w:gridCol w:w="1843"/>
      </w:tblGrid>
      <w:tr w:rsidR="0022217B" w:rsidTr="00DB2BE9">
        <w:trPr>
          <w:trHeight w:val="454"/>
        </w:trPr>
        <w:tc>
          <w:tcPr>
            <w:tcW w:w="675" w:type="dxa"/>
            <w:vAlign w:val="center"/>
          </w:tcPr>
          <w:p w:rsidR="0022217B" w:rsidRPr="00EF3A7A" w:rsidRDefault="0022217B" w:rsidP="00DB2BE9">
            <w:pPr>
              <w:jc w:val="center"/>
              <w:rPr>
                <w:b/>
              </w:rPr>
            </w:pPr>
            <w:proofErr w:type="spellStart"/>
            <w:r w:rsidRPr="00EF3A7A">
              <w:rPr>
                <w:b/>
              </w:rPr>
              <w:t>Zap</w:t>
            </w:r>
            <w:proofErr w:type="spellEnd"/>
            <w:r w:rsidRPr="00EF3A7A">
              <w:rPr>
                <w:b/>
              </w:rPr>
              <w:t>. Št.</w:t>
            </w:r>
          </w:p>
        </w:tc>
        <w:tc>
          <w:tcPr>
            <w:tcW w:w="3686" w:type="dxa"/>
            <w:vAlign w:val="center"/>
          </w:tcPr>
          <w:p w:rsidR="0022217B" w:rsidRPr="00EF3A7A" w:rsidRDefault="0022217B" w:rsidP="00DB2BE9">
            <w:pPr>
              <w:jc w:val="center"/>
              <w:rPr>
                <w:b/>
              </w:rPr>
            </w:pPr>
            <w:r w:rsidRPr="00EF3A7A">
              <w:rPr>
                <w:b/>
              </w:rPr>
              <w:t>Naziv projekta</w:t>
            </w:r>
          </w:p>
        </w:tc>
        <w:tc>
          <w:tcPr>
            <w:tcW w:w="3118" w:type="dxa"/>
            <w:vAlign w:val="center"/>
          </w:tcPr>
          <w:p w:rsidR="0022217B" w:rsidRPr="00EF3A7A" w:rsidRDefault="0022217B" w:rsidP="00DB2BE9">
            <w:pPr>
              <w:jc w:val="center"/>
              <w:rPr>
                <w:b/>
              </w:rPr>
            </w:pPr>
            <w:r w:rsidRPr="00EF3A7A">
              <w:rPr>
                <w:b/>
              </w:rPr>
              <w:t>Financiran s strani:</w:t>
            </w:r>
          </w:p>
        </w:tc>
        <w:tc>
          <w:tcPr>
            <w:tcW w:w="1843" w:type="dxa"/>
            <w:vAlign w:val="center"/>
          </w:tcPr>
          <w:p w:rsidR="0022217B" w:rsidRPr="00EF3A7A" w:rsidRDefault="0022217B" w:rsidP="00DB2BE9">
            <w:pPr>
              <w:jc w:val="center"/>
              <w:rPr>
                <w:b/>
              </w:rPr>
            </w:pPr>
            <w:r w:rsidRPr="00EF3A7A">
              <w:rPr>
                <w:b/>
              </w:rPr>
              <w:t>Datum izvajanja</w:t>
            </w:r>
          </w:p>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r w:rsidR="0022217B" w:rsidTr="00DB2BE9">
        <w:trPr>
          <w:trHeight w:val="454"/>
        </w:trPr>
        <w:tc>
          <w:tcPr>
            <w:tcW w:w="675" w:type="dxa"/>
          </w:tcPr>
          <w:p w:rsidR="0022217B" w:rsidRDefault="0022217B" w:rsidP="00DB2BE9"/>
        </w:tc>
        <w:tc>
          <w:tcPr>
            <w:tcW w:w="3686" w:type="dxa"/>
          </w:tcPr>
          <w:p w:rsidR="0022217B" w:rsidRDefault="0022217B" w:rsidP="00DB2BE9"/>
        </w:tc>
        <w:tc>
          <w:tcPr>
            <w:tcW w:w="3118" w:type="dxa"/>
          </w:tcPr>
          <w:p w:rsidR="0022217B" w:rsidRDefault="0022217B" w:rsidP="00DB2BE9"/>
        </w:tc>
        <w:tc>
          <w:tcPr>
            <w:tcW w:w="1843" w:type="dxa"/>
          </w:tcPr>
          <w:p w:rsidR="0022217B" w:rsidRDefault="0022217B" w:rsidP="00DB2BE9"/>
        </w:tc>
      </w:tr>
    </w:tbl>
    <w:p w:rsidR="0022217B" w:rsidRDefault="0022217B" w:rsidP="0022217B"/>
    <w:p w:rsidR="0022217B" w:rsidRDefault="0022217B" w:rsidP="0022217B"/>
    <w:p w:rsidR="00D703F6" w:rsidRDefault="00D703F6" w:rsidP="00D703F6">
      <w:pPr>
        <w:rPr>
          <w:rFonts w:cs="Arial"/>
          <w:b/>
        </w:rPr>
      </w:pPr>
    </w:p>
    <w:p w:rsidR="005A046A" w:rsidRPr="005A046A" w:rsidRDefault="005A046A" w:rsidP="00D703F6">
      <w:pPr>
        <w:rPr>
          <w:rFonts w:cs="Arial"/>
        </w:rPr>
      </w:pPr>
    </w:p>
    <w:p w:rsidR="005A046A" w:rsidRDefault="005A046A" w:rsidP="00D703F6">
      <w:pPr>
        <w:rPr>
          <w:rFonts w:cs="Arial"/>
          <w:b/>
        </w:rPr>
      </w:pPr>
    </w:p>
    <w:p w:rsidR="00D703F6" w:rsidRDefault="00D703F6" w:rsidP="00D703F6">
      <w:pPr>
        <w:outlineLvl w:val="0"/>
        <w:rPr>
          <w:rFonts w:cs="Arial"/>
          <w:b/>
          <w:lang w:val="de-AT"/>
        </w:rPr>
      </w:pPr>
      <w:r>
        <w:rPr>
          <w:rFonts w:cs="Arial"/>
          <w:b/>
        </w:rPr>
        <w:t>Ta izjava je sestavni del in priloga prijave, s katero se prijavljamo na :</w:t>
      </w:r>
    </w:p>
    <w:p w:rsidR="00B60B73" w:rsidRDefault="00B60B73" w:rsidP="00B60B73">
      <w:pPr>
        <w:rPr>
          <w:rFonts w:cs="Arial"/>
          <w:b/>
        </w:rPr>
      </w:pPr>
      <w:r>
        <w:rPr>
          <w:rFonts w:cs="Arial"/>
        </w:rPr>
        <w:t>Javno naročilo po postopku naročila male vrednosti za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objavljeno na Portalu za javna naročila dne 3.10.2019, pod številko objave </w:t>
      </w:r>
      <w:r>
        <w:rPr>
          <w:rFonts w:cs="Arial"/>
          <w:sz w:val="18"/>
          <w:szCs w:val="18"/>
        </w:rPr>
        <w:t>JN006876/2019-W01.</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tbl>
      <w:tblPr>
        <w:tblW w:w="0" w:type="auto"/>
        <w:tblLayout w:type="fixed"/>
        <w:tblLook w:val="04A0" w:firstRow="1" w:lastRow="0" w:firstColumn="1" w:lastColumn="0" w:noHBand="0" w:noVBand="1"/>
      </w:tblPr>
      <w:tblGrid>
        <w:gridCol w:w="5204"/>
        <w:gridCol w:w="4409"/>
      </w:tblGrid>
      <w:tr w:rsidR="00D703F6" w:rsidTr="00D703F6">
        <w:tc>
          <w:tcPr>
            <w:tcW w:w="5204" w:type="dxa"/>
            <w:hideMark/>
          </w:tcPr>
          <w:p w:rsidR="00D703F6" w:rsidRDefault="00D703F6">
            <w:pPr>
              <w:spacing w:line="360" w:lineRule="auto"/>
              <w:rPr>
                <w:rFonts w:cs="Arial"/>
                <w:lang w:val="de-AT"/>
              </w:rPr>
            </w:pPr>
            <w:r>
              <w:rPr>
                <w:rFonts w:cs="Arial"/>
              </w:rPr>
              <w:t>Kraj in datum:</w:t>
            </w:r>
          </w:p>
          <w:p w:rsidR="00D703F6" w:rsidRDefault="00D703F6">
            <w:pPr>
              <w:spacing w:line="360" w:lineRule="auto"/>
              <w:rPr>
                <w:rFonts w:cs="Arial"/>
              </w:rPr>
            </w:pPr>
            <w:r>
              <w:rPr>
                <w:rFonts w:cs="Arial"/>
              </w:rPr>
              <w:t>___________________________</w:t>
            </w:r>
          </w:p>
        </w:tc>
        <w:tc>
          <w:tcPr>
            <w:tcW w:w="4409" w:type="dxa"/>
            <w:hideMark/>
          </w:tcPr>
          <w:p w:rsidR="00D703F6" w:rsidRDefault="00D703F6">
            <w:pPr>
              <w:spacing w:line="360" w:lineRule="auto"/>
              <w:rPr>
                <w:rFonts w:cs="Arial"/>
              </w:rPr>
            </w:pPr>
            <w:r>
              <w:rPr>
                <w:rFonts w:cs="Arial"/>
              </w:rPr>
              <w:t>Podpis ponudnika:</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tc>
        <w:tc>
          <w:tcPr>
            <w:tcW w:w="4409" w:type="dxa"/>
          </w:tcPr>
          <w:p w:rsidR="00D703F6" w:rsidRDefault="00D703F6">
            <w:pPr>
              <w:spacing w:line="360" w:lineRule="auto"/>
              <w:rPr>
                <w:rFonts w:cs="Arial"/>
              </w:rPr>
            </w:pPr>
          </w:p>
          <w:p w:rsidR="00D703F6" w:rsidRDefault="00D703F6">
            <w:pPr>
              <w:spacing w:line="360" w:lineRule="auto"/>
              <w:rPr>
                <w:rFonts w:cs="Arial"/>
              </w:rPr>
            </w:pPr>
          </w:p>
        </w:tc>
      </w:tr>
    </w:tbl>
    <w:p w:rsidR="00D703F6" w:rsidRDefault="00D703F6" w:rsidP="00D703F6">
      <w:pPr>
        <w:rPr>
          <w:rFonts w:cs="Arial"/>
          <w:lang w:eastAsia="en-US"/>
        </w:rPr>
      </w:pPr>
    </w:p>
    <w:p w:rsidR="00D703F6" w:rsidRDefault="00D703F6"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703F6" w:rsidTr="00D703F6">
        <w:tc>
          <w:tcPr>
            <w:tcW w:w="162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spacing w:line="276" w:lineRule="auto"/>
              <w:rPr>
                <w:rFonts w:eastAsia="Calibri"/>
                <w:b/>
                <w:szCs w:val="24"/>
                <w:lang w:val="de-AT" w:eastAsia="en-US"/>
              </w:rPr>
            </w:pPr>
            <w:r>
              <w:rPr>
                <w:b/>
              </w:rPr>
              <w:lastRenderedPageBreak/>
              <w:t>Obrazec št. 8</w:t>
            </w:r>
          </w:p>
        </w:tc>
      </w:tr>
    </w:tbl>
    <w:p w:rsidR="00D703F6" w:rsidRDefault="00D703F6" w:rsidP="00D703F6">
      <w:pPr>
        <w:rPr>
          <w:rFonts w:eastAsia="Calibri"/>
          <w:b/>
          <w:lang w:val="de-AT" w:eastAsia="en-US"/>
        </w:rPr>
      </w:pPr>
    </w:p>
    <w:p w:rsidR="00D703F6" w:rsidRDefault="00D703F6" w:rsidP="00D703F6">
      <w:pPr>
        <w:outlineLvl w:val="0"/>
        <w:rPr>
          <w:rFonts w:cs="Arial"/>
          <w:b/>
        </w:rPr>
      </w:pPr>
      <w:r>
        <w:rPr>
          <w:rFonts w:cs="Arial"/>
          <w:b/>
        </w:rPr>
        <w:t>Naziv ponudnika:</w:t>
      </w:r>
      <w:r>
        <w:rPr>
          <w:rFonts w:cs="Arial"/>
          <w:b/>
        </w:rPr>
        <w:tab/>
      </w:r>
      <w:r w:rsidR="009D5C52">
        <w:rPr>
          <w:rFonts w:cs="Arial"/>
          <w:b/>
        </w:rPr>
        <w:t xml:space="preserve">     </w:t>
      </w:r>
      <w:r>
        <w:rPr>
          <w:b/>
        </w:rPr>
        <w:t>______________________________________</w:t>
      </w:r>
    </w:p>
    <w:p w:rsidR="00D703F6" w:rsidRDefault="00D703F6" w:rsidP="00D703F6">
      <w:pPr>
        <w:rPr>
          <w:rFonts w:cs="Arial"/>
          <w:b/>
        </w:rPr>
      </w:pPr>
      <w:r>
        <w:rPr>
          <w:rFonts w:cs="Arial"/>
          <w:b/>
        </w:rPr>
        <w:t xml:space="preserve">Ulica: </w:t>
      </w:r>
      <w:r>
        <w:rPr>
          <w:rFonts w:cs="Arial"/>
          <w:b/>
        </w:rPr>
        <w:tab/>
      </w:r>
      <w:r>
        <w:rPr>
          <w:rFonts w:cs="Arial"/>
          <w:b/>
        </w:rPr>
        <w:tab/>
      </w:r>
      <w:r>
        <w:rPr>
          <w:rFonts w:cs="Arial"/>
          <w:b/>
        </w:rPr>
        <w:tab/>
      </w:r>
      <w:r w:rsidR="009D5C52">
        <w:rPr>
          <w:rFonts w:cs="Arial"/>
          <w:b/>
        </w:rPr>
        <w:t xml:space="preserve">          </w:t>
      </w:r>
      <w:r>
        <w:rPr>
          <w:b/>
        </w:rPr>
        <w:t>______________________________________</w:t>
      </w:r>
    </w:p>
    <w:p w:rsidR="00D703F6" w:rsidRDefault="00D703F6" w:rsidP="00D703F6">
      <w:pPr>
        <w:rPr>
          <w:rFonts w:cs="Arial"/>
          <w:b/>
        </w:rPr>
      </w:pPr>
      <w:r>
        <w:rPr>
          <w:rFonts w:cs="Arial"/>
          <w:b/>
        </w:rPr>
        <w:t xml:space="preserve">Poštna štev. in kraj: </w:t>
      </w:r>
      <w:r>
        <w:rPr>
          <w:rFonts w:cs="Arial"/>
          <w:b/>
        </w:rPr>
        <w:tab/>
      </w:r>
      <w:r>
        <w:rPr>
          <w:b/>
        </w:rPr>
        <w:t>______________________________________</w:t>
      </w:r>
    </w:p>
    <w:p w:rsidR="00D703F6" w:rsidRDefault="00D703F6" w:rsidP="00D703F6">
      <w:pPr>
        <w:rPr>
          <w:b/>
          <w:bCs/>
        </w:rPr>
      </w:pPr>
    </w:p>
    <w:p w:rsidR="00D703F6" w:rsidRDefault="00D703F6" w:rsidP="00D703F6">
      <w:pPr>
        <w:rPr>
          <w:b/>
          <w:bCs/>
        </w:rPr>
      </w:pPr>
    </w:p>
    <w:p w:rsidR="00D703F6" w:rsidRDefault="00D703F6" w:rsidP="00D703F6">
      <w:pPr>
        <w:outlineLvl w:val="0"/>
        <w:rPr>
          <w:b/>
          <w:bCs/>
        </w:rPr>
      </w:pPr>
      <w:r>
        <w:rPr>
          <w:b/>
          <w:bCs/>
        </w:rPr>
        <w:t>Naročnik:</w:t>
      </w:r>
      <w:r>
        <w:rPr>
          <w:b/>
          <w:bCs/>
        </w:rPr>
        <w:tab/>
      </w:r>
      <w:r>
        <w:rPr>
          <w:b/>
          <w:bCs/>
        </w:rPr>
        <w:tab/>
      </w:r>
      <w:r>
        <w:rPr>
          <w:b/>
        </w:rPr>
        <w:t>MARIBORSKI VODOVOD, JAVNO PODJETJE, D.D., Jadranska cesta 24, 2000 Maribor</w:t>
      </w:r>
    </w:p>
    <w:p w:rsidR="00D703F6" w:rsidRDefault="00D703F6" w:rsidP="00D703F6">
      <w:pPr>
        <w:tabs>
          <w:tab w:val="left" w:pos="2400"/>
        </w:tabs>
        <w:rPr>
          <w:b/>
          <w:bCs/>
        </w:rPr>
      </w:pPr>
    </w:p>
    <w:p w:rsidR="00D703F6" w:rsidRDefault="00D703F6" w:rsidP="00D703F6">
      <w:pPr>
        <w:rPr>
          <w:b/>
          <w:bCs/>
        </w:rPr>
      </w:pPr>
    </w:p>
    <w:p w:rsidR="00D703F6" w:rsidRDefault="00D703F6" w:rsidP="00D703F6">
      <w:pPr>
        <w:outlineLvl w:val="0"/>
        <w:rPr>
          <w:rFonts w:cs="Arial"/>
        </w:rPr>
      </w:pPr>
      <w:r>
        <w:rPr>
          <w:rFonts w:cs="Arial"/>
        </w:rPr>
        <w:t>Kot ponudnik, dajemo naslednjo</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jc w:val="center"/>
        <w:outlineLvl w:val="0"/>
        <w:rPr>
          <w:rFonts w:cs="Arial"/>
          <w:b/>
          <w:sz w:val="22"/>
          <w:szCs w:val="22"/>
        </w:rPr>
      </w:pPr>
      <w:r>
        <w:rPr>
          <w:rFonts w:cs="Arial"/>
          <w:b/>
          <w:sz w:val="22"/>
          <w:szCs w:val="22"/>
        </w:rPr>
        <w:t>IZJAVO</w:t>
      </w:r>
    </w:p>
    <w:p w:rsidR="00D703F6" w:rsidRDefault="00D703F6" w:rsidP="00D703F6">
      <w:pPr>
        <w:rPr>
          <w:rFonts w:cs="Arial"/>
        </w:rPr>
      </w:pPr>
    </w:p>
    <w:p w:rsidR="00D703F6" w:rsidRDefault="00D703F6" w:rsidP="00D703F6">
      <w:pPr>
        <w:rPr>
          <w:rFonts w:cs="Arial"/>
        </w:rPr>
      </w:pPr>
    </w:p>
    <w:p w:rsidR="00D703F6" w:rsidRDefault="00D703F6" w:rsidP="00D703F6">
      <w:pPr>
        <w:outlineLvl w:val="0"/>
        <w:rPr>
          <w:rFonts w:cs="Arial"/>
        </w:rPr>
      </w:pPr>
      <w:r>
        <w:rPr>
          <w:rFonts w:cs="Arial"/>
        </w:rPr>
        <w:t>Izjavljamo, da smo kadrovsko in tehnično sposobni izvesti javno naročilo.</w:t>
      </w:r>
    </w:p>
    <w:p w:rsidR="00D703F6" w:rsidRDefault="00D703F6" w:rsidP="00D703F6"/>
    <w:p w:rsidR="00D703F6" w:rsidRDefault="00D703F6" w:rsidP="00D703F6"/>
    <w:p w:rsidR="00D703F6" w:rsidRDefault="00D703F6" w:rsidP="00D703F6"/>
    <w:p w:rsidR="00D703F6" w:rsidRDefault="00D703F6" w:rsidP="00D703F6">
      <w:pPr>
        <w:outlineLvl w:val="0"/>
        <w:rPr>
          <w:rFonts w:cs="Arial"/>
          <w:b/>
        </w:rPr>
      </w:pPr>
      <w:r>
        <w:rPr>
          <w:rFonts w:cs="Arial"/>
          <w:b/>
        </w:rPr>
        <w:t>Ta izjava je sestavni del in priloga prijave, s katero se prijavljamo na :</w:t>
      </w:r>
    </w:p>
    <w:p w:rsidR="00B60B73" w:rsidRDefault="00B60B73" w:rsidP="00B60B73">
      <w:pPr>
        <w:rPr>
          <w:rFonts w:cs="Arial"/>
          <w:b/>
        </w:rPr>
      </w:pPr>
      <w:r>
        <w:rPr>
          <w:rFonts w:cs="Arial"/>
        </w:rPr>
        <w:t>Javno naročilo po postopku naročila male vrednosti za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objavljeno na Portalu za javna naročila dne 3.10.2019, pod številko objave </w:t>
      </w:r>
      <w:r>
        <w:rPr>
          <w:rFonts w:cs="Arial"/>
          <w:sz w:val="18"/>
          <w:szCs w:val="18"/>
        </w:rPr>
        <w:t>JN006876/2019-W01.</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tbl>
      <w:tblPr>
        <w:tblW w:w="0" w:type="auto"/>
        <w:tblLayout w:type="fixed"/>
        <w:tblLook w:val="04A0" w:firstRow="1" w:lastRow="0" w:firstColumn="1" w:lastColumn="0" w:noHBand="0" w:noVBand="1"/>
      </w:tblPr>
      <w:tblGrid>
        <w:gridCol w:w="5204"/>
        <w:gridCol w:w="4409"/>
      </w:tblGrid>
      <w:tr w:rsidR="00D703F6" w:rsidTr="00D703F6">
        <w:tc>
          <w:tcPr>
            <w:tcW w:w="5204" w:type="dxa"/>
            <w:hideMark/>
          </w:tcPr>
          <w:p w:rsidR="00D703F6" w:rsidRDefault="00D703F6">
            <w:pPr>
              <w:spacing w:line="360" w:lineRule="auto"/>
              <w:rPr>
                <w:rFonts w:cs="Arial"/>
              </w:rPr>
            </w:pPr>
            <w:r>
              <w:rPr>
                <w:rFonts w:cs="Arial"/>
              </w:rPr>
              <w:t>Kraj in datum:</w:t>
            </w:r>
          </w:p>
          <w:p w:rsidR="00D703F6" w:rsidRDefault="00D703F6">
            <w:pPr>
              <w:spacing w:line="360" w:lineRule="auto"/>
              <w:rPr>
                <w:rFonts w:cs="Arial"/>
              </w:rPr>
            </w:pPr>
            <w:r>
              <w:rPr>
                <w:rFonts w:cs="Arial"/>
              </w:rPr>
              <w:t>___________________________</w:t>
            </w:r>
          </w:p>
        </w:tc>
        <w:tc>
          <w:tcPr>
            <w:tcW w:w="4409" w:type="dxa"/>
            <w:hideMark/>
          </w:tcPr>
          <w:p w:rsidR="00D703F6" w:rsidRDefault="00D703F6">
            <w:pPr>
              <w:spacing w:line="360" w:lineRule="auto"/>
              <w:rPr>
                <w:rFonts w:cs="Arial"/>
              </w:rPr>
            </w:pPr>
            <w:r>
              <w:rPr>
                <w:rFonts w:cs="Arial"/>
              </w:rPr>
              <w:t>Podpis ponudnika:</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p w:rsidR="00B60B73" w:rsidRDefault="00B60B73">
            <w:pPr>
              <w:spacing w:line="360" w:lineRule="auto"/>
              <w:rPr>
                <w:rFonts w:cs="Arial"/>
              </w:rPr>
            </w:pPr>
          </w:p>
        </w:tc>
        <w:tc>
          <w:tcPr>
            <w:tcW w:w="4409" w:type="dxa"/>
          </w:tcPr>
          <w:p w:rsidR="00D703F6" w:rsidRDefault="00D703F6">
            <w:pPr>
              <w:spacing w:line="360" w:lineRule="auto"/>
              <w:rPr>
                <w:rFonts w:cs="Arial"/>
              </w:rPr>
            </w:pPr>
          </w:p>
          <w:p w:rsidR="00D703F6" w:rsidRDefault="00D703F6">
            <w:pPr>
              <w:spacing w:line="360" w:lineRule="auto"/>
              <w:rPr>
                <w:rFonts w:cs="Arial"/>
              </w:rPr>
            </w:pPr>
          </w:p>
        </w:tc>
      </w:tr>
    </w:tbl>
    <w:p w:rsidR="00D703F6" w:rsidRDefault="00D703F6"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703F6" w:rsidTr="00D703F6">
        <w:tc>
          <w:tcPr>
            <w:tcW w:w="162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rFonts w:cs="Arial"/>
                <w:b/>
              </w:rPr>
            </w:pPr>
            <w:r>
              <w:rPr>
                <w:rFonts w:cs="Arial"/>
                <w:b/>
              </w:rPr>
              <w:lastRenderedPageBreak/>
              <w:t>Obrazec št. 9</w:t>
            </w:r>
          </w:p>
        </w:tc>
      </w:tr>
    </w:tbl>
    <w:p w:rsidR="00D703F6" w:rsidRDefault="00D703F6" w:rsidP="00D703F6">
      <w:pPr>
        <w:rPr>
          <w:b/>
          <w:szCs w:val="24"/>
          <w:lang w:val="de-AT" w:eastAsia="en-US"/>
        </w:rPr>
      </w:pPr>
    </w:p>
    <w:p w:rsidR="00D703F6" w:rsidRDefault="00D703F6" w:rsidP="00D703F6">
      <w:pPr>
        <w:outlineLvl w:val="0"/>
        <w:rPr>
          <w:rFonts w:cs="Arial"/>
          <w:b/>
        </w:rPr>
      </w:pPr>
      <w:r>
        <w:rPr>
          <w:rFonts w:cs="Arial"/>
          <w:b/>
        </w:rPr>
        <w:t>Naziv ponudnika:</w:t>
      </w:r>
      <w:r>
        <w:rPr>
          <w:rFonts w:cs="Arial"/>
          <w:b/>
        </w:rPr>
        <w:tab/>
        <w:t>______________________________________</w:t>
      </w:r>
    </w:p>
    <w:p w:rsidR="00D703F6" w:rsidRDefault="00D703F6" w:rsidP="00D703F6">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D703F6" w:rsidRDefault="00D703F6" w:rsidP="00D703F6">
      <w:pPr>
        <w:rPr>
          <w:rFonts w:cs="Arial"/>
          <w:b/>
        </w:rPr>
      </w:pPr>
      <w:r>
        <w:rPr>
          <w:rFonts w:cs="Arial"/>
          <w:b/>
        </w:rPr>
        <w:t xml:space="preserve">Poštna štev. in kraj: </w:t>
      </w:r>
      <w:r>
        <w:rPr>
          <w:rFonts w:cs="Arial"/>
          <w:b/>
        </w:rPr>
        <w:tab/>
        <w:t>______________________________________</w:t>
      </w:r>
    </w:p>
    <w:p w:rsidR="00D703F6" w:rsidRDefault="00D703F6" w:rsidP="00D703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D703F6" w:rsidRDefault="00D703F6" w:rsidP="00D703F6">
      <w:pPr>
        <w:rPr>
          <w:rFonts w:eastAsia="Calibri"/>
          <w:lang w:eastAsia="en-US"/>
        </w:rPr>
      </w:pPr>
    </w:p>
    <w:p w:rsidR="00D703F6" w:rsidRDefault="00D703F6" w:rsidP="00D703F6">
      <w:pPr>
        <w:outlineLvl w:val="0"/>
        <w:rPr>
          <w:b/>
          <w:bCs/>
          <w:szCs w:val="24"/>
          <w:lang w:val="de-AT"/>
        </w:rPr>
      </w:pPr>
      <w:r>
        <w:rPr>
          <w:b/>
          <w:bCs/>
        </w:rPr>
        <w:t>Naročnik:</w:t>
      </w:r>
      <w:r>
        <w:rPr>
          <w:b/>
          <w:bCs/>
        </w:rPr>
        <w:tab/>
      </w:r>
      <w:r>
        <w:rPr>
          <w:b/>
          <w:bCs/>
        </w:rPr>
        <w:tab/>
      </w:r>
      <w:r>
        <w:rPr>
          <w:b/>
        </w:rPr>
        <w:t>MARIBORSKI VODOVOD, JAVNO PODJETJE, D.D., Jadranska cesta 24, 2000 Maribor</w:t>
      </w:r>
    </w:p>
    <w:p w:rsidR="00D703F6" w:rsidRDefault="00D703F6" w:rsidP="00D703F6">
      <w:pPr>
        <w:rPr>
          <w:rFonts w:cs="Arial"/>
          <w:b/>
        </w:rPr>
      </w:pPr>
    </w:p>
    <w:p w:rsidR="00D703F6" w:rsidRDefault="00D703F6" w:rsidP="00D703F6">
      <w:pPr>
        <w:rPr>
          <w:rFonts w:cs="Arial"/>
        </w:rPr>
      </w:pPr>
    </w:p>
    <w:p w:rsidR="00D703F6" w:rsidRDefault="00D703F6" w:rsidP="00D703F6">
      <w:pPr>
        <w:outlineLvl w:val="0"/>
        <w:rPr>
          <w:rFonts w:cs="Arial"/>
        </w:rPr>
      </w:pPr>
      <w:r>
        <w:rPr>
          <w:rFonts w:cs="Arial"/>
        </w:rPr>
        <w:t>Kot ponudnik dajemo naslednjo</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jc w:val="center"/>
        <w:outlineLvl w:val="0"/>
        <w:rPr>
          <w:rFonts w:cs="Arial"/>
          <w:b/>
          <w:sz w:val="22"/>
          <w:szCs w:val="22"/>
        </w:rPr>
      </w:pPr>
      <w:r>
        <w:rPr>
          <w:rFonts w:cs="Arial"/>
          <w:b/>
          <w:sz w:val="22"/>
          <w:szCs w:val="22"/>
        </w:rPr>
        <w:t>IZJAVO O PLAČILNIH POGOJIH</w:t>
      </w:r>
    </w:p>
    <w:p w:rsidR="00D703F6" w:rsidRDefault="00D703F6" w:rsidP="00D703F6">
      <w:pPr>
        <w:rPr>
          <w:rFonts w:cs="Arial"/>
        </w:rPr>
      </w:pPr>
    </w:p>
    <w:p w:rsidR="00D703F6" w:rsidRDefault="00D703F6" w:rsidP="00D703F6">
      <w:pPr>
        <w:rPr>
          <w:rFonts w:cs="Arial"/>
          <w:b/>
        </w:rPr>
      </w:pPr>
    </w:p>
    <w:p w:rsidR="00D703F6" w:rsidRDefault="00D703F6" w:rsidP="00D703F6">
      <w:pPr>
        <w:rPr>
          <w:rFonts w:cs="Arial"/>
        </w:rPr>
      </w:pPr>
      <w:r>
        <w:rPr>
          <w:rFonts w:cs="Arial"/>
        </w:rPr>
        <w:t xml:space="preserve">Izjavljamo, da nudimo _______ dnevni plačilni rok, ki začne teči z dnem </w:t>
      </w:r>
      <w:r w:rsidR="00631B67">
        <w:rPr>
          <w:rFonts w:cs="Arial"/>
        </w:rPr>
        <w:t>prejema</w:t>
      </w:r>
      <w:r>
        <w:rPr>
          <w:rFonts w:cs="Arial"/>
        </w:rPr>
        <w:t xml:space="preserve"> računa s strani naročnika. </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outlineLvl w:val="0"/>
        <w:rPr>
          <w:rFonts w:cs="Arial"/>
          <w:b/>
          <w:lang w:val="de-AT"/>
        </w:rPr>
      </w:pPr>
      <w:r>
        <w:rPr>
          <w:rFonts w:cs="Arial"/>
          <w:b/>
        </w:rPr>
        <w:t>Ta izjava je sestavni del in priloga prijave, s katero se prijavljamo na :</w:t>
      </w:r>
    </w:p>
    <w:p w:rsidR="00B60B73" w:rsidRDefault="00B60B73" w:rsidP="00B60B73">
      <w:pPr>
        <w:rPr>
          <w:rFonts w:cs="Arial"/>
          <w:b/>
        </w:rPr>
      </w:pPr>
      <w:r>
        <w:rPr>
          <w:rFonts w:cs="Arial"/>
        </w:rPr>
        <w:t>Javno naročilo po postopku naročila male vrednosti za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objavljeno na Portalu za javna naročila dne 3.10.2019, pod številko objave </w:t>
      </w:r>
      <w:r>
        <w:rPr>
          <w:rFonts w:cs="Arial"/>
          <w:sz w:val="18"/>
          <w:szCs w:val="18"/>
        </w:rPr>
        <w:t>JN006876/2019-W01.</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tbl>
      <w:tblPr>
        <w:tblW w:w="0" w:type="auto"/>
        <w:tblLayout w:type="fixed"/>
        <w:tblLook w:val="04A0" w:firstRow="1" w:lastRow="0" w:firstColumn="1" w:lastColumn="0" w:noHBand="0" w:noVBand="1"/>
      </w:tblPr>
      <w:tblGrid>
        <w:gridCol w:w="5204"/>
        <w:gridCol w:w="4409"/>
      </w:tblGrid>
      <w:tr w:rsidR="00D703F6" w:rsidTr="00D703F6">
        <w:tc>
          <w:tcPr>
            <w:tcW w:w="5204" w:type="dxa"/>
            <w:hideMark/>
          </w:tcPr>
          <w:p w:rsidR="00D703F6" w:rsidRDefault="00D703F6">
            <w:pPr>
              <w:spacing w:line="360" w:lineRule="auto"/>
              <w:rPr>
                <w:rFonts w:cs="Arial"/>
                <w:lang w:val="de-AT"/>
              </w:rPr>
            </w:pPr>
            <w:r>
              <w:rPr>
                <w:rFonts w:cs="Arial"/>
              </w:rPr>
              <w:t>Kraj in datum:</w:t>
            </w:r>
          </w:p>
          <w:p w:rsidR="00D703F6" w:rsidRDefault="00D703F6">
            <w:pPr>
              <w:spacing w:line="360" w:lineRule="auto"/>
              <w:rPr>
                <w:rFonts w:cs="Arial"/>
              </w:rPr>
            </w:pPr>
            <w:r>
              <w:rPr>
                <w:rFonts w:cs="Arial"/>
              </w:rPr>
              <w:t>___________________________</w:t>
            </w:r>
          </w:p>
        </w:tc>
        <w:tc>
          <w:tcPr>
            <w:tcW w:w="4409" w:type="dxa"/>
            <w:hideMark/>
          </w:tcPr>
          <w:p w:rsidR="00D703F6" w:rsidRDefault="00D703F6">
            <w:pPr>
              <w:spacing w:line="360" w:lineRule="auto"/>
              <w:rPr>
                <w:rFonts w:cs="Arial"/>
              </w:rPr>
            </w:pPr>
            <w:r>
              <w:rPr>
                <w:rFonts w:cs="Arial"/>
              </w:rPr>
              <w:t>Podpis ponudnika:</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p w:rsidR="00B60B73" w:rsidRDefault="00B60B73">
            <w:pPr>
              <w:spacing w:line="360" w:lineRule="auto"/>
              <w:rPr>
                <w:rFonts w:cs="Arial"/>
              </w:rPr>
            </w:pPr>
          </w:p>
        </w:tc>
        <w:tc>
          <w:tcPr>
            <w:tcW w:w="4409" w:type="dxa"/>
          </w:tcPr>
          <w:p w:rsidR="00D703F6" w:rsidRDefault="00D703F6">
            <w:pPr>
              <w:spacing w:line="360" w:lineRule="auto"/>
              <w:rPr>
                <w:rFonts w:cs="Arial"/>
              </w:rPr>
            </w:pPr>
          </w:p>
          <w:p w:rsidR="00D703F6" w:rsidRDefault="00D703F6">
            <w:pPr>
              <w:spacing w:line="360" w:lineRule="auto"/>
              <w:rPr>
                <w:rFonts w:cs="Arial"/>
              </w:rPr>
            </w:pPr>
          </w:p>
        </w:tc>
      </w:tr>
    </w:tbl>
    <w:p w:rsidR="00D703F6" w:rsidRDefault="00D703F6" w:rsidP="00D703F6">
      <w:pPr>
        <w:widowControl w:val="0"/>
        <w:tabs>
          <w:tab w:val="left" w:pos="90"/>
          <w:tab w:val="left" w:pos="964"/>
        </w:tabs>
        <w:autoSpaceDE w:val="0"/>
        <w:autoSpaceDN w:val="0"/>
        <w:adjustRightInd w:val="0"/>
        <w:rPr>
          <w:color w:val="000000"/>
        </w:rPr>
      </w:pP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D703F6" w:rsidTr="00D703F6">
        <w:tc>
          <w:tcPr>
            <w:tcW w:w="1632" w:type="dxa"/>
            <w:tcBorders>
              <w:top w:val="single" w:sz="4" w:space="0" w:color="auto"/>
              <w:left w:val="single" w:sz="4" w:space="0" w:color="auto"/>
              <w:bottom w:val="single" w:sz="4" w:space="0" w:color="auto"/>
              <w:right w:val="single" w:sz="4" w:space="0" w:color="auto"/>
            </w:tcBorders>
            <w:vAlign w:val="center"/>
            <w:hideMark/>
          </w:tcPr>
          <w:p w:rsidR="00D703F6" w:rsidRDefault="00D703F6">
            <w:pPr>
              <w:rPr>
                <w:b/>
                <w:szCs w:val="24"/>
              </w:rPr>
            </w:pPr>
            <w:r>
              <w:rPr>
                <w:b/>
              </w:rPr>
              <w:lastRenderedPageBreak/>
              <w:t>Obrazec št. 10</w:t>
            </w:r>
          </w:p>
        </w:tc>
      </w:tr>
    </w:tbl>
    <w:p w:rsidR="00D703F6" w:rsidRDefault="00D703F6" w:rsidP="00D703F6">
      <w:pPr>
        <w:rPr>
          <w:rFonts w:cs="Arial"/>
          <w:lang w:eastAsia="en-US"/>
        </w:rPr>
      </w:pPr>
    </w:p>
    <w:p w:rsidR="00D703F6" w:rsidRDefault="00D703F6" w:rsidP="00D703F6">
      <w:pPr>
        <w:rPr>
          <w:rFonts w:cs="Arial"/>
        </w:rPr>
      </w:pPr>
    </w:p>
    <w:p w:rsidR="00D703F6" w:rsidRDefault="00D703F6" w:rsidP="00D703F6">
      <w:pPr>
        <w:ind w:left="454" w:hanging="454"/>
        <w:jc w:val="center"/>
        <w:rPr>
          <w:rFonts w:cs="Arial"/>
          <w:b/>
          <w:sz w:val="24"/>
          <w:szCs w:val="24"/>
        </w:rPr>
      </w:pPr>
      <w:r>
        <w:rPr>
          <w:rFonts w:cs="Arial"/>
          <w:b/>
          <w:sz w:val="24"/>
        </w:rPr>
        <w:t>PODATKI O PODIZVAJALCU</w:t>
      </w:r>
    </w:p>
    <w:p w:rsidR="00D703F6" w:rsidRDefault="00D703F6" w:rsidP="00D703F6">
      <w:pPr>
        <w:rPr>
          <w:rFonts w:cs="Arial"/>
        </w:rPr>
      </w:pPr>
    </w:p>
    <w:p w:rsidR="00D703F6" w:rsidRDefault="00D703F6" w:rsidP="00D703F6">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580"/>
      </w:tblGrid>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szCs w:val="24"/>
              </w:rPr>
            </w:pPr>
            <w:r>
              <w:rPr>
                <w:rFonts w:cs="Arial"/>
              </w:rPr>
              <w:t>POLNI NAZIV IN FIRMA PODIZVAJALCA: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NASLOV PODIZVAJALCA: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KONTAKTNA OSEBA: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hideMark/>
          </w:tcPr>
          <w:p w:rsidR="00D703F6" w:rsidRDefault="00D703F6">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TELEFON:</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TELEFAX:</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IDENTIFIKACIJSKA ŠTEVILKA ZA DDV:</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MATIČNA ŠTEVILKA: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ŠT. TRR-ja in BANKA: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hideMark/>
          </w:tcPr>
          <w:p w:rsidR="00D703F6" w:rsidRDefault="00D703F6">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ZAKONITI ZASTOPNIKI PODIZVAJALCA:</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hideMark/>
          </w:tcPr>
          <w:p w:rsidR="00D703F6" w:rsidRDefault="00D703F6">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KOLIČINA DEL PODIZVAJALCA:</w:t>
            </w:r>
          </w:p>
          <w:p w:rsidR="00D703F6" w:rsidRDefault="00D703F6">
            <w:pPr>
              <w:jc w:val="left"/>
              <w:rPr>
                <w:rFonts w:cs="Arial"/>
                <w:szCs w:val="24"/>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hideMark/>
          </w:tcPr>
          <w:p w:rsidR="00D703F6" w:rsidRDefault="00D703F6">
            <w:pPr>
              <w:jc w:val="left"/>
              <w:rPr>
                <w:rFonts w:cs="Arial"/>
              </w:rPr>
            </w:pPr>
            <w:r>
              <w:rPr>
                <w:rFonts w:cs="Arial"/>
              </w:rPr>
              <w:t>VREDNOST DEL PODIZVAJALCA:</w:t>
            </w:r>
          </w:p>
          <w:p w:rsidR="00D703F6" w:rsidRDefault="00D703F6">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KRAJ IZVEDBE DEL:</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r w:rsidR="00D703F6" w:rsidTr="00D703F6">
        <w:tc>
          <w:tcPr>
            <w:tcW w:w="4248" w:type="dxa"/>
            <w:tcBorders>
              <w:top w:val="single" w:sz="4" w:space="0" w:color="auto"/>
              <w:left w:val="single" w:sz="4" w:space="0" w:color="auto"/>
              <w:bottom w:val="single" w:sz="4" w:space="0" w:color="auto"/>
              <w:right w:val="single" w:sz="4" w:space="0" w:color="auto"/>
            </w:tcBorders>
          </w:tcPr>
          <w:p w:rsidR="00D703F6" w:rsidRDefault="00D703F6">
            <w:pPr>
              <w:jc w:val="left"/>
              <w:rPr>
                <w:rFonts w:cs="Arial"/>
              </w:rPr>
            </w:pPr>
            <w:r>
              <w:rPr>
                <w:rFonts w:cs="Arial"/>
              </w:rPr>
              <w:t>ROK IZVEDBE DEL:</w:t>
            </w:r>
          </w:p>
          <w:p w:rsidR="00D703F6" w:rsidRDefault="00D703F6">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D703F6" w:rsidRDefault="00D703F6">
            <w:pPr>
              <w:rPr>
                <w:rFonts w:cs="Arial"/>
              </w:rPr>
            </w:pPr>
          </w:p>
        </w:tc>
      </w:tr>
    </w:tbl>
    <w:p w:rsidR="00D703F6" w:rsidRDefault="00D703F6" w:rsidP="00D703F6">
      <w:pPr>
        <w:rPr>
          <w:rFonts w:cs="Arial"/>
          <w:lang w:eastAsia="en-US"/>
        </w:rPr>
      </w:pPr>
    </w:p>
    <w:p w:rsidR="00D703F6" w:rsidRDefault="00D703F6" w:rsidP="00D703F6">
      <w:pPr>
        <w:rPr>
          <w:rFonts w:cs="Arial"/>
        </w:rPr>
      </w:pPr>
    </w:p>
    <w:p w:rsidR="00D703F6" w:rsidRDefault="00D703F6" w:rsidP="00D703F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rPr>
            </w:pPr>
            <w:r>
              <w:rPr>
                <w:rFonts w:cs="Arial"/>
              </w:rPr>
              <w:t>Žig in podpis podizvajalca: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c>
          <w:tcPr>
            <w:tcW w:w="2067" w:type="dxa"/>
            <w:hideMark/>
          </w:tcPr>
          <w:p w:rsidR="00D703F6" w:rsidRDefault="00D703F6">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4"/>
            </w: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r>
    </w:tbl>
    <w:p w:rsidR="00D703F6" w:rsidRDefault="00D703F6" w:rsidP="00D703F6">
      <w:pPr>
        <w:rPr>
          <w:lang w:eastAsia="en-US"/>
        </w:rPr>
      </w:pPr>
      <w:r>
        <w:rPr>
          <w:color w:val="FF0000"/>
        </w:rPr>
        <w:br w:type="page"/>
      </w:r>
    </w:p>
    <w:tbl>
      <w:tblPr>
        <w:tblW w:w="0" w:type="auto"/>
        <w:tblLook w:val="04A0" w:firstRow="1" w:lastRow="0" w:firstColumn="1" w:lastColumn="0" w:noHBand="0" w:noVBand="1"/>
      </w:tblPr>
      <w:tblGrid>
        <w:gridCol w:w="3108"/>
      </w:tblGrid>
      <w:tr w:rsidR="00D703F6" w:rsidTr="00D703F6">
        <w:tc>
          <w:tcPr>
            <w:tcW w:w="1242" w:type="dxa"/>
            <w:hideMark/>
          </w:tcPr>
          <w:p w:rsidR="00D703F6" w:rsidRDefault="00D703F6">
            <w:pPr>
              <w:rPr>
                <w:sz w:val="22"/>
                <w:szCs w:val="24"/>
              </w:rPr>
            </w:pPr>
            <w:r>
              <w:lastRenderedPageBreak/>
              <w:t>Podizvajalec:</w:t>
            </w:r>
          </w:p>
          <w:p w:rsidR="00D703F6" w:rsidRDefault="00D703F6">
            <w:r>
              <w:t>__________________________</w:t>
            </w:r>
          </w:p>
          <w:p w:rsidR="00D703F6" w:rsidRDefault="00D703F6">
            <w:pPr>
              <w:rPr>
                <w:sz w:val="22"/>
              </w:rPr>
            </w:pPr>
            <w:r>
              <w:t>__________________________</w:t>
            </w:r>
          </w:p>
        </w:tc>
      </w:tr>
    </w:tbl>
    <w:p w:rsidR="00D703F6" w:rsidRDefault="00D703F6" w:rsidP="00D703F6">
      <w:pPr>
        <w:jc w:val="left"/>
        <w:rPr>
          <w:lang w:eastAsia="en-US"/>
        </w:rPr>
      </w:pPr>
    </w:p>
    <w:p w:rsidR="00D703F6" w:rsidRDefault="00D703F6" w:rsidP="00D703F6">
      <w:pPr>
        <w:jc w:val="left"/>
      </w:pPr>
    </w:p>
    <w:p w:rsidR="00D703F6" w:rsidRDefault="00D703F6" w:rsidP="00D703F6">
      <w:pPr>
        <w:rPr>
          <w:color w:val="000000"/>
        </w:rPr>
      </w:pPr>
    </w:p>
    <w:p w:rsidR="00D703F6" w:rsidRDefault="00D703F6" w:rsidP="00D703F6">
      <w:pPr>
        <w:ind w:left="454" w:hanging="454"/>
        <w:jc w:val="center"/>
        <w:rPr>
          <w:b/>
          <w:color w:val="000000"/>
          <w:sz w:val="24"/>
        </w:rPr>
      </w:pPr>
      <w:r>
        <w:rPr>
          <w:b/>
          <w:color w:val="000000"/>
          <w:sz w:val="24"/>
        </w:rPr>
        <w:t xml:space="preserve">ZAHTEVA PODIZVAJALCA </w:t>
      </w:r>
      <w:r>
        <w:rPr>
          <w:b/>
          <w:iCs/>
          <w:color w:val="000000"/>
          <w:sz w:val="24"/>
        </w:rPr>
        <w:t>ZA NEPOSREDNO PLAČILO</w:t>
      </w:r>
    </w:p>
    <w:p w:rsidR="00D703F6" w:rsidRDefault="00D703F6" w:rsidP="00D703F6">
      <w:pPr>
        <w:rPr>
          <w:color w:val="000000"/>
        </w:rPr>
      </w:pPr>
    </w:p>
    <w:p w:rsidR="00D703F6" w:rsidRDefault="00D703F6" w:rsidP="00D703F6">
      <w:pPr>
        <w:rPr>
          <w:color w:val="000000"/>
        </w:rPr>
      </w:pPr>
    </w:p>
    <w:p w:rsidR="00D703F6" w:rsidRDefault="00D703F6" w:rsidP="00D703F6">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D703F6" w:rsidTr="00D703F6">
        <w:tc>
          <w:tcPr>
            <w:tcW w:w="9102" w:type="dxa"/>
            <w:tcBorders>
              <w:top w:val="nil"/>
              <w:left w:val="nil"/>
              <w:bottom w:val="single" w:sz="4" w:space="0" w:color="auto"/>
              <w:right w:val="nil"/>
            </w:tcBorders>
          </w:tcPr>
          <w:p w:rsidR="00D703F6" w:rsidRDefault="00D703F6">
            <w:pPr>
              <w:rPr>
                <w:color w:val="000000"/>
              </w:rPr>
            </w:pPr>
          </w:p>
        </w:tc>
      </w:tr>
    </w:tbl>
    <w:p w:rsidR="00D703F6" w:rsidRDefault="00D703F6" w:rsidP="00D703F6">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D703F6" w:rsidTr="00D703F6">
        <w:tc>
          <w:tcPr>
            <w:tcW w:w="9102" w:type="dxa"/>
            <w:tcBorders>
              <w:top w:val="nil"/>
              <w:left w:val="nil"/>
              <w:bottom w:val="single" w:sz="4" w:space="0" w:color="auto"/>
              <w:right w:val="nil"/>
            </w:tcBorders>
          </w:tcPr>
          <w:p w:rsidR="00D703F6" w:rsidRDefault="00D703F6">
            <w:pPr>
              <w:rPr>
                <w:color w:val="000000"/>
              </w:rPr>
            </w:pPr>
          </w:p>
        </w:tc>
      </w:tr>
    </w:tbl>
    <w:p w:rsidR="00D703F6" w:rsidRDefault="00D703F6" w:rsidP="00D703F6">
      <w:pPr>
        <w:rPr>
          <w:rFonts w:cs="Arial"/>
          <w:color w:val="000000"/>
          <w:lang w:eastAsia="en-US"/>
        </w:rPr>
      </w:pPr>
      <w:r>
        <w:rPr>
          <w:color w:val="000000"/>
        </w:rPr>
        <w:t xml:space="preserve">za javno naročilo </w:t>
      </w:r>
      <w:r>
        <w:t>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w:t>
      </w:r>
      <w:r>
        <w:rPr>
          <w:color w:val="000000"/>
        </w:rPr>
        <w:t xml:space="preserve">, </w:t>
      </w:r>
      <w:r>
        <w:rPr>
          <w:rFonts w:cs="Arial"/>
          <w:color w:val="000000"/>
        </w:rPr>
        <w:t xml:space="preserve">objavljenim na Portalu javnih naročil pod število objave </w:t>
      </w:r>
      <w:r w:rsidR="00B60B73">
        <w:rPr>
          <w:rFonts w:cs="Arial"/>
          <w:sz w:val="18"/>
          <w:szCs w:val="18"/>
        </w:rPr>
        <w:t>JN006876/2019-W01</w:t>
      </w:r>
      <w:r w:rsidR="00B60B73">
        <w:rPr>
          <w:rFonts w:cs="Arial"/>
          <w:sz w:val="18"/>
          <w:szCs w:val="18"/>
        </w:rPr>
        <w:t xml:space="preserve">, </w:t>
      </w:r>
      <w:r>
        <w:rPr>
          <w:rFonts w:cs="Arial"/>
          <w:color w:val="000000"/>
        </w:rPr>
        <w:t xml:space="preserve">z dne </w:t>
      </w:r>
      <w:r w:rsidR="00B60B73">
        <w:rPr>
          <w:rFonts w:cs="Arial"/>
        </w:rPr>
        <w:t>3.10.2019.</w:t>
      </w:r>
    </w:p>
    <w:p w:rsidR="00D703F6" w:rsidRDefault="00D703F6" w:rsidP="00D703F6">
      <w:pPr>
        <w:rPr>
          <w:rFonts w:cs="Arial"/>
        </w:rPr>
      </w:pPr>
    </w:p>
    <w:p w:rsidR="00D703F6" w:rsidRDefault="00D703F6" w:rsidP="00D703F6">
      <w:pPr>
        <w:rPr>
          <w:rFonts w:cs="Arial"/>
        </w:rPr>
      </w:pPr>
    </w:p>
    <w:p w:rsidR="00D703F6" w:rsidRDefault="00D703F6" w:rsidP="00D703F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rPr>
            </w:pPr>
            <w:r>
              <w:rPr>
                <w:rFonts w:cs="Arial"/>
              </w:rPr>
              <w:t>Žig in podpis podizvajalca: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c>
          <w:tcPr>
            <w:tcW w:w="2067" w:type="dxa"/>
          </w:tcPr>
          <w:p w:rsidR="00D703F6" w:rsidRDefault="00D703F6">
            <w:pPr>
              <w:rPr>
                <w:color w:val="FFFFFF"/>
              </w:rPr>
            </w:pPr>
            <w:r>
              <w:rPr>
                <w:rStyle w:val="Sprotnaopomba-sklic"/>
                <w:color w:val="FFFFFF"/>
              </w:rPr>
              <w:footnoteReference w:id="5"/>
            </w:r>
          </w:p>
          <w:p w:rsidR="00D703F6" w:rsidRDefault="00D703F6">
            <w:pPr>
              <w:widowControl w:val="0"/>
              <w:tabs>
                <w:tab w:val="left" w:pos="5580"/>
              </w:tabs>
              <w:autoSpaceDE w:val="0"/>
              <w:autoSpaceDN w:val="0"/>
              <w:adjustRightInd w:val="0"/>
              <w:spacing w:before="48"/>
              <w:rPr>
                <w:rFonts w:cs="Arial"/>
                <w:szCs w:val="24"/>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r>
    </w:tbl>
    <w:p w:rsidR="00D703F6" w:rsidRDefault="00D703F6" w:rsidP="00D703F6">
      <w:pPr>
        <w:widowControl w:val="0"/>
        <w:tabs>
          <w:tab w:val="left" w:pos="90"/>
          <w:tab w:val="left" w:pos="964"/>
        </w:tabs>
        <w:autoSpaceDE w:val="0"/>
        <w:autoSpaceDN w:val="0"/>
        <w:adjustRightInd w:val="0"/>
        <w:rPr>
          <w:rFonts w:cs="Arial"/>
          <w:color w:val="000000"/>
          <w:lang w:eastAsia="en-US"/>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rPr>
          <w:rFonts w:cs="Arial"/>
          <w:color w:val="000000"/>
          <w:szCs w:val="24"/>
        </w:rPr>
      </w:pPr>
      <w:r>
        <w:rPr>
          <w:rFonts w:cs="Arial"/>
          <w:color w:val="000000"/>
        </w:rPr>
        <w:t xml:space="preserve">Izjavljamo, da za izvajanje javnega naročila </w:t>
      </w:r>
      <w:r>
        <w:t>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xml:space="preserve">«, </w:t>
      </w:r>
      <w:r>
        <w:rPr>
          <w:rFonts w:cs="Arial"/>
          <w:color w:val="000000"/>
        </w:rPr>
        <w:t xml:space="preserve">objavljenega na Portalu javnih naročil pod število objave </w:t>
      </w:r>
      <w:r w:rsidR="00B60B73">
        <w:rPr>
          <w:rFonts w:cs="Arial"/>
          <w:sz w:val="18"/>
          <w:szCs w:val="18"/>
        </w:rPr>
        <w:t xml:space="preserve">JN006876/2019-W01, </w:t>
      </w:r>
      <w:r w:rsidR="00B60B73">
        <w:rPr>
          <w:rFonts w:cs="Arial"/>
          <w:color w:val="000000"/>
        </w:rPr>
        <w:t xml:space="preserve">z dne </w:t>
      </w:r>
      <w:r w:rsidR="00B60B73">
        <w:rPr>
          <w:rFonts w:cs="Arial"/>
        </w:rPr>
        <w:t>3.10.2019</w:t>
      </w:r>
      <w:r>
        <w:rPr>
          <w:rFonts w:cs="Arial"/>
        </w:rPr>
        <w:t xml:space="preserve">,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D703F6" w:rsidTr="00D703F6">
        <w:tc>
          <w:tcPr>
            <w:tcW w:w="9102" w:type="dxa"/>
            <w:tcBorders>
              <w:top w:val="nil"/>
              <w:left w:val="nil"/>
              <w:bottom w:val="single" w:sz="4" w:space="0" w:color="auto"/>
              <w:right w:val="nil"/>
            </w:tcBorders>
          </w:tcPr>
          <w:p w:rsidR="00D703F6" w:rsidRDefault="00D703F6">
            <w:pPr>
              <w:rPr>
                <w:color w:val="000000"/>
              </w:rPr>
            </w:pPr>
          </w:p>
        </w:tc>
      </w:tr>
    </w:tbl>
    <w:p w:rsidR="00D703F6" w:rsidRDefault="00D703F6" w:rsidP="00D703F6">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p w:rsidR="00D703F6" w:rsidRDefault="00D703F6" w:rsidP="00D703F6">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rPr>
            </w:pPr>
            <w:r>
              <w:rPr>
                <w:rFonts w:cs="Arial"/>
              </w:rPr>
              <w:t>Žig in podpis podizvajalca:</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c>
          <w:tcPr>
            <w:tcW w:w="2067" w:type="dxa"/>
          </w:tcPr>
          <w:p w:rsidR="00D703F6" w:rsidRDefault="00D703F6">
            <w:pPr>
              <w:rPr>
                <w:rFonts w:cs="Arial"/>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r>
    </w:tbl>
    <w:p w:rsidR="00D703F6" w:rsidRDefault="00D703F6" w:rsidP="00D703F6">
      <w:pPr>
        <w:widowControl w:val="0"/>
        <w:tabs>
          <w:tab w:val="left" w:pos="90"/>
          <w:tab w:val="left" w:pos="964"/>
        </w:tabs>
        <w:autoSpaceDE w:val="0"/>
        <w:autoSpaceDN w:val="0"/>
        <w:adjustRightInd w:val="0"/>
        <w:rPr>
          <w:rFonts w:cs="Arial"/>
          <w:color w:val="000000"/>
          <w:lang w:eastAsia="en-US"/>
        </w:rPr>
      </w:pPr>
    </w:p>
    <w:p w:rsidR="00D703F6" w:rsidRDefault="00D703F6"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703F6" w:rsidTr="00D703F6">
        <w:tc>
          <w:tcPr>
            <w:tcW w:w="162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spacing w:line="276" w:lineRule="auto"/>
              <w:rPr>
                <w:rFonts w:eastAsia="Calibri"/>
                <w:b/>
                <w:szCs w:val="24"/>
                <w:lang w:val="de-AT" w:eastAsia="en-US"/>
              </w:rPr>
            </w:pPr>
            <w:r>
              <w:rPr>
                <w:b/>
              </w:rPr>
              <w:lastRenderedPageBreak/>
              <w:t>Obrazec št. 11</w:t>
            </w:r>
          </w:p>
        </w:tc>
      </w:tr>
    </w:tbl>
    <w:p w:rsidR="00D703F6" w:rsidRDefault="00D703F6" w:rsidP="00D703F6">
      <w:pPr>
        <w:rPr>
          <w:rFonts w:eastAsia="Calibri"/>
          <w:b/>
          <w:lang w:val="de-AT" w:eastAsia="en-US"/>
        </w:rPr>
      </w:pPr>
    </w:p>
    <w:p w:rsidR="00D703F6" w:rsidRDefault="00D703F6" w:rsidP="00D703F6">
      <w:pPr>
        <w:outlineLvl w:val="0"/>
        <w:rPr>
          <w:rFonts w:cs="Arial"/>
          <w:b/>
        </w:rPr>
      </w:pPr>
      <w:r>
        <w:rPr>
          <w:rFonts w:cs="Arial"/>
          <w:b/>
        </w:rPr>
        <w:t>Naziv ponudnika:</w:t>
      </w:r>
      <w:r>
        <w:rPr>
          <w:rFonts w:cs="Arial"/>
          <w:b/>
        </w:rPr>
        <w:tab/>
      </w:r>
      <w:r>
        <w:rPr>
          <w:b/>
        </w:rPr>
        <w:t>______________________________________</w:t>
      </w:r>
    </w:p>
    <w:p w:rsidR="00D703F6" w:rsidRDefault="00D703F6" w:rsidP="00D703F6">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D703F6" w:rsidRDefault="00D703F6" w:rsidP="00D703F6">
      <w:pPr>
        <w:rPr>
          <w:rFonts w:cs="Arial"/>
          <w:b/>
        </w:rPr>
      </w:pPr>
      <w:r>
        <w:rPr>
          <w:rFonts w:cs="Arial"/>
          <w:b/>
        </w:rPr>
        <w:t xml:space="preserve">Poštna štev. in kraj: </w:t>
      </w:r>
      <w:r>
        <w:rPr>
          <w:rFonts w:cs="Arial"/>
          <w:b/>
        </w:rPr>
        <w:tab/>
      </w:r>
      <w:r>
        <w:rPr>
          <w:b/>
        </w:rPr>
        <w:t>______________________________________</w:t>
      </w:r>
    </w:p>
    <w:p w:rsidR="00D703F6" w:rsidRDefault="00D703F6" w:rsidP="00D703F6">
      <w:pPr>
        <w:rPr>
          <w:rFonts w:cs="Arial"/>
          <w:b/>
          <w:bdr w:val="single" w:sz="4" w:space="0" w:color="auto" w:frame="1"/>
        </w:rPr>
      </w:pPr>
    </w:p>
    <w:p w:rsidR="00D703F6" w:rsidRDefault="00D703F6" w:rsidP="00D703F6">
      <w:pPr>
        <w:rPr>
          <w:rFonts w:cs="Arial"/>
          <w:b/>
          <w:bCs/>
        </w:rPr>
      </w:pPr>
    </w:p>
    <w:p w:rsidR="00D703F6" w:rsidRDefault="00D703F6" w:rsidP="00D703F6">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D703F6" w:rsidRDefault="00D703F6" w:rsidP="00D703F6">
      <w:pPr>
        <w:pStyle w:val="Telobesedila"/>
      </w:pPr>
    </w:p>
    <w:p w:rsidR="00D703F6" w:rsidRDefault="00D703F6" w:rsidP="00D703F6">
      <w:pPr>
        <w:pStyle w:val="Telobesedila"/>
      </w:pPr>
    </w:p>
    <w:p w:rsidR="00D703F6" w:rsidRDefault="00D703F6" w:rsidP="00D703F6">
      <w:pPr>
        <w:jc w:val="center"/>
        <w:outlineLvl w:val="0"/>
        <w:rPr>
          <w:b/>
          <w:bCs/>
          <w:sz w:val="22"/>
          <w:szCs w:val="22"/>
        </w:rPr>
      </w:pPr>
      <w:bookmarkStart w:id="4" w:name="_Toc218319484"/>
      <w:r>
        <w:rPr>
          <w:b/>
          <w:sz w:val="22"/>
          <w:szCs w:val="22"/>
        </w:rPr>
        <w:t>ZAHTEVE NAROČNIKA</w:t>
      </w:r>
      <w:bookmarkEnd w:id="4"/>
    </w:p>
    <w:p w:rsidR="00D703F6" w:rsidRDefault="00D703F6" w:rsidP="00D703F6"/>
    <w:p w:rsidR="00D703F6" w:rsidRDefault="00D703F6" w:rsidP="00D703F6"/>
    <w:p w:rsidR="009D5C52" w:rsidRPr="00303BCF" w:rsidRDefault="009D5C52" w:rsidP="009D5C52">
      <w:pPr>
        <w:spacing w:line="300" w:lineRule="auto"/>
        <w:rPr>
          <w:rFonts w:cs="Arial"/>
          <w:b/>
        </w:rPr>
      </w:pPr>
      <w:r w:rsidRPr="00303BCF">
        <w:rPr>
          <w:rFonts w:cs="Arial"/>
          <w:b/>
        </w:rPr>
        <w:t xml:space="preserve">1.1 Opis predmeta javnega naročila </w:t>
      </w:r>
    </w:p>
    <w:p w:rsidR="009D5C52" w:rsidRPr="00303BCF" w:rsidRDefault="009D5C52" w:rsidP="009D5C52">
      <w:pPr>
        <w:spacing w:line="300" w:lineRule="auto"/>
        <w:rPr>
          <w:rFonts w:cs="Arial"/>
          <w:b/>
        </w:rPr>
      </w:pPr>
    </w:p>
    <w:p w:rsidR="009D5C52" w:rsidRPr="00303BCF" w:rsidRDefault="009D5C52" w:rsidP="009D5C52">
      <w:pPr>
        <w:spacing w:line="300" w:lineRule="auto"/>
        <w:rPr>
          <w:rFonts w:cs="Arial"/>
        </w:rPr>
      </w:pPr>
      <w:r w:rsidRPr="00303BCF">
        <w:rPr>
          <w:rFonts w:cs="Arial"/>
        </w:rPr>
        <w:t xml:space="preserve">Javni naročnik, Mariborski Vodovod, javno podjetje, </w:t>
      </w:r>
      <w:proofErr w:type="spellStart"/>
      <w:r w:rsidRPr="00303BCF">
        <w:rPr>
          <w:rFonts w:cs="Arial"/>
        </w:rPr>
        <w:t>d.d</w:t>
      </w:r>
      <w:proofErr w:type="spellEnd"/>
      <w:r w:rsidRPr="00303BCF">
        <w:rPr>
          <w:rFonts w:cs="Arial"/>
        </w:rPr>
        <w:t xml:space="preserve">., je kot projektni partner v projektnem konzorciju z dnem 01. 04. 2019 pričel z izvajanjem </w:t>
      </w:r>
      <w:r w:rsidRPr="00303BCF">
        <w:rPr>
          <w:rFonts w:cs="Arial"/>
          <w:b/>
        </w:rPr>
        <w:t xml:space="preserve">evropskega projekta </w:t>
      </w:r>
      <w:proofErr w:type="spellStart"/>
      <w:r w:rsidRPr="00303BCF">
        <w:rPr>
          <w:rFonts w:cs="Arial"/>
          <w:b/>
        </w:rPr>
        <w:t>City</w:t>
      </w:r>
      <w:proofErr w:type="spellEnd"/>
      <w:r w:rsidRPr="00303BCF">
        <w:rPr>
          <w:rFonts w:cs="Arial"/>
          <w:b/>
        </w:rPr>
        <w:t xml:space="preserve"> </w:t>
      </w:r>
      <w:proofErr w:type="spellStart"/>
      <w:r w:rsidRPr="00303BCF">
        <w:rPr>
          <w:rFonts w:cs="Arial"/>
          <w:b/>
        </w:rPr>
        <w:t>Water</w:t>
      </w:r>
      <w:proofErr w:type="spellEnd"/>
      <w:r w:rsidRPr="00303BCF">
        <w:rPr>
          <w:rFonts w:cs="Arial"/>
          <w:b/>
        </w:rPr>
        <w:t xml:space="preserve"> </w:t>
      </w:r>
      <w:proofErr w:type="spellStart"/>
      <w:r w:rsidRPr="00303BCF">
        <w:rPr>
          <w:rFonts w:cs="Arial"/>
          <w:b/>
        </w:rPr>
        <w:t>Circles</w:t>
      </w:r>
      <w:proofErr w:type="spellEnd"/>
      <w:r w:rsidRPr="00303BCF">
        <w:rPr>
          <w:rFonts w:cs="Arial"/>
          <w:b/>
        </w:rPr>
        <w:t xml:space="preserve">, sofinanciranega v višini 85% s strani Evropske unije v programu </w:t>
      </w:r>
      <w:proofErr w:type="spellStart"/>
      <w:r w:rsidRPr="00303BCF">
        <w:rPr>
          <w:rFonts w:cs="Arial"/>
          <w:b/>
        </w:rPr>
        <w:t>Interreg</w:t>
      </w:r>
      <w:proofErr w:type="spellEnd"/>
      <w:r w:rsidRPr="00303BCF">
        <w:rPr>
          <w:rFonts w:cs="Arial"/>
          <w:b/>
        </w:rPr>
        <w:t xml:space="preserve"> Central </w:t>
      </w:r>
      <w:proofErr w:type="spellStart"/>
      <w:r w:rsidRPr="00303BCF">
        <w:rPr>
          <w:rFonts w:cs="Arial"/>
          <w:b/>
        </w:rPr>
        <w:t>Europe</w:t>
      </w:r>
      <w:proofErr w:type="spellEnd"/>
      <w:r w:rsidRPr="00303BCF">
        <w:rPr>
          <w:rFonts w:cs="Arial"/>
          <w:b/>
        </w:rPr>
        <w:t>,</w:t>
      </w:r>
      <w:r w:rsidRPr="00303BCF">
        <w:rPr>
          <w:rFonts w:cs="Arial"/>
        </w:rPr>
        <w:t xml:space="preserve"> s skupino mednarodnih projektnih partnerjev na področju inovativnih pristopov h krožni uporabi reciklirane, neizkoriščene in alternativne vode za bolj trajnostna in klimatsko odporna funkcionalna urbana območja. </w:t>
      </w:r>
    </w:p>
    <w:p w:rsidR="009D5C52" w:rsidRPr="00303BCF" w:rsidRDefault="009D5C52" w:rsidP="009D5C52">
      <w:pPr>
        <w:spacing w:line="300" w:lineRule="auto"/>
        <w:rPr>
          <w:rFonts w:cs="Arial"/>
        </w:rPr>
      </w:pPr>
    </w:p>
    <w:p w:rsidR="009D5C52" w:rsidRPr="00303BCF" w:rsidRDefault="009D5C52" w:rsidP="009D5C52">
      <w:pPr>
        <w:spacing w:line="300" w:lineRule="auto"/>
        <w:rPr>
          <w:rFonts w:cs="Arial"/>
        </w:rPr>
      </w:pPr>
      <w:r w:rsidRPr="00303BCF">
        <w:rPr>
          <w:rFonts w:cs="Arial"/>
        </w:rPr>
        <w:t xml:space="preserve">Zaradi hidroloških tveganj, ki jih povzročajo podnebne spremembe, so mesta Srednje Evrope (CE) vedno bolj ranljiva za poplave, a hkrati jih pestijo tudi težave s pomanjkanjem vode. To je povezano z naraščajočo porabo pitne vode in posledičnim povečanjem količine odpadne vode, ki jo je treba obdelati, kar ogroža varnost prihodnjih vodnih zalog. Različni izzivi pozivajo k sprejetju ukrepov za varčevanje z vodo in ponovno uporabo, ki presegajo sedanje prakse, tako v javnem sektorju kot med posamezniki. Reforma zastarelih sistemov mestne vodne infrastrukture z uporabo novega krožnega pristopa gospodarjenja ponuja številne gospodarske in </w:t>
      </w:r>
      <w:proofErr w:type="spellStart"/>
      <w:r w:rsidRPr="00303BCF">
        <w:rPr>
          <w:rFonts w:cs="Arial"/>
        </w:rPr>
        <w:t>okoljske</w:t>
      </w:r>
      <w:proofErr w:type="spellEnd"/>
      <w:r w:rsidRPr="00303BCF">
        <w:rPr>
          <w:rFonts w:cs="Arial"/>
        </w:rPr>
        <w:t xml:space="preserve"> koristi. Ob spoznanju tega nastajajočega potenciala, so se občine in javna vodna podjetja iz 5 funkcionalnih mestnih območij in tematske strokovne organizacije odločile za pripravo projekta </w:t>
      </w:r>
      <w:proofErr w:type="spellStart"/>
      <w:r w:rsidRPr="00303BCF">
        <w:rPr>
          <w:rFonts w:cs="Arial"/>
        </w:rPr>
        <w:t>City</w:t>
      </w:r>
      <w:proofErr w:type="spellEnd"/>
      <w:r w:rsidRPr="00303BCF">
        <w:rPr>
          <w:rFonts w:cs="Arial"/>
        </w:rPr>
        <w:t xml:space="preserve"> </w:t>
      </w:r>
      <w:proofErr w:type="spellStart"/>
      <w:r w:rsidRPr="00303BCF">
        <w:rPr>
          <w:rFonts w:cs="Arial"/>
        </w:rPr>
        <w:t>Water</w:t>
      </w:r>
      <w:proofErr w:type="spellEnd"/>
      <w:r w:rsidRPr="00303BCF">
        <w:rPr>
          <w:rFonts w:cs="Arial"/>
        </w:rPr>
        <w:t xml:space="preserve"> </w:t>
      </w:r>
      <w:proofErr w:type="spellStart"/>
      <w:r w:rsidRPr="00303BCF">
        <w:rPr>
          <w:rFonts w:cs="Arial"/>
        </w:rPr>
        <w:t>Circles</w:t>
      </w:r>
      <w:proofErr w:type="spellEnd"/>
      <w:r w:rsidRPr="00303BCF">
        <w:rPr>
          <w:rFonts w:cs="Arial"/>
        </w:rPr>
        <w:t xml:space="preserve"> (CWC). Partnerji CWC iz šestih držav želijo mestom omogočiti priložnosti za krožne spremembe tudi na področju uporabe in gospodarjenja z vodo. Cilje je mogoče doseči s spodbujanjem kulture varčevanja z vodo, vključno z uporabo nekonvencionalnih vodnih virov in prevzemanjem vodilne vloge glede pridobivanja in izkoriščanja deževnice v mestih ter z ukrepi za kvalitetno obdelavo sive vode na ravni mesta. Partnerji združujejo moči, da bi ustvarili bazo znanja za urbano krožno upravljanje voda, ki bo na voljo kot digitalni učni vir za vse, ki se želijo učiti o predmetni temi, in skupaj z lokalnimi deležniki razviti vrsto inovativnih metod in orodij (najsodobnejše tehnološke in naravne rešitve, orodja za pametno upravljanje, ki raziskujejo nove sheme sodelovanja in financiranja), ki jih je mogoče uporabiti v krožnem gospodarstvu, in ki jih je mogoče prikazati tudi v petih pilotnih demonstracijah (npr.  kombinirana uporaba deževnice in odpadne vode, zajemanje deževnice na strehah in dežnih vrtovih, orodja IKT, ki spodbujajo vedenjske spremembe državljanov). Partnerji bodo te rešitve prilagajali lokalnim potrebam, s čimer bodo pripomogli k razvoju srednjeročnih urbanih strategij in ukrepov. V zvezi s tem partnerji prav tako načrtujejo politična in zakonska priporočila z namenom, da se to vprašanje postavi v zavest lokalnih, regionalnih in nacionalnih odločevalcev. </w:t>
      </w:r>
    </w:p>
    <w:p w:rsidR="009D5C52" w:rsidRPr="00303BCF" w:rsidRDefault="009D5C52" w:rsidP="009D5C52">
      <w:pPr>
        <w:spacing w:line="300" w:lineRule="auto"/>
        <w:rPr>
          <w:rFonts w:cs="Arial"/>
        </w:rPr>
      </w:pPr>
    </w:p>
    <w:p w:rsidR="009D5C52" w:rsidRPr="00303BCF" w:rsidRDefault="009D5C52" w:rsidP="009D5C52">
      <w:pPr>
        <w:spacing w:line="300" w:lineRule="auto"/>
        <w:rPr>
          <w:rFonts w:cs="Arial"/>
        </w:rPr>
      </w:pPr>
      <w:r w:rsidRPr="00303BCF">
        <w:rPr>
          <w:rFonts w:cs="Arial"/>
        </w:rPr>
        <w:t xml:space="preserve">Povezava do uradne spletne strani projekta </w:t>
      </w:r>
      <w:proofErr w:type="spellStart"/>
      <w:r w:rsidRPr="00303BCF">
        <w:rPr>
          <w:rFonts w:cs="Arial"/>
        </w:rPr>
        <w:t>City</w:t>
      </w:r>
      <w:proofErr w:type="spellEnd"/>
      <w:r w:rsidRPr="00303BCF">
        <w:rPr>
          <w:rFonts w:cs="Arial"/>
        </w:rPr>
        <w:t xml:space="preserve"> </w:t>
      </w:r>
      <w:proofErr w:type="spellStart"/>
      <w:r w:rsidRPr="00303BCF">
        <w:rPr>
          <w:rFonts w:cs="Arial"/>
        </w:rPr>
        <w:t>Water</w:t>
      </w:r>
      <w:proofErr w:type="spellEnd"/>
      <w:r w:rsidRPr="00303BCF">
        <w:rPr>
          <w:rFonts w:cs="Arial"/>
        </w:rPr>
        <w:t xml:space="preserve"> </w:t>
      </w:r>
      <w:proofErr w:type="spellStart"/>
      <w:r w:rsidRPr="00303BCF">
        <w:rPr>
          <w:rFonts w:cs="Arial"/>
        </w:rPr>
        <w:t>Circles</w:t>
      </w:r>
      <w:proofErr w:type="spellEnd"/>
      <w:r w:rsidRPr="00303BCF">
        <w:rPr>
          <w:rFonts w:cs="Arial"/>
        </w:rPr>
        <w:t>:</w:t>
      </w:r>
    </w:p>
    <w:p w:rsidR="009D5C52" w:rsidRPr="00303BCF" w:rsidRDefault="00B60B73" w:rsidP="009D5C52">
      <w:pPr>
        <w:spacing w:line="300" w:lineRule="auto"/>
        <w:rPr>
          <w:rFonts w:cs="Arial"/>
        </w:rPr>
      </w:pPr>
      <w:hyperlink r:id="rId8" w:history="1">
        <w:r w:rsidR="009D5C52" w:rsidRPr="00303BCF">
          <w:rPr>
            <w:rStyle w:val="Hiperpovezava"/>
            <w:rFonts w:cs="Arial"/>
          </w:rPr>
          <w:t>https://www.interreg-central.eu/Content.Node/CWC.html</w:t>
        </w:r>
      </w:hyperlink>
    </w:p>
    <w:p w:rsidR="009D5C52" w:rsidRDefault="009D5C52" w:rsidP="009D5C52">
      <w:pPr>
        <w:spacing w:line="300" w:lineRule="auto"/>
        <w:rPr>
          <w:rFonts w:cs="Arial"/>
          <w:b/>
          <w:lang w:eastAsia="en-US"/>
        </w:rPr>
      </w:pPr>
    </w:p>
    <w:p w:rsidR="00303BCF" w:rsidRDefault="00303BCF" w:rsidP="009D5C52">
      <w:pPr>
        <w:spacing w:line="300" w:lineRule="auto"/>
        <w:rPr>
          <w:rFonts w:cs="Arial"/>
          <w:b/>
          <w:lang w:eastAsia="en-US"/>
        </w:rPr>
      </w:pPr>
    </w:p>
    <w:p w:rsidR="004B7EDE" w:rsidRDefault="004B7EDE" w:rsidP="009D5C52">
      <w:pPr>
        <w:spacing w:line="300" w:lineRule="auto"/>
        <w:rPr>
          <w:rFonts w:cs="Arial"/>
          <w:b/>
          <w:lang w:eastAsia="en-US"/>
        </w:rPr>
      </w:pPr>
    </w:p>
    <w:p w:rsidR="004B7EDE" w:rsidRPr="00303BCF" w:rsidRDefault="004B7EDE" w:rsidP="009D5C52">
      <w:pPr>
        <w:spacing w:line="300" w:lineRule="auto"/>
        <w:rPr>
          <w:rFonts w:cs="Arial"/>
          <w:b/>
          <w:lang w:eastAsia="en-US"/>
        </w:rPr>
      </w:pPr>
    </w:p>
    <w:p w:rsidR="009D5C52" w:rsidRPr="00303BCF" w:rsidRDefault="009D5C52" w:rsidP="009D5C52">
      <w:pPr>
        <w:spacing w:line="300" w:lineRule="auto"/>
        <w:rPr>
          <w:rFonts w:cs="Arial"/>
          <w:b/>
          <w:iCs/>
          <w:lang w:eastAsia="en-US"/>
        </w:rPr>
      </w:pPr>
      <w:r w:rsidRPr="00303BCF">
        <w:rPr>
          <w:rFonts w:cs="Arial"/>
          <w:b/>
          <w:iCs/>
          <w:lang w:eastAsia="en-US"/>
        </w:rPr>
        <w:lastRenderedPageBreak/>
        <w:t>1.2 Opis storitev</w:t>
      </w:r>
    </w:p>
    <w:p w:rsidR="009D5C52" w:rsidRPr="00303BCF" w:rsidRDefault="009D5C52" w:rsidP="009D5C52">
      <w:pPr>
        <w:spacing w:line="300" w:lineRule="auto"/>
        <w:rPr>
          <w:rFonts w:cs="Arial"/>
          <w:b/>
          <w:iCs/>
          <w:lang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313"/>
        <w:gridCol w:w="3167"/>
        <w:gridCol w:w="1417"/>
        <w:gridCol w:w="1559"/>
      </w:tblGrid>
      <w:tr w:rsidR="009D5C52" w:rsidRPr="00303BCF" w:rsidTr="009D5C52">
        <w:tc>
          <w:tcPr>
            <w:tcW w:w="0" w:type="auto"/>
            <w:tcBorders>
              <w:top w:val="single" w:sz="4" w:space="0" w:color="auto"/>
              <w:left w:val="single" w:sz="4" w:space="0" w:color="auto"/>
              <w:bottom w:val="single" w:sz="4" w:space="0" w:color="auto"/>
              <w:right w:val="single" w:sz="4" w:space="0" w:color="auto"/>
            </w:tcBorders>
            <w:shd w:val="clear" w:color="auto" w:fill="C6D9F1"/>
          </w:tcPr>
          <w:p w:rsidR="009D5C52" w:rsidRPr="00303BCF" w:rsidRDefault="009D5C52">
            <w:pPr>
              <w:spacing w:line="300" w:lineRule="auto"/>
              <w:rPr>
                <w:rFonts w:cs="Arial"/>
                <w:b/>
                <w:i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6D9F1"/>
            <w:hideMark/>
          </w:tcPr>
          <w:p w:rsidR="009D5C52" w:rsidRPr="00303BCF" w:rsidRDefault="009D5C52">
            <w:pPr>
              <w:spacing w:line="300" w:lineRule="auto"/>
              <w:rPr>
                <w:rFonts w:cs="Arial"/>
                <w:b/>
                <w:lang w:eastAsia="en-US"/>
              </w:rPr>
            </w:pPr>
            <w:r w:rsidRPr="00303BCF">
              <w:rPr>
                <w:rFonts w:cs="Arial"/>
                <w:b/>
                <w:lang w:eastAsia="en-US"/>
              </w:rPr>
              <w:t xml:space="preserve">Opis aktivnosti </w:t>
            </w:r>
          </w:p>
        </w:tc>
        <w:tc>
          <w:tcPr>
            <w:tcW w:w="3167" w:type="dxa"/>
            <w:tcBorders>
              <w:top w:val="single" w:sz="4" w:space="0" w:color="auto"/>
              <w:left w:val="single" w:sz="4" w:space="0" w:color="auto"/>
              <w:bottom w:val="single" w:sz="4" w:space="0" w:color="auto"/>
              <w:right w:val="single" w:sz="4" w:space="0" w:color="auto"/>
            </w:tcBorders>
            <w:shd w:val="clear" w:color="auto" w:fill="C6D9F1"/>
            <w:hideMark/>
          </w:tcPr>
          <w:p w:rsidR="009D5C52" w:rsidRPr="00303BCF" w:rsidRDefault="009D5C52">
            <w:pPr>
              <w:spacing w:line="300" w:lineRule="auto"/>
              <w:rPr>
                <w:rFonts w:cs="Arial"/>
                <w:b/>
                <w:lang w:eastAsia="en-US"/>
              </w:rPr>
            </w:pPr>
            <w:r w:rsidRPr="00303BCF">
              <w:rPr>
                <w:rFonts w:cs="Arial"/>
                <w:b/>
                <w:lang w:eastAsia="en-US"/>
              </w:rPr>
              <w:t>Rezultat aktivnosti</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9D5C52" w:rsidRPr="00303BCF" w:rsidRDefault="009D5C52">
            <w:pPr>
              <w:spacing w:line="300" w:lineRule="auto"/>
              <w:rPr>
                <w:rFonts w:cs="Arial"/>
                <w:b/>
                <w:lang w:eastAsia="en-US"/>
              </w:rPr>
            </w:pPr>
            <w:r w:rsidRPr="00303BCF">
              <w:rPr>
                <w:rFonts w:cs="Arial"/>
                <w:b/>
                <w:lang w:eastAsia="en-US"/>
              </w:rPr>
              <w:t xml:space="preserve">Rok izvedbe </w:t>
            </w:r>
          </w:p>
        </w:tc>
        <w:tc>
          <w:tcPr>
            <w:tcW w:w="1559" w:type="dxa"/>
            <w:tcBorders>
              <w:top w:val="single" w:sz="4" w:space="0" w:color="auto"/>
              <w:left w:val="single" w:sz="4" w:space="0" w:color="auto"/>
              <w:bottom w:val="single" w:sz="4" w:space="0" w:color="auto"/>
              <w:right w:val="single" w:sz="4" w:space="0" w:color="auto"/>
            </w:tcBorders>
            <w:shd w:val="clear" w:color="auto" w:fill="C6D9F1"/>
            <w:hideMark/>
          </w:tcPr>
          <w:p w:rsidR="009D5C52" w:rsidRPr="00303BCF" w:rsidRDefault="009D5C52">
            <w:pPr>
              <w:spacing w:line="300" w:lineRule="auto"/>
              <w:rPr>
                <w:rFonts w:cs="Arial"/>
                <w:b/>
                <w:lang w:eastAsia="en-US"/>
              </w:rPr>
            </w:pPr>
            <w:r w:rsidRPr="00303BCF">
              <w:rPr>
                <w:rFonts w:cs="Arial"/>
                <w:b/>
                <w:lang w:eastAsia="en-US"/>
              </w:rPr>
              <w:t>Okvirne količine</w:t>
            </w:r>
          </w:p>
        </w:tc>
      </w:tr>
      <w:tr w:rsidR="009D5C52" w:rsidRPr="00303BCF" w:rsidTr="009D5C52">
        <w:tc>
          <w:tcPr>
            <w:tcW w:w="0" w:type="auto"/>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b/>
                <w:lang w:eastAsia="en-US"/>
              </w:rPr>
              <w:t xml:space="preserve">Točka 1: </w:t>
            </w:r>
            <w:r w:rsidRPr="00303BCF">
              <w:rPr>
                <w:rFonts w:cs="Arial"/>
                <w:lang w:eastAsia="en-US"/>
              </w:rPr>
              <w:t xml:space="preserve">Komunikacijske in </w:t>
            </w:r>
            <w:proofErr w:type="spellStart"/>
            <w:r w:rsidRPr="00303BCF">
              <w:rPr>
                <w:rFonts w:cs="Arial"/>
                <w:lang w:eastAsia="en-US"/>
              </w:rPr>
              <w:t>diseminacijske</w:t>
            </w:r>
            <w:proofErr w:type="spellEnd"/>
            <w:r w:rsidRPr="00303BCF">
              <w:rPr>
                <w:rFonts w:cs="Arial"/>
                <w:lang w:eastAsia="en-US"/>
              </w:rPr>
              <w:t xml:space="preserve"> storitve za potrebe javnega naročnika:</w:t>
            </w:r>
          </w:p>
        </w:tc>
        <w:tc>
          <w:tcPr>
            <w:tcW w:w="0" w:type="auto"/>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tc>
        <w:tc>
          <w:tcPr>
            <w:tcW w:w="3167"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b/>
                <w:lang w:eastAsia="en-US"/>
              </w:rPr>
              <w:t>Skladno s projektnimi aktivnostmi, zaključek vseh aktivnosti do 01.03.2022</w:t>
            </w:r>
          </w:p>
        </w:tc>
        <w:tc>
          <w:tcPr>
            <w:tcW w:w="1559" w:type="dxa"/>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b/>
                <w:lang w:eastAsia="en-US"/>
              </w:rPr>
              <w:t>Skladno s projektno prijavnico, specifikacije po postavkah</w:t>
            </w:r>
          </w:p>
        </w:tc>
      </w:tr>
      <w:tr w:rsidR="009D5C52" w:rsidRPr="00303BCF" w:rsidTr="009D5C52">
        <w:tc>
          <w:tcPr>
            <w:tcW w:w="0" w:type="auto"/>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lang w:eastAsia="en-US"/>
              </w:rPr>
              <w:t xml:space="preserve">1.1. Za potrebe projektnega partnerja – javnega naročnika, mora izvajalec skladno s projektno prijavnico </w:t>
            </w:r>
            <w:proofErr w:type="spellStart"/>
            <w:r w:rsidRPr="00303BCF">
              <w:rPr>
                <w:rFonts w:cs="Arial"/>
                <w:lang w:eastAsia="en-US"/>
              </w:rPr>
              <w:t>City</w:t>
            </w:r>
            <w:proofErr w:type="spellEnd"/>
            <w:r w:rsidRPr="00303BCF">
              <w:rPr>
                <w:rFonts w:cs="Arial"/>
                <w:lang w:eastAsia="en-US"/>
              </w:rPr>
              <w:t xml:space="preserve"> </w:t>
            </w:r>
            <w:proofErr w:type="spellStart"/>
            <w:r w:rsidRPr="00303BCF">
              <w:rPr>
                <w:rFonts w:cs="Arial"/>
                <w:lang w:eastAsia="en-US"/>
              </w:rPr>
              <w:t>Water</w:t>
            </w:r>
            <w:proofErr w:type="spellEnd"/>
            <w:r w:rsidRPr="00303BCF">
              <w:rPr>
                <w:rFonts w:cs="Arial"/>
                <w:lang w:eastAsia="en-US"/>
              </w:rPr>
              <w:t xml:space="preserve"> </w:t>
            </w:r>
            <w:proofErr w:type="spellStart"/>
            <w:r w:rsidRPr="00303BCF">
              <w:rPr>
                <w:rFonts w:cs="Arial"/>
                <w:lang w:eastAsia="en-US"/>
              </w:rPr>
              <w:t>Circles</w:t>
            </w:r>
            <w:proofErr w:type="spellEnd"/>
            <w:r w:rsidRPr="00303BCF">
              <w:rPr>
                <w:rFonts w:cs="Arial"/>
                <w:lang w:eastAsia="en-US"/>
              </w:rPr>
              <w:t xml:space="preserve"> in navodili naročnika pripraviti in izvesti komunikacijske in </w:t>
            </w:r>
            <w:proofErr w:type="spellStart"/>
            <w:r w:rsidRPr="00303BCF">
              <w:rPr>
                <w:rFonts w:cs="Arial"/>
                <w:lang w:eastAsia="en-US"/>
              </w:rPr>
              <w:t>diseminacijske</w:t>
            </w:r>
            <w:proofErr w:type="spellEnd"/>
            <w:r w:rsidRPr="00303BCF">
              <w:rPr>
                <w:rFonts w:cs="Arial"/>
                <w:lang w:eastAsia="en-US"/>
              </w:rPr>
              <w:t xml:space="preserve"> aktivnosti in s tem povezane materiale v fizični in elektronski obliki kot sledi iz specifikacije v razdelku »Rezultati aktivnosti«. </w:t>
            </w:r>
          </w:p>
        </w:tc>
        <w:tc>
          <w:tcPr>
            <w:tcW w:w="3167" w:type="dxa"/>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u w:val="single"/>
                <w:lang w:eastAsia="en-US"/>
              </w:rPr>
            </w:pPr>
            <w:r w:rsidRPr="00303BCF">
              <w:rPr>
                <w:rFonts w:cs="Arial"/>
                <w:u w:val="single"/>
                <w:lang w:eastAsia="en-US"/>
              </w:rPr>
              <w:t xml:space="preserve">Izvajalec mora pripraviti: </w:t>
            </w:r>
          </w:p>
          <w:p w:rsidR="009D5C52" w:rsidRPr="00303BCF" w:rsidRDefault="009D5C52">
            <w:pPr>
              <w:spacing w:line="300" w:lineRule="auto"/>
              <w:rPr>
                <w:rFonts w:cs="Arial"/>
                <w:lang w:eastAsia="en-US"/>
              </w:rPr>
            </w:pPr>
            <w:r w:rsidRPr="00303BCF">
              <w:rPr>
                <w:rFonts w:cs="Arial"/>
                <w:lang w:eastAsia="en-US"/>
              </w:rPr>
              <w:t>- projektne posterje</w:t>
            </w:r>
            <w:r w:rsidR="00202ED1">
              <w:rPr>
                <w:rFonts w:cs="Arial"/>
                <w:lang w:eastAsia="en-US"/>
              </w:rPr>
              <w:t xml:space="preserve"> (1 x 2 m)</w:t>
            </w:r>
            <w:r w:rsidRPr="00303BCF">
              <w:rPr>
                <w:rFonts w:cs="Arial"/>
                <w:lang w:eastAsia="en-US"/>
              </w:rPr>
              <w:t xml:space="preserve"> in plakate (</w:t>
            </w:r>
            <w:proofErr w:type="spellStart"/>
            <w:r w:rsidRPr="00303BCF">
              <w:rPr>
                <w:rFonts w:cs="Arial"/>
                <w:lang w:eastAsia="en-US"/>
              </w:rPr>
              <w:t>roll-ups</w:t>
            </w:r>
            <w:proofErr w:type="spellEnd"/>
            <w:r w:rsidRPr="00303BCF">
              <w:rPr>
                <w:rFonts w:cs="Arial"/>
                <w:lang w:eastAsia="en-US"/>
              </w:rPr>
              <w:t>)</w:t>
            </w:r>
            <w:r w:rsidR="00202ED1">
              <w:rPr>
                <w:rFonts w:cs="Arial"/>
                <w:lang w:eastAsia="en-US"/>
              </w:rPr>
              <w:t xml:space="preserve"> (A1 ali A2)</w:t>
            </w:r>
            <w:r w:rsidRPr="00303BCF">
              <w:rPr>
                <w:rFonts w:cs="Arial"/>
                <w:lang w:eastAsia="en-US"/>
              </w:rPr>
              <w:t xml:space="preserve">, </w:t>
            </w:r>
          </w:p>
          <w:p w:rsidR="009D5C52" w:rsidRPr="00303BCF" w:rsidRDefault="009D5C52">
            <w:pPr>
              <w:spacing w:line="300" w:lineRule="auto"/>
              <w:rPr>
                <w:rFonts w:cs="Arial"/>
                <w:lang w:eastAsia="en-US"/>
              </w:rPr>
            </w:pPr>
            <w:r w:rsidRPr="00303BCF">
              <w:rPr>
                <w:rFonts w:cs="Arial"/>
                <w:lang w:eastAsia="en-US"/>
              </w:rPr>
              <w:t>- spletni priročnik CWC s  povzetkom v tiskani obliki v angleščini in slovenščini,</w:t>
            </w:r>
          </w:p>
          <w:p w:rsidR="009D5C52" w:rsidRPr="00303BCF" w:rsidRDefault="009D5C52">
            <w:pPr>
              <w:spacing w:line="300" w:lineRule="auto"/>
              <w:rPr>
                <w:rFonts w:cs="Arial"/>
                <w:lang w:eastAsia="en-US"/>
              </w:rPr>
            </w:pPr>
            <w:r w:rsidRPr="00303BCF">
              <w:rPr>
                <w:rFonts w:cs="Arial"/>
                <w:lang w:eastAsia="en-US"/>
              </w:rPr>
              <w:t xml:space="preserve">- lokalno kampanjo za povečanje ozaveščenosti o projektu začenši z javno anketo o percepciji, </w:t>
            </w:r>
          </w:p>
          <w:p w:rsidR="009D5C52" w:rsidRPr="00303BCF" w:rsidRDefault="009D5C52">
            <w:pPr>
              <w:spacing w:line="300" w:lineRule="auto"/>
              <w:rPr>
                <w:rFonts w:cs="Arial"/>
                <w:lang w:eastAsia="en-US"/>
              </w:rPr>
            </w:pPr>
            <w:r w:rsidRPr="00303BCF">
              <w:rPr>
                <w:rFonts w:cs="Arial"/>
                <w:lang w:eastAsia="en-US"/>
              </w:rPr>
              <w:t>- organizirati zaključni javni dogodek CWC, povezan s svetovnim dnevom voda</w:t>
            </w:r>
            <w:r w:rsidR="00202ED1">
              <w:rPr>
                <w:rFonts w:cs="Arial"/>
                <w:lang w:eastAsia="en-US"/>
              </w:rPr>
              <w:t xml:space="preserve"> organiziran v prostorih naročnika</w:t>
            </w:r>
            <w:r w:rsidRPr="00303BCF">
              <w:rPr>
                <w:rFonts w:cs="Arial"/>
                <w:lang w:eastAsia="en-US"/>
              </w:rPr>
              <w:t xml:space="preserve">, </w:t>
            </w:r>
          </w:p>
          <w:p w:rsidR="009D5C52" w:rsidRPr="00303BCF" w:rsidRDefault="009D5C52">
            <w:pPr>
              <w:spacing w:line="300" w:lineRule="auto"/>
              <w:rPr>
                <w:rFonts w:cs="Arial"/>
                <w:lang w:eastAsia="en-US"/>
              </w:rPr>
            </w:pPr>
            <w:r w:rsidRPr="00303BCF">
              <w:rPr>
                <w:rFonts w:cs="Arial"/>
                <w:lang w:eastAsia="en-US"/>
              </w:rPr>
              <w:t>- pripraviti prispevke za nacionalne in mednarodne razstave ali sejme in tematske konference,</w:t>
            </w:r>
          </w:p>
          <w:p w:rsidR="009D5C52" w:rsidRPr="00303BCF" w:rsidRDefault="009D5C52">
            <w:pPr>
              <w:spacing w:line="300" w:lineRule="auto"/>
              <w:rPr>
                <w:rFonts w:cs="Arial"/>
                <w:lang w:eastAsia="en-US"/>
              </w:rPr>
            </w:pPr>
            <w:r w:rsidRPr="00303BCF">
              <w:rPr>
                <w:rFonts w:cs="Arial"/>
                <w:lang w:eastAsia="en-US"/>
              </w:rPr>
              <w:t xml:space="preserve">- sodelovati </w:t>
            </w:r>
            <w:r w:rsidR="00202ED1">
              <w:rPr>
                <w:rFonts w:cs="Arial"/>
                <w:lang w:eastAsia="en-US"/>
              </w:rPr>
              <w:t xml:space="preserve">kot predstavnik projektnega partnerja </w:t>
            </w:r>
            <w:r w:rsidRPr="00303BCF">
              <w:rPr>
                <w:rFonts w:cs="Arial"/>
                <w:lang w:eastAsia="en-US"/>
              </w:rPr>
              <w:t xml:space="preserve">na končnem javnem </w:t>
            </w:r>
            <w:r w:rsidR="00202ED1">
              <w:rPr>
                <w:rFonts w:cs="Arial"/>
                <w:lang w:eastAsia="en-US"/>
              </w:rPr>
              <w:t xml:space="preserve">projektnem </w:t>
            </w:r>
            <w:r w:rsidRPr="00303BCF">
              <w:rPr>
                <w:rFonts w:cs="Arial"/>
                <w:lang w:eastAsia="en-US"/>
              </w:rPr>
              <w:t xml:space="preserve">dogodku v Splitu, </w:t>
            </w:r>
          </w:p>
          <w:p w:rsidR="009D5C52" w:rsidRPr="00303BCF" w:rsidRDefault="009D5C52">
            <w:pPr>
              <w:spacing w:line="300" w:lineRule="auto"/>
              <w:rPr>
                <w:rFonts w:cs="Arial"/>
                <w:lang w:eastAsia="en-US"/>
              </w:rPr>
            </w:pPr>
            <w:r w:rsidRPr="00303BCF">
              <w:rPr>
                <w:rFonts w:cs="Arial"/>
                <w:lang w:eastAsia="en-US"/>
              </w:rPr>
              <w:t>- sodelovati na javnih posvetovalnih delavnicah CWC za ciljne skupine državljanov,</w:t>
            </w:r>
          </w:p>
          <w:p w:rsidR="009D5C52" w:rsidRPr="00303BCF" w:rsidRDefault="009D5C52">
            <w:pPr>
              <w:spacing w:line="300" w:lineRule="auto"/>
              <w:rPr>
                <w:rFonts w:cs="Arial"/>
                <w:lang w:eastAsia="en-US"/>
              </w:rPr>
            </w:pPr>
            <w:r w:rsidRPr="00303BCF">
              <w:rPr>
                <w:rFonts w:cs="Arial"/>
                <w:lang w:eastAsia="en-US"/>
              </w:rPr>
              <w:t>- pripraviti pakete darilnih izdelkov, ki promovirajo projekt in splošno učinkovitost rabe vode ter recikliranje</w:t>
            </w:r>
            <w:r w:rsidR="00202ED1">
              <w:rPr>
                <w:rFonts w:cs="Arial"/>
                <w:lang w:eastAsia="en-US"/>
              </w:rPr>
              <w:t xml:space="preserve"> skladno s finančnimi pravili programa </w:t>
            </w:r>
            <w:proofErr w:type="spellStart"/>
            <w:r w:rsidR="00202ED1">
              <w:rPr>
                <w:rFonts w:cs="Arial"/>
                <w:lang w:eastAsia="en-US"/>
              </w:rPr>
              <w:t>interreg</w:t>
            </w:r>
            <w:proofErr w:type="spellEnd"/>
            <w:r w:rsidRPr="00303BCF">
              <w:rPr>
                <w:rFonts w:cs="Arial"/>
                <w:lang w:eastAsia="en-US"/>
              </w:rPr>
              <w:t xml:space="preserve">, </w:t>
            </w:r>
          </w:p>
          <w:p w:rsidR="009D5C52" w:rsidRPr="00303BCF" w:rsidRDefault="009D5C52">
            <w:pPr>
              <w:spacing w:line="300" w:lineRule="auto"/>
              <w:rPr>
                <w:rFonts w:cs="Arial"/>
                <w:lang w:eastAsia="en-US"/>
              </w:rPr>
            </w:pPr>
            <w:r w:rsidRPr="00303BCF">
              <w:rPr>
                <w:rFonts w:cs="Arial"/>
                <w:lang w:eastAsia="en-US"/>
              </w:rPr>
              <w:t>- pripraviti 4 poročila s tematskih sestankov z deležniki projekta,</w:t>
            </w:r>
          </w:p>
          <w:p w:rsidR="009D5C52" w:rsidRPr="00303BCF" w:rsidRDefault="009D5C52">
            <w:pPr>
              <w:spacing w:line="300" w:lineRule="auto"/>
              <w:rPr>
                <w:rFonts w:cs="Arial"/>
                <w:lang w:eastAsia="en-US"/>
              </w:rPr>
            </w:pPr>
            <w:r w:rsidRPr="00303BCF">
              <w:rPr>
                <w:rFonts w:cs="Arial"/>
                <w:lang w:eastAsia="en-US"/>
              </w:rPr>
              <w:t xml:space="preserve">- pripraviti povratne informacije in ocenjevalno poročilo o usposabljanjih za prenos znanja na ravni funkcionalnih urbanih območjih za deležnike, </w:t>
            </w:r>
          </w:p>
          <w:p w:rsidR="009D5C52" w:rsidRPr="00303BCF" w:rsidRDefault="009D5C52">
            <w:pPr>
              <w:spacing w:line="300" w:lineRule="auto"/>
              <w:rPr>
                <w:rFonts w:cs="Arial"/>
                <w:lang w:eastAsia="en-US"/>
              </w:rPr>
            </w:pPr>
            <w:r w:rsidRPr="00303BCF">
              <w:rPr>
                <w:rFonts w:cs="Arial"/>
                <w:lang w:eastAsia="en-US"/>
              </w:rPr>
              <w:lastRenderedPageBreak/>
              <w:t xml:space="preserve">- pripraviti 5 poročil o transnacionalnih tematskih sestankih, organiziranih v Milanu, Torinu, Mariboru, Berlinu in </w:t>
            </w:r>
            <w:proofErr w:type="spellStart"/>
            <w:r w:rsidRPr="00303BCF">
              <w:rPr>
                <w:rFonts w:cs="Arial"/>
                <w:lang w:eastAsia="en-US"/>
              </w:rPr>
              <w:t>Bydgoszczu</w:t>
            </w:r>
            <w:proofErr w:type="spellEnd"/>
            <w:r w:rsidRPr="00303BCF">
              <w:rPr>
                <w:rFonts w:cs="Arial"/>
                <w:lang w:eastAsia="en-US"/>
              </w:rPr>
              <w:t xml:space="preserve">, </w:t>
            </w:r>
          </w:p>
          <w:p w:rsidR="009D5C52" w:rsidRPr="00303BCF" w:rsidRDefault="009D5C52">
            <w:pPr>
              <w:spacing w:line="300" w:lineRule="auto"/>
              <w:rPr>
                <w:rFonts w:cs="Arial"/>
                <w:lang w:eastAsia="en-US"/>
              </w:rPr>
            </w:pPr>
            <w:r w:rsidRPr="00303BCF">
              <w:rPr>
                <w:rFonts w:cs="Arial"/>
                <w:lang w:eastAsia="en-US"/>
              </w:rPr>
              <w:t xml:space="preserve">- pripraviti 3 poročila o bilateralnih/trilateralnih študijskih obiskih, </w:t>
            </w:r>
          </w:p>
        </w:tc>
        <w:tc>
          <w:tcPr>
            <w:tcW w:w="1417"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p w:rsidR="009D5C52" w:rsidRPr="00303BCF" w:rsidRDefault="00202ED1">
            <w:pPr>
              <w:spacing w:line="300" w:lineRule="auto"/>
              <w:rPr>
                <w:rFonts w:cs="Arial"/>
                <w:b/>
                <w:lang w:eastAsia="en-US"/>
              </w:rPr>
            </w:pPr>
            <w:r>
              <w:rPr>
                <w:rFonts w:cs="Arial"/>
                <w:b/>
                <w:lang w:eastAsia="en-US"/>
              </w:rPr>
              <w:t>30</w:t>
            </w:r>
            <w:r w:rsidR="009D5C52" w:rsidRPr="00303BCF">
              <w:rPr>
                <w:rFonts w:cs="Arial"/>
                <w:b/>
                <w:lang w:eastAsia="en-US"/>
              </w:rPr>
              <w:t>.</w:t>
            </w:r>
            <w:r>
              <w:rPr>
                <w:rFonts w:cs="Arial"/>
                <w:b/>
                <w:lang w:eastAsia="en-US"/>
              </w:rPr>
              <w:t>11</w:t>
            </w:r>
            <w:r w:rsidR="009D5C52" w:rsidRPr="00303BCF">
              <w:rPr>
                <w:rFonts w:cs="Arial"/>
                <w:b/>
                <w:lang w:eastAsia="en-US"/>
              </w:rPr>
              <w:t>.2019</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30.06.2021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31.01.2022</w:t>
            </w: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30.06.2020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30.09.2021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lastRenderedPageBreak/>
              <w:t>30.06.2021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31.10.2020</w:t>
            </w:r>
          </w:p>
        </w:tc>
        <w:tc>
          <w:tcPr>
            <w:tcW w:w="1559"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5 in 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50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50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202ED1" w:rsidRDefault="00202ED1">
            <w:pPr>
              <w:spacing w:line="300" w:lineRule="auto"/>
              <w:rPr>
                <w:rFonts w:cs="Arial"/>
                <w:b/>
                <w:lang w:eastAsia="en-US"/>
              </w:rPr>
            </w:pPr>
          </w:p>
          <w:p w:rsidR="00202ED1" w:rsidRDefault="00202ED1">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4</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lastRenderedPageBreak/>
              <w:t>5</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w:t>
            </w:r>
          </w:p>
          <w:p w:rsidR="009D5C52" w:rsidRPr="00303BCF" w:rsidRDefault="009D5C52">
            <w:pPr>
              <w:spacing w:line="300" w:lineRule="auto"/>
              <w:rPr>
                <w:rFonts w:cs="Arial"/>
                <w:b/>
                <w:lang w:eastAsia="en-US"/>
              </w:rPr>
            </w:pPr>
          </w:p>
        </w:tc>
      </w:tr>
      <w:tr w:rsidR="009D5C52" w:rsidRPr="00303BCF" w:rsidTr="009D5C52">
        <w:tc>
          <w:tcPr>
            <w:tcW w:w="0" w:type="auto"/>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b/>
                <w:lang w:eastAsia="en-US"/>
              </w:rPr>
              <w:lastRenderedPageBreak/>
              <w:t xml:space="preserve">Točka 2: </w:t>
            </w:r>
            <w:r w:rsidRPr="00303BCF">
              <w:rPr>
                <w:rFonts w:cs="Arial"/>
                <w:lang w:eastAsia="en-US"/>
              </w:rPr>
              <w:t>Strokovne storitve za potrebe javnega naročnika:</w:t>
            </w:r>
          </w:p>
        </w:tc>
        <w:tc>
          <w:tcPr>
            <w:tcW w:w="0" w:type="auto"/>
            <w:tcBorders>
              <w:top w:val="single" w:sz="4" w:space="0" w:color="auto"/>
              <w:left w:val="single" w:sz="4" w:space="0" w:color="auto"/>
              <w:bottom w:val="single" w:sz="4" w:space="0" w:color="auto"/>
              <w:right w:val="single" w:sz="4" w:space="0" w:color="auto"/>
            </w:tcBorders>
            <w:hideMark/>
          </w:tcPr>
          <w:p w:rsidR="009D5C52" w:rsidRPr="00303BCF" w:rsidRDefault="009D5C52">
            <w:pPr>
              <w:spacing w:line="300" w:lineRule="auto"/>
              <w:rPr>
                <w:rFonts w:cs="Arial"/>
                <w:b/>
                <w:lang w:eastAsia="en-US"/>
              </w:rPr>
            </w:pPr>
            <w:r w:rsidRPr="00303BCF">
              <w:rPr>
                <w:rFonts w:cs="Arial"/>
                <w:lang w:eastAsia="en-US"/>
              </w:rPr>
              <w:t xml:space="preserve">2. Za potrebe projektnega partnerja – javnega naročnika, mora izvajalec skladno s projektno prijavnico </w:t>
            </w:r>
            <w:proofErr w:type="spellStart"/>
            <w:r w:rsidRPr="00303BCF">
              <w:rPr>
                <w:rFonts w:cs="Arial"/>
                <w:lang w:eastAsia="en-US"/>
              </w:rPr>
              <w:t>City</w:t>
            </w:r>
            <w:proofErr w:type="spellEnd"/>
            <w:r w:rsidRPr="00303BCF">
              <w:rPr>
                <w:rFonts w:cs="Arial"/>
                <w:lang w:eastAsia="en-US"/>
              </w:rPr>
              <w:t xml:space="preserve"> </w:t>
            </w:r>
            <w:proofErr w:type="spellStart"/>
            <w:r w:rsidRPr="00303BCF">
              <w:rPr>
                <w:rFonts w:cs="Arial"/>
                <w:lang w:eastAsia="en-US"/>
              </w:rPr>
              <w:t>Water</w:t>
            </w:r>
            <w:proofErr w:type="spellEnd"/>
            <w:r w:rsidRPr="00303BCF">
              <w:rPr>
                <w:rFonts w:cs="Arial"/>
                <w:lang w:eastAsia="en-US"/>
              </w:rPr>
              <w:t xml:space="preserve"> </w:t>
            </w:r>
            <w:proofErr w:type="spellStart"/>
            <w:r w:rsidRPr="00303BCF">
              <w:rPr>
                <w:rFonts w:cs="Arial"/>
                <w:lang w:eastAsia="en-US"/>
              </w:rPr>
              <w:t>Circles</w:t>
            </w:r>
            <w:proofErr w:type="spellEnd"/>
            <w:r w:rsidRPr="00303BCF">
              <w:rPr>
                <w:rFonts w:cs="Arial"/>
                <w:lang w:eastAsia="en-US"/>
              </w:rPr>
              <w:t xml:space="preserve"> in navodili naročnika pripraviti in izvesti strokovne aktivnosti, ki se nanašajo na krožno gospodarjenje z različnimi vodnimi viri v funkcionalnem urbanem območju Maribora, na strokovne in zakonske podlage, povezane s predmetom projekta ter pripraviti predloge bodočih ukrepov, kot sledi iz specifikacije v razdelku »Rezultati aktivnosti«.</w:t>
            </w:r>
          </w:p>
        </w:tc>
        <w:tc>
          <w:tcPr>
            <w:tcW w:w="3167"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u w:val="single"/>
                <w:lang w:eastAsia="en-US"/>
              </w:rPr>
            </w:pPr>
            <w:r w:rsidRPr="00303BCF">
              <w:rPr>
                <w:rFonts w:cs="Arial"/>
                <w:u w:val="single"/>
                <w:lang w:eastAsia="en-US"/>
              </w:rPr>
              <w:t xml:space="preserve">Izvajalec mora pripraviti: </w:t>
            </w:r>
          </w:p>
          <w:p w:rsidR="009D5C52" w:rsidRPr="00303BCF" w:rsidRDefault="009D5C52">
            <w:pPr>
              <w:spacing w:line="300" w:lineRule="auto"/>
              <w:rPr>
                <w:rFonts w:cs="Arial"/>
                <w:lang w:eastAsia="en-US"/>
              </w:rPr>
            </w:pPr>
            <w:r w:rsidRPr="00303BCF">
              <w:rPr>
                <w:rFonts w:cs="Arial"/>
                <w:lang w:eastAsia="en-US"/>
              </w:rPr>
              <w:t xml:space="preserve">- poročilo o pregledu politik in zakonodajnega okvirja na ravni EU o krožni rabi vode, </w:t>
            </w:r>
          </w:p>
          <w:p w:rsidR="009D5C52" w:rsidRPr="00303BCF" w:rsidRDefault="009D5C52">
            <w:pPr>
              <w:spacing w:line="300" w:lineRule="auto"/>
              <w:rPr>
                <w:rFonts w:cs="Arial"/>
                <w:lang w:eastAsia="en-US"/>
              </w:rPr>
            </w:pPr>
            <w:r w:rsidRPr="00303BCF">
              <w:rPr>
                <w:rFonts w:cs="Arial"/>
                <w:lang w:eastAsia="en-US"/>
              </w:rPr>
              <w:t>- katalog pametnih orodij za upravljanje (</w:t>
            </w:r>
            <w:proofErr w:type="spellStart"/>
            <w:r w:rsidRPr="00303BCF">
              <w:rPr>
                <w:rFonts w:cs="Arial"/>
                <w:lang w:eastAsia="en-US"/>
              </w:rPr>
              <w:t>governance</w:t>
            </w:r>
            <w:proofErr w:type="spellEnd"/>
            <w:r w:rsidRPr="00303BCF">
              <w:rPr>
                <w:rFonts w:cs="Arial"/>
                <w:lang w:eastAsia="en-US"/>
              </w:rPr>
              <w:t>), ki spodbujajo krožno uporabo mestnih vodnih virov,</w:t>
            </w:r>
          </w:p>
          <w:p w:rsidR="009D5C52" w:rsidRPr="00303BCF" w:rsidRDefault="009D5C52">
            <w:pPr>
              <w:spacing w:line="300" w:lineRule="auto"/>
              <w:rPr>
                <w:rFonts w:cs="Arial"/>
                <w:lang w:eastAsia="en-US"/>
              </w:rPr>
            </w:pPr>
            <w:r w:rsidRPr="00303BCF">
              <w:rPr>
                <w:rFonts w:cs="Arial"/>
                <w:lang w:eastAsia="en-US"/>
              </w:rPr>
              <w:t xml:space="preserve">- oceno na ravni funkcionalnega urbanega območja o osnovnih pogojih, dobrih praksah, vrzelih in potencialih glede krožnega gospodarjenja z vodo, </w:t>
            </w:r>
          </w:p>
          <w:p w:rsidR="009D5C52" w:rsidRPr="00303BCF" w:rsidRDefault="009D5C52">
            <w:pPr>
              <w:spacing w:line="300" w:lineRule="auto"/>
              <w:rPr>
                <w:rFonts w:cs="Arial"/>
                <w:lang w:eastAsia="en-US"/>
              </w:rPr>
            </w:pPr>
            <w:r w:rsidRPr="00303BCF">
              <w:rPr>
                <w:rFonts w:cs="Arial"/>
                <w:lang w:eastAsia="en-US"/>
              </w:rPr>
              <w:t xml:space="preserve">- oceno lokalne percepcije javnosti okrog problematike krožnega gospodarjenja z vodo, </w:t>
            </w:r>
          </w:p>
          <w:p w:rsidR="009D5C52" w:rsidRPr="00303BCF" w:rsidRDefault="009D5C52">
            <w:pPr>
              <w:spacing w:line="300" w:lineRule="auto"/>
              <w:rPr>
                <w:rFonts w:cs="Arial"/>
                <w:lang w:eastAsia="en-US"/>
              </w:rPr>
            </w:pPr>
            <w:r w:rsidRPr="00303BCF">
              <w:rPr>
                <w:rFonts w:cs="Arial"/>
                <w:lang w:eastAsia="en-US"/>
              </w:rPr>
              <w:t>- oceno izvedljivosti na ravni funkcionalnega urbanega območja Maribora za ponovno uporabo deževnice in izkoriščanja odpadnih voda,</w:t>
            </w:r>
          </w:p>
          <w:p w:rsidR="009D5C52" w:rsidRPr="00303BCF" w:rsidRDefault="009D5C52">
            <w:pPr>
              <w:spacing w:line="300" w:lineRule="auto"/>
              <w:rPr>
                <w:rFonts w:cs="Arial"/>
                <w:lang w:eastAsia="en-US"/>
              </w:rPr>
            </w:pPr>
            <w:r w:rsidRPr="00303BCF">
              <w:rPr>
                <w:rFonts w:cs="Arial"/>
                <w:lang w:eastAsia="en-US"/>
              </w:rPr>
              <w:t>- analizo kakovosti vode na ravni funkcionalnega urbanega območja Maribora za različne vrste odpadnih voda z oceno potenciala za njihov izkoristek,</w:t>
            </w:r>
          </w:p>
          <w:p w:rsidR="009D5C52" w:rsidRPr="00303BCF" w:rsidRDefault="009D5C52">
            <w:pPr>
              <w:spacing w:line="300" w:lineRule="auto"/>
              <w:rPr>
                <w:rFonts w:cs="Arial"/>
                <w:lang w:eastAsia="en-US"/>
              </w:rPr>
            </w:pPr>
            <w:r w:rsidRPr="00303BCF">
              <w:rPr>
                <w:rFonts w:cs="Arial"/>
                <w:lang w:eastAsia="en-US"/>
              </w:rPr>
              <w:t xml:space="preserve">- osnutek načrtovanega akcijskega načrta za krožno gospodarjenje z vodo v Mariboru, </w:t>
            </w:r>
          </w:p>
          <w:p w:rsidR="009D5C52" w:rsidRPr="00303BCF" w:rsidRDefault="009D5C52">
            <w:pPr>
              <w:spacing w:line="300" w:lineRule="auto"/>
              <w:rPr>
                <w:rFonts w:cs="Arial"/>
                <w:lang w:eastAsia="en-US"/>
              </w:rPr>
            </w:pPr>
            <w:r w:rsidRPr="00303BCF">
              <w:rPr>
                <w:rFonts w:cs="Arial"/>
                <w:lang w:eastAsia="en-US"/>
              </w:rPr>
              <w:t>- koncept integriranega krožnega upravljanja z mestnimi vodami,</w:t>
            </w:r>
          </w:p>
          <w:p w:rsidR="009D5C52" w:rsidRPr="00303BCF" w:rsidRDefault="009D5C52">
            <w:pPr>
              <w:spacing w:line="300" w:lineRule="auto"/>
              <w:rPr>
                <w:rFonts w:cs="Arial"/>
                <w:lang w:eastAsia="en-US"/>
              </w:rPr>
            </w:pPr>
            <w:r w:rsidRPr="00303BCF">
              <w:rPr>
                <w:rFonts w:cs="Arial"/>
                <w:lang w:eastAsia="en-US"/>
              </w:rPr>
              <w:t>- strategijo CWC o integriranem krožnem upravljanju z vodo v mestu, vključno s ciljnim akcijskim načrtom,</w:t>
            </w:r>
          </w:p>
          <w:p w:rsidR="009D5C52" w:rsidRPr="00303BCF" w:rsidRDefault="009D5C52">
            <w:pPr>
              <w:spacing w:line="300" w:lineRule="auto"/>
              <w:rPr>
                <w:rFonts w:cs="Arial"/>
                <w:lang w:eastAsia="en-US"/>
              </w:rPr>
            </w:pPr>
            <w:r w:rsidRPr="00303BCF">
              <w:rPr>
                <w:rFonts w:cs="Arial"/>
                <w:lang w:eastAsia="en-US"/>
              </w:rPr>
              <w:t xml:space="preserve">- skupne smernice in merila za analizo nacionalnih zakonodajnih in političnih okvirov na predmetnem področju, </w:t>
            </w:r>
          </w:p>
          <w:p w:rsidR="009D5C52" w:rsidRPr="00303BCF" w:rsidRDefault="009D5C52">
            <w:pPr>
              <w:spacing w:line="300" w:lineRule="auto"/>
              <w:rPr>
                <w:rFonts w:cs="Arial"/>
                <w:lang w:eastAsia="en-US"/>
              </w:rPr>
            </w:pPr>
            <w:r w:rsidRPr="00303BCF">
              <w:rPr>
                <w:rFonts w:cs="Arial"/>
                <w:lang w:eastAsia="en-US"/>
              </w:rPr>
              <w:t>- načrt transnacionalne strategije o krožnem upravljanju z vodo in</w:t>
            </w:r>
          </w:p>
          <w:p w:rsidR="009D5C52" w:rsidRPr="00303BCF" w:rsidRDefault="009D5C52">
            <w:pPr>
              <w:spacing w:line="300" w:lineRule="auto"/>
              <w:rPr>
                <w:rFonts w:cs="Arial"/>
                <w:lang w:eastAsia="en-US"/>
              </w:rPr>
            </w:pPr>
            <w:r w:rsidRPr="00303BCF">
              <w:rPr>
                <w:rFonts w:cs="Arial"/>
                <w:lang w:eastAsia="en-US"/>
              </w:rPr>
              <w:lastRenderedPageBreak/>
              <w:t xml:space="preserve">- transnacionalna strategijo CWC in politična priporočila za Srednjeevropske države. </w:t>
            </w:r>
          </w:p>
          <w:p w:rsidR="009D5C52" w:rsidRPr="00303BCF" w:rsidRDefault="009D5C52">
            <w:pPr>
              <w:spacing w:line="300" w:lineRule="auto"/>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31.10.2019</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30.04.2020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31.09.2021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28.02.2020</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31.10.2021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31.01.2022</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3 + 1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p>
          <w:p w:rsidR="009D5C52" w:rsidRPr="00303BCF" w:rsidRDefault="009D5C52">
            <w:pPr>
              <w:spacing w:line="300" w:lineRule="auto"/>
              <w:rPr>
                <w:rFonts w:cs="Arial"/>
                <w:b/>
                <w:lang w:eastAsia="en-US"/>
              </w:rPr>
            </w:pPr>
            <w:r w:rsidRPr="00303BCF">
              <w:rPr>
                <w:rFonts w:cs="Arial"/>
                <w:b/>
                <w:lang w:eastAsia="en-US"/>
              </w:rPr>
              <w:t>1</w:t>
            </w:r>
          </w:p>
        </w:tc>
      </w:tr>
    </w:tbl>
    <w:p w:rsidR="009D5C52" w:rsidRPr="00303BCF" w:rsidRDefault="009D5C52" w:rsidP="009D5C52">
      <w:pPr>
        <w:spacing w:line="300" w:lineRule="auto"/>
        <w:rPr>
          <w:rFonts w:cs="Arial"/>
          <w:iCs/>
        </w:rPr>
      </w:pPr>
    </w:p>
    <w:p w:rsidR="00D703F6" w:rsidRPr="00303BCF" w:rsidRDefault="00D703F6" w:rsidP="00D703F6">
      <w:pPr>
        <w:rPr>
          <w:rFonts w:cs="Arial"/>
        </w:rPr>
      </w:pPr>
    </w:p>
    <w:p w:rsidR="00D703F6" w:rsidRDefault="00D703F6" w:rsidP="00D703F6"/>
    <w:p w:rsidR="00D703F6" w:rsidRDefault="00D703F6" w:rsidP="00D703F6"/>
    <w:p w:rsidR="00D703F6" w:rsidRDefault="00D703F6" w:rsidP="00D703F6"/>
    <w:p w:rsidR="00D703F6" w:rsidRDefault="00D703F6" w:rsidP="00D703F6"/>
    <w:p w:rsidR="00D703F6" w:rsidRDefault="00D703F6" w:rsidP="00D703F6"/>
    <w:p w:rsidR="00D703F6" w:rsidRDefault="00D703F6" w:rsidP="00D703F6">
      <w:pPr>
        <w:jc w:val="center"/>
        <w:outlineLvl w:val="0"/>
        <w:rPr>
          <w:rFonts w:cs="Arial"/>
          <w:b/>
          <w:sz w:val="22"/>
          <w:szCs w:val="22"/>
        </w:rPr>
      </w:pPr>
      <w:r>
        <w:rPr>
          <w:rFonts w:cs="Arial"/>
          <w:b/>
          <w:sz w:val="22"/>
          <w:szCs w:val="22"/>
        </w:rPr>
        <w:t>IZJAVA:</w:t>
      </w:r>
    </w:p>
    <w:p w:rsidR="00D703F6" w:rsidRDefault="00D703F6" w:rsidP="00D703F6">
      <w:pPr>
        <w:rPr>
          <w:rFonts w:cs="Arial"/>
          <w:b/>
        </w:rPr>
      </w:pPr>
    </w:p>
    <w:p w:rsidR="00D703F6" w:rsidRDefault="00D703F6" w:rsidP="00D703F6">
      <w:pPr>
        <w:rPr>
          <w:rFonts w:cs="Arial"/>
          <w:b/>
        </w:rPr>
      </w:pPr>
    </w:p>
    <w:p w:rsidR="00D703F6" w:rsidRDefault="00D703F6" w:rsidP="00D703F6">
      <w:pPr>
        <w:rPr>
          <w:rFonts w:cs="Arial"/>
          <w:b/>
        </w:rPr>
      </w:pPr>
      <w:r>
        <w:rPr>
          <w:rFonts w:cs="Arial"/>
          <w:b/>
        </w:rPr>
        <w:t>Izjavljamo, da smo pri izdelavi ponudbe v celoti upoštevali vse zahteve naročnika, kot je o</w:t>
      </w:r>
      <w:r w:rsidR="009D5C52">
        <w:rPr>
          <w:rFonts w:cs="Arial"/>
          <w:b/>
        </w:rPr>
        <w:t>predeljeno v obrazcu št.: 11</w:t>
      </w:r>
      <w:r>
        <w:rPr>
          <w:rFonts w:cs="Arial"/>
          <w:b/>
        </w:rPr>
        <w:t>.</w:t>
      </w:r>
    </w:p>
    <w:p w:rsidR="00D703F6" w:rsidRDefault="00D703F6" w:rsidP="00D703F6">
      <w:pPr>
        <w:rPr>
          <w:rFonts w:cs="Arial"/>
          <w:b/>
        </w:rPr>
      </w:pPr>
    </w:p>
    <w:p w:rsidR="00D703F6" w:rsidRDefault="00D703F6" w:rsidP="00D703F6">
      <w:pPr>
        <w:rPr>
          <w:rFonts w:cs="Arial"/>
        </w:rPr>
      </w:pPr>
    </w:p>
    <w:p w:rsidR="00D703F6" w:rsidRDefault="00D703F6" w:rsidP="00D703F6">
      <w:pPr>
        <w:rPr>
          <w:rFonts w:cs="Arial"/>
        </w:rPr>
      </w:pPr>
    </w:p>
    <w:p w:rsidR="00D703F6" w:rsidRDefault="00D703F6" w:rsidP="00D703F6">
      <w:pPr>
        <w:outlineLvl w:val="0"/>
        <w:rPr>
          <w:rFonts w:cs="Arial"/>
          <w:b/>
        </w:rPr>
      </w:pPr>
      <w:r>
        <w:rPr>
          <w:rFonts w:cs="Arial"/>
          <w:b/>
        </w:rPr>
        <w:t>Ta izjava je sestavni del in priloga prijave, s katero se prijavljamo na :</w:t>
      </w:r>
    </w:p>
    <w:p w:rsidR="00B60B73" w:rsidRDefault="00B60B73" w:rsidP="00B60B73">
      <w:pPr>
        <w:rPr>
          <w:rFonts w:cs="Arial"/>
          <w:b/>
        </w:rPr>
      </w:pPr>
      <w:r>
        <w:rPr>
          <w:rFonts w:cs="Arial"/>
        </w:rPr>
        <w:t>Javno naročilo po postopku naročila male vrednosti za »Opravljanje storitev izvajanja nalog v okviru projekta »</w:t>
      </w:r>
      <w:proofErr w:type="spellStart"/>
      <w:r>
        <w:rPr>
          <w:rFonts w:cs="Arial"/>
        </w:rPr>
        <w:t>City</w:t>
      </w:r>
      <w:proofErr w:type="spellEnd"/>
      <w:r>
        <w:rPr>
          <w:rFonts w:cs="Arial"/>
        </w:rPr>
        <w:t xml:space="preserve"> </w:t>
      </w:r>
      <w:proofErr w:type="spellStart"/>
      <w:r>
        <w:rPr>
          <w:rFonts w:cs="Arial"/>
        </w:rPr>
        <w:t>Water</w:t>
      </w:r>
      <w:proofErr w:type="spellEnd"/>
      <w:r>
        <w:rPr>
          <w:rFonts w:cs="Arial"/>
        </w:rPr>
        <w:t xml:space="preserve"> </w:t>
      </w:r>
      <w:proofErr w:type="spellStart"/>
      <w:r>
        <w:rPr>
          <w:rFonts w:cs="Arial"/>
        </w:rPr>
        <w:t>Circles</w:t>
      </w:r>
      <w:proofErr w:type="spellEnd"/>
      <w:r>
        <w:rPr>
          <w:rFonts w:cs="Arial"/>
        </w:rPr>
        <w:t xml:space="preserve">«« objavljeno na Portalu za javna naročila dne 3.10.2019, pod številko objave </w:t>
      </w:r>
      <w:r>
        <w:rPr>
          <w:rFonts w:cs="Arial"/>
          <w:sz w:val="18"/>
          <w:szCs w:val="18"/>
        </w:rPr>
        <w:t>JN006876/2019-W01.</w:t>
      </w:r>
    </w:p>
    <w:p w:rsidR="00D703F6" w:rsidRDefault="00D703F6" w:rsidP="00D703F6">
      <w:pPr>
        <w:rPr>
          <w:rFonts w:cs="Arial"/>
        </w:rPr>
      </w:pPr>
    </w:p>
    <w:p w:rsidR="00B60B73" w:rsidRDefault="00B60B73" w:rsidP="00D703F6">
      <w:pPr>
        <w:rPr>
          <w:rFonts w:cs="Arial"/>
        </w:rPr>
      </w:pPr>
    </w:p>
    <w:p w:rsidR="00D703F6" w:rsidRDefault="00D703F6" w:rsidP="00D703F6">
      <w:pPr>
        <w:rPr>
          <w:rFonts w:cs="Arial"/>
        </w:rPr>
      </w:pPr>
    </w:p>
    <w:p w:rsidR="00D703F6" w:rsidRDefault="00D703F6" w:rsidP="00D703F6">
      <w:pPr>
        <w:rPr>
          <w:rFonts w:cs="Arial"/>
        </w:rPr>
      </w:pPr>
    </w:p>
    <w:tbl>
      <w:tblPr>
        <w:tblW w:w="0" w:type="auto"/>
        <w:tblLayout w:type="fixed"/>
        <w:tblLook w:val="04A0" w:firstRow="1" w:lastRow="0" w:firstColumn="1" w:lastColumn="0" w:noHBand="0" w:noVBand="1"/>
      </w:tblPr>
      <w:tblGrid>
        <w:gridCol w:w="5204"/>
        <w:gridCol w:w="4409"/>
      </w:tblGrid>
      <w:tr w:rsidR="00D703F6" w:rsidTr="00D703F6">
        <w:tc>
          <w:tcPr>
            <w:tcW w:w="5204" w:type="dxa"/>
            <w:hideMark/>
          </w:tcPr>
          <w:p w:rsidR="00D703F6" w:rsidRDefault="00D703F6">
            <w:pPr>
              <w:spacing w:line="360" w:lineRule="auto"/>
              <w:rPr>
                <w:rFonts w:cs="Arial"/>
              </w:rPr>
            </w:pPr>
            <w:r>
              <w:rPr>
                <w:rFonts w:cs="Arial"/>
              </w:rPr>
              <w:t>Kraj in datum:</w:t>
            </w:r>
          </w:p>
          <w:p w:rsidR="00D703F6" w:rsidRDefault="00D703F6">
            <w:pPr>
              <w:spacing w:line="360" w:lineRule="auto"/>
              <w:rPr>
                <w:rFonts w:cs="Arial"/>
              </w:rPr>
            </w:pPr>
            <w:r>
              <w:rPr>
                <w:rFonts w:cs="Arial"/>
              </w:rPr>
              <w:t>___________________________</w:t>
            </w:r>
          </w:p>
        </w:tc>
        <w:tc>
          <w:tcPr>
            <w:tcW w:w="4409" w:type="dxa"/>
            <w:hideMark/>
          </w:tcPr>
          <w:p w:rsidR="00D703F6" w:rsidRDefault="00D703F6">
            <w:pPr>
              <w:spacing w:line="360" w:lineRule="auto"/>
              <w:rPr>
                <w:rFonts w:cs="Arial"/>
              </w:rPr>
            </w:pPr>
            <w:r>
              <w:rPr>
                <w:rFonts w:cs="Arial"/>
              </w:rPr>
              <w:t>Podpis ponudnika:</w:t>
            </w:r>
          </w:p>
          <w:p w:rsidR="00D703F6" w:rsidRDefault="00D703F6">
            <w:pPr>
              <w:spacing w:line="360" w:lineRule="auto"/>
              <w:rPr>
                <w:rFonts w:cs="Arial"/>
              </w:rPr>
            </w:pPr>
            <w:r>
              <w:rPr>
                <w:rFonts w:cs="Arial"/>
              </w:rPr>
              <w:t>_______________________________</w:t>
            </w:r>
          </w:p>
        </w:tc>
      </w:tr>
      <w:tr w:rsidR="00D703F6" w:rsidTr="00D703F6">
        <w:tc>
          <w:tcPr>
            <w:tcW w:w="5204" w:type="dxa"/>
          </w:tcPr>
          <w:p w:rsidR="00D703F6" w:rsidRDefault="00D703F6">
            <w:pPr>
              <w:spacing w:line="360" w:lineRule="auto"/>
              <w:rPr>
                <w:rFonts w:cs="Arial"/>
              </w:rPr>
            </w:pPr>
            <w:r>
              <w:rPr>
                <w:rFonts w:cs="Arial"/>
              </w:rPr>
              <w:t xml:space="preserve">                                                                     Žig:</w:t>
            </w:r>
          </w:p>
          <w:p w:rsidR="00D703F6" w:rsidRDefault="00D703F6">
            <w:pPr>
              <w:spacing w:line="360" w:lineRule="auto"/>
              <w:rPr>
                <w:rFonts w:cs="Arial"/>
              </w:rPr>
            </w:pPr>
          </w:p>
        </w:tc>
        <w:tc>
          <w:tcPr>
            <w:tcW w:w="4409" w:type="dxa"/>
          </w:tcPr>
          <w:p w:rsidR="00D703F6" w:rsidRDefault="00D703F6">
            <w:pPr>
              <w:spacing w:line="360" w:lineRule="auto"/>
              <w:rPr>
                <w:rFonts w:cs="Arial"/>
              </w:rPr>
            </w:pPr>
          </w:p>
          <w:p w:rsidR="00D703F6" w:rsidRDefault="00D703F6">
            <w:pPr>
              <w:spacing w:line="360" w:lineRule="auto"/>
              <w:rPr>
                <w:rFonts w:cs="Arial"/>
              </w:rPr>
            </w:pPr>
          </w:p>
        </w:tc>
      </w:tr>
    </w:tbl>
    <w:p w:rsidR="00D703F6" w:rsidRDefault="00D703F6" w:rsidP="00D703F6"/>
    <w:p w:rsidR="00631B67" w:rsidRDefault="00D703F6" w:rsidP="00D703F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631B67" w:rsidTr="00496B74">
        <w:tc>
          <w:tcPr>
            <w:tcW w:w="1740" w:type="dxa"/>
            <w:tcBorders>
              <w:top w:val="single" w:sz="4" w:space="0" w:color="000000"/>
              <w:left w:val="single" w:sz="4" w:space="0" w:color="000000"/>
              <w:bottom w:val="single" w:sz="4" w:space="0" w:color="000000"/>
              <w:right w:val="single" w:sz="4" w:space="0" w:color="000000"/>
            </w:tcBorders>
            <w:vAlign w:val="center"/>
            <w:hideMark/>
          </w:tcPr>
          <w:p w:rsidR="00631B67" w:rsidRDefault="00631B67" w:rsidP="00496B74">
            <w:pPr>
              <w:rPr>
                <w:b/>
              </w:rPr>
            </w:pPr>
            <w:r>
              <w:rPr>
                <w:b/>
              </w:rPr>
              <w:lastRenderedPageBreak/>
              <w:t>Obrazec št. 1</w:t>
            </w:r>
            <w:r w:rsidR="00073DC5">
              <w:rPr>
                <w:b/>
              </w:rPr>
              <w:t>2</w:t>
            </w:r>
          </w:p>
        </w:tc>
      </w:tr>
    </w:tbl>
    <w:p w:rsidR="00D703F6" w:rsidRDefault="00D703F6" w:rsidP="00D703F6"/>
    <w:p w:rsidR="00631B67" w:rsidRPr="00DD3B56" w:rsidRDefault="00DD3B56" w:rsidP="00DD3B56">
      <w:pPr>
        <w:jc w:val="center"/>
        <w:rPr>
          <w:b/>
        </w:rPr>
      </w:pPr>
      <w:r w:rsidRPr="00DD3B56">
        <w:rPr>
          <w:b/>
        </w:rPr>
        <w:t>VZOREC POGODBE</w:t>
      </w:r>
    </w:p>
    <w:p w:rsidR="00DD3B56" w:rsidRDefault="00DD3B56" w:rsidP="00D703F6"/>
    <w:p w:rsidR="00DD3B56" w:rsidRDefault="00DD3B56" w:rsidP="00DD3B56">
      <w:pPr>
        <w:rPr>
          <w:rFonts w:cs="Arial"/>
          <w:b/>
        </w:rPr>
      </w:pPr>
      <w:r>
        <w:rPr>
          <w:rFonts w:cs="Arial"/>
          <w:b/>
        </w:rPr>
        <w:t xml:space="preserve">Mariborski vodovod javno podjetje, </w:t>
      </w:r>
      <w:proofErr w:type="spellStart"/>
      <w:r>
        <w:rPr>
          <w:rFonts w:cs="Arial"/>
          <w:b/>
        </w:rPr>
        <w:t>d.d</w:t>
      </w:r>
      <w:proofErr w:type="spellEnd"/>
      <w:r>
        <w:rPr>
          <w:rFonts w:cs="Arial"/>
          <w:b/>
        </w:rPr>
        <w:t xml:space="preserve">. </w:t>
      </w:r>
      <w:r>
        <w:rPr>
          <w:rFonts w:cs="Arial"/>
          <w:b/>
        </w:rPr>
        <w:tab/>
      </w:r>
      <w:r>
        <w:rPr>
          <w:rFonts w:cs="Arial"/>
          <w:b/>
        </w:rPr>
        <w:tab/>
      </w:r>
      <w:r>
        <w:rPr>
          <w:rFonts w:cs="Arial"/>
          <w:b/>
        </w:rPr>
        <w:tab/>
      </w:r>
      <w:r>
        <w:rPr>
          <w:rFonts w:cs="Arial"/>
          <w:b/>
        </w:rPr>
        <w:tab/>
      </w:r>
    </w:p>
    <w:p w:rsidR="00DD3B56" w:rsidRDefault="00DD3B56" w:rsidP="00DD3B56">
      <w:pPr>
        <w:outlineLvl w:val="0"/>
        <w:rPr>
          <w:rFonts w:cs="Arial"/>
          <w:b/>
        </w:rPr>
      </w:pPr>
      <w:r>
        <w:rPr>
          <w:rFonts w:cs="Arial"/>
          <w:b/>
        </w:rPr>
        <w:t>Jadranska cesta 24, 2000 Maribor,</w:t>
      </w:r>
    </w:p>
    <w:p w:rsidR="00DD3B56" w:rsidRPr="00DD3B56" w:rsidRDefault="00DD3B56" w:rsidP="00DD3B56">
      <w:pPr>
        <w:outlineLvl w:val="0"/>
        <w:rPr>
          <w:rFonts w:cs="Arial"/>
          <w:b/>
        </w:rPr>
      </w:pPr>
      <w:r>
        <w:rPr>
          <w:rFonts w:cs="Arial"/>
        </w:rPr>
        <w:t xml:space="preserve">ki ga zastopa direktor  </w:t>
      </w:r>
      <w:r>
        <w:rPr>
          <w:rFonts w:cs="Arial"/>
          <w:b/>
        </w:rPr>
        <w:t>Danilo Burnač, magister ekonomskih in poslovnih ved</w:t>
      </w:r>
    </w:p>
    <w:p w:rsidR="00DD3B56" w:rsidRDefault="00DD3B56" w:rsidP="00DD3B56">
      <w:pPr>
        <w:rPr>
          <w:bCs/>
          <w:lang w:val="x-none" w:eastAsia="x-none"/>
        </w:rPr>
      </w:pPr>
      <w:r>
        <w:rPr>
          <w:bCs/>
          <w:lang w:val="x-none" w:eastAsia="x-none"/>
        </w:rPr>
        <w:t>(v nadaljevanju: naročnik)</w:t>
      </w:r>
    </w:p>
    <w:p w:rsidR="00DD3B56" w:rsidRDefault="00DD3B56" w:rsidP="00DD3B56">
      <w:pPr>
        <w:rPr>
          <w:rFonts w:eastAsia="Calibri" w:cs="Calibri"/>
          <w:iCs/>
        </w:rPr>
      </w:pPr>
      <w:r>
        <w:rPr>
          <w:rFonts w:eastAsia="Calibri" w:cs="Calibri"/>
          <w:iCs/>
        </w:rPr>
        <w:t xml:space="preserve">matična številka: </w:t>
      </w:r>
      <w:r>
        <w:rPr>
          <w:rFonts w:eastAsia="Calibri" w:cs="Calibri"/>
          <w:bCs/>
          <w:iCs/>
        </w:rPr>
        <w:t>5067880</w:t>
      </w:r>
    </w:p>
    <w:p w:rsidR="00DD3B56" w:rsidRPr="00DD3B56" w:rsidRDefault="00DD3B56" w:rsidP="00DD3B56">
      <w:pPr>
        <w:rPr>
          <w:bCs/>
          <w:lang w:val="x-none" w:eastAsia="x-none"/>
        </w:rPr>
      </w:pPr>
      <w:r>
        <w:rPr>
          <w:rFonts w:cs="Arial"/>
        </w:rPr>
        <w:t>identifikacijska številka za DDV: SI68041527</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In</w:t>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t xml:space="preserve">          </w:t>
      </w:r>
    </w:p>
    <w:p w:rsidR="00631B67" w:rsidRDefault="00631B67" w:rsidP="00631B67">
      <w:pPr>
        <w:rPr>
          <w:rFonts w:eastAsia="Calibri" w:cs="Calibri"/>
          <w:iCs/>
        </w:rPr>
      </w:pPr>
    </w:p>
    <w:p w:rsidR="00631B67" w:rsidRDefault="00631B67" w:rsidP="00631B67">
      <w:pPr>
        <w:tabs>
          <w:tab w:val="center" w:pos="4536"/>
          <w:tab w:val="right" w:pos="9072"/>
        </w:tabs>
        <w:rPr>
          <w:rFonts w:eastAsia="Calibri"/>
          <w:b/>
          <w:iCs/>
          <w:lang w:val="x-none" w:eastAsia="x-none"/>
        </w:rPr>
      </w:pPr>
      <w:r>
        <w:rPr>
          <w:rFonts w:eastAsia="Calibri"/>
          <w:b/>
          <w:iCs/>
          <w:lang w:val="x-none" w:eastAsia="x-none"/>
        </w:rPr>
        <w:t>[</w:t>
      </w:r>
      <w:r>
        <w:rPr>
          <w:rFonts w:eastAsia="Calibri"/>
          <w:b/>
          <w:iCs/>
          <w:shd w:val="clear" w:color="auto" w:fill="B8CCE4"/>
          <w:lang w:val="x-none" w:eastAsia="x-none"/>
        </w:rPr>
        <w:t>POLNI NAZIV IZVAJALCA, polni naslov</w:t>
      </w:r>
      <w:r>
        <w:rPr>
          <w:rFonts w:eastAsia="Calibri"/>
          <w:b/>
          <w:iCs/>
          <w:lang w:val="x-none" w:eastAsia="x-none"/>
        </w:rPr>
        <w:t>]</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 xml:space="preserve">ki jo/ga zastopa </w:t>
      </w:r>
      <w:r>
        <w:rPr>
          <w:rFonts w:eastAsia="Calibri" w:cs="Calibri"/>
          <w:b/>
          <w:iCs/>
        </w:rPr>
        <w:t>[</w:t>
      </w:r>
      <w:r>
        <w:rPr>
          <w:rFonts w:eastAsia="Calibri" w:cs="Calibri"/>
          <w:b/>
          <w:iCs/>
          <w:shd w:val="clear" w:color="auto" w:fill="B8CCE4"/>
        </w:rPr>
        <w:t>ime in priimek zakonitega zastopnika</w:t>
      </w:r>
      <w:r>
        <w:rPr>
          <w:rFonts w:eastAsia="Calibri" w:cs="Calibri"/>
          <w:b/>
          <w:iCs/>
        </w:rPr>
        <w:t>]</w:t>
      </w:r>
    </w:p>
    <w:p w:rsidR="00631B67" w:rsidRDefault="00631B67" w:rsidP="00631B67">
      <w:pPr>
        <w:rPr>
          <w:rFonts w:eastAsia="Calibri" w:cs="Calibri"/>
          <w:iCs/>
        </w:rPr>
      </w:pPr>
      <w:r>
        <w:rPr>
          <w:rFonts w:eastAsia="Calibri" w:cs="Calibri"/>
          <w:iCs/>
        </w:rPr>
        <w:t>(v nadaljevanju: izvajalec)</w:t>
      </w:r>
    </w:p>
    <w:p w:rsidR="00631B67" w:rsidRDefault="00631B67" w:rsidP="00631B67">
      <w:pPr>
        <w:rPr>
          <w:rFonts w:eastAsia="Calibri" w:cs="Calibri"/>
          <w:iCs/>
        </w:rPr>
      </w:pPr>
      <w:r>
        <w:rPr>
          <w:rFonts w:eastAsia="Calibri" w:cs="Calibri"/>
          <w:iCs/>
        </w:rPr>
        <w:t>matična številka: [</w:t>
      </w:r>
      <w:r>
        <w:rPr>
          <w:rFonts w:eastAsia="Calibri" w:cs="Calibri"/>
          <w:iCs/>
          <w:shd w:val="clear" w:color="auto" w:fill="B8CCE4"/>
        </w:rPr>
        <w:t>številka</w:t>
      </w:r>
      <w:r>
        <w:rPr>
          <w:rFonts w:eastAsia="Calibri" w:cs="Calibri"/>
          <w:iCs/>
        </w:rPr>
        <w:t>]</w:t>
      </w:r>
    </w:p>
    <w:p w:rsidR="00631B67" w:rsidRDefault="00631B67" w:rsidP="00631B67">
      <w:pPr>
        <w:rPr>
          <w:rFonts w:eastAsia="Calibri" w:cs="Calibri"/>
          <w:iCs/>
        </w:rPr>
      </w:pPr>
      <w:r>
        <w:rPr>
          <w:rFonts w:eastAsia="Calibri" w:cs="Calibri"/>
          <w:iCs/>
        </w:rPr>
        <w:t xml:space="preserve">identifikacijska številka za DDV: </w:t>
      </w:r>
      <w:r>
        <w:rPr>
          <w:rFonts w:eastAsia="Calibri" w:cs="Calibri"/>
          <w:iCs/>
          <w:u w:val="single"/>
        </w:rPr>
        <w:t>SI[</w:t>
      </w:r>
      <w:r>
        <w:rPr>
          <w:rFonts w:eastAsia="Calibri" w:cs="Calibri"/>
          <w:iCs/>
          <w:u w:val="single"/>
          <w:shd w:val="clear" w:color="auto" w:fill="B8CCE4"/>
        </w:rPr>
        <w:t>številka</w:t>
      </w:r>
      <w:r>
        <w:rPr>
          <w:rFonts w:eastAsia="Calibri" w:cs="Calibri"/>
          <w:iCs/>
          <w:u w:val="single"/>
        </w:rPr>
        <w:t>]</w:t>
      </w:r>
    </w:p>
    <w:p w:rsidR="00631B67" w:rsidRDefault="00631B67" w:rsidP="00631B67">
      <w:pPr>
        <w:rPr>
          <w:rFonts w:eastAsia="Calibri" w:cs="Calibri"/>
          <w:iCs/>
        </w:rPr>
      </w:pPr>
      <w:r>
        <w:rPr>
          <w:rFonts w:eastAsia="Calibri" w:cs="Calibri"/>
          <w:iCs/>
        </w:rPr>
        <w:t>bančni račun številka: [</w:t>
      </w:r>
      <w:r>
        <w:rPr>
          <w:rFonts w:eastAsia="Calibri" w:cs="Calibri"/>
          <w:iCs/>
          <w:shd w:val="clear" w:color="auto" w:fill="B8CCE4"/>
        </w:rPr>
        <w:t>številka</w:t>
      </w:r>
      <w:r>
        <w:rPr>
          <w:rFonts w:eastAsia="Calibri" w:cs="Calibri"/>
          <w:iCs/>
        </w:rPr>
        <w:t>], odprt pri [</w:t>
      </w:r>
      <w:r>
        <w:rPr>
          <w:rFonts w:eastAsia="Calibri" w:cs="Calibri"/>
          <w:iCs/>
          <w:shd w:val="clear" w:color="auto" w:fill="B8CCE4"/>
        </w:rPr>
        <w:t>naziv banke</w:t>
      </w:r>
      <w:r>
        <w:rPr>
          <w:rFonts w:eastAsia="Calibri" w:cs="Calibri"/>
          <w:iCs/>
        </w:rPr>
        <w:t xml:space="preserve">] </w:t>
      </w:r>
    </w:p>
    <w:p w:rsidR="00631B67" w:rsidRDefault="00631B67" w:rsidP="00631B67">
      <w:pPr>
        <w:numPr>
          <w:ilvl w:val="12"/>
          <w:numId w:val="0"/>
        </w:numPr>
        <w:rPr>
          <w:rFonts w:eastAsia="Calibri" w:cs="Calibri"/>
          <w:iCs/>
        </w:rPr>
      </w:pPr>
    </w:p>
    <w:p w:rsidR="00631B67" w:rsidRDefault="00631B67" w:rsidP="00631B67">
      <w:pPr>
        <w:numPr>
          <w:ilvl w:val="12"/>
          <w:numId w:val="0"/>
        </w:numPr>
        <w:rPr>
          <w:rFonts w:eastAsia="Calibri" w:cs="Calibri"/>
          <w:iCs/>
        </w:rPr>
      </w:pPr>
    </w:p>
    <w:p w:rsidR="00631B67" w:rsidRDefault="00631B67" w:rsidP="00631B67">
      <w:pPr>
        <w:numPr>
          <w:ilvl w:val="12"/>
          <w:numId w:val="0"/>
        </w:numPr>
        <w:rPr>
          <w:rFonts w:eastAsia="Calibri" w:cs="Calibri"/>
          <w:iCs/>
        </w:rPr>
      </w:pPr>
    </w:p>
    <w:p w:rsidR="00631B67" w:rsidRDefault="00631B67" w:rsidP="00631B67">
      <w:pPr>
        <w:numPr>
          <w:ilvl w:val="12"/>
          <w:numId w:val="0"/>
        </w:numPr>
        <w:rPr>
          <w:rFonts w:eastAsia="Calibri" w:cs="Calibri"/>
          <w:iCs/>
        </w:rPr>
      </w:pPr>
      <w:r>
        <w:rPr>
          <w:rFonts w:eastAsia="Calibri" w:cs="Calibri"/>
          <w:iCs/>
        </w:rPr>
        <w:t>sta dogovorila in sklenila naslednjo</w:t>
      </w:r>
    </w:p>
    <w:p w:rsidR="00631B67" w:rsidRDefault="00631B67" w:rsidP="00631B67">
      <w:pPr>
        <w:numPr>
          <w:ilvl w:val="12"/>
          <w:numId w:val="0"/>
        </w:numPr>
        <w:rPr>
          <w:rFonts w:eastAsia="Calibri" w:cs="Calibri"/>
          <w:iCs/>
        </w:rPr>
      </w:pPr>
    </w:p>
    <w:p w:rsidR="00631B67" w:rsidRDefault="00631B67" w:rsidP="00631B67">
      <w:pPr>
        <w:numPr>
          <w:ilvl w:val="12"/>
          <w:numId w:val="0"/>
        </w:numPr>
        <w:jc w:val="center"/>
        <w:rPr>
          <w:rFonts w:eastAsia="Calibri" w:cs="Calibri"/>
          <w:b/>
          <w:iCs/>
        </w:rPr>
      </w:pPr>
    </w:p>
    <w:p w:rsidR="00631B67" w:rsidRDefault="00631B67" w:rsidP="00631B67">
      <w:pPr>
        <w:numPr>
          <w:ilvl w:val="12"/>
          <w:numId w:val="0"/>
        </w:numPr>
        <w:jc w:val="center"/>
        <w:rPr>
          <w:rFonts w:eastAsia="Calibri" w:cs="Calibri"/>
          <w:b/>
          <w:iCs/>
        </w:rPr>
      </w:pPr>
    </w:p>
    <w:p w:rsidR="00631B67" w:rsidRDefault="00631B67" w:rsidP="00631B67">
      <w:pPr>
        <w:numPr>
          <w:ilvl w:val="12"/>
          <w:numId w:val="0"/>
        </w:numPr>
        <w:jc w:val="center"/>
        <w:rPr>
          <w:rFonts w:eastAsia="Calibri" w:cs="Calibri"/>
          <w:b/>
          <w:iCs/>
        </w:rPr>
      </w:pPr>
      <w:r>
        <w:rPr>
          <w:rFonts w:eastAsia="Calibri" w:cs="Calibri"/>
          <w:b/>
          <w:iCs/>
        </w:rPr>
        <w:t xml:space="preserve">POGODBA, </w:t>
      </w:r>
      <w:r w:rsidR="00DD3B56">
        <w:rPr>
          <w:rFonts w:eastAsia="Calibri" w:cs="Calibri"/>
          <w:b/>
          <w:iCs/>
        </w:rPr>
        <w:t>JNMV-2019-09-20/POG</w:t>
      </w:r>
    </w:p>
    <w:p w:rsidR="00631B67" w:rsidRDefault="00631B67" w:rsidP="00631B67">
      <w:pPr>
        <w:rPr>
          <w:rFonts w:eastAsia="Calibri" w:cs="Calibri"/>
          <w:iCs/>
        </w:rPr>
      </w:pPr>
    </w:p>
    <w:p w:rsidR="00631B67" w:rsidRDefault="00631B67" w:rsidP="00631B67">
      <w:pPr>
        <w:rPr>
          <w:rFonts w:eastAsia="Calibri" w:cs="Calibri"/>
          <w:iCs/>
        </w:rPr>
      </w:pPr>
    </w:p>
    <w:p w:rsidR="00631B67" w:rsidRDefault="00631B67" w:rsidP="00631B67">
      <w:pPr>
        <w:rPr>
          <w:rFonts w:eastAsia="Calibri" w:cs="Calibri"/>
          <w:b/>
          <w:iCs/>
        </w:rPr>
      </w:pPr>
      <w:r>
        <w:rPr>
          <w:rFonts w:eastAsia="Calibri" w:cs="Calibri"/>
          <w:b/>
          <w:iCs/>
        </w:rPr>
        <w:t>PREDMET POGODBE</w:t>
      </w:r>
    </w:p>
    <w:p w:rsidR="00631B67" w:rsidRDefault="00631B67" w:rsidP="00631B67">
      <w:pPr>
        <w:numPr>
          <w:ilvl w:val="0"/>
          <w:numId w:val="16"/>
        </w:numPr>
        <w:spacing w:line="276" w:lineRule="auto"/>
        <w:jc w:val="center"/>
        <w:rPr>
          <w:rFonts w:eastAsia="Calibri" w:cs="Calibri"/>
          <w:iCs/>
        </w:rPr>
      </w:pPr>
      <w:r>
        <w:rPr>
          <w:rFonts w:eastAsia="Calibri" w:cs="Calibri"/>
          <w:iCs/>
        </w:rPr>
        <w:t>člen</w:t>
      </w:r>
    </w:p>
    <w:p w:rsidR="00631B67" w:rsidRDefault="00631B67" w:rsidP="00631B67">
      <w:pPr>
        <w:rPr>
          <w:rFonts w:eastAsia="Calibri" w:cs="Arial"/>
          <w:iCs/>
        </w:rPr>
      </w:pPr>
    </w:p>
    <w:p w:rsidR="00631B67" w:rsidRDefault="00631B67" w:rsidP="00631B67">
      <w:pPr>
        <w:rPr>
          <w:bCs/>
          <w:lang w:eastAsia="en-US"/>
        </w:rPr>
      </w:pPr>
      <w:r>
        <w:rPr>
          <w:bCs/>
        </w:rPr>
        <w:t xml:space="preserve">Predmet pogodbe je: </w:t>
      </w:r>
      <w:r w:rsidR="00DD3B56">
        <w:t>Opravljanje storitev izvajanja nalog v okviru projekta »</w:t>
      </w:r>
      <w:proofErr w:type="spellStart"/>
      <w:r w:rsidR="00DD3B56">
        <w:t>City</w:t>
      </w:r>
      <w:proofErr w:type="spellEnd"/>
      <w:r w:rsidR="00DD3B56">
        <w:t xml:space="preserve"> </w:t>
      </w:r>
      <w:proofErr w:type="spellStart"/>
      <w:r w:rsidR="00DD3B56">
        <w:t>Water</w:t>
      </w:r>
      <w:proofErr w:type="spellEnd"/>
      <w:r w:rsidR="00DD3B56">
        <w:t xml:space="preserve"> </w:t>
      </w:r>
      <w:proofErr w:type="spellStart"/>
      <w:r w:rsidR="00DD3B56">
        <w:t>Circles</w:t>
      </w:r>
      <w:proofErr w:type="spellEnd"/>
      <w:r>
        <w:rPr>
          <w:bCs/>
        </w:rPr>
        <w:t>«.</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 xml:space="preserve">Izvajalec je bil izbran na podlagi javnega naročila, objavljenega na Portalu javnih naročil, </w:t>
      </w:r>
      <w:r w:rsidR="00B60B73">
        <w:rPr>
          <w:rFonts w:eastAsia="Calibri" w:cs="Calibri"/>
          <w:iCs/>
        </w:rPr>
        <w:t xml:space="preserve">pod številko objave </w:t>
      </w:r>
      <w:r w:rsidR="00B60B73">
        <w:rPr>
          <w:rFonts w:cs="Arial"/>
          <w:sz w:val="18"/>
          <w:szCs w:val="18"/>
        </w:rPr>
        <w:t xml:space="preserve">JN006876/2019-W01, </w:t>
      </w:r>
      <w:r w:rsidR="00B60B73">
        <w:rPr>
          <w:rFonts w:cs="Arial"/>
          <w:color w:val="000000"/>
        </w:rPr>
        <w:t xml:space="preserve">z dne </w:t>
      </w:r>
      <w:r w:rsidR="00B60B73">
        <w:rPr>
          <w:rFonts w:cs="Arial"/>
        </w:rPr>
        <w:t>3.10.2019</w:t>
      </w:r>
    </w:p>
    <w:p w:rsidR="00631B67" w:rsidRDefault="00631B67" w:rsidP="00631B67">
      <w:pPr>
        <w:rPr>
          <w:rFonts w:eastAsia="Calibri" w:cs="Calibri"/>
          <w:iCs/>
        </w:rPr>
      </w:pPr>
    </w:p>
    <w:p w:rsidR="00631B67" w:rsidRDefault="00631B67" w:rsidP="00631B67">
      <w:pPr>
        <w:rPr>
          <w:rFonts w:eastAsia="Calibri" w:cs="Calibri"/>
          <w:i/>
          <w:iCs/>
        </w:rPr>
      </w:pPr>
      <w:r>
        <w:rPr>
          <w:rFonts w:eastAsia="Calibri" w:cs="Calibri"/>
          <w:i/>
          <w:iCs/>
        </w:rPr>
        <w:t xml:space="preserve">Projekt je sofinanciran v višini 85% s strani Evropske unije v programu </w:t>
      </w:r>
      <w:proofErr w:type="spellStart"/>
      <w:r>
        <w:rPr>
          <w:rFonts w:eastAsia="Calibri" w:cs="Calibri"/>
          <w:i/>
          <w:iCs/>
        </w:rPr>
        <w:t>Interreg</w:t>
      </w:r>
      <w:proofErr w:type="spellEnd"/>
      <w:r>
        <w:rPr>
          <w:rFonts w:eastAsia="Calibri" w:cs="Calibri"/>
          <w:i/>
          <w:iCs/>
        </w:rPr>
        <w:t xml:space="preserve"> Central </w:t>
      </w:r>
      <w:proofErr w:type="spellStart"/>
      <w:r>
        <w:rPr>
          <w:rFonts w:eastAsia="Calibri" w:cs="Calibri"/>
          <w:i/>
          <w:iCs/>
        </w:rPr>
        <w:t>Europe</w:t>
      </w:r>
      <w:proofErr w:type="spellEnd"/>
      <w:r>
        <w:rPr>
          <w:rFonts w:eastAsia="Calibri" w:cs="Calibri"/>
          <w:i/>
          <w:iCs/>
        </w:rPr>
        <w:t xml:space="preserve">, </w:t>
      </w:r>
      <w:proofErr w:type="spellStart"/>
      <w:r>
        <w:rPr>
          <w:rFonts w:eastAsia="Calibri" w:cs="Calibri"/>
          <w:i/>
          <w:iCs/>
        </w:rPr>
        <w:t>Third</w:t>
      </w:r>
      <w:proofErr w:type="spellEnd"/>
      <w:r>
        <w:rPr>
          <w:rFonts w:eastAsia="Calibri" w:cs="Calibri"/>
          <w:i/>
          <w:iCs/>
        </w:rPr>
        <w:t xml:space="preserve"> </w:t>
      </w:r>
      <w:proofErr w:type="spellStart"/>
      <w:r>
        <w:rPr>
          <w:rFonts w:eastAsia="Calibri" w:cs="Calibri"/>
          <w:i/>
          <w:iCs/>
        </w:rPr>
        <w:t>Call</w:t>
      </w:r>
      <w:proofErr w:type="spellEnd"/>
      <w:r>
        <w:rPr>
          <w:rFonts w:eastAsia="Calibri" w:cs="Calibri"/>
          <w:i/>
          <w:iCs/>
        </w:rPr>
        <w:t xml:space="preserve"> </w:t>
      </w:r>
      <w:proofErr w:type="spellStart"/>
      <w:r>
        <w:rPr>
          <w:rFonts w:eastAsia="Calibri" w:cs="Calibri"/>
          <w:i/>
          <w:iCs/>
        </w:rPr>
        <w:t>for</w:t>
      </w:r>
      <w:proofErr w:type="spellEnd"/>
      <w:r>
        <w:rPr>
          <w:rFonts w:eastAsia="Calibri" w:cs="Calibri"/>
          <w:i/>
          <w:iCs/>
        </w:rPr>
        <w:t xml:space="preserve"> </w:t>
      </w:r>
      <w:proofErr w:type="spellStart"/>
      <w:r>
        <w:rPr>
          <w:rFonts w:eastAsia="Calibri" w:cs="Calibri"/>
          <w:i/>
          <w:iCs/>
        </w:rPr>
        <w:t>Proposals</w:t>
      </w:r>
      <w:proofErr w:type="spellEnd"/>
      <w:r>
        <w:rPr>
          <w:rFonts w:eastAsia="Calibri" w:cs="Calibri"/>
          <w:i/>
          <w:iCs/>
        </w:rPr>
        <w:t>, S.O. 3.3.</w:t>
      </w:r>
    </w:p>
    <w:p w:rsidR="00631B67" w:rsidRDefault="00631B67" w:rsidP="00631B67">
      <w:pPr>
        <w:rPr>
          <w:rFonts w:eastAsia="Calibri" w:cs="Calibri"/>
          <w:iCs/>
        </w:rPr>
      </w:pPr>
    </w:p>
    <w:p w:rsidR="00631B67" w:rsidRDefault="00631B67" w:rsidP="00631B67">
      <w:pPr>
        <w:snapToGrid w:val="0"/>
      </w:pPr>
      <w:r>
        <w:t>Pogodba je sklenjena do 01. 03. 2022.</w:t>
      </w:r>
    </w:p>
    <w:p w:rsidR="00631B67" w:rsidRDefault="00631B67" w:rsidP="00631B67">
      <w:pPr>
        <w:rPr>
          <w:rFonts w:eastAsia="Calibri" w:cs="Calibri"/>
          <w:iCs/>
        </w:rPr>
      </w:pPr>
    </w:p>
    <w:p w:rsidR="00631B67" w:rsidRDefault="00631B67" w:rsidP="00631B67">
      <w:pPr>
        <w:numPr>
          <w:ilvl w:val="0"/>
          <w:numId w:val="16"/>
        </w:numPr>
        <w:spacing w:line="276" w:lineRule="auto"/>
        <w:jc w:val="center"/>
        <w:rPr>
          <w:rFonts w:eastAsia="Calibri" w:cs="Calibri"/>
          <w:iCs/>
        </w:rPr>
      </w:pPr>
      <w:r>
        <w:rPr>
          <w:rFonts w:eastAsia="Calibri" w:cs="Calibri"/>
          <w:iCs/>
        </w:rPr>
        <w:t>člen</w:t>
      </w:r>
    </w:p>
    <w:p w:rsidR="00631B67" w:rsidRDefault="00631B67" w:rsidP="00631B67">
      <w:pPr>
        <w:rPr>
          <w:rFonts w:eastAsia="Calibri"/>
          <w:lang w:eastAsia="en-US"/>
        </w:rPr>
      </w:pPr>
    </w:p>
    <w:p w:rsidR="00631B67" w:rsidRDefault="00631B67" w:rsidP="00631B67">
      <w:pPr>
        <w:rPr>
          <w:rFonts w:eastAsia="Calibri"/>
        </w:rPr>
      </w:pPr>
      <w:r>
        <w:rPr>
          <w:rFonts w:eastAsia="Calibri"/>
        </w:rPr>
        <w:t>Izvajalec izvaja dela v skladu s tehničnimi zahtevami, ki so sestavni del te pogodbe. Sestavni del te pogodbe je tudi razpisna dokumentacija in ponudbena dokumentacija izvajalca.</w:t>
      </w:r>
    </w:p>
    <w:p w:rsidR="00631B67" w:rsidRDefault="00631B67" w:rsidP="00631B67">
      <w:pPr>
        <w:rPr>
          <w:rFonts w:eastAsia="Calibri" w:cs="Calibri"/>
          <w:b/>
          <w:iCs/>
        </w:rPr>
      </w:pPr>
    </w:p>
    <w:p w:rsidR="00DD3B56" w:rsidRDefault="00DD3B56" w:rsidP="00631B67">
      <w:pPr>
        <w:rPr>
          <w:rFonts w:eastAsia="Calibri" w:cs="Calibri"/>
          <w:b/>
          <w:iCs/>
        </w:rPr>
      </w:pPr>
    </w:p>
    <w:p w:rsidR="00631B67" w:rsidRDefault="00631B67" w:rsidP="00631B67">
      <w:pPr>
        <w:rPr>
          <w:rFonts w:eastAsia="Calibri" w:cs="Calibri"/>
          <w:b/>
          <w:iCs/>
        </w:rPr>
      </w:pPr>
      <w:r>
        <w:rPr>
          <w:rFonts w:eastAsia="Calibri" w:cs="Calibri"/>
          <w:b/>
          <w:iCs/>
        </w:rPr>
        <w:t>CENA POGODBENIH DEL</w:t>
      </w:r>
    </w:p>
    <w:p w:rsidR="00631B67" w:rsidRDefault="00631B67" w:rsidP="00631B67">
      <w:pPr>
        <w:numPr>
          <w:ilvl w:val="0"/>
          <w:numId w:val="16"/>
        </w:numPr>
        <w:spacing w:line="276" w:lineRule="auto"/>
        <w:jc w:val="center"/>
        <w:rPr>
          <w:rFonts w:eastAsia="Calibri" w:cs="Calibri"/>
          <w:iCs/>
        </w:rPr>
      </w:pPr>
      <w:r>
        <w:rPr>
          <w:rFonts w:eastAsia="Calibri" w:cs="Calibri"/>
          <w:iCs/>
        </w:rPr>
        <w:t>člen</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Vrednost pogodbenih del na osnovi ponudbenega predračuna št. ________ z dne ________ znaša ____________ EUR brez DDV oz. ___________ EUR z DDV.</w:t>
      </w:r>
      <w:r>
        <w:rPr>
          <w:rFonts w:eastAsia="Calibri" w:cs="Calibri"/>
          <w:b/>
          <w:iCs/>
        </w:rPr>
        <w:t xml:space="preserve">  </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Pogodbena vrednost, določena s to pogodbo je fiksna in velja do izteka pogodbenega roka. Izvajalec do morebitnih podražitev ni upravičen.</w:t>
      </w:r>
    </w:p>
    <w:p w:rsidR="00631B67" w:rsidRDefault="00631B67" w:rsidP="00631B67">
      <w:pPr>
        <w:rPr>
          <w:rFonts w:eastAsia="Calibri" w:cs="Calibri"/>
          <w:iCs/>
        </w:rPr>
      </w:pPr>
    </w:p>
    <w:p w:rsidR="00DD3B56" w:rsidRDefault="00DD3B56" w:rsidP="00631B67">
      <w:pPr>
        <w:rPr>
          <w:rFonts w:eastAsia="Calibri" w:cs="Calibri"/>
          <w:iCs/>
        </w:rPr>
      </w:pPr>
    </w:p>
    <w:p w:rsidR="004B7EDE" w:rsidRDefault="004B7EDE" w:rsidP="00631B67">
      <w:pPr>
        <w:rPr>
          <w:rFonts w:eastAsia="Calibri" w:cs="Calibri"/>
          <w:iCs/>
        </w:rPr>
      </w:pPr>
    </w:p>
    <w:p w:rsidR="00DD3B56" w:rsidRDefault="00DD3B56" w:rsidP="00631B67">
      <w:pPr>
        <w:rPr>
          <w:rFonts w:eastAsia="Calibri" w:cs="Calibri"/>
          <w:iCs/>
        </w:rPr>
      </w:pPr>
    </w:p>
    <w:p w:rsidR="00631B67" w:rsidRDefault="00631B67" w:rsidP="00631B67">
      <w:pPr>
        <w:rPr>
          <w:rFonts w:eastAsia="Calibri" w:cs="Calibri"/>
          <w:b/>
          <w:iCs/>
        </w:rPr>
      </w:pPr>
      <w:r>
        <w:rPr>
          <w:rFonts w:eastAsia="Calibri" w:cs="Calibri"/>
          <w:b/>
          <w:iCs/>
        </w:rPr>
        <w:lastRenderedPageBreak/>
        <w:t>NAČIN OBRAČUNAVANJA IN PLAČEVANJA POGODBENIH OBVEZNOSTI</w:t>
      </w:r>
    </w:p>
    <w:p w:rsidR="00DD3B56" w:rsidRDefault="00DD3B56" w:rsidP="00631B67">
      <w:pPr>
        <w:rPr>
          <w:rFonts w:eastAsia="Calibri" w:cs="Calibri"/>
          <w:b/>
          <w:iCs/>
        </w:rPr>
      </w:pPr>
    </w:p>
    <w:p w:rsidR="00631B67" w:rsidRDefault="00631B67" w:rsidP="00631B67">
      <w:pPr>
        <w:numPr>
          <w:ilvl w:val="0"/>
          <w:numId w:val="16"/>
        </w:numPr>
        <w:spacing w:line="276" w:lineRule="auto"/>
        <w:jc w:val="center"/>
        <w:rPr>
          <w:rFonts w:eastAsia="Calibri" w:cs="Calibri"/>
          <w:iCs/>
        </w:rPr>
      </w:pPr>
      <w:r>
        <w:rPr>
          <w:rFonts w:eastAsia="Calibri" w:cs="Calibri"/>
          <w:iCs/>
        </w:rPr>
        <w:t>člen</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Izvajalec bo opravljene storitve naročniku zaračunaval po mesečnih situacijah v skladu z opravljeno storitvijo.</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 xml:space="preserve">Naročnik bo svojo obveznost poravnal na osnovi izdanega računa, 30. dan od prejema računa, na transakcijski račun izvajalca, številka _________________. </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Plačilni rok začne teči naslednji dan po prejemu pravilno izstavljenega računa, ki je podlaga za izplačilo. Če zadnji dan roka sovpada z dnem, ko se po zakonu ne dela, se za zadnji dan roka šteje naslednji delavnik.</w:t>
      </w:r>
    </w:p>
    <w:p w:rsidR="00631B67" w:rsidRDefault="00631B67" w:rsidP="00631B67">
      <w:pPr>
        <w:jc w:val="center"/>
        <w:rPr>
          <w:rFonts w:eastAsia="Calibri" w:cs="Calibri"/>
          <w:b/>
          <w:iCs/>
        </w:rPr>
      </w:pPr>
    </w:p>
    <w:p w:rsidR="00631B67" w:rsidRDefault="00631B67" w:rsidP="00631B67">
      <w:pPr>
        <w:rPr>
          <w:rFonts w:eastAsia="Calibri" w:cs="Calibri"/>
          <w:b/>
          <w:iCs/>
        </w:rPr>
      </w:pPr>
      <w:r>
        <w:rPr>
          <w:rFonts w:eastAsia="Calibri" w:cs="Calibri"/>
          <w:b/>
          <w:iCs/>
        </w:rPr>
        <w:t>ROK IZVEDBE</w:t>
      </w:r>
    </w:p>
    <w:p w:rsidR="00631B67" w:rsidRDefault="00631B67" w:rsidP="00631B67">
      <w:pPr>
        <w:numPr>
          <w:ilvl w:val="0"/>
          <w:numId w:val="16"/>
        </w:numPr>
        <w:spacing w:line="276" w:lineRule="auto"/>
        <w:jc w:val="center"/>
        <w:rPr>
          <w:rFonts w:eastAsia="Calibri" w:cs="Calibri"/>
          <w:iCs/>
        </w:rPr>
      </w:pPr>
      <w:r>
        <w:rPr>
          <w:rFonts w:eastAsia="Calibri" w:cs="Calibri"/>
          <w:iCs/>
        </w:rPr>
        <w:t>člen</w:t>
      </w:r>
    </w:p>
    <w:p w:rsidR="00631B67" w:rsidRDefault="00631B67" w:rsidP="00631B67">
      <w:pPr>
        <w:snapToGrid w:val="0"/>
      </w:pPr>
    </w:p>
    <w:p w:rsidR="00631B67" w:rsidRDefault="00631B67" w:rsidP="00631B67">
      <w:pPr>
        <w:snapToGrid w:val="0"/>
        <w:rPr>
          <w:rFonts w:cs="Calibri"/>
        </w:rPr>
      </w:pPr>
      <w:r>
        <w:t>Izvajalec in naročnik se sporazumeta, da bo izvajalec izvajal storitev v skladu s ponudbenim predračunom in v skladu z opisom storitev iz razpisne dokumentacije.</w:t>
      </w:r>
    </w:p>
    <w:p w:rsidR="00631B67" w:rsidRDefault="00631B67" w:rsidP="00631B67">
      <w:pPr>
        <w:snapToGrid w:val="0"/>
        <w:rPr>
          <w:rFonts w:cs="Calibri"/>
        </w:rPr>
      </w:pPr>
    </w:p>
    <w:p w:rsidR="00631B67" w:rsidRDefault="00631B67" w:rsidP="00631B67">
      <w:pPr>
        <w:snapToGrid w:val="0"/>
        <w:rPr>
          <w:rFonts w:cs="Calibri"/>
        </w:rPr>
      </w:pPr>
      <w:r>
        <w:rPr>
          <w:rFonts w:cs="Calibri"/>
        </w:rPr>
        <w:t>Rok pričetka pogodbenih obveznosti je takoj po podpisu pogodbe.</w:t>
      </w:r>
    </w:p>
    <w:p w:rsidR="00631B67" w:rsidRDefault="00631B67" w:rsidP="00631B67">
      <w:pPr>
        <w:snapToGrid w:val="0"/>
        <w:rPr>
          <w:rFonts w:cs="Calibri"/>
        </w:rPr>
      </w:pPr>
      <w:r>
        <w:rPr>
          <w:rFonts w:cs="Calibri"/>
        </w:rPr>
        <w:t xml:space="preserve">Rok izvajanja pogodbenih obveznosti je do 01. 03. 2022. </w:t>
      </w:r>
    </w:p>
    <w:p w:rsidR="00631B67" w:rsidRDefault="00631B67" w:rsidP="00631B67">
      <w:pPr>
        <w:snapToGrid w:val="0"/>
      </w:pPr>
    </w:p>
    <w:p w:rsidR="00631B67" w:rsidRDefault="00631B67" w:rsidP="00631B67">
      <w:pPr>
        <w:snapToGrid w:val="0"/>
        <w:rPr>
          <w:b/>
        </w:rPr>
      </w:pPr>
      <w:r>
        <w:rPr>
          <w:b/>
        </w:rPr>
        <w:t>KAKOVOST DEL</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 xml:space="preserve">Izvajalec se obvezuje, da bo opravljeno storitev po tej pogodbi opravil vestno in po pravilih stroke, pri čemer mora skrbeti, da bo izvedba opravljena ekonomično in v okviru določil te pogodbe. Izvajalec bo izpolnil naročilo v skladu s pogoji in merili iz razpisne in ponudbene dokumentacije, z dogovorjenim kadrom, v dogovorjeni kakovosti in obsegu. </w:t>
      </w:r>
    </w:p>
    <w:p w:rsidR="00631B67" w:rsidRDefault="00631B67" w:rsidP="00631B67">
      <w:pPr>
        <w:snapToGrid w:val="0"/>
      </w:pPr>
    </w:p>
    <w:p w:rsidR="00631B67" w:rsidRDefault="00631B67" w:rsidP="00631B67">
      <w:pPr>
        <w:snapToGrid w:val="0"/>
      </w:pPr>
      <w:r>
        <w:t>Če naročnik oceni, da pogodbene obveznosti niso izpolnjene dovolj kakovostno, bo na to opozoril izvajalca in mu postavil rok, do katerega mora le ta kakovost izboljšati. Če naročnik poda pisne pripombe, jih je izvajalec dolžan odpraviti v roku treh dni.</w:t>
      </w:r>
    </w:p>
    <w:p w:rsidR="00631B67" w:rsidRDefault="00631B67" w:rsidP="00631B67">
      <w:pPr>
        <w:snapToGrid w:val="0"/>
      </w:pPr>
    </w:p>
    <w:p w:rsidR="00631B67" w:rsidRDefault="00631B67" w:rsidP="00631B67">
      <w:pPr>
        <w:snapToGrid w:val="0"/>
      </w:pPr>
      <w:r>
        <w:t xml:space="preserve">V primeru, da izvajalec kakovost ne izboljša oz. pisnih pripomb ne odpravi lahko naročnik unovči finančno zavarovanje za dobro izvedbo pogodbenih obveznosti. </w:t>
      </w:r>
    </w:p>
    <w:p w:rsidR="00631B67" w:rsidRDefault="00631B67" w:rsidP="00631B67">
      <w:pPr>
        <w:snapToGrid w:val="0"/>
      </w:pPr>
    </w:p>
    <w:p w:rsidR="00631B67" w:rsidRDefault="00631B67" w:rsidP="00631B67">
      <w:pPr>
        <w:snapToGrid w:val="0"/>
      </w:pPr>
      <w:r>
        <w:t>Naročnik bo povračilo nastale škode uveljavljal po določilih Obligacijskega zakonika, neodvisno od uveljavljanja pogodbene kazni.</w:t>
      </w:r>
    </w:p>
    <w:p w:rsidR="00631B67" w:rsidRDefault="00631B67" w:rsidP="00631B67">
      <w:pPr>
        <w:snapToGrid w:val="0"/>
      </w:pPr>
    </w:p>
    <w:p w:rsidR="00631B67" w:rsidRDefault="00631B67" w:rsidP="00631B67">
      <w:pPr>
        <w:snapToGrid w:val="0"/>
        <w:rPr>
          <w:b/>
        </w:rPr>
      </w:pPr>
      <w:r>
        <w:rPr>
          <w:b/>
        </w:rPr>
        <w:t>SKRBNIKI POGODBE</w:t>
      </w:r>
    </w:p>
    <w:p w:rsidR="00631B67" w:rsidRDefault="00631B67" w:rsidP="00631B67">
      <w:pPr>
        <w:numPr>
          <w:ilvl w:val="0"/>
          <w:numId w:val="16"/>
        </w:numPr>
        <w:snapToGrid w:val="0"/>
        <w:spacing w:line="276" w:lineRule="auto"/>
        <w:jc w:val="center"/>
      </w:pPr>
      <w:r>
        <w:t>člen</w:t>
      </w:r>
    </w:p>
    <w:p w:rsidR="00631B67" w:rsidRDefault="00631B67" w:rsidP="00631B67">
      <w:pPr>
        <w:snapToGrid w:val="0"/>
        <w:rPr>
          <w:b/>
        </w:rPr>
      </w:pPr>
    </w:p>
    <w:p w:rsidR="00631B67" w:rsidRDefault="00631B67" w:rsidP="00631B67">
      <w:pPr>
        <w:outlineLvl w:val="0"/>
        <w:rPr>
          <w:rFonts w:eastAsia="Calibri"/>
          <w:lang w:eastAsia="en-US"/>
        </w:rPr>
      </w:pPr>
      <w:bookmarkStart w:id="5" w:name="_Toc369092459"/>
      <w:bookmarkStart w:id="6" w:name="_Toc355078677"/>
      <w:bookmarkStart w:id="7" w:name="_Toc320704081"/>
      <w:bookmarkStart w:id="8" w:name="_Toc273350815"/>
      <w:bookmarkStart w:id="9" w:name="_Toc224112664"/>
      <w:r>
        <w:rPr>
          <w:rFonts w:eastAsia="Calibri"/>
        </w:rPr>
        <w:t xml:space="preserve">Kontaktna oseba naročnika je </w:t>
      </w:r>
      <w:bookmarkEnd w:id="5"/>
      <w:bookmarkEnd w:id="6"/>
      <w:bookmarkEnd w:id="7"/>
      <w:bookmarkEnd w:id="8"/>
      <w:bookmarkEnd w:id="9"/>
      <w:r w:rsidR="00DD3B56">
        <w:rPr>
          <w:rFonts w:eastAsia="Calibri"/>
        </w:rPr>
        <w:t>Bojan Erker.</w:t>
      </w:r>
    </w:p>
    <w:p w:rsidR="00631B67" w:rsidRDefault="00631B67" w:rsidP="00631B67">
      <w:pPr>
        <w:outlineLvl w:val="0"/>
        <w:rPr>
          <w:rFonts w:eastAsia="Calibri"/>
        </w:rPr>
      </w:pPr>
      <w:r>
        <w:rPr>
          <w:rFonts w:eastAsia="Calibri"/>
        </w:rPr>
        <w:t>Predstavnik oz. pooblaščena oseba izvajalca je __________.</w:t>
      </w:r>
    </w:p>
    <w:p w:rsidR="00631B67" w:rsidRDefault="00631B67" w:rsidP="00631B67">
      <w:pPr>
        <w:rPr>
          <w:rFonts w:eastAsia="Calibri"/>
        </w:rPr>
      </w:pPr>
    </w:p>
    <w:p w:rsidR="00631B67" w:rsidRDefault="00631B67" w:rsidP="00631B67">
      <w:pPr>
        <w:rPr>
          <w:rFonts w:eastAsia="Calibri"/>
        </w:rPr>
      </w:pPr>
      <w:r>
        <w:rPr>
          <w:rFonts w:eastAsia="Calibri"/>
        </w:rPr>
        <w:t>Kontaktna oseba naročnika je obenem tudi skrbnik te pogodbe.</w:t>
      </w:r>
    </w:p>
    <w:p w:rsidR="00631B67" w:rsidRDefault="00631B67" w:rsidP="00631B67">
      <w:pPr>
        <w:snapToGrid w:val="0"/>
        <w:jc w:val="center"/>
        <w:rPr>
          <w:b/>
        </w:rPr>
      </w:pPr>
    </w:p>
    <w:p w:rsidR="00631B67" w:rsidRDefault="00631B67" w:rsidP="00631B67">
      <w:pPr>
        <w:snapToGrid w:val="0"/>
        <w:rPr>
          <w:b/>
        </w:rPr>
      </w:pPr>
      <w:r>
        <w:rPr>
          <w:b/>
        </w:rPr>
        <w:t>MATERIAL IN DELOVNA SILA</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 xml:space="preserve">Izvajalec bo dela izvedel z zaposlenimi, ki so pri njem v delavnem razmerju (stalnem ali za določen čas). </w:t>
      </w:r>
    </w:p>
    <w:p w:rsidR="00631B67" w:rsidRDefault="00631B67" w:rsidP="00631B67">
      <w:pPr>
        <w:snapToGrid w:val="0"/>
      </w:pPr>
    </w:p>
    <w:p w:rsidR="00631B67" w:rsidRDefault="00631B67" w:rsidP="00631B67">
      <w:pPr>
        <w:snapToGrid w:val="0"/>
        <w:rPr>
          <w:i/>
        </w:rPr>
      </w:pPr>
      <w:r>
        <w:rPr>
          <w:i/>
        </w:rPr>
        <w:t>PODIZVAJALCI (samo v primeru, če ponudnik nastopa s podizvajalci)</w:t>
      </w:r>
    </w:p>
    <w:p w:rsidR="00631B67" w:rsidRDefault="00631B67" w:rsidP="00631B67">
      <w:pPr>
        <w:rPr>
          <w:rFonts w:eastAsia="Calibri" w:cs="Calibri"/>
          <w:i/>
          <w:iCs/>
        </w:rPr>
      </w:pPr>
      <w:r>
        <w:rPr>
          <w:rFonts w:eastAsia="Calibri" w:cs="Calibri"/>
          <w:i/>
          <w:iCs/>
        </w:rPr>
        <w:t>Izvajalec odgovarja za vso eventualno nastalo škodo, ki bi jo naročniku povzročili izvajalčevi delavci pri opravljanju svojega dela. O nastanku škode je izvajalec dolžan naročnika nemudoma obvestiti. Povzročena škoda se ugotovi ob skupnem ogledu skrbnikov te pogodbe.</w:t>
      </w:r>
    </w:p>
    <w:p w:rsidR="00631B67" w:rsidRDefault="00631B67" w:rsidP="00631B67">
      <w:pPr>
        <w:rPr>
          <w:rFonts w:eastAsia="Calibri" w:cs="Calibri"/>
          <w:i/>
          <w:iCs/>
        </w:rPr>
      </w:pPr>
    </w:p>
    <w:p w:rsidR="00631B67" w:rsidRDefault="00631B67" w:rsidP="00631B67">
      <w:pPr>
        <w:rPr>
          <w:rFonts w:eastAsia="Calibri" w:cs="Calibri"/>
          <w:i/>
          <w:iCs/>
        </w:rPr>
      </w:pPr>
      <w:r>
        <w:rPr>
          <w:rFonts w:eastAsia="Calibri" w:cs="Calibri"/>
          <w:i/>
          <w:iCs/>
        </w:rPr>
        <w:t xml:space="preserve">Za izvajalca bodo pogodbena dela po tej pogodbi izvajali naslednji podizvajalci: </w:t>
      </w:r>
    </w:p>
    <w:p w:rsidR="00631B67" w:rsidRDefault="00631B67" w:rsidP="00631B67">
      <w:pPr>
        <w:rPr>
          <w:rFonts w:eastAsia="Calibri" w:cs="Calibri"/>
          <w:iCs/>
        </w:rPr>
      </w:pPr>
      <w:r>
        <w:rPr>
          <w:rFonts w:eastAsia="Calibri" w:cs="Calibri"/>
          <w:iCs/>
        </w:rPr>
        <w:t>[naziv in polni naslov],</w:t>
      </w:r>
    </w:p>
    <w:p w:rsidR="00631B67" w:rsidRDefault="00631B67" w:rsidP="00631B67">
      <w:pPr>
        <w:rPr>
          <w:rFonts w:eastAsia="Calibri" w:cs="Calibri"/>
          <w:iCs/>
        </w:rPr>
      </w:pPr>
      <w:r>
        <w:rPr>
          <w:rFonts w:eastAsia="Calibri" w:cs="Calibri"/>
          <w:iCs/>
        </w:rPr>
        <w:lastRenderedPageBreak/>
        <w:t>Matična številka: [številka],</w:t>
      </w:r>
    </w:p>
    <w:p w:rsidR="00631B67" w:rsidRDefault="00631B67" w:rsidP="00631B67">
      <w:pPr>
        <w:rPr>
          <w:rFonts w:eastAsia="Calibri" w:cs="Calibri"/>
          <w:iCs/>
        </w:rPr>
      </w:pPr>
      <w:r>
        <w:rPr>
          <w:rFonts w:eastAsia="Calibri" w:cs="Calibri"/>
          <w:iCs/>
        </w:rPr>
        <w:t>Davčna številka: [številka],</w:t>
      </w:r>
    </w:p>
    <w:p w:rsidR="00631B67" w:rsidRDefault="00631B67" w:rsidP="00631B67">
      <w:pPr>
        <w:rPr>
          <w:rFonts w:eastAsia="Calibri" w:cs="Calibri"/>
          <w:iCs/>
        </w:rPr>
      </w:pPr>
      <w:r>
        <w:rPr>
          <w:rFonts w:eastAsia="Calibri" w:cs="Calibri"/>
          <w:iCs/>
        </w:rPr>
        <w:t>TRR: [številka],</w:t>
      </w:r>
    </w:p>
    <w:p w:rsidR="00631B67" w:rsidRDefault="00631B67" w:rsidP="00631B67">
      <w:pPr>
        <w:rPr>
          <w:rFonts w:eastAsia="Calibri" w:cs="Calibri"/>
          <w:iCs/>
        </w:rPr>
      </w:pPr>
      <w:r>
        <w:rPr>
          <w:rFonts w:eastAsia="Calibri" w:cs="Calibri"/>
          <w:iCs/>
        </w:rPr>
        <w:tab/>
      </w:r>
    </w:p>
    <w:p w:rsidR="00631B67" w:rsidRDefault="00631B67" w:rsidP="00631B67">
      <w:pPr>
        <w:rPr>
          <w:rFonts w:eastAsia="Calibri" w:cs="Calibri"/>
          <w:i/>
          <w:iCs/>
        </w:rPr>
      </w:pPr>
      <w:r>
        <w:rPr>
          <w:rFonts w:eastAsia="Calibri" w:cs="Calibri"/>
          <w:i/>
          <w:iCs/>
        </w:rPr>
        <w:t>Izvajalec, ki izvaja javno naročilo z podizvajalcem, mora imeti ob sklenitvi pogodbe z naročnikom ali</w:t>
      </w:r>
      <w:r>
        <w:rPr>
          <w:rFonts w:eastAsia="Calibri" w:cs="Calibri"/>
          <w:i/>
          <w:iCs/>
          <w:u w:val="single"/>
        </w:rPr>
        <w:t xml:space="preserve"> </w:t>
      </w:r>
      <w:r>
        <w:rPr>
          <w:rFonts w:eastAsia="Calibri" w:cs="Calibri"/>
          <w:i/>
          <w:iCs/>
        </w:rPr>
        <w:t>med njenim izvajanjem, sklenjeno pogodbo s podizvajalcem. Podizvajalec bo naročniku posredoval kopijo pogodbe, ki jo je sklenil s svojim naročnikom (izvajalcem), v petih dneh od sklenitve te pogodbe. 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 iz prvega odstavka 112. člena Zakona o javnem naročanju.</w:t>
      </w:r>
    </w:p>
    <w:p w:rsidR="00631B67" w:rsidRDefault="00631B67" w:rsidP="00631B67">
      <w:pPr>
        <w:rPr>
          <w:rFonts w:eastAsia="Calibri" w:cs="Calibri"/>
          <w:i/>
          <w:iCs/>
        </w:rPr>
      </w:pPr>
    </w:p>
    <w:p w:rsidR="00631B67" w:rsidRDefault="00631B67" w:rsidP="00631B67">
      <w:pPr>
        <w:rPr>
          <w:rFonts w:eastAsia="Calibri" w:cs="Calibri"/>
          <w:i/>
          <w:iCs/>
        </w:rPr>
      </w:pPr>
      <w:r>
        <w:rPr>
          <w:rFonts w:eastAsia="Calibri" w:cs="Calibri"/>
          <w:i/>
          <w:iCs/>
        </w:rPr>
        <w:t>Za podizvajalca, ki neposrednega plačila ne zahteva, mora izvajalec, najpozneje v 60 dneh od plačila končnega računa, izvajalcu plačila poslati svojo pisno izjavo in pisno izjavo podizvajalca, da je podizvajalec prejel plačilo za izvedena dela, neposredno povezano s predmetom pogodbe.</w:t>
      </w:r>
    </w:p>
    <w:p w:rsidR="00631B67" w:rsidRDefault="00631B67" w:rsidP="00631B67">
      <w:pPr>
        <w:rPr>
          <w:rFonts w:eastAsia="Calibri" w:cs="Calibri"/>
          <w:i/>
          <w:iCs/>
        </w:rPr>
      </w:pPr>
    </w:p>
    <w:p w:rsidR="00631B67" w:rsidRDefault="00631B67" w:rsidP="00631B67">
      <w:pPr>
        <w:rPr>
          <w:rFonts w:eastAsia="Calibri" w:cs="Calibri"/>
          <w:i/>
          <w:iCs/>
        </w:rPr>
      </w:pPr>
      <w:r>
        <w:rPr>
          <w:rFonts w:eastAsia="Calibri" w:cs="Calibri"/>
          <w:i/>
          <w:iCs/>
        </w:rPr>
        <w:t>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w:t>
      </w:r>
    </w:p>
    <w:p w:rsidR="00631B67" w:rsidRDefault="00631B67" w:rsidP="00631B67">
      <w:pPr>
        <w:rPr>
          <w:rFonts w:eastAsia="Calibri" w:cs="Calibri"/>
          <w:iCs/>
        </w:rPr>
      </w:pPr>
      <w:r>
        <w:rPr>
          <w:rFonts w:eastAsia="Calibri" w:cs="Calibri"/>
          <w:iCs/>
        </w:rPr>
        <w:tab/>
      </w:r>
      <w:r>
        <w:rPr>
          <w:rFonts w:eastAsia="Calibri" w:cs="Calibri"/>
          <w:iCs/>
        </w:rPr>
        <w:tab/>
      </w:r>
    </w:p>
    <w:p w:rsidR="00631B67" w:rsidRDefault="00631B67" w:rsidP="00631B67">
      <w:pPr>
        <w:rPr>
          <w:rFonts w:eastAsia="Calibri" w:cs="Calibri"/>
          <w:i/>
          <w:iCs/>
        </w:rPr>
      </w:pPr>
      <w:r>
        <w:rPr>
          <w:rFonts w:eastAsia="Calibri" w:cs="Calibri"/>
          <w:i/>
          <w:iCs/>
        </w:rPr>
        <w:t>Naročnik ni dolžan reševati sporov med izvajalcem in podizvajalcem v zvezi z upravičenostjo in zapadlostjo njihovih morebitnih terjatev. V primeru, da se pojavi sum v izpolnjevanju obveznosti izvajalca, ki mu jih nalaga ta pogodba in 94. člen ZJN-3, naročnik ravna v skladu z 7. odstavkom 94. člena ZJN-3.</w:t>
      </w:r>
    </w:p>
    <w:p w:rsidR="00631B67" w:rsidRDefault="00631B67" w:rsidP="00631B67">
      <w:pPr>
        <w:rPr>
          <w:rFonts w:eastAsia="Calibri" w:cs="Calibri"/>
          <w:iCs/>
        </w:rPr>
      </w:pPr>
    </w:p>
    <w:p w:rsidR="00631B67" w:rsidRDefault="00631B67" w:rsidP="00631B67">
      <w:pPr>
        <w:snapToGrid w:val="0"/>
        <w:rPr>
          <w:b/>
        </w:rPr>
      </w:pPr>
      <w:r>
        <w:rPr>
          <w:b/>
        </w:rPr>
        <w:t>POSEBNE OBVEZNOSTI IZVAJALCA</w:t>
      </w:r>
    </w:p>
    <w:p w:rsidR="00631B67" w:rsidRDefault="00631B67" w:rsidP="00631B67">
      <w:pPr>
        <w:numPr>
          <w:ilvl w:val="0"/>
          <w:numId w:val="16"/>
        </w:numPr>
        <w:snapToGrid w:val="0"/>
        <w:spacing w:line="276" w:lineRule="auto"/>
        <w:jc w:val="center"/>
        <w:rPr>
          <w:rFonts w:eastAsia="Calibri" w:cs="Calibri"/>
          <w:iCs/>
        </w:rPr>
      </w:pPr>
      <w:r>
        <w:t>člen</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Izvajalec se zaveže prevzeto storitev izvajati v skladu z načelom dobrega strokovnjaka, vestno in pravilno, v skladu z veljavnimi tehničnimi predpisi, standardi, normativi in pozitivno zakonodajo v korist naročnika.</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Izvajalec se zaveže podatke, ki jih pridobi na podlagi te pogodbe, varovati po predpisih o varstvu osebnih podatkov in poslovni skrivnosti.</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Izvajalec se zavezuje naročniku izročiti ustrezno obliko finančnega zavarovanja za dobro izvedbo pogodbenih obveznosti v višini 5 % pogodbene vrednosti z DDV. Izvajalec mora zavarovanje izročiti najkasneje v desetih dneh od sklenitve pogodbe.</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Trajanje finančnega zavarovanja je še 60 dni po poteku roka za veljavnost pogodbe. Če se med trajanjem izvedbe pogodbe spremeni rok za izvedbo pogodbenih del na osnovi aneksa k pogodbi, mora izvajalec ob podpisu aneksa k tej pogodbi predložiti novo finančno zavarovanje za dobro izvedbo del z novim rokom trajanja le-te, v skladu s spremembo pogodbenega roka za izvedbo del.</w:t>
      </w:r>
    </w:p>
    <w:p w:rsidR="00631B67" w:rsidRDefault="00631B67" w:rsidP="00631B67">
      <w:pPr>
        <w:snapToGrid w:val="0"/>
        <w:rPr>
          <w:b/>
        </w:rPr>
      </w:pPr>
    </w:p>
    <w:p w:rsidR="00631B67" w:rsidRDefault="00631B67" w:rsidP="00631B67">
      <w:pPr>
        <w:snapToGrid w:val="0"/>
        <w:rPr>
          <w:b/>
        </w:rPr>
      </w:pPr>
      <w:r>
        <w:rPr>
          <w:b/>
        </w:rPr>
        <w:t>POSEBNE OBVEZNOSTI NAROČNIKA</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Naročnik se obvezuje, da bo izvajalca obveščal o vseh bistvenih spremembah, ki so povezane z izvajanjem pogodbenih obveznosti.</w:t>
      </w:r>
    </w:p>
    <w:p w:rsidR="00631B67" w:rsidRDefault="00631B67" w:rsidP="00631B67">
      <w:pPr>
        <w:snapToGrid w:val="0"/>
      </w:pPr>
    </w:p>
    <w:p w:rsidR="00631B67" w:rsidRDefault="00631B67" w:rsidP="00631B67">
      <w:pPr>
        <w:snapToGrid w:val="0"/>
        <w:rPr>
          <w:b/>
        </w:rPr>
      </w:pPr>
      <w:r>
        <w:rPr>
          <w:b/>
        </w:rPr>
        <w:t>POGODBENA KAZEN</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V primeru nekvalitetnega izvajanja storitev je po opozorilu naročnika izvajalec dolžan takoj odpraviti ugotovljene pomanjkljivosti. V primeru, da je storitev, ki je navedena na računu izvajalca, nekvalitetno ali delno izvedena in je to pisno dokumentirano, naročnik račun za taka dela delno ali v celoti zavrne oziroma ga poravna le v vrednosti nespornih del. Če se nekvalitetna storitev del ponavlja, naročnik izvajalca najprej pisno opozori, če pa se izvedba storitev še ne popravi, naročnik obračuna pogodbeno kazen v višini 10% situacije (dinamike).</w:t>
      </w:r>
    </w:p>
    <w:p w:rsidR="00631B67" w:rsidRDefault="00631B67" w:rsidP="00631B67">
      <w:pPr>
        <w:snapToGrid w:val="0"/>
      </w:pPr>
    </w:p>
    <w:p w:rsidR="00631B67" w:rsidRDefault="00631B67" w:rsidP="00631B67">
      <w:pPr>
        <w:snapToGrid w:val="0"/>
        <w:rPr>
          <w:b/>
        </w:rPr>
      </w:pPr>
      <w:r>
        <w:rPr>
          <w:b/>
        </w:rPr>
        <w:t>PREKINITEV POGODBE</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Pogodbo je možno prekiniti, v kolikor pride do bistvenega kršenja določil te pogodbe s strani ene ali obeh strank.</w:t>
      </w:r>
    </w:p>
    <w:p w:rsidR="00631B67" w:rsidRDefault="00631B67" w:rsidP="00631B67">
      <w:pPr>
        <w:snapToGrid w:val="0"/>
      </w:pPr>
    </w:p>
    <w:p w:rsidR="00631B67" w:rsidRDefault="00631B67" w:rsidP="00631B67">
      <w:pPr>
        <w:snapToGrid w:val="0"/>
      </w:pPr>
      <w:r>
        <w:t>Za bistvene kršitve šteje:</w:t>
      </w:r>
    </w:p>
    <w:p w:rsidR="00631B67" w:rsidRDefault="00631B67" w:rsidP="00631B67">
      <w:pPr>
        <w:numPr>
          <w:ilvl w:val="0"/>
          <w:numId w:val="17"/>
        </w:numPr>
        <w:snapToGrid w:val="0"/>
        <w:spacing w:line="276" w:lineRule="auto"/>
      </w:pPr>
      <w:r>
        <w:t>ne poravnavanje zapadlih obveznosti,</w:t>
      </w:r>
    </w:p>
    <w:p w:rsidR="00631B67" w:rsidRDefault="00631B67" w:rsidP="00631B67">
      <w:pPr>
        <w:numPr>
          <w:ilvl w:val="0"/>
          <w:numId w:val="17"/>
        </w:numPr>
        <w:snapToGrid w:val="0"/>
        <w:spacing w:line="276" w:lineRule="auto"/>
      </w:pPr>
      <w:r>
        <w:t>slaba kakovost storitev, ki jih izvajalec ne izboljša v postavljenem roku,</w:t>
      </w:r>
    </w:p>
    <w:p w:rsidR="00631B67" w:rsidRDefault="00631B67" w:rsidP="00631B67">
      <w:pPr>
        <w:numPr>
          <w:ilvl w:val="0"/>
          <w:numId w:val="17"/>
        </w:numPr>
        <w:snapToGrid w:val="0"/>
        <w:spacing w:line="276" w:lineRule="auto"/>
      </w:pPr>
      <w:r>
        <w:t xml:space="preserve">nespoštovanje naročnikovih zahtev </w:t>
      </w:r>
      <w:r>
        <w:rPr>
          <w:bCs/>
        </w:rPr>
        <w:t>iz razpisne dokumentacije.</w:t>
      </w:r>
    </w:p>
    <w:p w:rsidR="00631B67" w:rsidRDefault="00631B67" w:rsidP="00631B67">
      <w:pPr>
        <w:snapToGrid w:val="0"/>
      </w:pPr>
    </w:p>
    <w:p w:rsidR="00631B67" w:rsidRDefault="00631B67" w:rsidP="00631B67">
      <w:pPr>
        <w:snapToGrid w:val="0"/>
      </w:pPr>
      <w:r>
        <w:t>Stranka, ki prekinja pogodbo zaradi bistvenih kršitev, je dolžna o tem obvestiti drugo stranko pisno najmanj 30 dni pred dnem, s katerim namerava odstopiti od pogodbe.</w:t>
      </w:r>
    </w:p>
    <w:p w:rsidR="00631B67" w:rsidRDefault="00631B67" w:rsidP="00631B67">
      <w:pPr>
        <w:snapToGrid w:val="0"/>
      </w:pPr>
    </w:p>
    <w:p w:rsidR="00631B67" w:rsidRDefault="00631B67" w:rsidP="00631B67">
      <w:pPr>
        <w:snapToGrid w:val="0"/>
      </w:pPr>
      <w:r>
        <w:t>V primeru prekinitve pogodbe zaradi neizpolnjevanja pogodbenih obveznosti ene izmed strank, ima druga stranka pravico do povračila škode, ki ji je bila povzročena.</w:t>
      </w:r>
    </w:p>
    <w:p w:rsidR="00631B67" w:rsidRDefault="00631B67" w:rsidP="00631B67">
      <w:pPr>
        <w:snapToGrid w:val="0"/>
      </w:pPr>
    </w:p>
    <w:p w:rsidR="00631B67" w:rsidRDefault="00631B67" w:rsidP="00631B67">
      <w:pPr>
        <w:snapToGrid w:val="0"/>
      </w:pPr>
      <w:r>
        <w:t>V primeru, da izvajalec ne izpolnjuje pogodbenih obveznosti na način, predviden v tej pogodbi, začne naročnik ustrezne postopke za njeno prekinitev.</w:t>
      </w:r>
    </w:p>
    <w:p w:rsidR="00631B67" w:rsidRDefault="00631B67" w:rsidP="00631B67">
      <w:pPr>
        <w:snapToGrid w:val="0"/>
      </w:pPr>
    </w:p>
    <w:p w:rsidR="00631B67" w:rsidRDefault="00631B67" w:rsidP="00631B67">
      <w:pPr>
        <w:snapToGrid w:val="0"/>
        <w:rPr>
          <w:b/>
        </w:rPr>
      </w:pPr>
      <w:r>
        <w:rPr>
          <w:b/>
        </w:rPr>
        <w:t>REŠEVANJE SPOROV</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Spore iz te pogodbe, ki jih ne bo mogoče rešiti sporazumno, bosta pogodbeni stranki predložili reševati rednemu stvarnemu pristojnemu sodišču na sedežu naročnika.</w:t>
      </w:r>
    </w:p>
    <w:p w:rsidR="00631B67" w:rsidRDefault="00631B67" w:rsidP="00631B67">
      <w:pPr>
        <w:snapToGrid w:val="0"/>
      </w:pP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Pogodbeni stranki bosta vse spremembe ali dopolnitve pogodbe urejali z aneksom.</w:t>
      </w:r>
    </w:p>
    <w:p w:rsidR="00631B67" w:rsidRDefault="00631B67" w:rsidP="00631B67">
      <w:pPr>
        <w:snapToGrid w:val="0"/>
        <w:jc w:val="center"/>
        <w:rPr>
          <w:b/>
        </w:rPr>
      </w:pPr>
    </w:p>
    <w:p w:rsidR="00631B67" w:rsidRDefault="00631B67" w:rsidP="00631B67">
      <w:pPr>
        <w:snapToGrid w:val="0"/>
        <w:jc w:val="center"/>
        <w:rPr>
          <w:b/>
        </w:rPr>
      </w:pPr>
    </w:p>
    <w:p w:rsidR="00631B67" w:rsidRDefault="00631B67" w:rsidP="00631B67">
      <w:pPr>
        <w:snapToGrid w:val="0"/>
        <w:rPr>
          <w:b/>
        </w:rPr>
      </w:pPr>
      <w:r>
        <w:rPr>
          <w:b/>
        </w:rPr>
        <w:t>DRUGE DOLOČBE</w:t>
      </w: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rPr>
          <w:lang w:eastAsia="en-US"/>
        </w:rPr>
      </w:pPr>
      <w:r>
        <w:t>Protikorupcijska klavzula</w:t>
      </w:r>
    </w:p>
    <w:p w:rsidR="00631B67" w:rsidRDefault="00631B67" w:rsidP="00631B67"/>
    <w:p w:rsidR="00631B67" w:rsidRDefault="00631B67" w:rsidP="00631B67">
      <w:pPr>
        <w:rPr>
          <w:rFonts w:eastAsia="Calibri" w:cs="Calibri"/>
          <w:iCs/>
        </w:rPr>
      </w:pPr>
      <w:r>
        <w:rPr>
          <w:rFonts w:eastAsia="Calibri" w:cs="Calibri"/>
          <w:iCs/>
        </w:rPr>
        <w:t>Pogodba, pri kateri kdo v imenu ali na račun druge pogodbene stranke, predstavniku ali posredniku organa ali organizacije iz javnega sektorja obljubi, ponudi ali da kakšno nedovoljeno korist za:</w:t>
      </w:r>
    </w:p>
    <w:p w:rsidR="00631B67" w:rsidRDefault="00631B67" w:rsidP="00631B67">
      <w:pPr>
        <w:numPr>
          <w:ilvl w:val="0"/>
          <w:numId w:val="18"/>
        </w:numPr>
        <w:tabs>
          <w:tab w:val="num" w:pos="497"/>
        </w:tabs>
        <w:spacing w:line="276" w:lineRule="auto"/>
        <w:ind w:left="497" w:hanging="283"/>
        <w:rPr>
          <w:rFonts w:eastAsia="Calibri" w:cs="Calibri"/>
          <w:iCs/>
        </w:rPr>
      </w:pPr>
      <w:r>
        <w:rPr>
          <w:rFonts w:eastAsia="Calibri" w:cs="Calibri"/>
          <w:iCs/>
        </w:rPr>
        <w:t>pridobitev posla ali</w:t>
      </w:r>
    </w:p>
    <w:p w:rsidR="00631B67" w:rsidRDefault="00631B67" w:rsidP="00631B67">
      <w:pPr>
        <w:numPr>
          <w:ilvl w:val="0"/>
          <w:numId w:val="18"/>
        </w:numPr>
        <w:tabs>
          <w:tab w:val="num" w:pos="497"/>
        </w:tabs>
        <w:spacing w:line="276" w:lineRule="auto"/>
        <w:ind w:left="497" w:hanging="283"/>
        <w:rPr>
          <w:rFonts w:eastAsia="Calibri" w:cs="Calibri"/>
          <w:iCs/>
        </w:rPr>
      </w:pPr>
      <w:r>
        <w:rPr>
          <w:rFonts w:eastAsia="Calibri" w:cs="Calibri"/>
          <w:iCs/>
        </w:rPr>
        <w:t>za sklenitev posla pod ugodnejšimi pogoji ali</w:t>
      </w:r>
    </w:p>
    <w:p w:rsidR="00631B67" w:rsidRDefault="00631B67" w:rsidP="00631B67">
      <w:pPr>
        <w:numPr>
          <w:ilvl w:val="0"/>
          <w:numId w:val="18"/>
        </w:numPr>
        <w:tabs>
          <w:tab w:val="num" w:pos="497"/>
        </w:tabs>
        <w:spacing w:line="276" w:lineRule="auto"/>
        <w:ind w:left="497" w:hanging="283"/>
        <w:rPr>
          <w:rFonts w:eastAsia="Calibri" w:cs="Calibri"/>
          <w:iCs/>
        </w:rPr>
      </w:pPr>
      <w:r>
        <w:rPr>
          <w:rFonts w:eastAsia="Calibri" w:cs="Calibri"/>
          <w:iCs/>
        </w:rPr>
        <w:t>za opustitev dolžnega nadzora nad izvajanjem pogodbenih obveznosti ali</w:t>
      </w:r>
    </w:p>
    <w:p w:rsidR="00631B67" w:rsidRDefault="00631B67" w:rsidP="00631B67">
      <w:pPr>
        <w:numPr>
          <w:ilvl w:val="0"/>
          <w:numId w:val="18"/>
        </w:numPr>
        <w:tabs>
          <w:tab w:val="num" w:pos="497"/>
        </w:tabs>
        <w:spacing w:line="276" w:lineRule="auto"/>
        <w:ind w:left="497" w:hanging="283"/>
        <w:rPr>
          <w:rFonts w:eastAsia="Calibri" w:cs="Calibri"/>
          <w:iCs/>
        </w:rPr>
      </w:pPr>
      <w:r>
        <w:rPr>
          <w:rFonts w:eastAsia="Calibri" w:cs="Calibr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31B67" w:rsidRDefault="00631B67" w:rsidP="00631B67">
      <w:pPr>
        <w:rPr>
          <w:bCs/>
          <w:lang w:eastAsia="en-US"/>
        </w:rPr>
      </w:pPr>
      <w:r>
        <w:rPr>
          <w:bCs/>
        </w:rPr>
        <w:t>je nična.</w:t>
      </w:r>
    </w:p>
    <w:p w:rsidR="00631B67" w:rsidRDefault="00631B67" w:rsidP="00631B67">
      <w:pPr>
        <w:snapToGrid w:val="0"/>
      </w:pPr>
    </w:p>
    <w:p w:rsidR="00631B67" w:rsidRDefault="00631B67" w:rsidP="00631B67">
      <w:pPr>
        <w:snapToGrid w:val="0"/>
      </w:pPr>
      <w:r>
        <w:t>Razvezni pogoj</w:t>
      </w:r>
    </w:p>
    <w:p w:rsidR="00631B67" w:rsidRDefault="00631B67" w:rsidP="00631B67">
      <w:pPr>
        <w:snapToGrid w:val="0"/>
      </w:pPr>
      <w:r>
        <w:tab/>
      </w:r>
    </w:p>
    <w:p w:rsidR="00631B67" w:rsidRDefault="00631B67" w:rsidP="00631B67">
      <w:pPr>
        <w:snapToGrid w:val="0"/>
        <w:rPr>
          <w:iCs/>
        </w:rPr>
      </w:pPr>
      <w:r>
        <w:rPr>
          <w:iCs/>
        </w:rPr>
        <w:t>Ta pogodba je sklenjena pod razveznim pogojem, ki se uresniči v primeru izpolnitve ene od naslednjih okoliščin:</w:t>
      </w:r>
    </w:p>
    <w:p w:rsidR="00631B67" w:rsidRDefault="00631B67" w:rsidP="00631B67">
      <w:pPr>
        <w:snapToGrid w:val="0"/>
        <w:rPr>
          <w:iCs/>
        </w:rPr>
      </w:pPr>
      <w:r>
        <w:rPr>
          <w:iCs/>
        </w:rPr>
        <w:t xml:space="preserve">- če bo naročnik seznanjen, da je sodišče s pravnomočno odločitvijo ugotovilo kršitev obveznosti delovne, </w:t>
      </w:r>
      <w:proofErr w:type="spellStart"/>
      <w:r>
        <w:rPr>
          <w:iCs/>
        </w:rPr>
        <w:t>okoljske</w:t>
      </w:r>
      <w:proofErr w:type="spellEnd"/>
      <w:r>
        <w:rPr>
          <w:iCs/>
        </w:rPr>
        <w:t xml:space="preserve"> ali socialne zakonodaje s strani izvajalca ali podizvajalca ali </w:t>
      </w:r>
    </w:p>
    <w:p w:rsidR="00631B67" w:rsidRDefault="00631B67" w:rsidP="00631B67">
      <w:pPr>
        <w:snapToGrid w:val="0"/>
        <w:rPr>
          <w:iCs/>
        </w:rPr>
      </w:pPr>
      <w:r>
        <w:rPr>
          <w:iCs/>
        </w:rPr>
        <w:t>- če bo naročnik seznanjen, da je pristojni državni organ pri izvajalcu ali podizvajalcu v času izvajanja pogodbe ugotovil najmanj dve kršitvi v zvezi s:</w:t>
      </w:r>
    </w:p>
    <w:p w:rsidR="00631B67" w:rsidRDefault="00631B67" w:rsidP="00631B67">
      <w:pPr>
        <w:snapToGrid w:val="0"/>
        <w:rPr>
          <w:iCs/>
        </w:rPr>
      </w:pPr>
      <w:r>
        <w:rPr>
          <w:iCs/>
        </w:rPr>
        <w:t>•</w:t>
      </w:r>
      <w:r>
        <w:rPr>
          <w:iCs/>
        </w:rPr>
        <w:tab/>
        <w:t xml:space="preserve">plačilom za delo, </w:t>
      </w:r>
    </w:p>
    <w:p w:rsidR="00631B67" w:rsidRDefault="00631B67" w:rsidP="00631B67">
      <w:pPr>
        <w:snapToGrid w:val="0"/>
        <w:rPr>
          <w:iCs/>
        </w:rPr>
      </w:pPr>
      <w:r>
        <w:rPr>
          <w:iCs/>
        </w:rPr>
        <w:t>•</w:t>
      </w:r>
      <w:r>
        <w:rPr>
          <w:iCs/>
        </w:rPr>
        <w:tab/>
        <w:t xml:space="preserve">delovnim časom, </w:t>
      </w:r>
    </w:p>
    <w:p w:rsidR="00631B67" w:rsidRDefault="00631B67" w:rsidP="00631B67">
      <w:pPr>
        <w:snapToGrid w:val="0"/>
        <w:rPr>
          <w:iCs/>
        </w:rPr>
      </w:pPr>
      <w:r>
        <w:rPr>
          <w:iCs/>
        </w:rPr>
        <w:t>•</w:t>
      </w:r>
      <w:r>
        <w:rPr>
          <w:iCs/>
        </w:rPr>
        <w:tab/>
        <w:t xml:space="preserve">počitki, </w:t>
      </w:r>
    </w:p>
    <w:p w:rsidR="00631B67" w:rsidRDefault="00631B67" w:rsidP="00631B67">
      <w:pPr>
        <w:snapToGrid w:val="0"/>
        <w:rPr>
          <w:iCs/>
        </w:rPr>
      </w:pPr>
      <w:r>
        <w:rPr>
          <w:iCs/>
        </w:rPr>
        <w:lastRenderedPageBreak/>
        <w:t>•</w:t>
      </w:r>
      <w:r>
        <w:rPr>
          <w:iCs/>
        </w:rPr>
        <w:tab/>
        <w:t xml:space="preserve">opravljanjem dela na podlagi pogodb civilnega prava kljub obstoju elementov delovnega razmerja ali v zvezi z zaposlovanjem na črno </w:t>
      </w:r>
    </w:p>
    <w:p w:rsidR="00631B67" w:rsidRDefault="00631B67" w:rsidP="00631B67">
      <w:pPr>
        <w:snapToGrid w:val="0"/>
        <w:rPr>
          <w:iCs/>
        </w:rPr>
      </w:pPr>
      <w:r>
        <w:rPr>
          <w:iCs/>
        </w:rPr>
        <w:t>in za kateri mu je bila s pravnomočno odločitvijo ali več pravnomočnimi odločitvami izrečena globa za prekršek,</w:t>
      </w:r>
    </w:p>
    <w:p w:rsidR="00631B67" w:rsidRDefault="00631B67" w:rsidP="00631B67">
      <w:pPr>
        <w:snapToGrid w:val="0"/>
        <w:rPr>
          <w:iCs/>
        </w:rPr>
      </w:pPr>
      <w:r>
        <w:rPr>
          <w:iC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631B67" w:rsidRDefault="00631B67" w:rsidP="00631B67">
      <w:pPr>
        <w:snapToGrid w:val="0"/>
        <w:rPr>
          <w:iCs/>
        </w:rPr>
      </w:pPr>
    </w:p>
    <w:p w:rsidR="00631B67" w:rsidRDefault="00631B67" w:rsidP="00631B67">
      <w:pPr>
        <w:snapToGrid w:val="0"/>
        <w:rPr>
          <w:iCs/>
        </w:rPr>
      </w:pPr>
      <w:r>
        <w:rPr>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631B67" w:rsidRDefault="00631B67" w:rsidP="00631B67">
      <w:pPr>
        <w:snapToGrid w:val="0"/>
        <w:rPr>
          <w:iCs/>
        </w:rPr>
      </w:pPr>
    </w:p>
    <w:p w:rsidR="00631B67" w:rsidRDefault="00631B67" w:rsidP="00631B67">
      <w:pPr>
        <w:snapToGrid w:val="0"/>
        <w:rPr>
          <w:iCs/>
        </w:rPr>
      </w:pPr>
      <w:r>
        <w:rPr>
          <w:iCs/>
        </w:rPr>
        <w:t>Če naročnik v roku 30 dni od seznanitve s kršitvijo ne začne novega postopka javnega naročila, se šteje, da je pogodba razvezana trideseti dan od seznanitve s kršitvijo.</w:t>
      </w:r>
    </w:p>
    <w:p w:rsidR="00631B67" w:rsidRDefault="00631B67" w:rsidP="00631B67">
      <w:pPr>
        <w:snapToGrid w:val="0"/>
      </w:pPr>
    </w:p>
    <w:p w:rsidR="00631B67" w:rsidRDefault="00631B67" w:rsidP="00631B67">
      <w:pPr>
        <w:numPr>
          <w:ilvl w:val="0"/>
          <w:numId w:val="16"/>
        </w:numPr>
        <w:snapToGrid w:val="0"/>
        <w:spacing w:line="276" w:lineRule="auto"/>
        <w:jc w:val="center"/>
      </w:pPr>
      <w:r>
        <w:t>člen</w:t>
      </w:r>
    </w:p>
    <w:p w:rsidR="00631B67" w:rsidRDefault="00631B67" w:rsidP="00631B67">
      <w:pPr>
        <w:snapToGrid w:val="0"/>
        <w:ind w:left="360"/>
        <w:jc w:val="center"/>
      </w:pPr>
    </w:p>
    <w:p w:rsidR="00631B67" w:rsidRDefault="00631B67" w:rsidP="00631B67">
      <w:pPr>
        <w:snapToGrid w:val="0"/>
      </w:pPr>
      <w:r>
        <w:t>Ta pogodba stopi v veljavo z dnem, ko jo podpišeta obe pogodbeni stranki in ko izvajalec predloži finančno zavarovanje za dobro izvedbo pogodbenih obveznosti.</w:t>
      </w:r>
    </w:p>
    <w:p w:rsidR="00631B67" w:rsidRDefault="00631B67" w:rsidP="00631B67">
      <w:pPr>
        <w:snapToGrid w:val="0"/>
      </w:pPr>
    </w:p>
    <w:p w:rsidR="00631B67" w:rsidRDefault="00631B67" w:rsidP="00631B67">
      <w:pPr>
        <w:numPr>
          <w:ilvl w:val="0"/>
          <w:numId w:val="16"/>
        </w:numPr>
        <w:snapToGrid w:val="0"/>
        <w:spacing w:line="276" w:lineRule="auto"/>
        <w:jc w:val="center"/>
      </w:pPr>
      <w:r>
        <w:t>člen</w:t>
      </w:r>
    </w:p>
    <w:p w:rsidR="00631B67" w:rsidRDefault="00631B67" w:rsidP="00631B67">
      <w:pPr>
        <w:snapToGrid w:val="0"/>
      </w:pPr>
    </w:p>
    <w:p w:rsidR="00631B67" w:rsidRDefault="00631B67" w:rsidP="00631B67">
      <w:pPr>
        <w:snapToGrid w:val="0"/>
      </w:pPr>
      <w:r>
        <w:t>Pogodba je napisana v treh izvodih, od katerih prejme naročnik dva izvoda, pogodbena stranka po en izvod.</w:t>
      </w:r>
    </w:p>
    <w:p w:rsidR="00631B67" w:rsidRDefault="00631B67" w:rsidP="00631B67">
      <w:pPr>
        <w:rPr>
          <w:rFonts w:eastAsia="Calibri" w:cs="Calibri"/>
          <w:iCs/>
        </w:rPr>
      </w:pPr>
    </w:p>
    <w:p w:rsidR="00631B67" w:rsidRDefault="00631B67" w:rsidP="00631B67">
      <w:pPr>
        <w:rPr>
          <w:rFonts w:eastAsia="Calibri" w:cs="Calibri"/>
          <w:iCs/>
        </w:rPr>
      </w:pPr>
      <w:r>
        <w:rPr>
          <w:rFonts w:eastAsia="Calibri" w:cs="Calibri"/>
          <w:iCs/>
        </w:rPr>
        <w:t>_______________________</w:t>
      </w:r>
      <w:r>
        <w:rPr>
          <w:rFonts w:eastAsia="Calibri" w:cs="Calibri"/>
          <w:iCs/>
        </w:rPr>
        <w:tab/>
      </w:r>
      <w:r>
        <w:rPr>
          <w:rFonts w:eastAsia="Calibri" w:cs="Calibri"/>
          <w:iCs/>
        </w:rPr>
        <w:tab/>
      </w:r>
      <w:r>
        <w:rPr>
          <w:rFonts w:eastAsia="Calibri" w:cs="Calibri"/>
          <w:iCs/>
        </w:rPr>
        <w:tab/>
      </w:r>
      <w:r>
        <w:rPr>
          <w:rFonts w:eastAsia="Calibri" w:cs="Calibri"/>
          <w:iCs/>
        </w:rPr>
        <w:tab/>
      </w:r>
      <w:r w:rsidR="00DD3B56">
        <w:rPr>
          <w:rFonts w:eastAsia="Calibri" w:cs="Calibri"/>
          <w:iCs/>
        </w:rPr>
        <w:t xml:space="preserve">             </w:t>
      </w:r>
      <w:r>
        <w:rPr>
          <w:rFonts w:eastAsia="Calibri" w:cs="Calibri"/>
          <w:iCs/>
        </w:rPr>
        <w:t>_______________________</w:t>
      </w:r>
    </w:p>
    <w:p w:rsidR="00631B67" w:rsidRDefault="00631B67" w:rsidP="00631B67">
      <w:pPr>
        <w:ind w:firstLine="708"/>
        <w:rPr>
          <w:rFonts w:eastAsia="Calibri" w:cs="Calibri"/>
          <w:iCs/>
        </w:rPr>
      </w:pPr>
      <w:r>
        <w:rPr>
          <w:rFonts w:eastAsia="Calibri" w:cs="Calibri"/>
          <w:iCs/>
          <w:shd w:val="clear" w:color="auto" w:fill="B8CCE4"/>
        </w:rPr>
        <w:t xml:space="preserve"> [Kraj]</w:t>
      </w:r>
      <w:r>
        <w:rPr>
          <w:rFonts w:eastAsia="Calibri" w:cs="Calibri"/>
          <w:iCs/>
        </w:rPr>
        <w:t xml:space="preserve">, </w:t>
      </w:r>
      <w:r>
        <w:rPr>
          <w:rFonts w:eastAsia="Calibri" w:cs="Calibri"/>
          <w:iCs/>
          <w:shd w:val="clear" w:color="auto" w:fill="B8CCE4"/>
        </w:rPr>
        <w:t>[datum]</w:t>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Pr>
          <w:rFonts w:eastAsia="Calibri" w:cs="Calibri"/>
          <w:iCs/>
        </w:rPr>
        <w:tab/>
      </w:r>
      <w:r w:rsidR="00DD3B56">
        <w:rPr>
          <w:rFonts w:eastAsia="Calibri" w:cs="Calibri"/>
          <w:iCs/>
        </w:rPr>
        <w:t xml:space="preserve">             </w:t>
      </w:r>
      <w:r>
        <w:rPr>
          <w:rFonts w:eastAsia="Calibri" w:cs="Calibri"/>
          <w:iCs/>
          <w:shd w:val="clear" w:color="auto" w:fill="B8CCE4"/>
        </w:rPr>
        <w:t>[Kraj]</w:t>
      </w:r>
      <w:r>
        <w:rPr>
          <w:rFonts w:eastAsia="Calibri" w:cs="Calibri"/>
          <w:iCs/>
        </w:rPr>
        <w:t xml:space="preserve">, </w:t>
      </w:r>
      <w:r>
        <w:rPr>
          <w:rFonts w:eastAsia="Calibri" w:cs="Calibri"/>
          <w:iCs/>
          <w:shd w:val="clear" w:color="auto" w:fill="B8CCE4"/>
        </w:rPr>
        <w:t>[datum]</w:t>
      </w:r>
    </w:p>
    <w:p w:rsidR="00631B67" w:rsidRDefault="00631B67" w:rsidP="00631B67">
      <w:pPr>
        <w:rPr>
          <w:rFonts w:eastAsia="Calibri" w:cs="Calibri"/>
          <w:iCs/>
        </w:rPr>
      </w:pPr>
    </w:p>
    <w:p w:rsidR="00631B67" w:rsidRDefault="00631B67" w:rsidP="00631B67">
      <w:pPr>
        <w:rPr>
          <w:rFonts w:eastAsia="Calibri" w:cs="Calibri"/>
          <w:bCs/>
          <w:iCs/>
        </w:rPr>
      </w:pPr>
      <w:r>
        <w:rPr>
          <w:rFonts w:eastAsia="Calibri" w:cs="Calibri"/>
          <w:bCs/>
          <w:iCs/>
        </w:rPr>
        <w:t>NAROČNIK:</w:t>
      </w:r>
      <w:r>
        <w:rPr>
          <w:rFonts w:eastAsia="Calibri" w:cs="Calibri"/>
          <w:bCs/>
          <w:iCs/>
        </w:rPr>
        <w:tab/>
      </w:r>
      <w:r>
        <w:rPr>
          <w:rFonts w:eastAsia="Calibri" w:cs="Calibri"/>
          <w:bCs/>
          <w:iCs/>
        </w:rPr>
        <w:tab/>
      </w:r>
      <w:r>
        <w:rPr>
          <w:rFonts w:eastAsia="Calibri" w:cs="Calibri"/>
          <w:bCs/>
          <w:iCs/>
        </w:rPr>
        <w:tab/>
      </w:r>
      <w:r>
        <w:rPr>
          <w:rFonts w:eastAsia="Calibri" w:cs="Calibri"/>
          <w:bCs/>
          <w:iCs/>
        </w:rPr>
        <w:tab/>
      </w:r>
      <w:r>
        <w:rPr>
          <w:rFonts w:eastAsia="Calibri" w:cs="Calibri"/>
          <w:bCs/>
          <w:iCs/>
        </w:rPr>
        <w:tab/>
      </w:r>
      <w:r>
        <w:rPr>
          <w:rFonts w:eastAsia="Calibri" w:cs="Calibri"/>
          <w:bCs/>
          <w:iCs/>
        </w:rPr>
        <w:tab/>
      </w:r>
      <w:r w:rsidR="00DD3B56">
        <w:rPr>
          <w:rFonts w:eastAsia="Calibri" w:cs="Calibri"/>
          <w:bCs/>
          <w:iCs/>
        </w:rPr>
        <w:t xml:space="preserve">                                               </w:t>
      </w:r>
      <w:r>
        <w:rPr>
          <w:rFonts w:eastAsia="Calibri" w:cs="Calibri"/>
          <w:bCs/>
          <w:iCs/>
        </w:rPr>
        <w:t>IZVAJALEC:</w:t>
      </w:r>
    </w:p>
    <w:p w:rsidR="00631B67" w:rsidRDefault="00631B67" w:rsidP="00631B67">
      <w:pPr>
        <w:rPr>
          <w:rFonts w:eastAsia="Calibri" w:cs="Calibri"/>
          <w:bCs/>
          <w:iCs/>
        </w:rPr>
      </w:pPr>
    </w:p>
    <w:p w:rsidR="00631B67" w:rsidRDefault="00631B67" w:rsidP="00631B67">
      <w:pPr>
        <w:rPr>
          <w:rFonts w:eastAsia="Calibri" w:cs="Calibri"/>
          <w:iCs/>
        </w:rPr>
      </w:pPr>
      <w:r>
        <w:rPr>
          <w:rFonts w:eastAsia="Calibri" w:cs="Calibri"/>
          <w:iCs/>
        </w:rPr>
        <w:t>_______________________</w:t>
      </w:r>
      <w:r>
        <w:rPr>
          <w:rFonts w:eastAsia="Calibri" w:cs="Calibri"/>
          <w:iCs/>
        </w:rPr>
        <w:tab/>
      </w:r>
      <w:r>
        <w:rPr>
          <w:rFonts w:eastAsia="Calibri" w:cs="Calibri"/>
          <w:iCs/>
        </w:rPr>
        <w:tab/>
      </w:r>
      <w:r>
        <w:rPr>
          <w:rFonts w:eastAsia="Calibri" w:cs="Calibri"/>
          <w:iCs/>
        </w:rPr>
        <w:tab/>
      </w:r>
      <w:r>
        <w:rPr>
          <w:rFonts w:eastAsia="Calibri" w:cs="Calibri"/>
          <w:iCs/>
        </w:rPr>
        <w:tab/>
      </w:r>
      <w:r w:rsidR="00DD3B56">
        <w:rPr>
          <w:rFonts w:eastAsia="Calibri" w:cs="Calibri"/>
          <w:iCs/>
        </w:rPr>
        <w:t xml:space="preserve">              </w:t>
      </w:r>
      <w:r>
        <w:rPr>
          <w:rFonts w:eastAsia="Calibri" w:cs="Calibri"/>
          <w:iCs/>
        </w:rPr>
        <w:t>_______________________</w:t>
      </w:r>
    </w:p>
    <w:p w:rsidR="00631B67" w:rsidRDefault="00631B67" w:rsidP="00631B67">
      <w:pPr>
        <w:ind w:firstLine="708"/>
        <w:rPr>
          <w:lang w:eastAsia="en-US"/>
        </w:rPr>
      </w:pPr>
      <w:r>
        <w:rPr>
          <w:shd w:val="clear" w:color="auto" w:fill="B8CCE4"/>
        </w:rPr>
        <w:t>[žig in podpis]</w:t>
      </w:r>
      <w:r>
        <w:tab/>
      </w:r>
      <w:r>
        <w:tab/>
      </w:r>
      <w:r>
        <w:tab/>
      </w:r>
      <w:r>
        <w:tab/>
      </w:r>
      <w:r>
        <w:tab/>
      </w:r>
      <w:r>
        <w:tab/>
      </w:r>
      <w:r w:rsidR="00DD3B56">
        <w:t xml:space="preserve">                   </w:t>
      </w:r>
      <w:r>
        <w:rPr>
          <w:shd w:val="clear" w:color="auto" w:fill="B8CCE4"/>
        </w:rPr>
        <w:t>[žig in podpis]</w:t>
      </w:r>
    </w:p>
    <w:p w:rsidR="00631B67" w:rsidRDefault="00631B67" w:rsidP="00631B67">
      <w:pPr>
        <w:rPr>
          <w:rFonts w:eastAsia="Calibri" w:cs="Calibri"/>
          <w:bCs/>
          <w:iCs/>
        </w:rPr>
      </w:pPr>
    </w:p>
    <w:p w:rsidR="00631B67" w:rsidRDefault="00631B67" w:rsidP="00631B67">
      <w:pPr>
        <w:rPr>
          <w:b/>
          <w:lang w:eastAsia="en-US"/>
        </w:rPr>
      </w:pPr>
      <w:r>
        <w:rPr>
          <w:b/>
        </w:rPr>
        <w:t>Priloge:</w:t>
      </w:r>
    </w:p>
    <w:p w:rsidR="00631B67" w:rsidRDefault="00631B67" w:rsidP="00631B67">
      <w:pPr>
        <w:numPr>
          <w:ilvl w:val="0"/>
          <w:numId w:val="19"/>
        </w:numPr>
        <w:spacing w:line="276" w:lineRule="auto"/>
        <w:ind w:left="426"/>
        <w:contextualSpacing/>
      </w:pPr>
      <w:r>
        <w:rPr>
          <w:bCs/>
        </w:rPr>
        <w:t>finančno zavarovanje za dobro izvedbo pogodbenih obveznosti (bančna garancija ali kavcijsko zavarovanje) v višini 5 % pogodbene vrednosti z DDV,</w:t>
      </w:r>
    </w:p>
    <w:p w:rsidR="00631B67" w:rsidRDefault="00631B67" w:rsidP="00631B67">
      <w:pPr>
        <w:numPr>
          <w:ilvl w:val="0"/>
          <w:numId w:val="19"/>
        </w:numPr>
        <w:spacing w:line="276" w:lineRule="auto"/>
        <w:ind w:left="426"/>
        <w:contextualSpacing/>
      </w:pPr>
      <w:r>
        <w:rPr>
          <w:bCs/>
        </w:rPr>
        <w:t>kopija pogodbe med izvajalcem in podizvajalcem,</w:t>
      </w:r>
    </w:p>
    <w:p w:rsidR="00631B67" w:rsidRDefault="00631B67" w:rsidP="00631B67">
      <w:pPr>
        <w:keepNext/>
        <w:numPr>
          <w:ilvl w:val="0"/>
          <w:numId w:val="19"/>
        </w:numPr>
        <w:spacing w:line="276" w:lineRule="auto"/>
        <w:ind w:left="426"/>
        <w:contextualSpacing/>
        <w:jc w:val="left"/>
        <w:outlineLvl w:val="2"/>
        <w:rPr>
          <w:bCs/>
          <w:iCs/>
        </w:rPr>
      </w:pPr>
      <w:bookmarkStart w:id="10" w:name="_Toc387828853"/>
      <w:bookmarkStart w:id="11" w:name="_Toc383609614"/>
      <w:bookmarkStart w:id="12" w:name="_Toc382033783"/>
      <w:bookmarkStart w:id="13" w:name="_Toc378764581"/>
      <w:bookmarkStart w:id="14" w:name="_Toc370888306"/>
      <w:bookmarkStart w:id="15" w:name="_Toc368052590"/>
      <w:bookmarkStart w:id="16" w:name="_Toc363635756"/>
      <w:bookmarkStart w:id="17" w:name="_Toc363214859"/>
      <w:bookmarkStart w:id="18" w:name="_Toc360007181"/>
      <w:bookmarkStart w:id="19" w:name="_Toc355877924"/>
      <w:r>
        <w:rPr>
          <w:bCs/>
          <w:iCs/>
        </w:rPr>
        <w:t>lastna izjava izvajalca o:</w:t>
      </w:r>
      <w:bookmarkEnd w:id="10"/>
      <w:bookmarkEnd w:id="11"/>
      <w:bookmarkEnd w:id="12"/>
      <w:bookmarkEnd w:id="13"/>
      <w:bookmarkEnd w:id="14"/>
      <w:bookmarkEnd w:id="15"/>
      <w:bookmarkEnd w:id="16"/>
      <w:bookmarkEnd w:id="17"/>
      <w:bookmarkEnd w:id="18"/>
      <w:bookmarkEnd w:id="19"/>
    </w:p>
    <w:p w:rsidR="00631B67" w:rsidRDefault="00631B67" w:rsidP="00631B67">
      <w:pPr>
        <w:numPr>
          <w:ilvl w:val="0"/>
          <w:numId w:val="20"/>
        </w:numPr>
        <w:spacing w:line="276" w:lineRule="auto"/>
        <w:ind w:left="851"/>
        <w:outlineLvl w:val="0"/>
        <w:rPr>
          <w:bCs/>
          <w:iCs/>
          <w:kern w:val="32"/>
        </w:rPr>
      </w:pPr>
      <w:bookmarkStart w:id="20" w:name="_Toc355877925"/>
      <w:bookmarkStart w:id="21" w:name="_Toc387828854"/>
      <w:bookmarkStart w:id="22" w:name="_Toc383609615"/>
      <w:bookmarkStart w:id="23" w:name="_Toc382033784"/>
      <w:bookmarkStart w:id="24" w:name="_Toc378764582"/>
      <w:bookmarkStart w:id="25" w:name="_Toc370888307"/>
      <w:bookmarkStart w:id="26" w:name="_Toc368052591"/>
      <w:bookmarkStart w:id="27" w:name="_Toc363635757"/>
      <w:bookmarkStart w:id="28" w:name="_Toc363214860"/>
      <w:bookmarkStart w:id="29" w:name="_Toc360007182"/>
      <w:r>
        <w:rPr>
          <w:bCs/>
          <w:iCs/>
          <w:kern w:val="32"/>
        </w:rPr>
        <w:t xml:space="preserve">njegovih ustanoviteljih, družbenikih, vključno s tihimi družbeniki, delničarjih, </w:t>
      </w:r>
      <w:proofErr w:type="spellStart"/>
      <w:r>
        <w:rPr>
          <w:bCs/>
          <w:iCs/>
          <w:kern w:val="32"/>
        </w:rPr>
        <w:t>komanditistih</w:t>
      </w:r>
      <w:proofErr w:type="spellEnd"/>
      <w:r>
        <w:rPr>
          <w:bCs/>
          <w:iCs/>
          <w:kern w:val="32"/>
        </w:rPr>
        <w:t xml:space="preserve"> ali drugih lastnikih in podatke o lastniških deležih navedenih oseb ter</w:t>
      </w:r>
      <w:bookmarkEnd w:id="20"/>
      <w:bookmarkEnd w:id="21"/>
      <w:bookmarkEnd w:id="22"/>
      <w:bookmarkEnd w:id="23"/>
      <w:bookmarkEnd w:id="24"/>
      <w:bookmarkEnd w:id="25"/>
      <w:bookmarkEnd w:id="26"/>
      <w:bookmarkEnd w:id="27"/>
      <w:bookmarkEnd w:id="28"/>
      <w:bookmarkEnd w:id="29"/>
    </w:p>
    <w:p w:rsidR="00631B67" w:rsidRPr="00631B67" w:rsidRDefault="00631B67" w:rsidP="00631B67">
      <w:pPr>
        <w:numPr>
          <w:ilvl w:val="0"/>
          <w:numId w:val="20"/>
        </w:numPr>
        <w:spacing w:after="200" w:line="276" w:lineRule="auto"/>
        <w:ind w:left="851"/>
        <w:contextualSpacing/>
        <w:jc w:val="left"/>
        <w:rPr>
          <w:rFonts w:eastAsia="Calibri"/>
        </w:rPr>
      </w:pPr>
      <w:r>
        <w:rPr>
          <w:rFonts w:eastAsia="Calibri" w:cs="Calibri"/>
          <w:iCs/>
        </w:rPr>
        <w:t>o gospodarskih subjektih, za katere se glede na določbe zakona, ki ureja gospodarske družbe, šteje, da so z njim povezane družbe.</w:t>
      </w:r>
    </w:p>
    <w:p w:rsidR="00631B67" w:rsidRDefault="00631B67" w:rsidP="00631B67"/>
    <w:p w:rsidR="00631B67" w:rsidRDefault="00631B67" w:rsidP="00D703F6"/>
    <w:p w:rsidR="00631B67" w:rsidRDefault="00631B67" w:rsidP="00D703F6"/>
    <w:p w:rsidR="00631B67" w:rsidRDefault="00631B67" w:rsidP="00D703F6"/>
    <w:p w:rsidR="00631B67" w:rsidRDefault="00631B67" w:rsidP="00D703F6"/>
    <w:p w:rsidR="00DC3C78" w:rsidRDefault="00DC3C78" w:rsidP="00D703F6"/>
    <w:p w:rsidR="00DC3C78" w:rsidRDefault="00DC3C78" w:rsidP="00D703F6"/>
    <w:p w:rsidR="00DC3C78" w:rsidRDefault="00DC3C78" w:rsidP="00D703F6"/>
    <w:p w:rsidR="00DC3C78" w:rsidRDefault="00DC3C78" w:rsidP="00D703F6"/>
    <w:p w:rsidR="00DC3C78" w:rsidRDefault="00DC3C78" w:rsidP="00D703F6"/>
    <w:p w:rsidR="00DC3C78" w:rsidRDefault="00DC3C78" w:rsidP="00D703F6"/>
    <w:p w:rsidR="00DC3C78" w:rsidRDefault="00DC3C78" w:rsidP="00D703F6"/>
    <w:p w:rsidR="00DC3C78" w:rsidRDefault="00DC3C78" w:rsidP="00D703F6"/>
    <w:p w:rsidR="004B7EDE" w:rsidRDefault="004B7EDE" w:rsidP="00D703F6"/>
    <w:p w:rsidR="00DC3C78" w:rsidRDefault="00DC3C78" w:rsidP="00D703F6"/>
    <w:p w:rsidR="00631B67" w:rsidRDefault="00631B67" w:rsidP="00D703F6"/>
    <w:p w:rsidR="00631B67" w:rsidRDefault="00631B67" w:rsidP="00D703F6">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703F6" w:rsidTr="00D703F6">
        <w:tc>
          <w:tcPr>
            <w:tcW w:w="174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b/>
              </w:rPr>
            </w:pPr>
            <w:r>
              <w:rPr>
                <w:b/>
              </w:rPr>
              <w:lastRenderedPageBreak/>
              <w:t>Obrazec št. 1</w:t>
            </w:r>
            <w:r w:rsidR="00073DC5">
              <w:rPr>
                <w:b/>
              </w:rPr>
              <w:t>3</w:t>
            </w:r>
          </w:p>
        </w:tc>
      </w:tr>
    </w:tbl>
    <w:p w:rsidR="00D703F6" w:rsidRDefault="00D703F6" w:rsidP="00D703F6">
      <w:pPr>
        <w:widowControl w:val="0"/>
        <w:tabs>
          <w:tab w:val="left" w:pos="90"/>
          <w:tab w:val="left" w:pos="964"/>
        </w:tabs>
        <w:autoSpaceDE w:val="0"/>
        <w:autoSpaceDN w:val="0"/>
        <w:adjustRightInd w:val="0"/>
        <w:rPr>
          <w:rFonts w:cs="Arial"/>
          <w:lang w:eastAsia="en-US"/>
        </w:rPr>
      </w:pPr>
    </w:p>
    <w:p w:rsidR="00D703F6" w:rsidRDefault="00D703F6" w:rsidP="00D703F6">
      <w:pPr>
        <w:widowControl w:val="0"/>
        <w:tabs>
          <w:tab w:val="left" w:pos="90"/>
          <w:tab w:val="left" w:pos="964"/>
        </w:tabs>
        <w:autoSpaceDE w:val="0"/>
        <w:autoSpaceDN w:val="0"/>
        <w:adjustRightInd w:val="0"/>
        <w:rPr>
          <w:rFonts w:cs="Arial"/>
        </w:rPr>
      </w:pPr>
    </w:p>
    <w:p w:rsidR="00D703F6" w:rsidRDefault="00D703F6" w:rsidP="00D703F6">
      <w:pPr>
        <w:ind w:left="454" w:hanging="454"/>
        <w:jc w:val="center"/>
        <w:rPr>
          <w:rFonts w:cs="Arial"/>
          <w:b/>
          <w:sz w:val="24"/>
        </w:rPr>
      </w:pPr>
      <w:r>
        <w:rPr>
          <w:rFonts w:cs="Arial"/>
          <w:b/>
          <w:sz w:val="24"/>
        </w:rPr>
        <w:t>MENIČNA IZJAVA S POOBLASTILOM ZA IZPOLNITEV</w:t>
      </w:r>
    </w:p>
    <w:p w:rsidR="00D703F6" w:rsidRDefault="00D703F6" w:rsidP="00D703F6">
      <w:pPr>
        <w:ind w:left="454" w:hanging="454"/>
        <w:jc w:val="center"/>
        <w:rPr>
          <w:rFonts w:cs="Arial"/>
          <w:b/>
          <w:sz w:val="24"/>
        </w:rPr>
      </w:pPr>
      <w:r>
        <w:rPr>
          <w:rFonts w:cs="Arial"/>
          <w:b/>
          <w:sz w:val="24"/>
        </w:rPr>
        <w:t>ZA RESNOST PONUDBE</w:t>
      </w:r>
    </w:p>
    <w:p w:rsidR="00D703F6" w:rsidRDefault="00D703F6" w:rsidP="00D703F6">
      <w:pPr>
        <w:rPr>
          <w:rFonts w:cs="Arial"/>
        </w:rPr>
      </w:pPr>
    </w:p>
    <w:p w:rsidR="00D703F6" w:rsidRDefault="00D703F6" w:rsidP="00D703F6">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D703F6" w:rsidTr="00D703F6">
        <w:tc>
          <w:tcPr>
            <w:tcW w:w="1106" w:type="dxa"/>
            <w:hideMark/>
          </w:tcPr>
          <w:p w:rsidR="00D703F6" w:rsidRDefault="00D703F6">
            <w:r>
              <w:t>Ponudnik:</w:t>
            </w:r>
          </w:p>
        </w:tc>
        <w:tc>
          <w:tcPr>
            <w:tcW w:w="8109" w:type="dxa"/>
            <w:tcBorders>
              <w:top w:val="nil"/>
              <w:left w:val="nil"/>
              <w:bottom w:val="single" w:sz="4" w:space="0" w:color="auto"/>
              <w:right w:val="nil"/>
            </w:tcBorders>
          </w:tcPr>
          <w:p w:rsidR="00D703F6" w:rsidRDefault="00D703F6">
            <w:pPr>
              <w:widowControl w:val="0"/>
              <w:tabs>
                <w:tab w:val="left" w:pos="90"/>
                <w:tab w:val="left" w:pos="964"/>
              </w:tabs>
              <w:autoSpaceDE w:val="0"/>
              <w:autoSpaceDN w:val="0"/>
              <w:adjustRightInd w:val="0"/>
            </w:pPr>
          </w:p>
        </w:tc>
      </w:tr>
    </w:tbl>
    <w:p w:rsidR="00D703F6" w:rsidRDefault="00D703F6" w:rsidP="00D703F6">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D703F6" w:rsidTr="00D703F6">
        <w:tc>
          <w:tcPr>
            <w:tcW w:w="4503" w:type="dxa"/>
            <w:hideMark/>
          </w:tcPr>
          <w:p w:rsidR="00D703F6" w:rsidRDefault="00D703F6">
            <w:r>
              <w:t>Zakoniti zastopnik oz. pooblaščenec ponudnika:</w:t>
            </w:r>
          </w:p>
        </w:tc>
        <w:tc>
          <w:tcPr>
            <w:tcW w:w="4712" w:type="dxa"/>
            <w:tcBorders>
              <w:top w:val="nil"/>
              <w:left w:val="nil"/>
              <w:bottom w:val="single" w:sz="4" w:space="0" w:color="auto"/>
              <w:right w:val="nil"/>
            </w:tcBorders>
          </w:tcPr>
          <w:p w:rsidR="00D703F6" w:rsidRDefault="00D703F6">
            <w:pPr>
              <w:widowControl w:val="0"/>
              <w:tabs>
                <w:tab w:val="left" w:pos="90"/>
                <w:tab w:val="left" w:pos="964"/>
              </w:tabs>
              <w:autoSpaceDE w:val="0"/>
              <w:autoSpaceDN w:val="0"/>
              <w:adjustRightInd w:val="0"/>
            </w:pPr>
          </w:p>
        </w:tc>
      </w:tr>
    </w:tbl>
    <w:p w:rsidR="00D703F6" w:rsidRDefault="00D703F6" w:rsidP="00D703F6">
      <w:pPr>
        <w:rPr>
          <w:rFonts w:cs="Arial"/>
          <w:lang w:eastAsia="en-US"/>
        </w:rPr>
      </w:pPr>
      <w:r>
        <w:t>nepreklicno izjavljam, da pooblaščam naročnika MARIBORSKI VODOVOD, JAVNO PODJETJE, D.D., Jadranska cesta 24, 2000 Maribor</w:t>
      </w:r>
      <w:r>
        <w:rPr>
          <w:rFonts w:cs="Arial"/>
        </w:rPr>
        <w:t xml:space="preserve">, da lahko podpisano bianco menico, ki je bila izročena kot </w:t>
      </w:r>
      <w:r>
        <w:rPr>
          <w:rFonts w:cs="Arial"/>
          <w:b/>
        </w:rPr>
        <w:t>zavarovanje za resnost ponudbe</w:t>
      </w:r>
      <w:r>
        <w:rPr>
          <w:rFonts w:cs="Arial"/>
        </w:rPr>
        <w:t xml:space="preserve"> za javno naročilo </w:t>
      </w:r>
      <w:r>
        <w:t>»Opravljanje storitev izvajanja nalog v okviru projekta »</w:t>
      </w:r>
      <w:proofErr w:type="spellStart"/>
      <w:r>
        <w:t>City</w:t>
      </w:r>
      <w:proofErr w:type="spellEnd"/>
      <w:r>
        <w:t xml:space="preserve"> </w:t>
      </w:r>
      <w:proofErr w:type="spellStart"/>
      <w:r>
        <w:t>Water</w:t>
      </w:r>
      <w:proofErr w:type="spellEnd"/>
      <w:r>
        <w:t xml:space="preserve"> </w:t>
      </w:r>
      <w:proofErr w:type="spellStart"/>
      <w:r>
        <w:t>Circles</w:t>
      </w:r>
      <w:proofErr w:type="spellEnd"/>
      <w:r>
        <w:t xml:space="preserve">««, </w:t>
      </w:r>
      <w:r>
        <w:rPr>
          <w:rFonts w:cs="Arial"/>
        </w:rPr>
        <w:t xml:space="preserve">objavljeno na Portalu javnih naročil pod število objave </w:t>
      </w:r>
      <w:r w:rsidR="00B60B73">
        <w:rPr>
          <w:rFonts w:cs="Arial"/>
          <w:sz w:val="18"/>
          <w:szCs w:val="18"/>
        </w:rPr>
        <w:t xml:space="preserve">JN006876/2019-W01, </w:t>
      </w:r>
      <w:r w:rsidR="00B60B73">
        <w:rPr>
          <w:rFonts w:cs="Arial"/>
          <w:color w:val="000000"/>
        </w:rPr>
        <w:t xml:space="preserve">z dne </w:t>
      </w:r>
      <w:r w:rsidR="00B60B73">
        <w:rPr>
          <w:rFonts w:cs="Arial"/>
        </w:rPr>
        <w:t>3.10.2019</w:t>
      </w:r>
      <w:r w:rsidR="00B60B73">
        <w:rPr>
          <w:rFonts w:cs="Arial"/>
        </w:rPr>
        <w:t>,</w:t>
      </w:r>
      <w:bookmarkStart w:id="30" w:name="_GoBack"/>
      <w:bookmarkEnd w:id="30"/>
      <w:r w:rsidR="00B60B73">
        <w:rPr>
          <w:rFonts w:cs="Arial"/>
        </w:rPr>
        <w:t xml:space="preserve"> </w:t>
      </w:r>
      <w:r>
        <w:rPr>
          <w:rFonts w:cs="Arial"/>
        </w:rPr>
        <w:t>v primerih:</w:t>
      </w:r>
    </w:p>
    <w:p w:rsidR="00D703F6" w:rsidRDefault="00D703F6" w:rsidP="00D703F6">
      <w:pPr>
        <w:numPr>
          <w:ilvl w:val="0"/>
          <w:numId w:val="13"/>
        </w:numPr>
        <w:ind w:left="568" w:hanging="284"/>
      </w:pPr>
      <w:r>
        <w:t>če ponudnik umakne ponudbo po poteku roka za prejem ponudb ali nedopustno spremeni ponudbo v času njene veljavnosti,</w:t>
      </w:r>
    </w:p>
    <w:p w:rsidR="00D703F6" w:rsidRDefault="00D703F6" w:rsidP="00D703F6">
      <w:pPr>
        <w:numPr>
          <w:ilvl w:val="0"/>
          <w:numId w:val="13"/>
        </w:numPr>
        <w:ind w:left="568" w:hanging="284"/>
      </w:pPr>
      <w:r>
        <w:t>če izbrani ponudnik na poziv naročnika ne podpiše pogodbe,</w:t>
      </w:r>
    </w:p>
    <w:p w:rsidR="00D703F6" w:rsidRDefault="00D703F6" w:rsidP="00D703F6">
      <w:pPr>
        <w:numPr>
          <w:ilvl w:val="0"/>
          <w:numId w:val="13"/>
        </w:numPr>
        <w:ind w:left="568" w:hanging="284"/>
      </w:pPr>
      <w:r>
        <w:t>če izbrani ponudnik ne predloži finančnega zavarovanja za dobro izvedbo pogodbenih obveznosti v skladu s pogoji naročila,</w:t>
      </w:r>
    </w:p>
    <w:p w:rsidR="00D703F6" w:rsidRDefault="00D703F6" w:rsidP="00D703F6">
      <w:pPr>
        <w:rPr>
          <w:rFonts w:cs="Arial"/>
        </w:rPr>
      </w:pPr>
      <w:r>
        <w:rPr>
          <w:rFonts w:cs="Arial"/>
        </w:rPr>
        <w:t xml:space="preserve">brez poprejšnjega obvestila izpolni v vseh neizpolnjenih delih za znesek v višini </w:t>
      </w:r>
      <w:r>
        <w:t>280.000.000,00 EUR</w:t>
      </w:r>
      <w:r>
        <w:rPr>
          <w:rFonts w:cs="Arial"/>
        </w:rPr>
        <w:t>.</w:t>
      </w:r>
    </w:p>
    <w:p w:rsidR="00D703F6" w:rsidRDefault="00D703F6" w:rsidP="00D703F6">
      <w:pPr>
        <w:rPr>
          <w:rFonts w:cs="Arial"/>
        </w:rPr>
      </w:pPr>
    </w:p>
    <w:p w:rsidR="00D703F6" w:rsidRDefault="00D703F6" w:rsidP="00D703F6">
      <w:pPr>
        <w:rPr>
          <w:rFonts w:cs="Arial"/>
        </w:rPr>
      </w:pPr>
      <w:r>
        <w:rPr>
          <w:rFonts w:cs="Arial"/>
        </w:rPr>
        <w:t>Ponudnik se odreka vsem ugovorom proti tako izpolnjeni menici in se zavezuje menico plačati, ko dospe, v gotovini.</w:t>
      </w:r>
    </w:p>
    <w:p w:rsidR="00D703F6" w:rsidRDefault="00D703F6" w:rsidP="00D703F6">
      <w:pPr>
        <w:rPr>
          <w:rFonts w:cs="Arial"/>
        </w:rPr>
      </w:pPr>
    </w:p>
    <w:p w:rsidR="00D703F6" w:rsidRDefault="00D703F6" w:rsidP="00D703F6">
      <w:pPr>
        <w:rPr>
          <w:rFonts w:cs="Arial"/>
        </w:rPr>
      </w:pPr>
      <w:r>
        <w:rPr>
          <w:rFonts w:cs="Arial"/>
        </w:rPr>
        <w:t>Menični znesek se nakaže na račun naročnika. Ponudnik izjavlja, da se zaveda pravnih posledic izdaje menice v zavarovanje. Menica naj se izpolni s klavzulo »BREZ PROTESTA«.</w:t>
      </w:r>
    </w:p>
    <w:p w:rsidR="00D703F6" w:rsidRDefault="00D703F6" w:rsidP="00D703F6">
      <w:pPr>
        <w:rPr>
          <w:rFonts w:cs="Arial"/>
        </w:rPr>
      </w:pPr>
    </w:p>
    <w:p w:rsidR="00D703F6" w:rsidRDefault="00D703F6" w:rsidP="00D703F6">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D703F6" w:rsidRDefault="00D703F6" w:rsidP="00D703F6">
      <w:pPr>
        <w:rPr>
          <w:rFonts w:cs="Arial"/>
        </w:rPr>
      </w:pPr>
    </w:p>
    <w:p w:rsidR="00D703F6" w:rsidRDefault="00D703F6" w:rsidP="00D703F6">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8962"/>
      </w:tblGrid>
      <w:tr w:rsidR="00D703F6" w:rsidTr="00D703F6">
        <w:tc>
          <w:tcPr>
            <w:tcW w:w="9107" w:type="dxa"/>
            <w:tcBorders>
              <w:top w:val="nil"/>
              <w:left w:val="nil"/>
              <w:bottom w:val="single" w:sz="4" w:space="0" w:color="auto"/>
              <w:right w:val="nil"/>
            </w:tcBorders>
            <w:hideMark/>
          </w:tcPr>
          <w:p w:rsidR="00D703F6" w:rsidRDefault="00D703F6">
            <w:pPr>
              <w:rPr>
                <w:rFonts w:cs="Arial"/>
              </w:rPr>
            </w:pPr>
          </w:p>
        </w:tc>
      </w:tr>
      <w:tr w:rsidR="00D703F6" w:rsidTr="00D703F6">
        <w:tc>
          <w:tcPr>
            <w:tcW w:w="9107" w:type="dxa"/>
            <w:tcBorders>
              <w:top w:val="single" w:sz="4" w:space="0" w:color="auto"/>
              <w:left w:val="nil"/>
              <w:bottom w:val="single" w:sz="4" w:space="0" w:color="auto"/>
              <w:right w:val="nil"/>
            </w:tcBorders>
            <w:hideMark/>
          </w:tcPr>
          <w:p w:rsidR="00D703F6" w:rsidRDefault="00D703F6">
            <w:pPr>
              <w:jc w:val="left"/>
              <w:rPr>
                <w:rFonts w:ascii="Times New Roman" w:hAnsi="Times New Roman"/>
              </w:rPr>
            </w:pPr>
          </w:p>
        </w:tc>
      </w:tr>
      <w:tr w:rsidR="00D703F6" w:rsidTr="00D703F6">
        <w:tc>
          <w:tcPr>
            <w:tcW w:w="9107" w:type="dxa"/>
            <w:tcBorders>
              <w:top w:val="single" w:sz="4" w:space="0" w:color="auto"/>
              <w:left w:val="nil"/>
              <w:bottom w:val="single" w:sz="4" w:space="0" w:color="auto"/>
              <w:right w:val="nil"/>
            </w:tcBorders>
            <w:hideMark/>
          </w:tcPr>
          <w:p w:rsidR="00D703F6" w:rsidRDefault="00D703F6">
            <w:pPr>
              <w:jc w:val="left"/>
              <w:rPr>
                <w:rFonts w:ascii="Times New Roman" w:hAnsi="Times New Roman"/>
              </w:rPr>
            </w:pPr>
          </w:p>
        </w:tc>
      </w:tr>
    </w:tbl>
    <w:p w:rsidR="00D703F6" w:rsidRDefault="00D703F6" w:rsidP="00D703F6">
      <w:pPr>
        <w:rPr>
          <w:szCs w:val="24"/>
          <w:lang w:eastAsia="en-US"/>
        </w:rPr>
      </w:pPr>
    </w:p>
    <w:p w:rsidR="00D703F6" w:rsidRDefault="00D703F6" w:rsidP="00D703F6">
      <w:pPr>
        <w:rPr>
          <w:rFonts w:cs="Arial"/>
        </w:rPr>
      </w:pPr>
      <w:r>
        <w:rPr>
          <w:rFonts w:cs="Arial"/>
        </w:rPr>
        <w:t>V primeru odprtja dodatnega računa, ki ni zgoraj naveden, izrecno dovoljujem izplačilo menice in pooblaščam banko, pri kateri je takšen račun odprt, da izvede plačilo.</w:t>
      </w:r>
    </w:p>
    <w:p w:rsidR="00D703F6" w:rsidRDefault="00D703F6" w:rsidP="00D703F6">
      <w:pPr>
        <w:rPr>
          <w:rFonts w:cs="Arial"/>
        </w:rPr>
      </w:pPr>
    </w:p>
    <w:p w:rsidR="00D703F6" w:rsidRDefault="00D703F6" w:rsidP="00D703F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widowControl w:val="0"/>
              <w:tabs>
                <w:tab w:val="left" w:pos="5580"/>
              </w:tabs>
              <w:autoSpaceDE w:val="0"/>
              <w:autoSpaceDN w:val="0"/>
              <w:adjustRightInd w:val="0"/>
              <w:spacing w:before="48"/>
              <w:jc w:val="center"/>
              <w:rPr>
                <w:rFonts w:cs="Arial"/>
              </w:rPr>
            </w:pPr>
            <w:r>
              <w:rPr>
                <w:rFonts w:cs="Arial"/>
              </w:rPr>
              <w:t>Kraj in datum:</w:t>
            </w:r>
          </w:p>
        </w:tc>
        <w:tc>
          <w:tcPr>
            <w:tcW w:w="2067" w:type="dxa"/>
          </w:tcPr>
          <w:p w:rsidR="00D703F6" w:rsidRDefault="00D703F6">
            <w:pPr>
              <w:widowControl w:val="0"/>
              <w:tabs>
                <w:tab w:val="left" w:pos="5580"/>
              </w:tabs>
              <w:autoSpaceDE w:val="0"/>
              <w:autoSpaceDN w:val="0"/>
              <w:adjustRightInd w:val="0"/>
              <w:spacing w:before="48"/>
              <w:jc w:val="center"/>
              <w:rPr>
                <w:rFonts w:cs="Arial"/>
              </w:rPr>
            </w:pPr>
          </w:p>
        </w:tc>
        <w:tc>
          <w:tcPr>
            <w:tcW w:w="3573" w:type="dxa"/>
            <w:hideMark/>
          </w:tcPr>
          <w:p w:rsidR="00D703F6" w:rsidRDefault="00D703F6">
            <w:pPr>
              <w:widowControl w:val="0"/>
              <w:tabs>
                <w:tab w:val="left" w:pos="5580"/>
              </w:tabs>
              <w:autoSpaceDE w:val="0"/>
              <w:autoSpaceDN w:val="0"/>
              <w:adjustRightInd w:val="0"/>
              <w:spacing w:before="48"/>
              <w:jc w:val="center"/>
              <w:rPr>
                <w:rFonts w:cs="Arial"/>
              </w:rPr>
            </w:pPr>
            <w:r>
              <w:rPr>
                <w:rFonts w:cs="Arial"/>
              </w:rPr>
              <w:t>Žig in podpis odgovorne osebe:</w:t>
            </w:r>
          </w:p>
        </w:tc>
      </w:tr>
      <w:tr w:rsidR="00D703F6" w:rsidTr="00D703F6">
        <w:tc>
          <w:tcPr>
            <w:tcW w:w="3430"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c>
          <w:tcPr>
            <w:tcW w:w="2067" w:type="dxa"/>
          </w:tcPr>
          <w:p w:rsidR="00D703F6" w:rsidRDefault="00D703F6">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D703F6" w:rsidRDefault="00D703F6">
            <w:pPr>
              <w:widowControl w:val="0"/>
              <w:tabs>
                <w:tab w:val="left" w:pos="5580"/>
              </w:tabs>
              <w:autoSpaceDE w:val="0"/>
              <w:autoSpaceDN w:val="0"/>
              <w:adjustRightInd w:val="0"/>
              <w:spacing w:before="48"/>
              <w:rPr>
                <w:rFonts w:cs="Arial"/>
              </w:rPr>
            </w:pPr>
          </w:p>
          <w:p w:rsidR="00D703F6" w:rsidRDefault="00D703F6">
            <w:pPr>
              <w:widowControl w:val="0"/>
              <w:tabs>
                <w:tab w:val="left" w:pos="5580"/>
              </w:tabs>
              <w:autoSpaceDE w:val="0"/>
              <w:autoSpaceDN w:val="0"/>
              <w:adjustRightInd w:val="0"/>
              <w:spacing w:before="48"/>
              <w:rPr>
                <w:rFonts w:cs="Arial"/>
              </w:rPr>
            </w:pPr>
          </w:p>
        </w:tc>
      </w:tr>
    </w:tbl>
    <w:p w:rsidR="00D703F6" w:rsidRDefault="00D703F6" w:rsidP="00D703F6">
      <w:pPr>
        <w:pStyle w:val="Telobesedila"/>
      </w:pPr>
    </w:p>
    <w:p w:rsidR="00D703F6" w:rsidRDefault="00D703F6" w:rsidP="00D703F6">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703F6" w:rsidTr="00D703F6">
        <w:tc>
          <w:tcPr>
            <w:tcW w:w="1740" w:type="dxa"/>
            <w:tcBorders>
              <w:top w:val="single" w:sz="4" w:space="0" w:color="000000"/>
              <w:left w:val="single" w:sz="4" w:space="0" w:color="000000"/>
              <w:bottom w:val="single" w:sz="4" w:space="0" w:color="000000"/>
              <w:right w:val="single" w:sz="4" w:space="0" w:color="000000"/>
            </w:tcBorders>
            <w:vAlign w:val="center"/>
            <w:hideMark/>
          </w:tcPr>
          <w:p w:rsidR="00D703F6" w:rsidRDefault="00D703F6">
            <w:pPr>
              <w:rPr>
                <w:rFonts w:cs="Arial"/>
                <w:b/>
              </w:rPr>
            </w:pPr>
            <w:r>
              <w:rPr>
                <w:rFonts w:cs="Arial"/>
                <w:b/>
              </w:rPr>
              <w:lastRenderedPageBreak/>
              <w:t>Obrazec št. 1</w:t>
            </w:r>
            <w:r w:rsidR="00073DC5">
              <w:rPr>
                <w:rFonts w:cs="Arial"/>
                <w:b/>
              </w:rPr>
              <w:t>4</w:t>
            </w:r>
          </w:p>
        </w:tc>
      </w:tr>
    </w:tbl>
    <w:p w:rsidR="00D703F6" w:rsidRDefault="00D703F6" w:rsidP="00D703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D703F6" w:rsidRDefault="00D703F6" w:rsidP="00D703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D703F6" w:rsidRDefault="00D703F6" w:rsidP="00D703F6">
      <w:pPr>
        <w:jc w:val="center"/>
        <w:rPr>
          <w:b/>
          <w:sz w:val="24"/>
          <w:szCs w:val="24"/>
        </w:rPr>
      </w:pPr>
      <w:r>
        <w:rPr>
          <w:b/>
          <w:sz w:val="24"/>
        </w:rPr>
        <w:t>VZOREC: OBRAZEC ZAVAROVANJE ZA DOBRO IZVEDBO POGODBENIH OBVEZNOSTI</w:t>
      </w:r>
    </w:p>
    <w:p w:rsidR="00D703F6" w:rsidRDefault="00D703F6" w:rsidP="00D703F6"/>
    <w:p w:rsidR="00D703F6" w:rsidRDefault="00D703F6" w:rsidP="00D703F6">
      <w:r>
        <w:t>Podatki o garantu:</w:t>
      </w:r>
    </w:p>
    <w:tbl>
      <w:tblPr>
        <w:tblW w:w="0" w:type="dxa"/>
        <w:tblLayout w:type="fixed"/>
        <w:tblLook w:val="04A0" w:firstRow="1" w:lastRow="0" w:firstColumn="1" w:lastColumn="0" w:noHBand="0" w:noVBand="1"/>
      </w:tblPr>
      <w:tblGrid>
        <w:gridCol w:w="2035"/>
        <w:gridCol w:w="7253"/>
      </w:tblGrid>
      <w:tr w:rsidR="00D703F6" w:rsidTr="00D703F6">
        <w:tc>
          <w:tcPr>
            <w:tcW w:w="2035" w:type="dxa"/>
          </w:tcPr>
          <w:p w:rsidR="00D703F6" w:rsidRDefault="00D703F6"/>
          <w:p w:rsidR="00D703F6" w:rsidRDefault="00D703F6">
            <w:r>
              <w:t>Naziv garanta:</w:t>
            </w:r>
          </w:p>
        </w:tc>
        <w:tc>
          <w:tcPr>
            <w:tcW w:w="7253" w:type="dxa"/>
            <w:tcBorders>
              <w:top w:val="nil"/>
              <w:left w:val="nil"/>
              <w:bottom w:val="single" w:sz="4" w:space="0" w:color="auto"/>
              <w:right w:val="nil"/>
            </w:tcBorders>
          </w:tcPr>
          <w:p w:rsidR="00D703F6" w:rsidRDefault="00D703F6"/>
          <w:p w:rsidR="00D703F6" w:rsidRDefault="00D703F6">
            <w:pPr>
              <w:tabs>
                <w:tab w:val="left" w:pos="2385"/>
              </w:tabs>
            </w:pPr>
          </w:p>
        </w:tc>
      </w:tr>
      <w:tr w:rsidR="00D703F6" w:rsidTr="00D703F6">
        <w:tc>
          <w:tcPr>
            <w:tcW w:w="2035" w:type="dxa"/>
          </w:tcPr>
          <w:p w:rsidR="00D703F6" w:rsidRDefault="00D703F6"/>
          <w:p w:rsidR="00D703F6" w:rsidRDefault="00D703F6">
            <w:r>
              <w:t>Naslov:</w:t>
            </w:r>
          </w:p>
        </w:tc>
        <w:tc>
          <w:tcPr>
            <w:tcW w:w="7253" w:type="dxa"/>
            <w:tcBorders>
              <w:top w:val="single" w:sz="4" w:space="0" w:color="auto"/>
              <w:left w:val="nil"/>
              <w:bottom w:val="single" w:sz="4" w:space="0" w:color="auto"/>
              <w:right w:val="nil"/>
            </w:tcBorders>
          </w:tcPr>
          <w:p w:rsidR="00D703F6" w:rsidRDefault="00D703F6"/>
          <w:p w:rsidR="00D703F6" w:rsidRDefault="00D703F6"/>
        </w:tc>
      </w:tr>
      <w:tr w:rsidR="00D703F6" w:rsidTr="00D703F6">
        <w:tc>
          <w:tcPr>
            <w:tcW w:w="2035" w:type="dxa"/>
          </w:tcPr>
          <w:p w:rsidR="00D703F6" w:rsidRDefault="00D703F6"/>
          <w:p w:rsidR="00D703F6" w:rsidRDefault="00D703F6">
            <w:r>
              <w:t>Kraj:</w:t>
            </w:r>
          </w:p>
        </w:tc>
        <w:tc>
          <w:tcPr>
            <w:tcW w:w="7253" w:type="dxa"/>
            <w:tcBorders>
              <w:top w:val="single" w:sz="4" w:space="0" w:color="auto"/>
              <w:left w:val="nil"/>
              <w:bottom w:val="single" w:sz="4" w:space="0" w:color="auto"/>
              <w:right w:val="nil"/>
            </w:tcBorders>
          </w:tcPr>
          <w:p w:rsidR="00D703F6" w:rsidRDefault="00D703F6"/>
          <w:p w:rsidR="00D703F6" w:rsidRDefault="00D703F6"/>
        </w:tc>
      </w:tr>
    </w:tbl>
    <w:p w:rsidR="00D703F6" w:rsidRDefault="00D703F6" w:rsidP="00D703F6">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D703F6" w:rsidTr="00D703F6">
        <w:tc>
          <w:tcPr>
            <w:tcW w:w="9287" w:type="dxa"/>
            <w:gridSpan w:val="7"/>
            <w:hideMark/>
          </w:tcPr>
          <w:p w:rsidR="00D703F6" w:rsidRDefault="00D703F6">
            <w:r>
              <w:rPr>
                <w:b/>
              </w:rPr>
              <w:t>Za:</w:t>
            </w:r>
            <w:r>
              <w:t xml:space="preserve"> MARIBORSKI VODOVOD, JAVNO PODJETJE, D.D., Jadranska cesta 24, 2000 Maribor</w:t>
            </w:r>
          </w:p>
        </w:tc>
      </w:tr>
      <w:tr w:rsidR="00D703F6" w:rsidTr="00D703F6">
        <w:tc>
          <w:tcPr>
            <w:tcW w:w="1508" w:type="dxa"/>
            <w:gridSpan w:val="2"/>
            <w:hideMark/>
          </w:tcPr>
          <w:p w:rsidR="00D703F6" w:rsidRDefault="00D703F6">
            <w:pPr>
              <w:rPr>
                <w:b/>
              </w:rPr>
            </w:pPr>
            <w:r>
              <w:rPr>
                <w:b/>
              </w:rPr>
              <w:t>Datum:</w:t>
            </w:r>
          </w:p>
        </w:tc>
        <w:tc>
          <w:tcPr>
            <w:tcW w:w="7779" w:type="dxa"/>
            <w:gridSpan w:val="5"/>
            <w:tcBorders>
              <w:top w:val="nil"/>
              <w:left w:val="nil"/>
              <w:bottom w:val="single" w:sz="4" w:space="0" w:color="auto"/>
              <w:right w:val="nil"/>
            </w:tcBorders>
          </w:tcPr>
          <w:p w:rsidR="00D703F6" w:rsidRDefault="00D703F6"/>
        </w:tc>
      </w:tr>
      <w:tr w:rsidR="00D703F6" w:rsidTr="00D703F6">
        <w:tc>
          <w:tcPr>
            <w:tcW w:w="9287" w:type="dxa"/>
            <w:gridSpan w:val="7"/>
          </w:tcPr>
          <w:p w:rsidR="00D703F6" w:rsidRDefault="00D703F6">
            <w:pPr>
              <w:rPr>
                <w:i/>
                <w:sz w:val="18"/>
                <w:szCs w:val="18"/>
              </w:rPr>
            </w:pPr>
            <w:r>
              <w:rPr>
                <w:i/>
                <w:sz w:val="18"/>
                <w:szCs w:val="18"/>
              </w:rPr>
              <w:t>(vpiše se datum izdaje)</w:t>
            </w:r>
          </w:p>
          <w:p w:rsidR="00D703F6" w:rsidRDefault="00D703F6"/>
        </w:tc>
      </w:tr>
      <w:tr w:rsidR="00D703F6" w:rsidTr="00D703F6">
        <w:tc>
          <w:tcPr>
            <w:tcW w:w="9287" w:type="dxa"/>
            <w:gridSpan w:val="7"/>
            <w:hideMark/>
          </w:tcPr>
          <w:p w:rsidR="00D703F6" w:rsidRDefault="00D703F6">
            <w:r>
              <w:rPr>
                <w:b/>
              </w:rPr>
              <w:t>VRSTA ZAVAROVANJA:</w:t>
            </w:r>
            <w:r>
              <w:t xml:space="preserve"> </w:t>
            </w:r>
            <w:r w:rsidR="009D5C52">
              <w:t>Bančna garancija ali k</w:t>
            </w:r>
            <w:r>
              <w:t>avcijsko zavarovanje</w:t>
            </w:r>
          </w:p>
        </w:tc>
      </w:tr>
      <w:tr w:rsidR="00D703F6" w:rsidTr="00D703F6">
        <w:tc>
          <w:tcPr>
            <w:tcW w:w="9287" w:type="dxa"/>
            <w:gridSpan w:val="7"/>
          </w:tcPr>
          <w:p w:rsidR="00D703F6" w:rsidRDefault="00D703F6">
            <w:pPr>
              <w:rPr>
                <w:szCs w:val="24"/>
              </w:rPr>
            </w:pPr>
          </w:p>
        </w:tc>
      </w:tr>
      <w:tr w:rsidR="00D703F6" w:rsidTr="00D703F6">
        <w:tc>
          <w:tcPr>
            <w:tcW w:w="1508" w:type="dxa"/>
            <w:gridSpan w:val="2"/>
            <w:hideMark/>
          </w:tcPr>
          <w:p w:rsidR="00D703F6" w:rsidRDefault="00D703F6">
            <w:pPr>
              <w:rPr>
                <w:b/>
              </w:rPr>
            </w:pPr>
            <w:r>
              <w:rPr>
                <w:b/>
              </w:rPr>
              <w:t>ŠTEVILKA:</w:t>
            </w:r>
          </w:p>
        </w:tc>
        <w:tc>
          <w:tcPr>
            <w:tcW w:w="7779" w:type="dxa"/>
            <w:gridSpan w:val="5"/>
            <w:tcBorders>
              <w:top w:val="nil"/>
              <w:left w:val="nil"/>
              <w:bottom w:val="single" w:sz="4" w:space="0" w:color="auto"/>
              <w:right w:val="nil"/>
            </w:tcBorders>
          </w:tcPr>
          <w:p w:rsidR="00D703F6" w:rsidRDefault="00D703F6"/>
        </w:tc>
      </w:tr>
      <w:tr w:rsidR="00D703F6" w:rsidTr="00D703F6">
        <w:tc>
          <w:tcPr>
            <w:tcW w:w="9287" w:type="dxa"/>
            <w:gridSpan w:val="7"/>
          </w:tcPr>
          <w:p w:rsidR="00D703F6" w:rsidRDefault="00D703F6">
            <w:pPr>
              <w:rPr>
                <w:sz w:val="18"/>
                <w:szCs w:val="18"/>
              </w:rPr>
            </w:pPr>
            <w:r>
              <w:rPr>
                <w:i/>
                <w:sz w:val="18"/>
                <w:szCs w:val="18"/>
              </w:rPr>
              <w:t>(vpiše se številka zavarovanja)</w:t>
            </w:r>
          </w:p>
          <w:p w:rsidR="00D703F6" w:rsidRDefault="00D703F6"/>
        </w:tc>
      </w:tr>
      <w:tr w:rsidR="00D703F6" w:rsidTr="00D703F6">
        <w:tc>
          <w:tcPr>
            <w:tcW w:w="1508" w:type="dxa"/>
            <w:gridSpan w:val="2"/>
            <w:hideMark/>
          </w:tcPr>
          <w:p w:rsidR="00D703F6" w:rsidRDefault="00D703F6">
            <w:pPr>
              <w:rPr>
                <w:b/>
                <w:i/>
                <w:szCs w:val="24"/>
              </w:rPr>
            </w:pPr>
            <w:r>
              <w:rPr>
                <w:b/>
              </w:rPr>
              <w:t>GARANT:</w:t>
            </w:r>
          </w:p>
        </w:tc>
        <w:tc>
          <w:tcPr>
            <w:tcW w:w="7779" w:type="dxa"/>
            <w:gridSpan w:val="5"/>
            <w:tcBorders>
              <w:top w:val="nil"/>
              <w:left w:val="nil"/>
              <w:bottom w:val="single" w:sz="4" w:space="0" w:color="auto"/>
              <w:right w:val="nil"/>
            </w:tcBorders>
          </w:tcPr>
          <w:p w:rsidR="00D703F6" w:rsidRDefault="00D703F6">
            <w:pPr>
              <w:rPr>
                <w:i/>
              </w:rPr>
            </w:pPr>
          </w:p>
        </w:tc>
      </w:tr>
      <w:tr w:rsidR="00D703F6" w:rsidTr="00D703F6">
        <w:tc>
          <w:tcPr>
            <w:tcW w:w="9287" w:type="dxa"/>
            <w:gridSpan w:val="7"/>
          </w:tcPr>
          <w:p w:rsidR="00D703F6" w:rsidRDefault="00D703F6">
            <w:pPr>
              <w:rPr>
                <w:sz w:val="18"/>
                <w:szCs w:val="18"/>
              </w:rPr>
            </w:pPr>
            <w:r>
              <w:rPr>
                <w:i/>
                <w:sz w:val="18"/>
                <w:szCs w:val="18"/>
              </w:rPr>
              <w:t>(vpiše se ime in naslov zavarovalnice/banke v kraju izdaje)</w:t>
            </w:r>
          </w:p>
          <w:p w:rsidR="00D703F6" w:rsidRDefault="00D703F6">
            <w:pPr>
              <w:rPr>
                <w:i/>
                <w:szCs w:val="24"/>
              </w:rPr>
            </w:pPr>
          </w:p>
        </w:tc>
      </w:tr>
      <w:tr w:rsidR="00D703F6" w:rsidTr="00D703F6">
        <w:tc>
          <w:tcPr>
            <w:tcW w:w="9287" w:type="dxa"/>
            <w:gridSpan w:val="7"/>
            <w:hideMark/>
          </w:tcPr>
          <w:p w:rsidR="00D703F6" w:rsidRDefault="00D703F6">
            <w:pPr>
              <w:rPr>
                <w:i/>
              </w:rPr>
            </w:pPr>
            <w:r>
              <w:rPr>
                <w:b/>
              </w:rPr>
              <w:t>NAROČNIK ZAVAROVANJA:</w:t>
            </w:r>
            <w:r>
              <w:rPr>
                <w:i/>
              </w:rPr>
              <w:t xml:space="preserve"> </w:t>
            </w:r>
          </w:p>
        </w:tc>
      </w:tr>
      <w:tr w:rsidR="00D703F6" w:rsidTr="00D703F6">
        <w:tc>
          <w:tcPr>
            <w:tcW w:w="9287" w:type="dxa"/>
            <w:gridSpan w:val="7"/>
          </w:tcPr>
          <w:p w:rsidR="00D703F6" w:rsidRDefault="00D703F6">
            <w:pPr>
              <w:rPr>
                <w:i/>
                <w:sz w:val="18"/>
                <w:szCs w:val="18"/>
              </w:rPr>
            </w:pPr>
            <w:r>
              <w:rPr>
                <w:i/>
                <w:sz w:val="18"/>
                <w:szCs w:val="18"/>
              </w:rPr>
              <w:t>(vpiše se ime in naslov naročnika zavarovanja, tj. kandidata oziroma ponudnika v postopku javnega naročanja)</w:t>
            </w:r>
          </w:p>
          <w:p w:rsidR="00D703F6" w:rsidRDefault="00D703F6">
            <w:pPr>
              <w:rPr>
                <w:bCs/>
                <w:spacing w:val="-5"/>
                <w:szCs w:val="24"/>
              </w:rPr>
            </w:pPr>
          </w:p>
        </w:tc>
      </w:tr>
      <w:tr w:rsidR="00D703F6" w:rsidTr="00D703F6">
        <w:tc>
          <w:tcPr>
            <w:tcW w:w="9287" w:type="dxa"/>
            <w:gridSpan w:val="7"/>
            <w:hideMark/>
          </w:tcPr>
          <w:p w:rsidR="00D703F6" w:rsidRDefault="00D703F6">
            <w:pPr>
              <w:rPr>
                <w:i/>
              </w:rPr>
            </w:pPr>
            <w:r>
              <w:rPr>
                <w:b/>
              </w:rPr>
              <w:t xml:space="preserve">UPRAVIČENEC: </w:t>
            </w:r>
            <w:r>
              <w:t>MARIBORSKI VODOVOD, JAVNO PODJETJE, D.D., Jadranska cesta 24, 2000 Maribor</w:t>
            </w:r>
          </w:p>
        </w:tc>
      </w:tr>
      <w:tr w:rsidR="00D703F6" w:rsidTr="00D703F6">
        <w:tc>
          <w:tcPr>
            <w:tcW w:w="6345" w:type="dxa"/>
            <w:gridSpan w:val="6"/>
          </w:tcPr>
          <w:p w:rsidR="00D703F6" w:rsidRDefault="00D703F6"/>
          <w:p w:rsidR="00D703F6" w:rsidRDefault="00D703F6">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D703F6" w:rsidRDefault="00D703F6">
            <w:pPr>
              <w:rPr>
                <w:i/>
              </w:rPr>
            </w:pPr>
          </w:p>
          <w:p w:rsidR="00D703F6" w:rsidRDefault="00D703F6"/>
        </w:tc>
      </w:tr>
      <w:tr w:rsidR="00D703F6" w:rsidTr="00D703F6">
        <w:tc>
          <w:tcPr>
            <w:tcW w:w="817" w:type="dxa"/>
            <w:hideMark/>
          </w:tcPr>
          <w:p w:rsidR="00D703F6" w:rsidRDefault="00D703F6">
            <w:r>
              <w:t>z dne</w:t>
            </w:r>
          </w:p>
        </w:tc>
        <w:tc>
          <w:tcPr>
            <w:tcW w:w="1843" w:type="dxa"/>
            <w:gridSpan w:val="4"/>
            <w:tcBorders>
              <w:top w:val="nil"/>
              <w:left w:val="nil"/>
              <w:bottom w:val="single" w:sz="4" w:space="0" w:color="auto"/>
              <w:right w:val="nil"/>
            </w:tcBorders>
          </w:tcPr>
          <w:p w:rsidR="00D703F6" w:rsidRDefault="00D703F6"/>
        </w:tc>
        <w:tc>
          <w:tcPr>
            <w:tcW w:w="6627" w:type="dxa"/>
            <w:gridSpan w:val="2"/>
            <w:hideMark/>
          </w:tcPr>
          <w:p w:rsidR="00D703F6" w:rsidRDefault="00D703F6">
            <w:pPr>
              <w:rPr>
                <w:i/>
              </w:rPr>
            </w:pPr>
            <w:r>
              <w:t>za:</w:t>
            </w:r>
            <w:r>
              <w:rPr>
                <w:bCs/>
                <w:spacing w:val="-5"/>
              </w:rPr>
              <w:t xml:space="preserve"> Opravljanje storitev izvajanja nalog v okviru projekta »</w:t>
            </w:r>
            <w:proofErr w:type="spellStart"/>
            <w:r>
              <w:rPr>
                <w:bCs/>
                <w:spacing w:val="-5"/>
              </w:rPr>
              <w:t>City</w:t>
            </w:r>
            <w:proofErr w:type="spellEnd"/>
            <w:r>
              <w:rPr>
                <w:bCs/>
                <w:spacing w:val="-5"/>
              </w:rPr>
              <w:t xml:space="preserve"> </w:t>
            </w:r>
            <w:proofErr w:type="spellStart"/>
            <w:r>
              <w:rPr>
                <w:bCs/>
                <w:spacing w:val="-5"/>
              </w:rPr>
              <w:t>Water</w:t>
            </w:r>
            <w:proofErr w:type="spellEnd"/>
            <w:r>
              <w:rPr>
                <w:bCs/>
                <w:spacing w:val="-5"/>
              </w:rPr>
              <w:t xml:space="preserve"> </w:t>
            </w:r>
            <w:proofErr w:type="spellStart"/>
            <w:r>
              <w:rPr>
                <w:bCs/>
                <w:spacing w:val="-5"/>
              </w:rPr>
              <w:t>Circles</w:t>
            </w:r>
            <w:proofErr w:type="spellEnd"/>
            <w:r>
              <w:rPr>
                <w:bCs/>
                <w:spacing w:val="-5"/>
              </w:rPr>
              <w:t>«</w:t>
            </w:r>
          </w:p>
        </w:tc>
      </w:tr>
      <w:tr w:rsidR="00D703F6" w:rsidTr="00D703F6">
        <w:tc>
          <w:tcPr>
            <w:tcW w:w="9287" w:type="dxa"/>
            <w:gridSpan w:val="7"/>
            <w:hideMark/>
          </w:tcPr>
          <w:p w:rsidR="00D703F6" w:rsidRDefault="00D703F6">
            <w:pPr>
              <w:rPr>
                <w:i/>
                <w:sz w:val="18"/>
                <w:szCs w:val="18"/>
              </w:rPr>
            </w:pPr>
            <w:r>
              <w:rPr>
                <w:i/>
                <w:sz w:val="18"/>
                <w:szCs w:val="18"/>
              </w:rPr>
              <w:t>(vpiše se številko in datum pogodbe o izvedbi javnega naročila, sklenjene na podlagi postopka z oznako XXXXXX)</w:t>
            </w:r>
          </w:p>
        </w:tc>
      </w:tr>
      <w:tr w:rsidR="00D703F6" w:rsidTr="00D703F6">
        <w:tc>
          <w:tcPr>
            <w:tcW w:w="9287" w:type="dxa"/>
            <w:gridSpan w:val="7"/>
          </w:tcPr>
          <w:p w:rsidR="00D703F6" w:rsidRDefault="00D703F6">
            <w:pPr>
              <w:rPr>
                <w:i/>
                <w:szCs w:val="24"/>
              </w:rPr>
            </w:pPr>
          </w:p>
        </w:tc>
      </w:tr>
      <w:tr w:rsidR="00D703F6" w:rsidTr="00D703F6">
        <w:tc>
          <w:tcPr>
            <w:tcW w:w="2588" w:type="dxa"/>
            <w:gridSpan w:val="4"/>
            <w:hideMark/>
          </w:tcPr>
          <w:p w:rsidR="00D703F6" w:rsidRDefault="00D703F6">
            <w:pPr>
              <w:rPr>
                <w:b/>
                <w:i/>
              </w:rPr>
            </w:pPr>
            <w:r>
              <w:rPr>
                <w:b/>
              </w:rPr>
              <w:t>ZNESEK IN VALUTA:</w:t>
            </w:r>
          </w:p>
        </w:tc>
        <w:tc>
          <w:tcPr>
            <w:tcW w:w="6699" w:type="dxa"/>
            <w:gridSpan w:val="3"/>
            <w:tcBorders>
              <w:top w:val="nil"/>
              <w:left w:val="nil"/>
              <w:bottom w:val="single" w:sz="4" w:space="0" w:color="auto"/>
              <w:right w:val="nil"/>
            </w:tcBorders>
          </w:tcPr>
          <w:p w:rsidR="00D703F6" w:rsidRDefault="00D703F6">
            <w:pPr>
              <w:rPr>
                <w:i/>
              </w:rPr>
            </w:pPr>
          </w:p>
        </w:tc>
      </w:tr>
      <w:tr w:rsidR="00D703F6" w:rsidTr="00D703F6">
        <w:tc>
          <w:tcPr>
            <w:tcW w:w="9287" w:type="dxa"/>
            <w:gridSpan w:val="7"/>
          </w:tcPr>
          <w:p w:rsidR="00D703F6" w:rsidRDefault="00D703F6">
            <w:pPr>
              <w:rPr>
                <w:sz w:val="18"/>
                <w:szCs w:val="18"/>
              </w:rPr>
            </w:pPr>
            <w:r>
              <w:rPr>
                <w:i/>
                <w:sz w:val="18"/>
                <w:szCs w:val="18"/>
              </w:rPr>
              <w:t>(vpiše se najvišji znesek s številko in besedo ter valuta)</w:t>
            </w:r>
          </w:p>
          <w:p w:rsidR="00D703F6" w:rsidRDefault="00D703F6">
            <w:pPr>
              <w:rPr>
                <w:i/>
                <w:szCs w:val="24"/>
              </w:rPr>
            </w:pPr>
          </w:p>
        </w:tc>
      </w:tr>
      <w:tr w:rsidR="00D703F6" w:rsidTr="00D703F6">
        <w:tc>
          <w:tcPr>
            <w:tcW w:w="9287" w:type="dxa"/>
            <w:gridSpan w:val="7"/>
            <w:hideMark/>
          </w:tcPr>
          <w:p w:rsidR="00D703F6" w:rsidRDefault="00D703F6">
            <w:pPr>
              <w:rPr>
                <w:b/>
                <w:i/>
              </w:rPr>
            </w:pPr>
            <w:r>
              <w:rPr>
                <w:b/>
              </w:rPr>
              <w:t>LISTINE, KI JIH JE POLEG IZJAVE TREBA PRILOŽITI ZAHTEVI ZA PLAČILO IN SE IZRECNO ZAHTEVAJO V SPODNJEM BESEDILU:</w:t>
            </w:r>
          </w:p>
        </w:tc>
      </w:tr>
      <w:tr w:rsidR="00D703F6" w:rsidTr="00D703F6">
        <w:tc>
          <w:tcPr>
            <w:tcW w:w="9287" w:type="dxa"/>
            <w:gridSpan w:val="7"/>
            <w:tcBorders>
              <w:top w:val="nil"/>
              <w:left w:val="nil"/>
              <w:bottom w:val="single" w:sz="4" w:space="0" w:color="auto"/>
              <w:right w:val="nil"/>
            </w:tcBorders>
          </w:tcPr>
          <w:p w:rsidR="00D703F6" w:rsidRDefault="00D703F6"/>
        </w:tc>
      </w:tr>
      <w:tr w:rsidR="00D703F6" w:rsidTr="00D703F6">
        <w:tc>
          <w:tcPr>
            <w:tcW w:w="9287" w:type="dxa"/>
            <w:gridSpan w:val="7"/>
            <w:tcBorders>
              <w:top w:val="single" w:sz="4" w:space="0" w:color="auto"/>
              <w:left w:val="nil"/>
              <w:bottom w:val="nil"/>
              <w:right w:val="nil"/>
            </w:tcBorders>
          </w:tcPr>
          <w:p w:rsidR="00D703F6" w:rsidRDefault="00D703F6">
            <w:pPr>
              <w:rPr>
                <w:sz w:val="18"/>
                <w:szCs w:val="18"/>
              </w:rPr>
            </w:pPr>
            <w:r>
              <w:rPr>
                <w:i/>
                <w:sz w:val="18"/>
                <w:szCs w:val="18"/>
              </w:rPr>
              <w:t>(nobena/navede se listina)</w:t>
            </w:r>
          </w:p>
          <w:p w:rsidR="00D703F6" w:rsidRDefault="00D703F6">
            <w:pPr>
              <w:rPr>
                <w:szCs w:val="24"/>
              </w:rPr>
            </w:pPr>
          </w:p>
        </w:tc>
      </w:tr>
      <w:tr w:rsidR="00D703F6" w:rsidTr="00D703F6">
        <w:tc>
          <w:tcPr>
            <w:tcW w:w="9287" w:type="dxa"/>
            <w:gridSpan w:val="7"/>
          </w:tcPr>
          <w:p w:rsidR="00D703F6" w:rsidRDefault="00D703F6">
            <w:r>
              <w:rPr>
                <w:b/>
              </w:rPr>
              <w:t>JEZIK V ZAHTEVANIH LISTINAH</w:t>
            </w:r>
            <w:r>
              <w:t>: slovenski</w:t>
            </w:r>
          </w:p>
          <w:p w:rsidR="00D703F6" w:rsidRDefault="00D703F6">
            <w:pPr>
              <w:rPr>
                <w:i/>
              </w:rPr>
            </w:pPr>
          </w:p>
        </w:tc>
      </w:tr>
      <w:tr w:rsidR="00D703F6" w:rsidTr="00D703F6">
        <w:tc>
          <w:tcPr>
            <w:tcW w:w="9287" w:type="dxa"/>
            <w:gridSpan w:val="7"/>
            <w:hideMark/>
          </w:tcPr>
          <w:p w:rsidR="00D703F6" w:rsidRDefault="00D703F6">
            <w:r>
              <w:rPr>
                <w:b/>
              </w:rPr>
              <w:t>OBLIKA PREDLOŽITVE:</w:t>
            </w:r>
            <w:r>
              <w:t xml:space="preserve"> v papirni obliki s priporočeno pošto ali katerokoli obliko hitre pošte ali v elektronski obliki po SWIFT sistemu na naslov:</w:t>
            </w:r>
          </w:p>
        </w:tc>
      </w:tr>
      <w:tr w:rsidR="00D703F6" w:rsidTr="00D703F6">
        <w:tc>
          <w:tcPr>
            <w:tcW w:w="9287" w:type="dxa"/>
            <w:gridSpan w:val="7"/>
            <w:tcBorders>
              <w:top w:val="nil"/>
              <w:left w:val="nil"/>
              <w:bottom w:val="single" w:sz="4" w:space="0" w:color="auto"/>
              <w:right w:val="nil"/>
            </w:tcBorders>
          </w:tcPr>
          <w:p w:rsidR="00D703F6" w:rsidRDefault="00D703F6"/>
        </w:tc>
      </w:tr>
      <w:tr w:rsidR="00D703F6" w:rsidTr="00D703F6">
        <w:tc>
          <w:tcPr>
            <w:tcW w:w="9287" w:type="dxa"/>
            <w:gridSpan w:val="7"/>
            <w:tcBorders>
              <w:top w:val="single" w:sz="4" w:space="0" w:color="auto"/>
              <w:left w:val="nil"/>
              <w:bottom w:val="nil"/>
              <w:right w:val="nil"/>
            </w:tcBorders>
          </w:tcPr>
          <w:p w:rsidR="00D703F6" w:rsidRDefault="00D703F6">
            <w:pPr>
              <w:rPr>
                <w:i/>
                <w:sz w:val="18"/>
                <w:szCs w:val="18"/>
              </w:rPr>
            </w:pPr>
            <w:r>
              <w:rPr>
                <w:i/>
                <w:sz w:val="18"/>
                <w:szCs w:val="18"/>
              </w:rPr>
              <w:t>(navede se SWIFT naslova garanta)</w:t>
            </w:r>
          </w:p>
          <w:p w:rsidR="00D703F6" w:rsidRDefault="00D703F6">
            <w:pPr>
              <w:rPr>
                <w:szCs w:val="24"/>
              </w:rPr>
            </w:pPr>
          </w:p>
        </w:tc>
      </w:tr>
      <w:tr w:rsidR="00D703F6" w:rsidTr="00D703F6">
        <w:tc>
          <w:tcPr>
            <w:tcW w:w="2518" w:type="dxa"/>
            <w:gridSpan w:val="3"/>
            <w:hideMark/>
          </w:tcPr>
          <w:p w:rsidR="00D703F6" w:rsidRDefault="00D703F6">
            <w:pPr>
              <w:rPr>
                <w:i/>
              </w:rPr>
            </w:pPr>
            <w:r>
              <w:rPr>
                <w:rFonts w:cs="Arial"/>
                <w:b/>
              </w:rPr>
              <w:t>KRAJ PREDLOŽITVE:</w:t>
            </w:r>
          </w:p>
        </w:tc>
        <w:tc>
          <w:tcPr>
            <w:tcW w:w="6769" w:type="dxa"/>
            <w:gridSpan w:val="4"/>
            <w:tcBorders>
              <w:top w:val="nil"/>
              <w:left w:val="nil"/>
              <w:bottom w:val="single" w:sz="4" w:space="0" w:color="auto"/>
              <w:right w:val="nil"/>
            </w:tcBorders>
          </w:tcPr>
          <w:p w:rsidR="00D703F6" w:rsidRDefault="00D703F6">
            <w:pPr>
              <w:rPr>
                <w:i/>
              </w:rPr>
            </w:pPr>
          </w:p>
        </w:tc>
      </w:tr>
      <w:tr w:rsidR="00D703F6" w:rsidTr="00D703F6">
        <w:tc>
          <w:tcPr>
            <w:tcW w:w="9287" w:type="dxa"/>
            <w:gridSpan w:val="7"/>
          </w:tcPr>
          <w:p w:rsidR="00D703F6" w:rsidRDefault="00D703F6">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D703F6" w:rsidRDefault="00D703F6">
            <w:pPr>
              <w:rPr>
                <w:rFonts w:cs="Arial"/>
                <w:szCs w:val="24"/>
              </w:rPr>
            </w:pPr>
            <w:r>
              <w:rPr>
                <w:rFonts w:cs="Arial"/>
              </w:rPr>
              <w:t xml:space="preserve">Ne glede na navedeno, se predložitev papirnih listin lahko opravi v katerikoli podružnici garanta na območju Republike Slovenije. </w:t>
            </w:r>
          </w:p>
          <w:p w:rsidR="00D703F6" w:rsidRDefault="00D703F6">
            <w:pPr>
              <w:rPr>
                <w:i/>
              </w:rPr>
            </w:pPr>
          </w:p>
        </w:tc>
      </w:tr>
      <w:tr w:rsidR="00D703F6" w:rsidTr="00D703F6">
        <w:tc>
          <w:tcPr>
            <w:tcW w:w="2518" w:type="dxa"/>
            <w:gridSpan w:val="3"/>
            <w:hideMark/>
          </w:tcPr>
          <w:p w:rsidR="00D703F6" w:rsidRDefault="00D703F6">
            <w:pPr>
              <w:rPr>
                <w:rFonts w:cs="Arial"/>
                <w:i/>
              </w:rPr>
            </w:pPr>
            <w:r>
              <w:rPr>
                <w:rFonts w:cs="Arial"/>
                <w:b/>
              </w:rPr>
              <w:t>DATUM VELJAVNOSTI:</w:t>
            </w:r>
          </w:p>
        </w:tc>
        <w:tc>
          <w:tcPr>
            <w:tcW w:w="6769" w:type="dxa"/>
            <w:gridSpan w:val="4"/>
            <w:tcBorders>
              <w:top w:val="nil"/>
              <w:left w:val="nil"/>
              <w:bottom w:val="single" w:sz="4" w:space="0" w:color="auto"/>
              <w:right w:val="nil"/>
            </w:tcBorders>
          </w:tcPr>
          <w:p w:rsidR="00D703F6" w:rsidRDefault="00D703F6">
            <w:pPr>
              <w:rPr>
                <w:rFonts w:cs="Arial"/>
                <w:i/>
              </w:rPr>
            </w:pPr>
          </w:p>
        </w:tc>
      </w:tr>
      <w:tr w:rsidR="00D703F6" w:rsidTr="00D703F6">
        <w:tc>
          <w:tcPr>
            <w:tcW w:w="9287" w:type="dxa"/>
            <w:gridSpan w:val="7"/>
          </w:tcPr>
          <w:p w:rsidR="00D703F6" w:rsidRDefault="00D703F6">
            <w:pPr>
              <w:rPr>
                <w:rFonts w:cs="Arial"/>
              </w:rPr>
            </w:pPr>
            <w:r>
              <w:rPr>
                <w:rFonts w:cs="Arial"/>
                <w:i/>
              </w:rPr>
              <w:t>(vpiše se datum zapadlosti zavarovanja)</w:t>
            </w:r>
          </w:p>
          <w:p w:rsidR="00D703F6" w:rsidRDefault="00D703F6">
            <w:pPr>
              <w:rPr>
                <w:rFonts w:cs="Arial"/>
                <w:i/>
              </w:rPr>
            </w:pPr>
          </w:p>
        </w:tc>
      </w:tr>
      <w:tr w:rsidR="00D703F6" w:rsidTr="00D703F6">
        <w:tc>
          <w:tcPr>
            <w:tcW w:w="9287" w:type="dxa"/>
            <w:gridSpan w:val="7"/>
            <w:hideMark/>
          </w:tcPr>
          <w:p w:rsidR="00D703F6" w:rsidRDefault="00D703F6">
            <w:pPr>
              <w:rPr>
                <w:rFonts w:cs="Arial"/>
                <w:i/>
              </w:rPr>
            </w:pPr>
            <w:r>
              <w:rPr>
                <w:rFonts w:cs="Arial"/>
                <w:b/>
              </w:rPr>
              <w:t>STRANKA, KI JE DOLŽNA PLAČATI STROŠKE:</w:t>
            </w:r>
            <w:r>
              <w:rPr>
                <w:rFonts w:cs="Arial"/>
                <w:i/>
              </w:rPr>
              <w:t xml:space="preserve"> </w:t>
            </w:r>
          </w:p>
        </w:tc>
      </w:tr>
      <w:tr w:rsidR="00D703F6" w:rsidTr="00D703F6">
        <w:tc>
          <w:tcPr>
            <w:tcW w:w="9287" w:type="dxa"/>
            <w:gridSpan w:val="7"/>
            <w:hideMark/>
          </w:tcPr>
          <w:p w:rsidR="00D703F6" w:rsidRDefault="00D703F6">
            <w:pPr>
              <w:rPr>
                <w:rFonts w:cs="Arial"/>
                <w:i/>
                <w:sz w:val="18"/>
                <w:szCs w:val="18"/>
              </w:rPr>
            </w:pPr>
            <w:r>
              <w:rPr>
                <w:rFonts w:cs="Arial"/>
                <w:i/>
                <w:sz w:val="18"/>
                <w:szCs w:val="18"/>
              </w:rPr>
              <w:t>(vpiše se ime naročnika zavarovanja, tj. kandidata oziroma ponudnika v postopku javnega naročanja)</w:t>
            </w:r>
          </w:p>
        </w:tc>
      </w:tr>
    </w:tbl>
    <w:p w:rsidR="00D703F6" w:rsidRDefault="00D703F6" w:rsidP="00D703F6">
      <w:pPr>
        <w:rPr>
          <w:rFonts w:cs="Arial"/>
          <w:b/>
          <w:szCs w:val="24"/>
          <w:lang w:eastAsia="en-US"/>
        </w:rPr>
      </w:pPr>
    </w:p>
    <w:p w:rsidR="00D703F6" w:rsidRDefault="00D703F6" w:rsidP="00D703F6">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703F6" w:rsidRDefault="00D703F6" w:rsidP="00D703F6">
      <w:pPr>
        <w:rPr>
          <w:rFonts w:cs="Arial"/>
        </w:rPr>
      </w:pPr>
    </w:p>
    <w:p w:rsidR="00D703F6" w:rsidRDefault="00D703F6" w:rsidP="00D703F6">
      <w:pPr>
        <w:rPr>
          <w:rFonts w:cs="Arial"/>
        </w:rPr>
      </w:pPr>
      <w:r>
        <w:rPr>
          <w:rFonts w:cs="Arial"/>
        </w:rPr>
        <w:t>Katerokoli zahtevo za plačilo po tem zavarovanju moramo prejeti na datum veljavnosti zavarovanja ali pred njim v zgoraj navedenem kraju predložitve.</w:t>
      </w:r>
    </w:p>
    <w:p w:rsidR="00D703F6" w:rsidRDefault="00D703F6" w:rsidP="00D703F6">
      <w:pPr>
        <w:rPr>
          <w:rFonts w:cs="Arial"/>
        </w:rPr>
      </w:pPr>
    </w:p>
    <w:p w:rsidR="00D703F6" w:rsidRDefault="00D703F6" w:rsidP="00D703F6">
      <w:pPr>
        <w:rPr>
          <w:rFonts w:cs="Arial"/>
        </w:rPr>
      </w:pPr>
      <w:r>
        <w:rPr>
          <w:rFonts w:cs="Arial"/>
        </w:rPr>
        <w:t>Morebitne spore v zvezi s tem zavarovanjem rešuje stvarno pristojno sodišče v Ljubljani po slovenskem pravu.</w:t>
      </w:r>
    </w:p>
    <w:p w:rsidR="00D703F6" w:rsidRDefault="00D703F6" w:rsidP="00D703F6">
      <w:pPr>
        <w:rPr>
          <w:rFonts w:cs="Arial"/>
        </w:rPr>
      </w:pPr>
    </w:p>
    <w:p w:rsidR="00D703F6" w:rsidRDefault="00D703F6" w:rsidP="00D703F6"/>
    <w:tbl>
      <w:tblPr>
        <w:tblW w:w="0" w:type="auto"/>
        <w:tblCellMar>
          <w:left w:w="0" w:type="dxa"/>
          <w:right w:w="0" w:type="dxa"/>
        </w:tblCellMar>
        <w:tblLook w:val="04A0" w:firstRow="1" w:lastRow="0" w:firstColumn="1" w:lastColumn="0" w:noHBand="0" w:noVBand="1"/>
      </w:tblPr>
      <w:tblGrid>
        <w:gridCol w:w="3430"/>
        <w:gridCol w:w="2067"/>
        <w:gridCol w:w="3573"/>
      </w:tblGrid>
      <w:tr w:rsidR="00D703F6" w:rsidTr="00D703F6">
        <w:tc>
          <w:tcPr>
            <w:tcW w:w="3430" w:type="dxa"/>
            <w:hideMark/>
          </w:tcPr>
          <w:p w:rsidR="00D703F6" w:rsidRDefault="00D703F6">
            <w:pPr>
              <w:rPr>
                <w:rFonts w:cs="Arial"/>
                <w:color w:val="000000"/>
              </w:rPr>
            </w:pPr>
            <w:r>
              <w:rPr>
                <w:rFonts w:cs="Arial"/>
                <w:color w:val="000000"/>
              </w:rPr>
              <w:t>Datum in kraj:</w:t>
            </w:r>
          </w:p>
        </w:tc>
        <w:tc>
          <w:tcPr>
            <w:tcW w:w="2067" w:type="dxa"/>
          </w:tcPr>
          <w:p w:rsidR="00D703F6" w:rsidRDefault="00D703F6">
            <w:pPr>
              <w:rPr>
                <w:rFonts w:cs="Arial"/>
                <w:color w:val="000000"/>
              </w:rPr>
            </w:pPr>
          </w:p>
        </w:tc>
        <w:tc>
          <w:tcPr>
            <w:tcW w:w="3573" w:type="dxa"/>
            <w:hideMark/>
          </w:tcPr>
          <w:p w:rsidR="00D703F6" w:rsidRDefault="00D703F6">
            <w:pPr>
              <w:rPr>
                <w:rFonts w:cs="Arial"/>
                <w:color w:val="000000"/>
              </w:rPr>
            </w:pPr>
            <w:r>
              <w:rPr>
                <w:rFonts w:cs="Arial"/>
                <w:color w:val="000000"/>
              </w:rPr>
              <w:t>Žig in podpis garanta:</w:t>
            </w:r>
          </w:p>
        </w:tc>
      </w:tr>
      <w:tr w:rsidR="00D703F6" w:rsidTr="00D703F6">
        <w:tc>
          <w:tcPr>
            <w:tcW w:w="3430" w:type="dxa"/>
            <w:tcBorders>
              <w:top w:val="nil"/>
              <w:left w:val="nil"/>
              <w:bottom w:val="single" w:sz="4" w:space="0" w:color="auto"/>
              <w:right w:val="nil"/>
            </w:tcBorders>
          </w:tcPr>
          <w:p w:rsidR="00D703F6" w:rsidRDefault="00D703F6">
            <w:pPr>
              <w:rPr>
                <w:rFonts w:cs="Arial"/>
                <w:color w:val="000000"/>
              </w:rPr>
            </w:pPr>
          </w:p>
          <w:p w:rsidR="00D703F6" w:rsidRDefault="00D703F6">
            <w:pPr>
              <w:rPr>
                <w:rFonts w:cs="Arial"/>
                <w:color w:val="000000"/>
              </w:rPr>
            </w:pPr>
          </w:p>
        </w:tc>
        <w:tc>
          <w:tcPr>
            <w:tcW w:w="2067" w:type="dxa"/>
          </w:tcPr>
          <w:p w:rsidR="00D703F6" w:rsidRDefault="00D703F6">
            <w:pPr>
              <w:rPr>
                <w:rFonts w:cs="Arial"/>
                <w:color w:val="000000"/>
              </w:rPr>
            </w:pPr>
          </w:p>
        </w:tc>
        <w:tc>
          <w:tcPr>
            <w:tcW w:w="3573" w:type="dxa"/>
            <w:tcBorders>
              <w:top w:val="nil"/>
              <w:left w:val="nil"/>
              <w:bottom w:val="single" w:sz="4" w:space="0" w:color="auto"/>
              <w:right w:val="nil"/>
            </w:tcBorders>
          </w:tcPr>
          <w:p w:rsidR="00D703F6" w:rsidRDefault="00D703F6">
            <w:pPr>
              <w:rPr>
                <w:rFonts w:cs="Arial"/>
                <w:color w:val="000000"/>
              </w:rPr>
            </w:pPr>
          </w:p>
          <w:p w:rsidR="00D703F6" w:rsidRDefault="00D703F6">
            <w:pPr>
              <w:rPr>
                <w:rFonts w:cs="Arial"/>
                <w:color w:val="000000"/>
              </w:rPr>
            </w:pPr>
          </w:p>
        </w:tc>
      </w:tr>
    </w:tbl>
    <w:p w:rsidR="00D703F6" w:rsidRDefault="00D703F6" w:rsidP="00D703F6">
      <w:pPr>
        <w:rPr>
          <w:rFonts w:cs="Arial"/>
          <w:sz w:val="2"/>
          <w:szCs w:val="2"/>
          <w:lang w:eastAsia="en-US"/>
        </w:rPr>
      </w:pPr>
    </w:p>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8E" w:rsidRDefault="00B2538E">
      <w:r>
        <w:separator/>
      </w:r>
    </w:p>
  </w:endnote>
  <w:endnote w:type="continuationSeparator" w:id="0">
    <w:p w:rsidR="00B2538E" w:rsidRDefault="00B2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8E" w:rsidRDefault="00B2538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2538E" w:rsidRDefault="00B2538E"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8E" w:rsidRDefault="00B2538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60B73">
      <w:rPr>
        <w:rStyle w:val="tevilkastrani"/>
        <w:noProof/>
      </w:rPr>
      <w:t>35</w:t>
    </w:r>
    <w:r>
      <w:rPr>
        <w:rStyle w:val="tevilkastrani"/>
      </w:rPr>
      <w:fldChar w:fldCharType="end"/>
    </w:r>
  </w:p>
  <w:p w:rsidR="00B2538E" w:rsidRDefault="00B2538E"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8E" w:rsidRDefault="00B2538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60B73">
      <w:rPr>
        <w:rStyle w:val="tevilkastrani"/>
        <w:noProof/>
      </w:rPr>
      <w:t>1</w:t>
    </w:r>
    <w:r>
      <w:rPr>
        <w:rStyle w:val="tevilkastrani"/>
      </w:rPr>
      <w:fldChar w:fldCharType="end"/>
    </w:r>
  </w:p>
  <w:p w:rsidR="00B2538E" w:rsidRDefault="00B2538E" w:rsidP="00C83DBF">
    <w:pPr>
      <w:pStyle w:val="Noga"/>
      <w:ind w:right="360"/>
      <w:jc w:val="center"/>
    </w:pPr>
  </w:p>
  <w:p w:rsidR="00B2538E" w:rsidRDefault="00B253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8E" w:rsidRPr="00632927" w:rsidRDefault="00B2538E">
      <w:pPr>
        <w:rPr>
          <w:sz w:val="2"/>
          <w:szCs w:val="2"/>
        </w:rPr>
      </w:pPr>
    </w:p>
  </w:footnote>
  <w:footnote w:type="continuationSeparator" w:id="0">
    <w:p w:rsidR="00B2538E" w:rsidRPr="00632927" w:rsidRDefault="00B2538E">
      <w:pPr>
        <w:rPr>
          <w:sz w:val="2"/>
          <w:szCs w:val="2"/>
        </w:rPr>
      </w:pPr>
    </w:p>
  </w:footnote>
  <w:footnote w:type="continuationNotice" w:id="1">
    <w:p w:rsidR="00B2538E" w:rsidRPr="00632927" w:rsidRDefault="00B2538E">
      <w:pPr>
        <w:rPr>
          <w:sz w:val="2"/>
          <w:szCs w:val="2"/>
        </w:rPr>
      </w:pPr>
    </w:p>
  </w:footnote>
  <w:footnote w:id="2">
    <w:p w:rsidR="00B2538E" w:rsidRPr="00632927" w:rsidRDefault="00B2538E">
      <w:pPr>
        <w:pStyle w:val="Sprotnaopomba-besedilo"/>
        <w:rPr>
          <w:sz w:val="16"/>
          <w:szCs w:val="16"/>
        </w:rPr>
      </w:pPr>
    </w:p>
  </w:footnote>
  <w:footnote w:id="3">
    <w:p w:rsidR="00B2538E" w:rsidRDefault="00B2538E" w:rsidP="00D703F6">
      <w:pPr>
        <w:autoSpaceDE w:val="0"/>
        <w:autoSpaceDN w:val="0"/>
        <w:adjustRightInd w:val="0"/>
        <w:rPr>
          <w:rFonts w:cs="Arial"/>
          <w:sz w:val="16"/>
          <w:szCs w:val="16"/>
        </w:rPr>
      </w:pPr>
      <w:r>
        <w:rPr>
          <w:rFonts w:cs="Arial"/>
          <w:b/>
          <w:bCs/>
          <w:iCs/>
          <w:sz w:val="16"/>
          <w:szCs w:val="16"/>
        </w:rPr>
        <w:t xml:space="preserve">Navodila za izpolnitev: </w:t>
      </w:r>
    </w:p>
    <w:p w:rsidR="00B2538E" w:rsidRDefault="00B2538E" w:rsidP="00D703F6">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B2538E" w:rsidRDefault="00B2538E" w:rsidP="00D703F6">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B2538E" w:rsidRDefault="00B2538E" w:rsidP="00D703F6">
      <w:pPr>
        <w:autoSpaceDE w:val="0"/>
        <w:autoSpaceDN w:val="0"/>
        <w:adjustRightInd w:val="0"/>
        <w:rPr>
          <w:rFonts w:cs="Arial"/>
          <w:sz w:val="16"/>
          <w:szCs w:val="16"/>
        </w:rPr>
      </w:pPr>
      <w:r>
        <w:rPr>
          <w:rFonts w:cs="Arial"/>
          <w:b/>
          <w:bCs/>
          <w:iCs/>
          <w:sz w:val="16"/>
          <w:szCs w:val="16"/>
        </w:rPr>
        <w:t xml:space="preserve">Navodila za izpolnitev: </w:t>
      </w:r>
    </w:p>
    <w:p w:rsidR="00B2538E" w:rsidRDefault="00B2538E" w:rsidP="00D703F6">
      <w:pPr>
        <w:autoSpaceDE w:val="0"/>
        <w:autoSpaceDN w:val="0"/>
        <w:adjustRightInd w:val="0"/>
        <w:rPr>
          <w:rFonts w:cs="Arial"/>
          <w:sz w:val="16"/>
          <w:szCs w:val="16"/>
        </w:rPr>
      </w:pPr>
      <w:r>
        <w:rPr>
          <w:rFonts w:cs="Arial"/>
          <w:sz w:val="16"/>
          <w:szCs w:val="16"/>
        </w:rPr>
        <w:t>- Obrazec je potrebno izpolniti v primeru, da ponudnik nastopa s podizvajalci;</w:t>
      </w:r>
    </w:p>
    <w:p w:rsidR="00B2538E" w:rsidRDefault="00B2538E" w:rsidP="00D703F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5">
    <w:p w:rsidR="00B2538E" w:rsidRDefault="00B2538E" w:rsidP="00D703F6">
      <w:pPr>
        <w:autoSpaceDE w:val="0"/>
        <w:autoSpaceDN w:val="0"/>
        <w:adjustRightInd w:val="0"/>
        <w:rPr>
          <w:rFonts w:cs="Arial"/>
          <w:sz w:val="16"/>
          <w:szCs w:val="16"/>
        </w:rPr>
      </w:pPr>
      <w:r>
        <w:rPr>
          <w:rFonts w:cs="Arial"/>
          <w:b/>
          <w:bCs/>
          <w:iCs/>
          <w:sz w:val="16"/>
          <w:szCs w:val="16"/>
        </w:rPr>
        <w:t xml:space="preserve">Navodila za izpolnitev: </w:t>
      </w:r>
    </w:p>
    <w:p w:rsidR="00B2538E" w:rsidRDefault="00B2538E" w:rsidP="00D703F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B2538E" w:rsidRDefault="00B2538E" w:rsidP="00D703F6">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8E" w:rsidRDefault="00B2538E"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38E" w:rsidRDefault="00B2538E"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2538E" w:rsidRPr="004E30C0" w:rsidRDefault="00B2538E"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2538E" w:rsidRDefault="00B2538E"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2538E" w:rsidRPr="004E30C0" w:rsidRDefault="00B2538E"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F766C" w:rsidRDefault="008F766C"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8F766C" w:rsidRPr="004E30C0" w:rsidRDefault="008F766C"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8F766C" w:rsidRDefault="008F766C"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8F766C" w:rsidRPr="004E30C0" w:rsidRDefault="008F766C"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B2538E" w:rsidRDefault="00B2538E" w:rsidP="007828C6">
    <w:pPr>
      <w:pStyle w:val="Glava"/>
    </w:pPr>
  </w:p>
  <w:p w:rsidR="00B2538E" w:rsidRDefault="00B2538E" w:rsidP="007828C6">
    <w:pPr>
      <w:pStyle w:val="Glava"/>
    </w:pPr>
  </w:p>
  <w:p w:rsidR="00B2538E" w:rsidRDefault="00B2538E" w:rsidP="007828C6">
    <w:pPr>
      <w:pStyle w:val="Glava"/>
    </w:pPr>
  </w:p>
  <w:p w:rsidR="00B2538E" w:rsidRDefault="00B2538E" w:rsidP="007828C6">
    <w:pPr>
      <w:pStyle w:val="Glava"/>
    </w:pPr>
  </w:p>
  <w:p w:rsidR="00B2538E" w:rsidRDefault="00B2538E" w:rsidP="007828C6">
    <w:pPr>
      <w:pStyle w:val="Glava"/>
    </w:pPr>
  </w:p>
  <w:p w:rsidR="00B2538E" w:rsidRDefault="00B2538E" w:rsidP="007828C6">
    <w:pPr>
      <w:pStyle w:val="Glava"/>
    </w:pPr>
  </w:p>
  <w:p w:rsidR="00B2538E" w:rsidRDefault="00B253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30D"/>
    <w:multiLevelType w:val="hybridMultilevel"/>
    <w:tmpl w:val="52D6560E"/>
    <w:lvl w:ilvl="0" w:tplc="78803CC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F9C00CE"/>
    <w:multiLevelType w:val="hybridMultilevel"/>
    <w:tmpl w:val="BF98DDE8"/>
    <w:lvl w:ilvl="0" w:tplc="E586C4C8">
      <w:start w:val="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0164A3"/>
    <w:multiLevelType w:val="hybridMultilevel"/>
    <w:tmpl w:val="D3C6E91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2EB2C74"/>
    <w:multiLevelType w:val="multilevel"/>
    <w:tmpl w:val="0EC87584"/>
    <w:lvl w:ilvl="0">
      <w:start w:val="3"/>
      <w:numFmt w:val="bullet"/>
      <w:lvlText w:val="-"/>
      <w:lvlJc w:val="left"/>
      <w:pPr>
        <w:ind w:left="2662" w:hanging="360"/>
      </w:pPr>
      <w:rPr>
        <w:rFonts w:ascii="Georgia" w:eastAsia="Calibri" w:hAnsi="Georgia" w:cs="Calibri" w:hint="default"/>
        <w:color w:val="auto"/>
        <w:sz w:val="24"/>
      </w:rPr>
    </w:lvl>
    <w:lvl w:ilvl="1">
      <w:start w:val="1"/>
      <w:numFmt w:val="decimal"/>
      <w:isLgl/>
      <w:lvlText w:val="%1.%2"/>
      <w:lvlJc w:val="left"/>
      <w:pPr>
        <w:ind w:left="2940" w:hanging="420"/>
      </w:pPr>
      <w:rPr>
        <w:i w:val="0"/>
        <w:color w:val="auto"/>
      </w:rPr>
    </w:lvl>
    <w:lvl w:ilvl="2">
      <w:start w:val="1"/>
      <w:numFmt w:val="decimal"/>
      <w:isLgl/>
      <w:lvlText w:val="%1.%2.%3"/>
      <w:lvlJc w:val="left"/>
      <w:pPr>
        <w:ind w:left="3240" w:hanging="720"/>
      </w:pPr>
      <w:rPr>
        <w:color w:val="auto"/>
      </w:rPr>
    </w:lvl>
    <w:lvl w:ilvl="3">
      <w:start w:val="1"/>
      <w:numFmt w:val="decimal"/>
      <w:isLgl/>
      <w:lvlText w:val="%1.%2.%3.%4"/>
      <w:lvlJc w:val="left"/>
      <w:pPr>
        <w:ind w:left="3240" w:hanging="720"/>
      </w:pPr>
      <w:rPr>
        <w:color w:val="auto"/>
      </w:rPr>
    </w:lvl>
    <w:lvl w:ilvl="4">
      <w:start w:val="1"/>
      <w:numFmt w:val="decimal"/>
      <w:isLgl/>
      <w:lvlText w:val="%1.%2.%3.%4.%5"/>
      <w:lvlJc w:val="left"/>
      <w:pPr>
        <w:ind w:left="360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320" w:hanging="1800"/>
      </w:pPr>
      <w:rPr>
        <w:color w:val="auto"/>
      </w:rPr>
    </w:lvl>
  </w:abstractNum>
  <w:abstractNum w:abstractNumId="9" w15:restartNumberingAfterBreak="0">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A6F7DAB"/>
    <w:multiLevelType w:val="hybridMultilevel"/>
    <w:tmpl w:val="14706204"/>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CF12D00"/>
    <w:multiLevelType w:val="hybridMultilevel"/>
    <w:tmpl w:val="D12E8B9E"/>
    <w:lvl w:ilvl="0" w:tplc="FF5CF500">
      <w:numFmt w:val="bullet"/>
      <w:lvlText w:val="-"/>
      <w:lvlJc w:val="left"/>
      <w:pPr>
        <w:tabs>
          <w:tab w:val="num" w:pos="720"/>
        </w:tabs>
        <w:ind w:left="720" w:hanging="360"/>
      </w:pPr>
      <w:rPr>
        <w:rFonts w:ascii="Times New Roman" w:eastAsia="Times New Roman" w:hAnsi="Times New Roman" w:cs="Times New Roman" w:hint="default"/>
      </w:rPr>
    </w:lvl>
    <w:lvl w:ilvl="1" w:tplc="CA7EF3DC" w:tentative="1">
      <w:start w:val="1"/>
      <w:numFmt w:val="bullet"/>
      <w:lvlText w:val="o"/>
      <w:lvlJc w:val="left"/>
      <w:pPr>
        <w:tabs>
          <w:tab w:val="num" w:pos="1440"/>
        </w:tabs>
        <w:ind w:left="1440" w:hanging="360"/>
      </w:pPr>
      <w:rPr>
        <w:rFonts w:ascii="Courier New" w:hAnsi="Courier New" w:hint="default"/>
      </w:rPr>
    </w:lvl>
    <w:lvl w:ilvl="2" w:tplc="FA9AAF1C" w:tentative="1">
      <w:start w:val="1"/>
      <w:numFmt w:val="bullet"/>
      <w:lvlText w:val=""/>
      <w:lvlJc w:val="left"/>
      <w:pPr>
        <w:tabs>
          <w:tab w:val="num" w:pos="2160"/>
        </w:tabs>
        <w:ind w:left="2160" w:hanging="360"/>
      </w:pPr>
      <w:rPr>
        <w:rFonts w:ascii="Wingdings" w:hAnsi="Wingdings" w:hint="default"/>
      </w:rPr>
    </w:lvl>
    <w:lvl w:ilvl="3" w:tplc="3D6CB3DE" w:tentative="1">
      <w:start w:val="1"/>
      <w:numFmt w:val="bullet"/>
      <w:lvlText w:val=""/>
      <w:lvlJc w:val="left"/>
      <w:pPr>
        <w:tabs>
          <w:tab w:val="num" w:pos="2880"/>
        </w:tabs>
        <w:ind w:left="2880" w:hanging="360"/>
      </w:pPr>
      <w:rPr>
        <w:rFonts w:ascii="Symbol" w:hAnsi="Symbol" w:hint="default"/>
      </w:rPr>
    </w:lvl>
    <w:lvl w:ilvl="4" w:tplc="BC86F574" w:tentative="1">
      <w:start w:val="1"/>
      <w:numFmt w:val="bullet"/>
      <w:lvlText w:val="o"/>
      <w:lvlJc w:val="left"/>
      <w:pPr>
        <w:tabs>
          <w:tab w:val="num" w:pos="3600"/>
        </w:tabs>
        <w:ind w:left="3600" w:hanging="360"/>
      </w:pPr>
      <w:rPr>
        <w:rFonts w:ascii="Courier New" w:hAnsi="Courier New" w:hint="default"/>
      </w:rPr>
    </w:lvl>
    <w:lvl w:ilvl="5" w:tplc="11B6DC5A" w:tentative="1">
      <w:start w:val="1"/>
      <w:numFmt w:val="bullet"/>
      <w:lvlText w:val=""/>
      <w:lvlJc w:val="left"/>
      <w:pPr>
        <w:tabs>
          <w:tab w:val="num" w:pos="4320"/>
        </w:tabs>
        <w:ind w:left="4320" w:hanging="360"/>
      </w:pPr>
      <w:rPr>
        <w:rFonts w:ascii="Wingdings" w:hAnsi="Wingdings" w:hint="default"/>
      </w:rPr>
    </w:lvl>
    <w:lvl w:ilvl="6" w:tplc="F4560DD6" w:tentative="1">
      <w:start w:val="1"/>
      <w:numFmt w:val="bullet"/>
      <w:lvlText w:val=""/>
      <w:lvlJc w:val="left"/>
      <w:pPr>
        <w:tabs>
          <w:tab w:val="num" w:pos="5040"/>
        </w:tabs>
        <w:ind w:left="5040" w:hanging="360"/>
      </w:pPr>
      <w:rPr>
        <w:rFonts w:ascii="Symbol" w:hAnsi="Symbol" w:hint="default"/>
      </w:rPr>
    </w:lvl>
    <w:lvl w:ilvl="7" w:tplc="2796F382" w:tentative="1">
      <w:start w:val="1"/>
      <w:numFmt w:val="bullet"/>
      <w:lvlText w:val="o"/>
      <w:lvlJc w:val="left"/>
      <w:pPr>
        <w:tabs>
          <w:tab w:val="num" w:pos="5760"/>
        </w:tabs>
        <w:ind w:left="5760" w:hanging="360"/>
      </w:pPr>
      <w:rPr>
        <w:rFonts w:ascii="Courier New" w:hAnsi="Courier New" w:hint="default"/>
      </w:rPr>
    </w:lvl>
    <w:lvl w:ilvl="8" w:tplc="875411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E13FF"/>
    <w:multiLevelType w:val="hybridMultilevel"/>
    <w:tmpl w:val="A86CCFA8"/>
    <w:lvl w:ilvl="0" w:tplc="DF9E6D76">
      <w:start w:val="3"/>
      <w:numFmt w:val="bullet"/>
      <w:lvlText w:val="-"/>
      <w:lvlJc w:val="left"/>
      <w:pPr>
        <w:ind w:left="720" w:hanging="360"/>
      </w:pPr>
      <w:rPr>
        <w:rFonts w:ascii="Georgia" w:eastAsia="Calibri" w:hAnsi="Georgi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15" w15:restartNumberingAfterBreak="0">
    <w:nsid w:val="526F3D96"/>
    <w:multiLevelType w:val="hybridMultilevel"/>
    <w:tmpl w:val="CFD002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10422CE"/>
    <w:multiLevelType w:val="hybridMultilevel"/>
    <w:tmpl w:val="86C82FF4"/>
    <w:lvl w:ilvl="0" w:tplc="64384418">
      <w:start w:val="1"/>
      <w:numFmt w:val="decimal"/>
      <w:lvlText w:val="%1."/>
      <w:lvlJc w:val="left"/>
      <w:pPr>
        <w:tabs>
          <w:tab w:val="num" w:pos="60"/>
        </w:tabs>
        <w:ind w:left="237" w:hanging="237"/>
      </w:pPr>
    </w:lvl>
    <w:lvl w:ilvl="1" w:tplc="04240019">
      <w:start w:val="1"/>
      <w:numFmt w:val="lowerLetter"/>
      <w:lvlText w:val="%2."/>
      <w:lvlJc w:val="left"/>
      <w:pPr>
        <w:tabs>
          <w:tab w:val="num" w:pos="1500"/>
        </w:tabs>
        <w:ind w:left="1500" w:hanging="360"/>
      </w:pPr>
    </w:lvl>
    <w:lvl w:ilvl="2" w:tplc="0424001B">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lvl>
    <w:lvl w:ilvl="4" w:tplc="04240019">
      <w:start w:val="1"/>
      <w:numFmt w:val="lowerLetter"/>
      <w:lvlText w:val="%5."/>
      <w:lvlJc w:val="left"/>
      <w:pPr>
        <w:tabs>
          <w:tab w:val="num" w:pos="3660"/>
        </w:tabs>
        <w:ind w:left="3660" w:hanging="360"/>
      </w:pPr>
    </w:lvl>
    <w:lvl w:ilvl="5" w:tplc="0424001B">
      <w:start w:val="1"/>
      <w:numFmt w:val="lowerRoman"/>
      <w:lvlText w:val="%6."/>
      <w:lvlJc w:val="right"/>
      <w:pPr>
        <w:tabs>
          <w:tab w:val="num" w:pos="4380"/>
        </w:tabs>
        <w:ind w:left="4380" w:hanging="180"/>
      </w:pPr>
    </w:lvl>
    <w:lvl w:ilvl="6" w:tplc="0424000F">
      <w:start w:val="1"/>
      <w:numFmt w:val="decimal"/>
      <w:lvlText w:val="%7."/>
      <w:lvlJc w:val="left"/>
      <w:pPr>
        <w:tabs>
          <w:tab w:val="num" w:pos="5100"/>
        </w:tabs>
        <w:ind w:left="5100" w:hanging="360"/>
      </w:pPr>
    </w:lvl>
    <w:lvl w:ilvl="7" w:tplc="04240019">
      <w:start w:val="1"/>
      <w:numFmt w:val="lowerLetter"/>
      <w:lvlText w:val="%8."/>
      <w:lvlJc w:val="left"/>
      <w:pPr>
        <w:tabs>
          <w:tab w:val="num" w:pos="5820"/>
        </w:tabs>
        <w:ind w:left="5820" w:hanging="360"/>
      </w:pPr>
    </w:lvl>
    <w:lvl w:ilvl="8" w:tplc="0424001B">
      <w:start w:val="1"/>
      <w:numFmt w:val="lowerRoman"/>
      <w:lvlText w:val="%9."/>
      <w:lvlJc w:val="right"/>
      <w:pPr>
        <w:tabs>
          <w:tab w:val="num" w:pos="6540"/>
        </w:tabs>
        <w:ind w:left="6540" w:hanging="180"/>
      </w:pPr>
    </w:lvl>
  </w:abstractNum>
  <w:abstractNum w:abstractNumId="17" w15:restartNumberingAfterBreak="0">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8" w15:restartNumberingAfterBreak="0">
    <w:nsid w:val="6F363601"/>
    <w:multiLevelType w:val="hybridMultilevel"/>
    <w:tmpl w:val="1AD846C0"/>
    <w:lvl w:ilvl="0" w:tplc="0424000B">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797BFD"/>
    <w:multiLevelType w:val="hybridMultilevel"/>
    <w:tmpl w:val="F1749794"/>
    <w:lvl w:ilvl="0" w:tplc="36B06BCC">
      <w:start w:val="1"/>
      <w:numFmt w:val="bullet"/>
      <w:lvlText w:val=""/>
      <w:lvlJc w:val="left"/>
      <w:pPr>
        <w:ind w:left="720" w:hanging="360"/>
      </w:pPr>
      <w:rPr>
        <w:rFonts w:ascii="Symbol" w:hAnsi="Symbo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F982E0C"/>
    <w:multiLevelType w:val="hybridMultilevel"/>
    <w:tmpl w:val="9BD23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8"/>
  </w:num>
  <w:num w:numId="13">
    <w:abstractNumId w:val="9"/>
  </w:num>
  <w:num w:numId="14">
    <w:abstractNumId w:val="19"/>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F6"/>
    <w:rsid w:val="0005229A"/>
    <w:rsid w:val="00073DC5"/>
    <w:rsid w:val="00084576"/>
    <w:rsid w:val="000B3EF0"/>
    <w:rsid w:val="000C7D12"/>
    <w:rsid w:val="00100CD2"/>
    <w:rsid w:val="00124036"/>
    <w:rsid w:val="001D37D8"/>
    <w:rsid w:val="00202ED1"/>
    <w:rsid w:val="00216B2B"/>
    <w:rsid w:val="0022217B"/>
    <w:rsid w:val="00290DF1"/>
    <w:rsid w:val="00292974"/>
    <w:rsid w:val="00297736"/>
    <w:rsid w:val="00303BCF"/>
    <w:rsid w:val="003079F0"/>
    <w:rsid w:val="003156D7"/>
    <w:rsid w:val="003635CD"/>
    <w:rsid w:val="003F1FCD"/>
    <w:rsid w:val="003F5D43"/>
    <w:rsid w:val="00422CC1"/>
    <w:rsid w:val="0043789F"/>
    <w:rsid w:val="00496B74"/>
    <w:rsid w:val="004B7EDE"/>
    <w:rsid w:val="004C6DFD"/>
    <w:rsid w:val="004D2C43"/>
    <w:rsid w:val="004E30C0"/>
    <w:rsid w:val="005A046A"/>
    <w:rsid w:val="005A3813"/>
    <w:rsid w:val="006165D2"/>
    <w:rsid w:val="00631B67"/>
    <w:rsid w:val="00632927"/>
    <w:rsid w:val="00663BCA"/>
    <w:rsid w:val="0068344E"/>
    <w:rsid w:val="006B1132"/>
    <w:rsid w:val="006E0830"/>
    <w:rsid w:val="007828C6"/>
    <w:rsid w:val="00790CAA"/>
    <w:rsid w:val="007D50C2"/>
    <w:rsid w:val="007F14CA"/>
    <w:rsid w:val="00800296"/>
    <w:rsid w:val="0080090F"/>
    <w:rsid w:val="00854637"/>
    <w:rsid w:val="008F766C"/>
    <w:rsid w:val="00905991"/>
    <w:rsid w:val="009413FE"/>
    <w:rsid w:val="009944CF"/>
    <w:rsid w:val="009B60E6"/>
    <w:rsid w:val="009D5C52"/>
    <w:rsid w:val="00A578AC"/>
    <w:rsid w:val="00A74DC0"/>
    <w:rsid w:val="00A96B6E"/>
    <w:rsid w:val="00AE2DA2"/>
    <w:rsid w:val="00AF0D58"/>
    <w:rsid w:val="00B2538E"/>
    <w:rsid w:val="00B43C79"/>
    <w:rsid w:val="00B60B73"/>
    <w:rsid w:val="00B844D1"/>
    <w:rsid w:val="00BD255B"/>
    <w:rsid w:val="00BE665E"/>
    <w:rsid w:val="00C0167B"/>
    <w:rsid w:val="00C50D3A"/>
    <w:rsid w:val="00C83DBF"/>
    <w:rsid w:val="00D23250"/>
    <w:rsid w:val="00D703F6"/>
    <w:rsid w:val="00DB1107"/>
    <w:rsid w:val="00DC3C78"/>
    <w:rsid w:val="00DD3B56"/>
    <w:rsid w:val="00DE629D"/>
    <w:rsid w:val="00E0100F"/>
    <w:rsid w:val="00E20FDE"/>
    <w:rsid w:val="00E460DD"/>
    <w:rsid w:val="00E754B2"/>
    <w:rsid w:val="00E8473B"/>
    <w:rsid w:val="00EA6A5F"/>
    <w:rsid w:val="00ED0F4D"/>
    <w:rsid w:val="00EF3A7A"/>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B43FD"/>
  <w15:chartTrackingRefBased/>
  <w15:docId w15:val="{76DF52C8-7E1D-4E5F-96E4-D170AB1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0B73"/>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D703F6"/>
    <w:pPr>
      <w:jc w:val="center"/>
    </w:pPr>
    <w:rPr>
      <w:b/>
      <w:sz w:val="32"/>
    </w:rPr>
  </w:style>
  <w:style w:type="character" w:customStyle="1" w:styleId="NaslovZnak">
    <w:name w:val="Naslov Znak"/>
    <w:basedOn w:val="Privzetapisavaodstavka"/>
    <w:link w:val="Naslov"/>
    <w:rsid w:val="00D703F6"/>
    <w:rPr>
      <w:rFonts w:ascii="Arial" w:hAnsi="Arial"/>
      <w:b/>
      <w:sz w:val="32"/>
    </w:rPr>
  </w:style>
  <w:style w:type="character" w:customStyle="1" w:styleId="TelobesedilaZnak">
    <w:name w:val="Telo besedila Znak"/>
    <w:link w:val="Telobesedila"/>
    <w:rsid w:val="00D703F6"/>
    <w:rPr>
      <w:rFonts w:ascii="Arial" w:hAnsi="Arial"/>
    </w:rPr>
  </w:style>
  <w:style w:type="paragraph" w:styleId="Odstavekseznama">
    <w:name w:val="List Paragraph"/>
    <w:basedOn w:val="Navaden"/>
    <w:uiPriority w:val="34"/>
    <w:qFormat/>
    <w:rsid w:val="00D703F6"/>
    <w:pPr>
      <w:ind w:left="708"/>
      <w:jc w:val="left"/>
    </w:pPr>
  </w:style>
  <w:style w:type="paragraph" w:customStyle="1" w:styleId="Poglavje1">
    <w:name w:val="Poglavje 1"/>
    <w:basedOn w:val="Navaden"/>
    <w:autoRedefine/>
    <w:qFormat/>
    <w:rsid w:val="00D703F6"/>
    <w:pPr>
      <w:numPr>
        <w:numId w:val="2"/>
      </w:numPr>
      <w:tabs>
        <w:tab w:val="left" w:pos="340"/>
      </w:tabs>
    </w:pPr>
    <w:rPr>
      <w:b/>
      <w:i/>
    </w:rPr>
  </w:style>
  <w:style w:type="paragraph" w:customStyle="1" w:styleId="Poglavje2">
    <w:name w:val="Poglavje 2"/>
    <w:basedOn w:val="Navaden"/>
    <w:autoRedefine/>
    <w:qFormat/>
    <w:rsid w:val="00D703F6"/>
    <w:pPr>
      <w:tabs>
        <w:tab w:val="num" w:pos="360"/>
        <w:tab w:val="left" w:pos="510"/>
      </w:tabs>
    </w:pPr>
    <w:rPr>
      <w:b/>
      <w:bCs/>
    </w:rPr>
  </w:style>
  <w:style w:type="paragraph" w:customStyle="1" w:styleId="Poglavje3">
    <w:name w:val="Poglavje 3"/>
    <w:basedOn w:val="Navaden"/>
    <w:autoRedefine/>
    <w:qFormat/>
    <w:rsid w:val="00D703F6"/>
    <w:pPr>
      <w:numPr>
        <w:ilvl w:val="1"/>
        <w:numId w:val="2"/>
      </w:numPr>
      <w:jc w:val="left"/>
    </w:pPr>
    <w:rPr>
      <w:b/>
    </w:rPr>
  </w:style>
  <w:style w:type="paragraph" w:styleId="Telobesedila2">
    <w:name w:val="Body Text 2"/>
    <w:basedOn w:val="Navaden"/>
    <w:link w:val="Telobesedila2Znak"/>
    <w:rsid w:val="00D703F6"/>
    <w:pPr>
      <w:spacing w:after="120" w:line="480" w:lineRule="auto"/>
    </w:pPr>
  </w:style>
  <w:style w:type="character" w:customStyle="1" w:styleId="Telobesedila2Znak">
    <w:name w:val="Telo besedila 2 Znak"/>
    <w:basedOn w:val="Privzetapisavaodstavka"/>
    <w:link w:val="Telobesedila2"/>
    <w:rsid w:val="00D703F6"/>
    <w:rPr>
      <w:rFonts w:ascii="Arial" w:hAnsi="Arial"/>
    </w:rPr>
  </w:style>
  <w:style w:type="paragraph" w:styleId="Telobesedila3">
    <w:name w:val="Body Text 3"/>
    <w:basedOn w:val="Navaden"/>
    <w:link w:val="Telobesedila3Znak"/>
    <w:rsid w:val="00D703F6"/>
    <w:pPr>
      <w:spacing w:after="120"/>
    </w:pPr>
    <w:rPr>
      <w:sz w:val="16"/>
      <w:szCs w:val="16"/>
    </w:rPr>
  </w:style>
  <w:style w:type="character" w:customStyle="1" w:styleId="Telobesedila3Znak">
    <w:name w:val="Telo besedila 3 Znak"/>
    <w:basedOn w:val="Privzetapisavaodstavka"/>
    <w:link w:val="Telobesedila3"/>
    <w:rsid w:val="00D703F6"/>
    <w:rPr>
      <w:rFonts w:ascii="Arial" w:hAnsi="Arial"/>
      <w:sz w:val="16"/>
      <w:szCs w:val="16"/>
    </w:rPr>
  </w:style>
  <w:style w:type="table" w:styleId="Tabelamrea">
    <w:name w:val="Table Grid"/>
    <w:basedOn w:val="Navadnatabela"/>
    <w:rsid w:val="00EF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496B74"/>
    <w:rPr>
      <w:rFonts w:ascii="Segoe UI" w:hAnsi="Segoe UI" w:cs="Segoe UI"/>
      <w:sz w:val="18"/>
      <w:szCs w:val="18"/>
    </w:rPr>
  </w:style>
  <w:style w:type="character" w:customStyle="1" w:styleId="BesedilooblakaZnak">
    <w:name w:val="Besedilo oblačka Znak"/>
    <w:basedOn w:val="Privzetapisavaodstavka"/>
    <w:link w:val="Besedilooblaka"/>
    <w:rsid w:val="00496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5857">
      <w:bodyDiv w:val="1"/>
      <w:marLeft w:val="0"/>
      <w:marRight w:val="0"/>
      <w:marTop w:val="0"/>
      <w:marBottom w:val="0"/>
      <w:divBdr>
        <w:top w:val="none" w:sz="0" w:space="0" w:color="auto"/>
        <w:left w:val="none" w:sz="0" w:space="0" w:color="auto"/>
        <w:bottom w:val="none" w:sz="0" w:space="0" w:color="auto"/>
        <w:right w:val="none" w:sz="0" w:space="0" w:color="auto"/>
      </w:divBdr>
    </w:div>
    <w:div w:id="375278947">
      <w:bodyDiv w:val="1"/>
      <w:marLeft w:val="0"/>
      <w:marRight w:val="0"/>
      <w:marTop w:val="0"/>
      <w:marBottom w:val="0"/>
      <w:divBdr>
        <w:top w:val="none" w:sz="0" w:space="0" w:color="auto"/>
        <w:left w:val="none" w:sz="0" w:space="0" w:color="auto"/>
        <w:bottom w:val="none" w:sz="0" w:space="0" w:color="auto"/>
        <w:right w:val="none" w:sz="0" w:space="0" w:color="auto"/>
      </w:divBdr>
    </w:div>
    <w:div w:id="419330734">
      <w:bodyDiv w:val="1"/>
      <w:marLeft w:val="0"/>
      <w:marRight w:val="0"/>
      <w:marTop w:val="0"/>
      <w:marBottom w:val="0"/>
      <w:divBdr>
        <w:top w:val="none" w:sz="0" w:space="0" w:color="auto"/>
        <w:left w:val="none" w:sz="0" w:space="0" w:color="auto"/>
        <w:bottom w:val="none" w:sz="0" w:space="0" w:color="auto"/>
        <w:right w:val="none" w:sz="0" w:space="0" w:color="auto"/>
      </w:divBdr>
    </w:div>
    <w:div w:id="459616945">
      <w:bodyDiv w:val="1"/>
      <w:marLeft w:val="0"/>
      <w:marRight w:val="0"/>
      <w:marTop w:val="0"/>
      <w:marBottom w:val="0"/>
      <w:divBdr>
        <w:top w:val="none" w:sz="0" w:space="0" w:color="auto"/>
        <w:left w:val="none" w:sz="0" w:space="0" w:color="auto"/>
        <w:bottom w:val="none" w:sz="0" w:space="0" w:color="auto"/>
        <w:right w:val="none" w:sz="0" w:space="0" w:color="auto"/>
      </w:divBdr>
    </w:div>
    <w:div w:id="525490035">
      <w:bodyDiv w:val="1"/>
      <w:marLeft w:val="0"/>
      <w:marRight w:val="0"/>
      <w:marTop w:val="0"/>
      <w:marBottom w:val="0"/>
      <w:divBdr>
        <w:top w:val="none" w:sz="0" w:space="0" w:color="auto"/>
        <w:left w:val="none" w:sz="0" w:space="0" w:color="auto"/>
        <w:bottom w:val="none" w:sz="0" w:space="0" w:color="auto"/>
        <w:right w:val="none" w:sz="0" w:space="0" w:color="auto"/>
      </w:divBdr>
    </w:div>
    <w:div w:id="643898697">
      <w:bodyDiv w:val="1"/>
      <w:marLeft w:val="0"/>
      <w:marRight w:val="0"/>
      <w:marTop w:val="0"/>
      <w:marBottom w:val="0"/>
      <w:divBdr>
        <w:top w:val="none" w:sz="0" w:space="0" w:color="auto"/>
        <w:left w:val="none" w:sz="0" w:space="0" w:color="auto"/>
        <w:bottom w:val="none" w:sz="0" w:space="0" w:color="auto"/>
        <w:right w:val="none" w:sz="0" w:space="0" w:color="auto"/>
      </w:divBdr>
    </w:div>
    <w:div w:id="782266364">
      <w:bodyDiv w:val="1"/>
      <w:marLeft w:val="0"/>
      <w:marRight w:val="0"/>
      <w:marTop w:val="0"/>
      <w:marBottom w:val="0"/>
      <w:divBdr>
        <w:top w:val="none" w:sz="0" w:space="0" w:color="auto"/>
        <w:left w:val="none" w:sz="0" w:space="0" w:color="auto"/>
        <w:bottom w:val="none" w:sz="0" w:space="0" w:color="auto"/>
        <w:right w:val="none" w:sz="0" w:space="0" w:color="auto"/>
      </w:divBdr>
    </w:div>
    <w:div w:id="1026641242">
      <w:bodyDiv w:val="1"/>
      <w:marLeft w:val="0"/>
      <w:marRight w:val="0"/>
      <w:marTop w:val="0"/>
      <w:marBottom w:val="0"/>
      <w:divBdr>
        <w:top w:val="none" w:sz="0" w:space="0" w:color="auto"/>
        <w:left w:val="none" w:sz="0" w:space="0" w:color="auto"/>
        <w:bottom w:val="none" w:sz="0" w:space="0" w:color="auto"/>
        <w:right w:val="none" w:sz="0" w:space="0" w:color="auto"/>
      </w:divBdr>
    </w:div>
    <w:div w:id="1108429262">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33869501">
      <w:bodyDiv w:val="1"/>
      <w:marLeft w:val="0"/>
      <w:marRight w:val="0"/>
      <w:marTop w:val="0"/>
      <w:marBottom w:val="0"/>
      <w:divBdr>
        <w:top w:val="none" w:sz="0" w:space="0" w:color="auto"/>
        <w:left w:val="none" w:sz="0" w:space="0" w:color="auto"/>
        <w:bottom w:val="none" w:sz="0" w:space="0" w:color="auto"/>
        <w:right w:val="none" w:sz="0" w:space="0" w:color="auto"/>
      </w:divBdr>
    </w:div>
    <w:div w:id="1136681787">
      <w:bodyDiv w:val="1"/>
      <w:marLeft w:val="0"/>
      <w:marRight w:val="0"/>
      <w:marTop w:val="0"/>
      <w:marBottom w:val="0"/>
      <w:divBdr>
        <w:top w:val="none" w:sz="0" w:space="0" w:color="auto"/>
        <w:left w:val="none" w:sz="0" w:space="0" w:color="auto"/>
        <w:bottom w:val="none" w:sz="0" w:space="0" w:color="auto"/>
        <w:right w:val="none" w:sz="0" w:space="0" w:color="auto"/>
      </w:divBdr>
    </w:div>
    <w:div w:id="1283079031">
      <w:bodyDiv w:val="1"/>
      <w:marLeft w:val="0"/>
      <w:marRight w:val="0"/>
      <w:marTop w:val="0"/>
      <w:marBottom w:val="0"/>
      <w:divBdr>
        <w:top w:val="none" w:sz="0" w:space="0" w:color="auto"/>
        <w:left w:val="none" w:sz="0" w:space="0" w:color="auto"/>
        <w:bottom w:val="none" w:sz="0" w:space="0" w:color="auto"/>
        <w:right w:val="none" w:sz="0" w:space="0" w:color="auto"/>
      </w:divBdr>
    </w:div>
    <w:div w:id="1289775170">
      <w:bodyDiv w:val="1"/>
      <w:marLeft w:val="0"/>
      <w:marRight w:val="0"/>
      <w:marTop w:val="0"/>
      <w:marBottom w:val="0"/>
      <w:divBdr>
        <w:top w:val="none" w:sz="0" w:space="0" w:color="auto"/>
        <w:left w:val="none" w:sz="0" w:space="0" w:color="auto"/>
        <w:bottom w:val="none" w:sz="0" w:space="0" w:color="auto"/>
        <w:right w:val="none" w:sz="0" w:space="0" w:color="auto"/>
      </w:divBdr>
    </w:div>
    <w:div w:id="1317029459">
      <w:bodyDiv w:val="1"/>
      <w:marLeft w:val="0"/>
      <w:marRight w:val="0"/>
      <w:marTop w:val="0"/>
      <w:marBottom w:val="0"/>
      <w:divBdr>
        <w:top w:val="none" w:sz="0" w:space="0" w:color="auto"/>
        <w:left w:val="none" w:sz="0" w:space="0" w:color="auto"/>
        <w:bottom w:val="none" w:sz="0" w:space="0" w:color="auto"/>
        <w:right w:val="none" w:sz="0" w:space="0" w:color="auto"/>
      </w:divBdr>
    </w:div>
    <w:div w:id="1354115256">
      <w:bodyDiv w:val="1"/>
      <w:marLeft w:val="0"/>
      <w:marRight w:val="0"/>
      <w:marTop w:val="0"/>
      <w:marBottom w:val="0"/>
      <w:divBdr>
        <w:top w:val="none" w:sz="0" w:space="0" w:color="auto"/>
        <w:left w:val="none" w:sz="0" w:space="0" w:color="auto"/>
        <w:bottom w:val="none" w:sz="0" w:space="0" w:color="auto"/>
        <w:right w:val="none" w:sz="0" w:space="0" w:color="auto"/>
      </w:divBdr>
    </w:div>
    <w:div w:id="1447575369">
      <w:bodyDiv w:val="1"/>
      <w:marLeft w:val="0"/>
      <w:marRight w:val="0"/>
      <w:marTop w:val="0"/>
      <w:marBottom w:val="0"/>
      <w:divBdr>
        <w:top w:val="none" w:sz="0" w:space="0" w:color="auto"/>
        <w:left w:val="none" w:sz="0" w:space="0" w:color="auto"/>
        <w:bottom w:val="none" w:sz="0" w:space="0" w:color="auto"/>
        <w:right w:val="none" w:sz="0" w:space="0" w:color="auto"/>
      </w:divBdr>
    </w:div>
    <w:div w:id="1476989645">
      <w:bodyDiv w:val="1"/>
      <w:marLeft w:val="0"/>
      <w:marRight w:val="0"/>
      <w:marTop w:val="0"/>
      <w:marBottom w:val="0"/>
      <w:divBdr>
        <w:top w:val="none" w:sz="0" w:space="0" w:color="auto"/>
        <w:left w:val="none" w:sz="0" w:space="0" w:color="auto"/>
        <w:bottom w:val="none" w:sz="0" w:space="0" w:color="auto"/>
        <w:right w:val="none" w:sz="0" w:space="0" w:color="auto"/>
      </w:divBdr>
    </w:div>
    <w:div w:id="1564481477">
      <w:bodyDiv w:val="1"/>
      <w:marLeft w:val="0"/>
      <w:marRight w:val="0"/>
      <w:marTop w:val="0"/>
      <w:marBottom w:val="0"/>
      <w:divBdr>
        <w:top w:val="none" w:sz="0" w:space="0" w:color="auto"/>
        <w:left w:val="none" w:sz="0" w:space="0" w:color="auto"/>
        <w:bottom w:val="none" w:sz="0" w:space="0" w:color="auto"/>
        <w:right w:val="none" w:sz="0" w:space="0" w:color="auto"/>
      </w:divBdr>
    </w:div>
    <w:div w:id="1645354852">
      <w:bodyDiv w:val="1"/>
      <w:marLeft w:val="0"/>
      <w:marRight w:val="0"/>
      <w:marTop w:val="0"/>
      <w:marBottom w:val="0"/>
      <w:divBdr>
        <w:top w:val="none" w:sz="0" w:space="0" w:color="auto"/>
        <w:left w:val="none" w:sz="0" w:space="0" w:color="auto"/>
        <w:bottom w:val="none" w:sz="0" w:space="0" w:color="auto"/>
        <w:right w:val="none" w:sz="0" w:space="0" w:color="auto"/>
      </w:divBdr>
    </w:div>
    <w:div w:id="1769083680">
      <w:bodyDiv w:val="1"/>
      <w:marLeft w:val="0"/>
      <w:marRight w:val="0"/>
      <w:marTop w:val="0"/>
      <w:marBottom w:val="0"/>
      <w:divBdr>
        <w:top w:val="none" w:sz="0" w:space="0" w:color="auto"/>
        <w:left w:val="none" w:sz="0" w:space="0" w:color="auto"/>
        <w:bottom w:val="none" w:sz="0" w:space="0" w:color="auto"/>
        <w:right w:val="none" w:sz="0" w:space="0" w:color="auto"/>
      </w:divBdr>
    </w:div>
    <w:div w:id="1845245518">
      <w:bodyDiv w:val="1"/>
      <w:marLeft w:val="0"/>
      <w:marRight w:val="0"/>
      <w:marTop w:val="0"/>
      <w:marBottom w:val="0"/>
      <w:divBdr>
        <w:top w:val="none" w:sz="0" w:space="0" w:color="auto"/>
        <w:left w:val="none" w:sz="0" w:space="0" w:color="auto"/>
        <w:bottom w:val="none" w:sz="0" w:space="0" w:color="auto"/>
        <w:right w:val="none" w:sz="0" w:space="0" w:color="auto"/>
      </w:divBdr>
    </w:div>
    <w:div w:id="1882132883">
      <w:bodyDiv w:val="1"/>
      <w:marLeft w:val="0"/>
      <w:marRight w:val="0"/>
      <w:marTop w:val="0"/>
      <w:marBottom w:val="0"/>
      <w:divBdr>
        <w:top w:val="none" w:sz="0" w:space="0" w:color="auto"/>
        <w:left w:val="none" w:sz="0" w:space="0" w:color="auto"/>
        <w:bottom w:val="none" w:sz="0" w:space="0" w:color="auto"/>
        <w:right w:val="none" w:sz="0" w:space="0" w:color="auto"/>
      </w:divBdr>
    </w:div>
    <w:div w:id="2004579073">
      <w:bodyDiv w:val="1"/>
      <w:marLeft w:val="0"/>
      <w:marRight w:val="0"/>
      <w:marTop w:val="0"/>
      <w:marBottom w:val="0"/>
      <w:divBdr>
        <w:top w:val="none" w:sz="0" w:space="0" w:color="auto"/>
        <w:left w:val="none" w:sz="0" w:space="0" w:color="auto"/>
        <w:bottom w:val="none" w:sz="0" w:space="0" w:color="auto"/>
        <w:right w:val="none" w:sz="0" w:space="0" w:color="auto"/>
      </w:divBdr>
    </w:div>
    <w:div w:id="2035954225">
      <w:bodyDiv w:val="1"/>
      <w:marLeft w:val="0"/>
      <w:marRight w:val="0"/>
      <w:marTop w:val="0"/>
      <w:marBottom w:val="0"/>
      <w:divBdr>
        <w:top w:val="none" w:sz="0" w:space="0" w:color="auto"/>
        <w:left w:val="none" w:sz="0" w:space="0" w:color="auto"/>
        <w:bottom w:val="none" w:sz="0" w:space="0" w:color="auto"/>
        <w:right w:val="none" w:sz="0" w:space="0" w:color="auto"/>
      </w:divBdr>
    </w:div>
    <w:div w:id="2063745752">
      <w:bodyDiv w:val="1"/>
      <w:marLeft w:val="0"/>
      <w:marRight w:val="0"/>
      <w:marTop w:val="0"/>
      <w:marBottom w:val="0"/>
      <w:divBdr>
        <w:top w:val="none" w:sz="0" w:space="0" w:color="auto"/>
        <w:left w:val="none" w:sz="0" w:space="0" w:color="auto"/>
        <w:bottom w:val="none" w:sz="0" w:space="0" w:color="auto"/>
        <w:right w:val="none" w:sz="0" w:space="0" w:color="auto"/>
      </w:divBdr>
    </w:div>
    <w:div w:id="20775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CW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4557-9745-430C-8A39-26A7121B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92</TotalTime>
  <Pages>36</Pages>
  <Words>9693</Words>
  <Characters>61284</Characters>
  <Application>Microsoft Office Word</Application>
  <DocSecurity>0</DocSecurity>
  <Lines>510</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10</cp:revision>
  <cp:lastPrinted>2019-09-24T05:39:00Z</cp:lastPrinted>
  <dcterms:created xsi:type="dcterms:W3CDTF">2019-09-24T05:16:00Z</dcterms:created>
  <dcterms:modified xsi:type="dcterms:W3CDTF">2019-10-03T11:48:00Z</dcterms:modified>
</cp:coreProperties>
</file>