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4FD4" w14:textId="77777777" w:rsidR="004241FA" w:rsidRDefault="004241FA" w:rsidP="004241FA">
      <w:pPr>
        <w:rPr>
          <w:rFonts w:eastAsia="Times New Roman" w:cs="Arial"/>
          <w:color w:val="auto"/>
          <w:sz w:val="20"/>
          <w:szCs w:val="20"/>
        </w:rPr>
      </w:pPr>
      <w:bookmarkStart w:id="0" w:name="konecGlava"/>
      <w:bookmarkEnd w:id="0"/>
    </w:p>
    <w:p w14:paraId="515B766B" w14:textId="77777777" w:rsidR="004241FA" w:rsidRDefault="004241FA" w:rsidP="004241FA">
      <w:pPr>
        <w:rPr>
          <w:rFonts w:cs="Arial"/>
        </w:rPr>
      </w:pPr>
    </w:p>
    <w:p w14:paraId="3CDAD132" w14:textId="77777777" w:rsidR="004241FA" w:rsidRDefault="004241FA" w:rsidP="004241FA">
      <w:pPr>
        <w:rPr>
          <w:rFonts w:cs="Arial"/>
        </w:rPr>
      </w:pPr>
    </w:p>
    <w:p w14:paraId="42FB84EA" w14:textId="77777777" w:rsidR="004241FA" w:rsidRPr="00731E06" w:rsidRDefault="004241FA" w:rsidP="004241FA">
      <w:pPr>
        <w:rPr>
          <w:rFonts w:ascii="Titillium Web" w:hAnsi="Titillium Web" w:cs="Arial"/>
        </w:rPr>
      </w:pPr>
    </w:p>
    <w:p w14:paraId="4626DC00" w14:textId="77777777" w:rsidR="004241FA" w:rsidRPr="00731E06" w:rsidRDefault="004241FA" w:rsidP="004241FA">
      <w:pPr>
        <w:rPr>
          <w:rFonts w:ascii="Titillium Web" w:hAnsi="Titillium Web" w:cs="Arial"/>
        </w:rPr>
      </w:pPr>
    </w:p>
    <w:p w14:paraId="5BD2C16B" w14:textId="77777777" w:rsidR="004241FA" w:rsidRPr="00731E06" w:rsidRDefault="004241FA" w:rsidP="004241FA">
      <w:pPr>
        <w:pStyle w:val="Naslov"/>
        <w:pBdr>
          <w:top w:val="single" w:sz="6" w:space="20" w:color="auto"/>
          <w:left w:val="single" w:sz="6" w:space="4" w:color="auto"/>
          <w:bottom w:val="single" w:sz="6" w:space="17" w:color="auto"/>
          <w:right w:val="single" w:sz="6" w:space="4" w:color="auto"/>
        </w:pBdr>
        <w:shd w:val="pct15" w:color="000000" w:fill="FFFFFF"/>
        <w:rPr>
          <w:rFonts w:ascii="Titillium Web" w:hAnsi="Titillium Web" w:cs="Arial"/>
          <w:sz w:val="40"/>
          <w:szCs w:val="40"/>
        </w:rPr>
      </w:pPr>
      <w:r w:rsidRPr="00731E06">
        <w:rPr>
          <w:rFonts w:ascii="Titillium Web" w:hAnsi="Titillium Web" w:cs="Arial"/>
          <w:sz w:val="40"/>
          <w:szCs w:val="40"/>
        </w:rPr>
        <w:t>DOKUMENTACIJA V ZVEZI Z ODDAJO</w:t>
      </w:r>
    </w:p>
    <w:p w14:paraId="3F530268" w14:textId="77777777" w:rsidR="004241FA" w:rsidRPr="00731E06" w:rsidRDefault="004241FA" w:rsidP="004241FA">
      <w:pPr>
        <w:pStyle w:val="Naslov"/>
        <w:pBdr>
          <w:top w:val="single" w:sz="6" w:space="20" w:color="auto"/>
          <w:left w:val="single" w:sz="6" w:space="4" w:color="auto"/>
          <w:bottom w:val="single" w:sz="6" w:space="17" w:color="auto"/>
          <w:right w:val="single" w:sz="6" w:space="4" w:color="auto"/>
        </w:pBdr>
        <w:shd w:val="pct15" w:color="000000" w:fill="FFFFFF"/>
        <w:rPr>
          <w:rFonts w:ascii="Titillium Web" w:hAnsi="Titillium Web" w:cs="Arial"/>
          <w:sz w:val="40"/>
          <w:szCs w:val="40"/>
        </w:rPr>
      </w:pPr>
      <w:r w:rsidRPr="00731E06">
        <w:rPr>
          <w:rFonts w:ascii="Titillium Web" w:hAnsi="Titillium Web" w:cs="Arial"/>
          <w:sz w:val="40"/>
          <w:szCs w:val="40"/>
        </w:rPr>
        <w:t>JAVNEGA NAROČILA</w:t>
      </w:r>
    </w:p>
    <w:p w14:paraId="6E903621" w14:textId="77777777" w:rsidR="004241FA" w:rsidRPr="00731E06" w:rsidRDefault="004241FA" w:rsidP="004241FA">
      <w:pPr>
        <w:rPr>
          <w:rFonts w:ascii="Titillium Web" w:hAnsi="Titillium Web" w:cs="Arial"/>
          <w:sz w:val="20"/>
          <w:szCs w:val="20"/>
        </w:rPr>
      </w:pPr>
    </w:p>
    <w:p w14:paraId="6EBBB996" w14:textId="77777777" w:rsidR="004241FA" w:rsidRPr="00731E06" w:rsidRDefault="004241FA" w:rsidP="004241FA">
      <w:pPr>
        <w:rPr>
          <w:rFonts w:ascii="Titillium Web" w:hAnsi="Titillium Web" w:cs="Arial"/>
        </w:rPr>
      </w:pPr>
    </w:p>
    <w:p w14:paraId="32CBA1AF" w14:textId="77777777" w:rsidR="004241FA" w:rsidRPr="00731E06" w:rsidRDefault="004241FA" w:rsidP="004241FA">
      <w:pPr>
        <w:rPr>
          <w:rFonts w:ascii="Titillium Web" w:hAnsi="Titillium Web" w:cs="Arial"/>
        </w:rPr>
      </w:pPr>
    </w:p>
    <w:p w14:paraId="49068985" w14:textId="77777777" w:rsidR="004241FA" w:rsidRPr="00731E06" w:rsidRDefault="004241FA" w:rsidP="004241FA">
      <w:pPr>
        <w:pStyle w:val="Telobesedila"/>
        <w:jc w:val="center"/>
        <w:outlineLvl w:val="0"/>
        <w:rPr>
          <w:rFonts w:ascii="Titillium Web" w:hAnsi="Titillium Web" w:cs="Arial"/>
          <w:sz w:val="28"/>
          <w:szCs w:val="28"/>
        </w:rPr>
      </w:pPr>
      <w:r w:rsidRPr="00731E06">
        <w:rPr>
          <w:rFonts w:ascii="Titillium Web" w:hAnsi="Titillium Web" w:cs="Arial"/>
          <w:sz w:val="28"/>
          <w:szCs w:val="28"/>
        </w:rPr>
        <w:t>Predmet javnega naročila:</w:t>
      </w:r>
    </w:p>
    <w:p w14:paraId="1AD69015" w14:textId="2F351204" w:rsidR="004241FA" w:rsidRPr="00731E06" w:rsidRDefault="004241FA" w:rsidP="004241FA">
      <w:pPr>
        <w:jc w:val="center"/>
        <w:rPr>
          <w:rFonts w:ascii="Titillium Web" w:hAnsi="Titillium Web" w:cs="Arial"/>
          <w:b/>
          <w:sz w:val="28"/>
          <w:szCs w:val="28"/>
        </w:rPr>
      </w:pPr>
      <w:r w:rsidRPr="00731E06">
        <w:rPr>
          <w:rFonts w:ascii="Titillium Web" w:hAnsi="Titillium Web" w:cs="Arial"/>
          <w:b/>
          <w:sz w:val="28"/>
          <w:szCs w:val="28"/>
        </w:rPr>
        <w:t xml:space="preserve">Dobava vodomernih jaškov, nerjavnega PRESS materiala in </w:t>
      </w:r>
      <w:proofErr w:type="spellStart"/>
      <w:r w:rsidRPr="00731E06">
        <w:rPr>
          <w:rFonts w:ascii="Titillium Web" w:hAnsi="Titillium Web" w:cs="Arial"/>
          <w:b/>
          <w:sz w:val="28"/>
          <w:szCs w:val="28"/>
        </w:rPr>
        <w:t>fitingov</w:t>
      </w:r>
      <w:proofErr w:type="spellEnd"/>
      <w:r w:rsidRPr="00731E06">
        <w:rPr>
          <w:rFonts w:ascii="Titillium Web" w:hAnsi="Titillium Web" w:cs="Arial"/>
          <w:b/>
          <w:sz w:val="28"/>
          <w:szCs w:val="28"/>
        </w:rPr>
        <w:t xml:space="preserve"> iz medenine</w:t>
      </w:r>
    </w:p>
    <w:p w14:paraId="34622429" w14:textId="77777777" w:rsidR="004241FA" w:rsidRPr="00731E06" w:rsidRDefault="004241FA" w:rsidP="004241FA">
      <w:pPr>
        <w:rPr>
          <w:rFonts w:ascii="Titillium Web" w:hAnsi="Titillium Web" w:cs="Arial"/>
          <w:sz w:val="20"/>
          <w:szCs w:val="20"/>
        </w:rPr>
      </w:pPr>
    </w:p>
    <w:p w14:paraId="43CD7F70" w14:textId="56345DAB" w:rsidR="00731E06" w:rsidRDefault="00731E06" w:rsidP="00731E06">
      <w:pPr>
        <w:jc w:val="center"/>
        <w:rPr>
          <w:rFonts w:ascii="Titillium Web" w:hAnsi="Titillium Web" w:cs="Arial"/>
        </w:rPr>
      </w:pPr>
      <w:r>
        <w:rPr>
          <w:rFonts w:ascii="Titillium Web" w:hAnsi="Titillium Web" w:cs="Arial"/>
        </w:rPr>
        <w:t xml:space="preserve">JHMB </w:t>
      </w:r>
      <w:proofErr w:type="spellStart"/>
      <w:r>
        <w:rPr>
          <w:rFonts w:ascii="Titillium Web" w:hAnsi="Titillium Web" w:cs="Arial"/>
        </w:rPr>
        <w:t>d.o.o</w:t>
      </w:r>
      <w:proofErr w:type="spellEnd"/>
      <w:r>
        <w:rPr>
          <w:rFonts w:ascii="Titillium Web" w:hAnsi="Titillium Web" w:cs="Arial"/>
        </w:rPr>
        <w:t xml:space="preserve">. razpisuje javno naročilo </w:t>
      </w:r>
      <w:r>
        <w:rPr>
          <w:rFonts w:ascii="Titillium Web" w:hAnsi="Titillium Web"/>
        </w:rPr>
        <w:t>»</w:t>
      </w:r>
      <w:r w:rsidRPr="00731E06">
        <w:rPr>
          <w:rFonts w:ascii="Titillium Web" w:hAnsi="Titillium Web" w:cs="Arial"/>
        </w:rPr>
        <w:t xml:space="preserve">Dobava vodomernih jaškov, nerjavnega PRESS materiala in </w:t>
      </w:r>
      <w:proofErr w:type="spellStart"/>
      <w:r w:rsidRPr="00731E06">
        <w:rPr>
          <w:rFonts w:ascii="Titillium Web" w:hAnsi="Titillium Web" w:cs="Arial"/>
        </w:rPr>
        <w:t>fitingov</w:t>
      </w:r>
      <w:proofErr w:type="spellEnd"/>
      <w:r w:rsidRPr="00731E06">
        <w:rPr>
          <w:rFonts w:ascii="Titillium Web" w:hAnsi="Titillium Web" w:cs="Arial"/>
        </w:rPr>
        <w:t xml:space="preserve"> iz medenine</w:t>
      </w:r>
      <w:r>
        <w:rPr>
          <w:rFonts w:ascii="Titillium Web" w:hAnsi="Titillium Web"/>
        </w:rPr>
        <w:t xml:space="preserve">« na osnovi </w:t>
      </w:r>
      <w:bookmarkStart w:id="1" w:name="_Hlk74036794"/>
      <w:r>
        <w:rPr>
          <w:rFonts w:ascii="Titillium Web" w:hAnsi="Titillium Web"/>
        </w:rPr>
        <w:t>pooblastila št. JNMV-P-01/2021</w:t>
      </w:r>
      <w:r w:rsidR="00FF7F7E">
        <w:rPr>
          <w:rFonts w:ascii="Titillium Web" w:hAnsi="Titillium Web"/>
        </w:rPr>
        <w:t>-MV</w:t>
      </w:r>
      <w:r>
        <w:rPr>
          <w:rFonts w:ascii="Titillium Web" w:hAnsi="Titillium Web"/>
        </w:rPr>
        <w:t xml:space="preserve"> </w:t>
      </w:r>
      <w:bookmarkEnd w:id="1"/>
      <w:r>
        <w:rPr>
          <w:rFonts w:ascii="Titillium Web" w:hAnsi="Titillium Web"/>
        </w:rPr>
        <w:t xml:space="preserve">izdanega s strani podjetja </w:t>
      </w:r>
      <w:r w:rsidR="00FF7F7E">
        <w:rPr>
          <w:rFonts w:ascii="Titillium Web" w:hAnsi="Titillium Web"/>
        </w:rPr>
        <w:t>Mariborski vodovod, Javno podjetje d.d.</w:t>
      </w:r>
    </w:p>
    <w:p w14:paraId="2E7C71B1" w14:textId="77777777" w:rsidR="004241FA" w:rsidRPr="00731E06" w:rsidRDefault="004241FA" w:rsidP="004241FA">
      <w:pPr>
        <w:rPr>
          <w:rFonts w:ascii="Titillium Web" w:hAnsi="Titillium Web" w:cs="Arial"/>
        </w:rPr>
      </w:pPr>
    </w:p>
    <w:p w14:paraId="77224CB1" w14:textId="77777777" w:rsidR="004241FA" w:rsidRPr="00731E06" w:rsidRDefault="004241FA" w:rsidP="004241FA">
      <w:pPr>
        <w:rPr>
          <w:rFonts w:ascii="Titillium Web" w:hAnsi="Titillium Web" w:cs="Arial"/>
        </w:rPr>
      </w:pPr>
    </w:p>
    <w:p w14:paraId="79E527BF" w14:textId="77777777" w:rsidR="004241FA" w:rsidRPr="00731E06" w:rsidRDefault="004241FA" w:rsidP="004241FA">
      <w:pPr>
        <w:pStyle w:val="Telobesedila"/>
        <w:jc w:val="center"/>
        <w:rPr>
          <w:rFonts w:ascii="Titillium Web" w:hAnsi="Titillium Web" w:cs="Arial"/>
        </w:rPr>
      </w:pPr>
      <w:r w:rsidRPr="00731E06">
        <w:rPr>
          <w:rFonts w:ascii="Titillium Web" w:hAnsi="Titillium Web" w:cs="Arial"/>
        </w:rPr>
        <w:t>Številka javnega naročila</w:t>
      </w:r>
    </w:p>
    <w:p w14:paraId="6732B78E" w14:textId="77777777" w:rsidR="004241FA" w:rsidRPr="00731E06" w:rsidRDefault="004241FA" w:rsidP="004241FA">
      <w:pPr>
        <w:pStyle w:val="Telobesedila"/>
        <w:jc w:val="center"/>
        <w:rPr>
          <w:rFonts w:ascii="Titillium Web" w:hAnsi="Titillium Web" w:cs="Arial"/>
        </w:rPr>
      </w:pPr>
      <w:r w:rsidRPr="00731E06">
        <w:rPr>
          <w:rFonts w:ascii="Titillium Web" w:hAnsi="Titillium Web" w:cs="Arial"/>
        </w:rPr>
        <w:t>NMV-0001/2021</w:t>
      </w:r>
    </w:p>
    <w:p w14:paraId="1FB8B574" w14:textId="77777777" w:rsidR="004241FA" w:rsidRPr="00731E06" w:rsidRDefault="004241FA" w:rsidP="004241FA">
      <w:pPr>
        <w:pStyle w:val="Telobesedila"/>
        <w:rPr>
          <w:rFonts w:ascii="Titillium Web" w:hAnsi="Titillium Web" w:cs="Arial"/>
        </w:rPr>
      </w:pPr>
    </w:p>
    <w:p w14:paraId="0C15E814" w14:textId="77777777" w:rsidR="004241FA" w:rsidRPr="00731E06" w:rsidRDefault="004241FA" w:rsidP="004241FA">
      <w:pPr>
        <w:pStyle w:val="Telobesedila"/>
        <w:jc w:val="left"/>
        <w:outlineLvl w:val="0"/>
        <w:rPr>
          <w:rFonts w:ascii="Titillium Web" w:hAnsi="Titillium Web" w:cs="Arial"/>
        </w:rPr>
      </w:pPr>
    </w:p>
    <w:p w14:paraId="3F74FEF0" w14:textId="77777777" w:rsidR="004241FA" w:rsidRPr="00731E06" w:rsidRDefault="004241FA" w:rsidP="004241FA">
      <w:pPr>
        <w:pStyle w:val="Telobesedila"/>
        <w:jc w:val="left"/>
        <w:outlineLvl w:val="0"/>
        <w:rPr>
          <w:rFonts w:ascii="Titillium Web" w:hAnsi="Titillium Web" w:cs="Arial"/>
        </w:rPr>
      </w:pPr>
    </w:p>
    <w:p w14:paraId="06651575" w14:textId="77777777" w:rsidR="004241FA" w:rsidRPr="00731E06" w:rsidRDefault="004241FA" w:rsidP="004241FA">
      <w:pPr>
        <w:pStyle w:val="Telobesedila"/>
        <w:jc w:val="left"/>
        <w:outlineLvl w:val="0"/>
        <w:rPr>
          <w:rFonts w:ascii="Titillium Web" w:hAnsi="Titillium Web" w:cs="Arial"/>
        </w:rPr>
      </w:pPr>
    </w:p>
    <w:p w14:paraId="6EF4DBEE" w14:textId="77777777" w:rsidR="004241FA" w:rsidRPr="00731E06" w:rsidRDefault="004241FA" w:rsidP="004241FA">
      <w:pPr>
        <w:pStyle w:val="Telobesedila"/>
        <w:jc w:val="left"/>
        <w:outlineLvl w:val="0"/>
        <w:rPr>
          <w:rFonts w:ascii="Titillium Web" w:hAnsi="Titillium Web" w:cs="Arial"/>
        </w:rPr>
      </w:pPr>
    </w:p>
    <w:p w14:paraId="42A61CAB" w14:textId="77777777" w:rsidR="004241FA" w:rsidRPr="00731E06" w:rsidRDefault="004241FA" w:rsidP="004241FA">
      <w:pPr>
        <w:pStyle w:val="Telobesedila"/>
        <w:jc w:val="left"/>
        <w:outlineLvl w:val="0"/>
        <w:rPr>
          <w:rFonts w:ascii="Titillium Web" w:hAnsi="Titillium Web" w:cs="Arial"/>
        </w:rPr>
      </w:pPr>
    </w:p>
    <w:p w14:paraId="79A6927A" w14:textId="13361A23" w:rsidR="004241FA" w:rsidRPr="00731E06" w:rsidRDefault="004241FA" w:rsidP="004241FA">
      <w:pPr>
        <w:pStyle w:val="Telobesedila"/>
        <w:rPr>
          <w:rFonts w:ascii="Titillium Web" w:hAnsi="Titillium Web" w:cs="Arial"/>
        </w:rPr>
      </w:pPr>
      <w:r w:rsidRPr="00731E06">
        <w:rPr>
          <w:rFonts w:ascii="Titillium Web" w:hAnsi="Titillium Web" w:cs="Arial"/>
        </w:rPr>
        <w:t xml:space="preserve">Javno naročilo po </w:t>
      </w:r>
      <w:r w:rsidRPr="00731E06">
        <w:rPr>
          <w:rFonts w:ascii="Titillium Web" w:hAnsi="Titillium Web" w:cs="Arial"/>
          <w:b/>
        </w:rPr>
        <w:t>postopku naročila male vrednosti</w:t>
      </w:r>
      <w:r w:rsidRPr="00731E06">
        <w:rPr>
          <w:rFonts w:ascii="Titillium Web" w:hAnsi="Titillium Web" w:cs="Arial"/>
        </w:rPr>
        <w:t xml:space="preserve"> je bilo objavljeno na Portalu za javna naročila pod številko objave </w:t>
      </w:r>
      <w:r w:rsidR="00656F30">
        <w:rPr>
          <w:rFonts w:ascii="Titillium Web" w:hAnsi="Titillium Web" w:cs="Arial"/>
          <w:b/>
        </w:rPr>
        <w:t>JN004073/2021-W01</w:t>
      </w:r>
      <w:r w:rsidRPr="00731E06">
        <w:rPr>
          <w:rFonts w:ascii="Titillium Web" w:hAnsi="Titillium Web" w:cs="Arial"/>
        </w:rPr>
        <w:t xml:space="preserve"> z dne </w:t>
      </w:r>
      <w:r w:rsidR="00656F30">
        <w:rPr>
          <w:rFonts w:ascii="Titillium Web" w:hAnsi="Titillium Web" w:cs="Arial"/>
          <w:b/>
        </w:rPr>
        <w:t>17.6.2021.</w:t>
      </w:r>
    </w:p>
    <w:p w14:paraId="6E820A94" w14:textId="77777777" w:rsidR="00731E06" w:rsidRDefault="004241FA" w:rsidP="004241FA">
      <w:pPr>
        <w:pStyle w:val="Telobesedila"/>
        <w:rPr>
          <w:b/>
          <w:sz w:val="24"/>
        </w:rPr>
      </w:pPr>
      <w:r>
        <w:rPr>
          <w:b/>
          <w:sz w:val="24"/>
        </w:rPr>
        <w:br w:type="page"/>
      </w:r>
    </w:p>
    <w:p w14:paraId="6B0C2FDF" w14:textId="77777777" w:rsidR="00731E06" w:rsidRDefault="00731E06" w:rsidP="004241FA">
      <w:pPr>
        <w:pStyle w:val="Telobesedila"/>
        <w:rPr>
          <w:b/>
          <w:sz w:val="24"/>
        </w:rPr>
      </w:pPr>
    </w:p>
    <w:p w14:paraId="064E41AB" w14:textId="0DDCCF5F" w:rsidR="004241FA" w:rsidRPr="00731E06" w:rsidRDefault="004241FA" w:rsidP="004241FA">
      <w:pPr>
        <w:pStyle w:val="Telobesedila"/>
        <w:rPr>
          <w:rFonts w:ascii="Titillium Web" w:hAnsi="Titillium Web"/>
          <w:b/>
        </w:rPr>
      </w:pPr>
      <w:r w:rsidRPr="00731E06">
        <w:rPr>
          <w:rFonts w:ascii="Titillium Web" w:hAnsi="Titillium Web"/>
          <w:b/>
        </w:rPr>
        <w:t>POVABILO K ODDAJI PONUDBE</w:t>
      </w:r>
    </w:p>
    <w:p w14:paraId="0339ED9B" w14:textId="4D957F56" w:rsidR="004241FA" w:rsidRPr="00731E06" w:rsidRDefault="004241FA" w:rsidP="004241FA">
      <w:pPr>
        <w:jc w:val="both"/>
        <w:rPr>
          <w:rFonts w:ascii="Titillium Web" w:hAnsi="Titillium Web"/>
        </w:rPr>
      </w:pPr>
    </w:p>
    <w:p w14:paraId="7B42F3DC" w14:textId="77777777" w:rsidR="00731E06" w:rsidRPr="00731E06" w:rsidRDefault="00731E06" w:rsidP="004241FA">
      <w:pPr>
        <w:jc w:val="both"/>
        <w:rPr>
          <w:rFonts w:ascii="Titillium Web" w:hAnsi="Titillium Web"/>
        </w:rPr>
      </w:pPr>
    </w:p>
    <w:p w14:paraId="6919DE60" w14:textId="078EAE57" w:rsidR="004241FA" w:rsidRPr="00731E06" w:rsidRDefault="004241FA" w:rsidP="004241FA">
      <w:pPr>
        <w:jc w:val="both"/>
        <w:rPr>
          <w:rFonts w:ascii="Titillium Web" w:hAnsi="Titillium Web" w:cs="Arial"/>
        </w:rPr>
      </w:pPr>
      <w:r w:rsidRPr="00731E06">
        <w:rPr>
          <w:rFonts w:ascii="Titillium Web" w:hAnsi="Titillium Web"/>
        </w:rPr>
        <w:t>Na podlagi Zakona o javnem naročanju (Uradni list RS, št. 91/15 in 14/18; v nadaljevanju ZJN-3)</w:t>
      </w:r>
      <w:r w:rsidR="00731E06" w:rsidRPr="00731E06">
        <w:rPr>
          <w:rFonts w:ascii="Titillium Web" w:hAnsi="Titillium Web"/>
        </w:rPr>
        <w:t xml:space="preserve"> pooblastila št. JNMV-P-01/2021-MV</w:t>
      </w:r>
      <w:r w:rsidRPr="00731E06">
        <w:rPr>
          <w:rFonts w:ascii="Titillium Web" w:hAnsi="Titillium Web"/>
        </w:rPr>
        <w:t xml:space="preserve">, Javni holding Maribor </w:t>
      </w:r>
      <w:proofErr w:type="spellStart"/>
      <w:r w:rsidRPr="00731E06">
        <w:rPr>
          <w:rFonts w:ascii="Titillium Web" w:hAnsi="Titillium Web"/>
        </w:rPr>
        <w:t>d.o.o</w:t>
      </w:r>
      <w:proofErr w:type="spellEnd"/>
      <w:r w:rsidRPr="00731E06">
        <w:rPr>
          <w:rFonts w:ascii="Titillium Web" w:hAnsi="Titillium Web"/>
        </w:rPr>
        <w:t>., Zagrebška cesta 30, 2000 Maribor</w:t>
      </w:r>
      <w:r w:rsidRPr="00731E06">
        <w:rPr>
          <w:rFonts w:ascii="Titillium Web" w:hAnsi="Titillium Web" w:cs="Arial"/>
        </w:rPr>
        <w:t xml:space="preserve">, vabi </w:t>
      </w:r>
      <w:r w:rsidR="00731E06" w:rsidRPr="00731E06">
        <w:rPr>
          <w:rFonts w:ascii="Titillium Web" w:hAnsi="Titillium Web" w:cs="Arial"/>
        </w:rPr>
        <w:t xml:space="preserve">v imenu in na račun Mariborskega vodovoda, Javno podjetje d.d., </w:t>
      </w:r>
      <w:r w:rsidRPr="00731E06">
        <w:rPr>
          <w:rFonts w:ascii="Titillium Web" w:hAnsi="Titillium Web" w:cs="Arial"/>
        </w:rPr>
        <w:t xml:space="preserve">ponudnike k predložitvi ponudbe v skladu z dokumentacijo v zvezi z oddajo javnega naročila po postopku naročila male vrednosti, za predmet naročila »'Dobava vodomernih jaškov, nerjavnega PRESS materiala in </w:t>
      </w:r>
      <w:proofErr w:type="spellStart"/>
      <w:r w:rsidRPr="00731E06">
        <w:rPr>
          <w:rFonts w:ascii="Titillium Web" w:hAnsi="Titillium Web" w:cs="Arial"/>
        </w:rPr>
        <w:t>fitingov</w:t>
      </w:r>
      <w:proofErr w:type="spellEnd"/>
      <w:r w:rsidRPr="00731E06">
        <w:rPr>
          <w:rFonts w:ascii="Titillium Web" w:hAnsi="Titillium Web" w:cs="Arial"/>
        </w:rPr>
        <w:t xml:space="preserve"> iz medenine«, najkasneje do: </w:t>
      </w:r>
      <w:r w:rsidRPr="00731E06">
        <w:rPr>
          <w:rFonts w:ascii="Titillium Web" w:hAnsi="Titillium Web"/>
          <w:b/>
        </w:rPr>
        <w:t>dne 5. 7. 2021 do 12:00 ure.</w:t>
      </w:r>
    </w:p>
    <w:p w14:paraId="44601C25" w14:textId="07C2F1A0" w:rsidR="004241FA" w:rsidRPr="00731E06" w:rsidRDefault="004241FA" w:rsidP="004241FA">
      <w:pPr>
        <w:jc w:val="both"/>
        <w:rPr>
          <w:rFonts w:ascii="Titillium Web" w:hAnsi="Titillium Web" w:cs="Arial"/>
        </w:rPr>
      </w:pPr>
      <w:r w:rsidRPr="00731E06">
        <w:rPr>
          <w:rFonts w:ascii="Titillium Web" w:hAnsi="Titillium Web" w:cs="Arial"/>
        </w:rPr>
        <w:t xml:space="preserve">Ponudniki morajo ponudbe predložiti v informacijski sistem e-JN na spletnem naslovu </w:t>
      </w:r>
      <w:r w:rsidRPr="00731E06">
        <w:rPr>
          <w:rFonts w:ascii="Titillium Web" w:hAnsi="Titillium Web"/>
          <w:b/>
        </w:rPr>
        <w:t>https://ejn.gov.si</w:t>
      </w:r>
      <w:r w:rsidRPr="00731E06">
        <w:rPr>
          <w:rFonts w:ascii="Titillium Web" w:hAnsi="Titillium Web" w:cs="Arial"/>
        </w:rPr>
        <w:t xml:space="preserve">, v skladu s točko 4 dokumenta Navodila za uporabo informacijskega sistema za uporabo funkcionalnosti elektronske oddaje ponudb e-JN: PONUDNIKI (v nadaljevanju: Navodila za uporabo e-JN), ki je del te dokumentacije in objavljen na spletnem naslovu </w:t>
      </w:r>
      <w:r w:rsidRPr="00731E06">
        <w:rPr>
          <w:rFonts w:ascii="Titillium Web" w:hAnsi="Titillium Web"/>
        </w:rPr>
        <w:t>https://ejn.gov.si/aktualno/vec-informacij-ponudniki.html</w:t>
      </w:r>
      <w:r w:rsidRPr="00731E06">
        <w:rPr>
          <w:rFonts w:ascii="Titillium Web" w:hAnsi="Titillium Web" w:cs="Arial"/>
        </w:rPr>
        <w:t>.</w:t>
      </w:r>
    </w:p>
    <w:p w14:paraId="34BAFF42" w14:textId="5CBC30D2" w:rsidR="004241FA" w:rsidRPr="00731E06" w:rsidRDefault="004241FA" w:rsidP="004241FA">
      <w:pPr>
        <w:jc w:val="both"/>
        <w:rPr>
          <w:rFonts w:ascii="Titillium Web" w:hAnsi="Titillium Web" w:cs="Arial"/>
        </w:rPr>
      </w:pPr>
      <w:r w:rsidRPr="00731E06">
        <w:rPr>
          <w:rFonts w:ascii="Titillium Web" w:hAnsi="Titillium Web" w:cs="Arial"/>
        </w:rPr>
        <w:t>Ponudnik se mora pred oddajo ponudbe registrirati na spletnem naslovu https://ejn.gov.si, v skladu z Navodili za uporabo e-JN. Če je ponudnik že registriran v informacijski sistem e-JN, se v aplikacijo prijavi na istem naslovu.</w:t>
      </w:r>
    </w:p>
    <w:p w14:paraId="08CB8104" w14:textId="3AA9D87F" w:rsidR="004241FA" w:rsidRPr="00731E06" w:rsidRDefault="004241FA" w:rsidP="004241FA">
      <w:pPr>
        <w:jc w:val="both"/>
        <w:rPr>
          <w:rFonts w:ascii="Titillium Web" w:hAnsi="Titillium Web" w:cs="Arial"/>
        </w:rPr>
      </w:pPr>
      <w:r w:rsidRPr="00731E06">
        <w:rPr>
          <w:rFonts w:ascii="Titillium Web" w:hAnsi="Titillium Web" w:cs="Arial"/>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97/07, 64/16 – </w:t>
      </w:r>
      <w:proofErr w:type="spellStart"/>
      <w:r w:rsidRPr="00731E06">
        <w:rPr>
          <w:rFonts w:ascii="Titillium Web" w:hAnsi="Titillium Web" w:cs="Arial"/>
        </w:rPr>
        <w:t>odl</w:t>
      </w:r>
      <w:proofErr w:type="spellEnd"/>
      <w:r w:rsidRPr="00731E06">
        <w:rPr>
          <w:rFonts w:ascii="Titillium Web" w:hAnsi="Titillium Web" w:cs="Arial"/>
        </w:rPr>
        <w:t>. US in 20/18 – OROZ631). Z oddajo ponudbe je le-ta zavezujoča za čas, naveden v ponudbi, razen če jo uporabnik ponudnika umakne ali spremeni pred potekom roka za oddajo ponudb.</w:t>
      </w:r>
    </w:p>
    <w:p w14:paraId="4C66ABBD" w14:textId="20E34705" w:rsidR="004241FA" w:rsidRPr="00731E06" w:rsidRDefault="004241FA" w:rsidP="004241FA">
      <w:pPr>
        <w:jc w:val="both"/>
        <w:rPr>
          <w:rFonts w:ascii="Titillium Web" w:hAnsi="Titillium Web" w:cs="Times New Roman"/>
          <w:lang w:eastAsia="en-US"/>
        </w:rPr>
      </w:pPr>
      <w:r w:rsidRPr="00731E06">
        <w:rPr>
          <w:rFonts w:ascii="Titillium Web" w:hAnsi="Titillium Web" w:cs="Arial"/>
        </w:rPr>
        <w:t>Ponudba se šteje za pravočasno oddano, če jo naročnik prejme preko sistema e-JN https://ejn.gov.si najkasneje do zgoraj navedenega roka</w:t>
      </w:r>
      <w:r w:rsidRPr="00731E06">
        <w:rPr>
          <w:rFonts w:ascii="Titillium Web" w:hAnsi="Titillium Web"/>
        </w:rPr>
        <w:t>. Za oddano ponudbo se šteje ponudba, ki je v informacijskem sistemu e-JN označena s statusom »ODDANO«.</w:t>
      </w:r>
    </w:p>
    <w:p w14:paraId="724D639F" w14:textId="4A285E36" w:rsidR="004241FA" w:rsidRPr="00731E06" w:rsidRDefault="004241FA" w:rsidP="004241FA">
      <w:pPr>
        <w:jc w:val="both"/>
        <w:rPr>
          <w:rFonts w:ascii="Titillium Web" w:hAnsi="Titillium Web"/>
        </w:rPr>
      </w:pPr>
      <w:r w:rsidRPr="00731E06">
        <w:rPr>
          <w:rFonts w:ascii="Titillium Web" w:hAnsi="Titillium Web"/>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2C4E1C73" w14:textId="09B31DD4" w:rsidR="004241FA" w:rsidRPr="00731E06" w:rsidRDefault="004241FA" w:rsidP="004241FA">
      <w:pPr>
        <w:jc w:val="both"/>
        <w:rPr>
          <w:rFonts w:ascii="Titillium Web" w:hAnsi="Titillium Web"/>
          <w:b/>
        </w:rPr>
      </w:pPr>
      <w:r w:rsidRPr="00731E06">
        <w:rPr>
          <w:rFonts w:ascii="Titillium Web" w:hAnsi="Titillium Web"/>
          <w:b/>
        </w:rPr>
        <w:t>Po preteku roka za predložitev ponudb ponudbe ne bo več mogoče oddati.</w:t>
      </w:r>
    </w:p>
    <w:p w14:paraId="3F75F284" w14:textId="378C0A2F" w:rsidR="004241FA" w:rsidRPr="00731E06" w:rsidRDefault="004241FA" w:rsidP="004241FA">
      <w:pPr>
        <w:jc w:val="both"/>
        <w:rPr>
          <w:rFonts w:ascii="Titillium Web" w:hAnsi="Titillium Web"/>
          <w:b/>
        </w:rPr>
      </w:pPr>
      <w:r w:rsidRPr="00731E06">
        <w:rPr>
          <w:rFonts w:ascii="Titillium Web" w:hAnsi="Titillium Web"/>
          <w:b/>
        </w:rPr>
        <w:t>ODPIRANJE PONUDB</w:t>
      </w:r>
    </w:p>
    <w:p w14:paraId="446A0E52" w14:textId="126F8172" w:rsidR="004241FA" w:rsidRPr="00731E06" w:rsidRDefault="004241FA" w:rsidP="00731E06">
      <w:pPr>
        <w:jc w:val="both"/>
        <w:rPr>
          <w:rFonts w:ascii="Titillium Web" w:hAnsi="Titillium Web" w:cs="Arial"/>
        </w:rPr>
      </w:pPr>
      <w:r w:rsidRPr="00731E06">
        <w:rPr>
          <w:rFonts w:ascii="Titillium Web" w:hAnsi="Titillium Web" w:cs="Arial"/>
        </w:rPr>
        <w:lastRenderedPageBreak/>
        <w:t xml:space="preserve">Odpiranje ponudb bo potekalo avtomatično v informacijskem sistemu e-JN dne </w:t>
      </w:r>
      <w:r w:rsidRPr="00731E06">
        <w:rPr>
          <w:rFonts w:ascii="Titillium Web" w:hAnsi="Titillium Web"/>
          <w:b/>
        </w:rPr>
        <w:t>5. 7. 2021</w:t>
      </w:r>
      <w:r w:rsidRPr="00731E06">
        <w:rPr>
          <w:rFonts w:ascii="Titillium Web" w:hAnsi="Titillium Web"/>
        </w:rPr>
        <w:t xml:space="preserve"> in se bo začelo </w:t>
      </w:r>
      <w:r w:rsidRPr="00731E06">
        <w:rPr>
          <w:rFonts w:ascii="Titillium Web" w:hAnsi="Titillium Web"/>
          <w:b/>
        </w:rPr>
        <w:t>ob 12:05 uri</w:t>
      </w:r>
      <w:r w:rsidRPr="00731E06">
        <w:rPr>
          <w:rFonts w:ascii="Titillium Web" w:hAnsi="Titillium Web"/>
        </w:rPr>
        <w:t xml:space="preserve"> na spletnem naslovu </w:t>
      </w:r>
      <w:r w:rsidRPr="00731E06">
        <w:rPr>
          <w:rFonts w:ascii="Titillium Web" w:hAnsi="Titillium Web" w:cs="Arial"/>
        </w:rPr>
        <w:t>https://ejn.gov.si.</w:t>
      </w:r>
    </w:p>
    <w:p w14:paraId="33B44458" w14:textId="77777777" w:rsidR="004241FA" w:rsidRPr="00731E06" w:rsidRDefault="004241FA" w:rsidP="004241FA">
      <w:pPr>
        <w:jc w:val="both"/>
        <w:rPr>
          <w:rFonts w:ascii="Titillium Web" w:hAnsi="Titillium Web"/>
          <w:szCs w:val="20"/>
        </w:rPr>
      </w:pPr>
      <w:r w:rsidRPr="00731E06">
        <w:rPr>
          <w:rFonts w:ascii="Titillium Web" w:hAnsi="Titillium Web"/>
        </w:rPr>
        <w:t>Odpiranje poteka tako, da informacijski sistem e-JN samodejno ob uri, ki je določena za odpiranje ponudb, prikaže podatke o ponudniku in variantah, če so bile zahtevane oziroma dovoljene, ter omogoči dostop do .</w:t>
      </w:r>
      <w:proofErr w:type="spellStart"/>
      <w:r w:rsidRPr="00731E06">
        <w:rPr>
          <w:rFonts w:ascii="Titillium Web" w:hAnsi="Titillium Web"/>
        </w:rPr>
        <w:t>pdf</w:t>
      </w:r>
      <w:proofErr w:type="spellEnd"/>
      <w:r w:rsidRPr="00731E06">
        <w:rPr>
          <w:rFonts w:ascii="Titillium Web" w:hAnsi="Titillium Web"/>
        </w:rPr>
        <w:t xml:space="preserve"> dokumenta, ki ga ponudnik naloži v sistem e-JN pod razdelek »Predračun«. Ponudniki, ki so oddali ponudbe, imajo te podatke v informacijskem sistemu e-JN na razpolago v razdelku »Zapisnik o odpiranju ponudb«.</w:t>
      </w:r>
    </w:p>
    <w:p w14:paraId="25AEB4AB" w14:textId="77777777" w:rsidR="004241FA" w:rsidRPr="00731E06" w:rsidRDefault="004241FA" w:rsidP="004241FA">
      <w:pPr>
        <w:jc w:val="both"/>
        <w:rPr>
          <w:rFonts w:ascii="Titillium Web" w:hAnsi="Titillium Web"/>
        </w:rPr>
      </w:pPr>
      <w:r w:rsidRPr="00731E06">
        <w:rPr>
          <w:rFonts w:ascii="Titillium Web" w:hAnsi="Titillium Web"/>
        </w:rPr>
        <w:t xml:space="preserve"> </w:t>
      </w:r>
    </w:p>
    <w:p w14:paraId="3A55CFA6" w14:textId="77777777" w:rsidR="004241FA" w:rsidRPr="00731E06" w:rsidRDefault="004241FA" w:rsidP="004241FA">
      <w:pPr>
        <w:jc w:val="both"/>
        <w:rPr>
          <w:rFonts w:ascii="Titillium Web" w:hAnsi="Titillium Web"/>
        </w:rPr>
      </w:pPr>
    </w:p>
    <w:p w14:paraId="090BF0BE" w14:textId="01436E5D" w:rsidR="004241FA" w:rsidRPr="00731E06" w:rsidRDefault="004241FA" w:rsidP="004241FA">
      <w:pPr>
        <w:pStyle w:val="Telobesedila"/>
        <w:outlineLvl w:val="0"/>
        <w:rPr>
          <w:rFonts w:ascii="Titillium Web" w:hAnsi="Titillium Web"/>
        </w:rPr>
      </w:pPr>
      <w:r w:rsidRPr="00731E06">
        <w:rPr>
          <w:rFonts w:ascii="Titillium Web" w:hAnsi="Titillium Web"/>
        </w:rPr>
        <w:t xml:space="preserve">Kontaktna oseba naročnika: </w:t>
      </w:r>
      <w:hyperlink r:id="rId8" w:history="1">
        <w:r w:rsidR="00731E06" w:rsidRPr="00731E06">
          <w:rPr>
            <w:rStyle w:val="Hiperpovezava"/>
            <w:rFonts w:ascii="Titillium Web" w:eastAsia="Calibri" w:hAnsi="Titillium Web"/>
          </w:rPr>
          <w:t>info@mb-vodovod.si</w:t>
        </w:r>
      </w:hyperlink>
      <w:r w:rsidR="00731E06" w:rsidRPr="00731E06">
        <w:rPr>
          <w:rFonts w:ascii="Titillium Web" w:hAnsi="Titillium Web"/>
        </w:rPr>
        <w:t>, tel.: 02/320 77 00</w:t>
      </w:r>
    </w:p>
    <w:p w14:paraId="2A1F6FE8" w14:textId="659918DD" w:rsidR="004241FA" w:rsidRPr="00731E06" w:rsidRDefault="004241FA" w:rsidP="004241FA">
      <w:pPr>
        <w:pStyle w:val="Telobesedila"/>
        <w:rPr>
          <w:rFonts w:ascii="Titillium Web" w:hAnsi="Titillium Web"/>
        </w:rPr>
      </w:pPr>
    </w:p>
    <w:p w14:paraId="3D5BC302" w14:textId="77777777" w:rsidR="00731E06" w:rsidRPr="00731E06" w:rsidRDefault="00731E06" w:rsidP="004241FA">
      <w:pPr>
        <w:pStyle w:val="Telobesedila"/>
        <w:rPr>
          <w:rFonts w:ascii="Titillium Web" w:hAnsi="Titillium Web"/>
        </w:rPr>
      </w:pPr>
    </w:p>
    <w:p w14:paraId="1314EAAE" w14:textId="77777777" w:rsidR="004241FA" w:rsidRPr="00731E06" w:rsidRDefault="004241FA" w:rsidP="004241FA">
      <w:pPr>
        <w:pStyle w:val="Telobesedila"/>
        <w:rPr>
          <w:rFonts w:ascii="Titillium Web" w:hAnsi="Titillium Web"/>
        </w:rPr>
      </w:pPr>
      <w:r w:rsidRPr="00731E06">
        <w:rPr>
          <w:rFonts w:ascii="Titillium Web" w:hAnsi="Titillium Web"/>
        </w:rPr>
        <w:t>S spoštovanjem,</w:t>
      </w:r>
    </w:p>
    <w:p w14:paraId="247BCF0F" w14:textId="77777777" w:rsidR="004241FA" w:rsidRPr="00731E06" w:rsidRDefault="004241FA" w:rsidP="004241FA">
      <w:pPr>
        <w:jc w:val="both"/>
        <w:rPr>
          <w:rFonts w:ascii="Titillium Web" w:hAnsi="Titillium Web"/>
        </w:rPr>
      </w:pPr>
    </w:p>
    <w:tbl>
      <w:tblPr>
        <w:tblW w:w="9255" w:type="dxa"/>
        <w:tblLayout w:type="fixed"/>
        <w:tblCellMar>
          <w:left w:w="70" w:type="dxa"/>
          <w:right w:w="70" w:type="dxa"/>
        </w:tblCellMar>
        <w:tblLook w:val="04A0" w:firstRow="1" w:lastRow="0" w:firstColumn="1" w:lastColumn="0" w:noHBand="0" w:noVBand="1"/>
      </w:tblPr>
      <w:tblGrid>
        <w:gridCol w:w="3261"/>
        <w:gridCol w:w="922"/>
        <w:gridCol w:w="5072"/>
      </w:tblGrid>
      <w:tr w:rsidR="004241FA" w:rsidRPr="00731E06" w14:paraId="588978C0" w14:textId="77777777" w:rsidTr="004241FA">
        <w:tc>
          <w:tcPr>
            <w:tcW w:w="3259" w:type="dxa"/>
          </w:tcPr>
          <w:p w14:paraId="3CC32E9E" w14:textId="77777777" w:rsidR="004241FA" w:rsidRPr="00731E06" w:rsidRDefault="004241FA">
            <w:pPr>
              <w:autoSpaceDE w:val="0"/>
              <w:autoSpaceDN w:val="0"/>
              <w:rPr>
                <w:rFonts w:ascii="Titillium Web" w:hAnsi="Titillium Web" w:cs="Arial"/>
              </w:rPr>
            </w:pPr>
          </w:p>
        </w:tc>
        <w:tc>
          <w:tcPr>
            <w:tcW w:w="922" w:type="dxa"/>
          </w:tcPr>
          <w:p w14:paraId="26E037C5" w14:textId="77777777" w:rsidR="004241FA" w:rsidRPr="00731E06" w:rsidRDefault="004241FA">
            <w:pPr>
              <w:autoSpaceDE w:val="0"/>
              <w:autoSpaceDN w:val="0"/>
              <w:rPr>
                <w:rFonts w:ascii="Titillium Web" w:hAnsi="Titillium Web" w:cs="Arial"/>
              </w:rPr>
            </w:pPr>
          </w:p>
        </w:tc>
        <w:tc>
          <w:tcPr>
            <w:tcW w:w="5069" w:type="dxa"/>
            <w:hideMark/>
          </w:tcPr>
          <w:p w14:paraId="02C84847" w14:textId="77777777" w:rsidR="004241FA" w:rsidRPr="00731E06" w:rsidRDefault="004241FA">
            <w:pPr>
              <w:autoSpaceDE w:val="0"/>
              <w:autoSpaceDN w:val="0"/>
              <w:jc w:val="center"/>
              <w:rPr>
                <w:rFonts w:ascii="Titillium Web" w:hAnsi="Titillium Web" w:cs="Arial"/>
                <w:b/>
              </w:rPr>
            </w:pPr>
            <w:r w:rsidRPr="00731E06">
              <w:rPr>
                <w:rFonts w:ascii="Titillium Web" w:hAnsi="Titillium Web"/>
              </w:rPr>
              <w:t>Direktorica</w:t>
            </w:r>
          </w:p>
        </w:tc>
      </w:tr>
      <w:tr w:rsidR="004241FA" w:rsidRPr="00731E06" w14:paraId="3BB1C45D" w14:textId="77777777" w:rsidTr="004241FA">
        <w:tc>
          <w:tcPr>
            <w:tcW w:w="3259" w:type="dxa"/>
          </w:tcPr>
          <w:p w14:paraId="2CEA36FE" w14:textId="77777777" w:rsidR="004241FA" w:rsidRPr="00731E06" w:rsidRDefault="004241FA">
            <w:pPr>
              <w:autoSpaceDE w:val="0"/>
              <w:autoSpaceDN w:val="0"/>
              <w:rPr>
                <w:rFonts w:ascii="Titillium Web" w:hAnsi="Titillium Web" w:cs="Arial"/>
              </w:rPr>
            </w:pPr>
          </w:p>
        </w:tc>
        <w:tc>
          <w:tcPr>
            <w:tcW w:w="922" w:type="dxa"/>
          </w:tcPr>
          <w:p w14:paraId="304C8591" w14:textId="77777777" w:rsidR="004241FA" w:rsidRPr="00731E06" w:rsidRDefault="004241FA">
            <w:pPr>
              <w:autoSpaceDE w:val="0"/>
              <w:autoSpaceDN w:val="0"/>
              <w:rPr>
                <w:rFonts w:ascii="Titillium Web" w:hAnsi="Titillium Web" w:cs="Arial"/>
              </w:rPr>
            </w:pPr>
          </w:p>
        </w:tc>
        <w:tc>
          <w:tcPr>
            <w:tcW w:w="5069" w:type="dxa"/>
            <w:hideMark/>
          </w:tcPr>
          <w:p w14:paraId="02ACD69C" w14:textId="77777777" w:rsidR="004241FA" w:rsidRPr="00731E06" w:rsidRDefault="004241FA">
            <w:pPr>
              <w:autoSpaceDE w:val="0"/>
              <w:autoSpaceDN w:val="0"/>
              <w:jc w:val="center"/>
              <w:rPr>
                <w:rFonts w:ascii="Titillium Web" w:hAnsi="Titillium Web" w:cs="Times New Roman"/>
              </w:rPr>
            </w:pPr>
            <w:r w:rsidRPr="00731E06">
              <w:rPr>
                <w:rFonts w:ascii="Titillium Web" w:hAnsi="Titillium Web"/>
              </w:rPr>
              <w:t>mag. Lidija Pliberšek</w:t>
            </w:r>
          </w:p>
        </w:tc>
      </w:tr>
    </w:tbl>
    <w:p w14:paraId="722AF392" w14:textId="77777777" w:rsidR="00FF7F7E" w:rsidRPr="00FF7F7E" w:rsidRDefault="004241FA" w:rsidP="00FF7F7E">
      <w:pPr>
        <w:pStyle w:val="Poglavje1"/>
        <w:rPr>
          <w:rFonts w:ascii="Titillium Web" w:hAnsi="Titillium Web"/>
        </w:rPr>
      </w:pPr>
      <w:r w:rsidRPr="00731E06">
        <w:rPr>
          <w:rFonts w:ascii="Titillium Web" w:hAnsi="Titillium Web"/>
          <w:b w:val="0"/>
          <w:i w:val="0"/>
        </w:rPr>
        <w:br w:type="page"/>
      </w:r>
      <w:r w:rsidR="00FF7F7E" w:rsidRPr="00FF7F7E">
        <w:rPr>
          <w:rFonts w:ascii="Titillium Web" w:hAnsi="Titillium Web"/>
        </w:rPr>
        <w:lastRenderedPageBreak/>
        <w:t>SPLOŠNE DOLOČBE</w:t>
      </w:r>
    </w:p>
    <w:p w14:paraId="74CF15CE" w14:textId="77777777" w:rsidR="00FF7F7E" w:rsidRPr="00FF7F7E" w:rsidRDefault="00FF7F7E" w:rsidP="00FF7F7E">
      <w:pPr>
        <w:rPr>
          <w:rFonts w:ascii="Titillium Web" w:hAnsi="Titillium Web"/>
        </w:rPr>
      </w:pPr>
    </w:p>
    <w:p w14:paraId="47848416" w14:textId="77777777" w:rsidR="00FF7F7E" w:rsidRPr="00FF7F7E" w:rsidRDefault="00FF7F7E" w:rsidP="00FF7F7E">
      <w:pPr>
        <w:pStyle w:val="Poglavje2"/>
        <w:rPr>
          <w:rFonts w:ascii="Titillium Web" w:hAnsi="Titillium Web"/>
        </w:rPr>
      </w:pPr>
      <w:r w:rsidRPr="00FF7F7E">
        <w:rPr>
          <w:rFonts w:ascii="Titillium Web" w:hAnsi="Titillium Web"/>
        </w:rPr>
        <w:t>Način izvajanja naročila</w:t>
      </w:r>
    </w:p>
    <w:p w14:paraId="41CC0A65" w14:textId="77777777" w:rsidR="00FF7F7E" w:rsidRPr="00FF7F7E" w:rsidRDefault="00FF7F7E" w:rsidP="00FF7F7E">
      <w:pPr>
        <w:pStyle w:val="Telobesedila"/>
        <w:tabs>
          <w:tab w:val="left" w:pos="6825"/>
        </w:tabs>
        <w:outlineLvl w:val="0"/>
        <w:rPr>
          <w:rFonts w:ascii="Titillium Web" w:hAnsi="Titillium Web"/>
        </w:rPr>
      </w:pPr>
    </w:p>
    <w:p w14:paraId="4BB7ACB1" w14:textId="77777777" w:rsidR="00FF7F7E" w:rsidRPr="00FF7F7E" w:rsidRDefault="00FF7F7E" w:rsidP="00FF7F7E">
      <w:pPr>
        <w:rPr>
          <w:rFonts w:ascii="Titillium Web" w:hAnsi="Titillium Web"/>
        </w:rPr>
      </w:pPr>
      <w:r w:rsidRPr="00FF7F7E">
        <w:rPr>
          <w:rFonts w:ascii="Titillium Web" w:hAnsi="Titillium Web"/>
        </w:rPr>
        <w:t xml:space="preserve">Naročnik oddaja javno naročilo za predmet naročila »Dobava vodomernih jaškov, nerjavnega PRESS materiala in </w:t>
      </w:r>
      <w:proofErr w:type="spellStart"/>
      <w:r w:rsidRPr="00FF7F7E">
        <w:rPr>
          <w:rFonts w:ascii="Titillium Web" w:hAnsi="Titillium Web"/>
        </w:rPr>
        <w:t>fitingov</w:t>
      </w:r>
      <w:proofErr w:type="spellEnd"/>
      <w:r w:rsidRPr="00FF7F7E">
        <w:rPr>
          <w:rFonts w:ascii="Titillium Web" w:hAnsi="Titillium Web"/>
        </w:rPr>
        <w:t xml:space="preserve"> iz medenine« po sklopih. Ponudnik lahko predloži ponudbo za posamezen sklop blaga, več sklopov ali vse razpisane sklope blaga. V primeru, da ponudnik oddaja ponudbo za več sklopov, mora biti njegova ponudba predložena tako, da se lahko ocenjuje po razpisanih sklopih. Ponudnik mora ponuditi vse razpisane vrste blaga za posamezni sklop (delne ponudbe niso dovoljene).</w:t>
      </w:r>
    </w:p>
    <w:p w14:paraId="6068E0A2" w14:textId="77777777" w:rsidR="00FF7F7E" w:rsidRPr="00FF7F7E" w:rsidRDefault="00FF7F7E" w:rsidP="00FF7F7E">
      <w:pPr>
        <w:rPr>
          <w:rFonts w:ascii="Titillium Web" w:hAnsi="Titillium Web"/>
        </w:rPr>
      </w:pPr>
    </w:p>
    <w:p w14:paraId="327E9AFE" w14:textId="77777777" w:rsidR="00FF7F7E" w:rsidRPr="00FF7F7E" w:rsidRDefault="00FF7F7E" w:rsidP="00FF7F7E">
      <w:pPr>
        <w:pStyle w:val="Poglavje2"/>
        <w:rPr>
          <w:rFonts w:ascii="Titillium Web" w:hAnsi="Titillium Web"/>
        </w:rPr>
      </w:pPr>
      <w:r w:rsidRPr="00FF7F7E">
        <w:rPr>
          <w:rFonts w:ascii="Titillium Web" w:hAnsi="Titillium Web"/>
        </w:rPr>
        <w:t>Sodelovanje</w:t>
      </w:r>
    </w:p>
    <w:p w14:paraId="3E0CCA94" w14:textId="77777777" w:rsidR="00FF7F7E" w:rsidRPr="00FF7F7E" w:rsidRDefault="00FF7F7E" w:rsidP="00FF7F7E">
      <w:pPr>
        <w:rPr>
          <w:rFonts w:ascii="Titillium Web" w:hAnsi="Titillium Web"/>
        </w:rPr>
      </w:pPr>
    </w:p>
    <w:p w14:paraId="0BC47479" w14:textId="77777777" w:rsidR="00FF7F7E" w:rsidRPr="00FF7F7E" w:rsidRDefault="00FF7F7E" w:rsidP="00FF7F7E">
      <w:pPr>
        <w:rPr>
          <w:rFonts w:ascii="Titillium Web" w:hAnsi="Titillium Web"/>
        </w:rPr>
      </w:pPr>
      <w:r w:rsidRPr="00FF7F7E">
        <w:rPr>
          <w:rFonts w:ascii="Titillium Web" w:hAnsi="Titillium Web"/>
        </w:rP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14:paraId="0AB4FE3B" w14:textId="77777777" w:rsidR="00FF7F7E" w:rsidRPr="00FF7F7E" w:rsidRDefault="00FF7F7E" w:rsidP="00FF7F7E">
      <w:pPr>
        <w:rPr>
          <w:rFonts w:ascii="Titillium Web" w:hAnsi="Titillium Web"/>
        </w:rPr>
      </w:pPr>
    </w:p>
    <w:p w14:paraId="5C89E0B8" w14:textId="77777777" w:rsidR="00FF7F7E" w:rsidRPr="00FF7F7E" w:rsidRDefault="00FF7F7E" w:rsidP="00FF7F7E">
      <w:pPr>
        <w:pStyle w:val="Poglavje2"/>
        <w:rPr>
          <w:rFonts w:ascii="Titillium Web" w:hAnsi="Titillium Web"/>
        </w:rPr>
      </w:pPr>
      <w:r w:rsidRPr="00FF7F7E">
        <w:rPr>
          <w:rFonts w:ascii="Titillium Web" w:hAnsi="Titillium Web"/>
        </w:rPr>
        <w:t>Jezik</w:t>
      </w:r>
    </w:p>
    <w:p w14:paraId="307ED108" w14:textId="77777777" w:rsidR="00FF7F7E" w:rsidRPr="00FF7F7E" w:rsidRDefault="00FF7F7E" w:rsidP="00FF7F7E">
      <w:pPr>
        <w:rPr>
          <w:rFonts w:ascii="Titillium Web" w:hAnsi="Titillium Web"/>
        </w:rPr>
      </w:pPr>
    </w:p>
    <w:p w14:paraId="240572F0" w14:textId="2A6377CA" w:rsidR="00FF7F7E" w:rsidRPr="00FF7F7E" w:rsidRDefault="00FF7F7E" w:rsidP="00FF7F7E">
      <w:pPr>
        <w:rPr>
          <w:rFonts w:ascii="Titillium Web" w:hAnsi="Titillium Web"/>
        </w:rPr>
      </w:pPr>
      <w:r w:rsidRPr="00FF7F7E">
        <w:rPr>
          <w:rFonts w:ascii="Titillium Web" w:hAnsi="Titillium Web"/>
        </w:rPr>
        <w:t>Postopek javnega naročanja poteka v slovenskem jeziku. Ponudnik mora pripraviti ponudbo v slovenskem jeziku. Ponudnik lahko uporabi že uveljavljene tehnične izraze v tujem jeziku, vendar le v tehničnem delu ponudbe.</w:t>
      </w:r>
    </w:p>
    <w:p w14:paraId="00171EC8" w14:textId="77777777" w:rsidR="00FF7F7E" w:rsidRPr="00FF7F7E" w:rsidRDefault="00FF7F7E" w:rsidP="00FF7F7E">
      <w:pPr>
        <w:rPr>
          <w:rFonts w:ascii="Titillium Web" w:hAnsi="Titillium Web"/>
        </w:rPr>
      </w:pPr>
      <w:r w:rsidRPr="00FF7F7E">
        <w:rPr>
          <w:rFonts w:ascii="Titillium Web" w:hAnsi="Titillium Web"/>
        </w:rP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sidRPr="00FF7F7E">
        <w:rPr>
          <w:rFonts w:ascii="Titillium Web" w:hAnsi="Titillium Web" w:cs="Arial"/>
        </w:rPr>
        <w:t>do določenega ustreznega roka</w:t>
      </w:r>
      <w:r w:rsidRPr="00FF7F7E">
        <w:rPr>
          <w:rFonts w:ascii="Titillium Web" w:hAnsi="Titillium Web"/>
        </w:rPr>
        <w:t xml:space="preserve"> le-to stori na lastne stroške. Za presojo spornih vprašanj, se vedno uporablja ponudba v slovenskem jeziku in del ponudbe v overjenem prevodu v slovenski jezik.</w:t>
      </w:r>
    </w:p>
    <w:p w14:paraId="12049DF9" w14:textId="77777777" w:rsidR="00FF7F7E" w:rsidRPr="00FF7F7E" w:rsidRDefault="00FF7F7E" w:rsidP="00FF7F7E">
      <w:pPr>
        <w:rPr>
          <w:rFonts w:ascii="Titillium Web" w:hAnsi="Titillium Web"/>
        </w:rPr>
      </w:pPr>
    </w:p>
    <w:p w14:paraId="562D1F97" w14:textId="77777777" w:rsidR="00FF7F7E" w:rsidRPr="00FF7F7E" w:rsidRDefault="00FF7F7E" w:rsidP="00FF7F7E">
      <w:pPr>
        <w:pStyle w:val="Poglavje2"/>
        <w:rPr>
          <w:rFonts w:ascii="Titillium Web" w:hAnsi="Titillium Web"/>
        </w:rPr>
      </w:pPr>
      <w:r w:rsidRPr="00FF7F7E">
        <w:rPr>
          <w:rFonts w:ascii="Titillium Web" w:hAnsi="Titillium Web"/>
        </w:rPr>
        <w:t>Skupna ponudba</w:t>
      </w:r>
    </w:p>
    <w:p w14:paraId="1C21CBF4" w14:textId="77777777" w:rsidR="00FF7F7E" w:rsidRPr="00FF7F7E" w:rsidRDefault="00FF7F7E" w:rsidP="00FF7F7E">
      <w:pPr>
        <w:rPr>
          <w:rFonts w:ascii="Titillium Web" w:hAnsi="Titillium Web"/>
        </w:rPr>
      </w:pPr>
    </w:p>
    <w:p w14:paraId="579A06B6" w14:textId="77777777" w:rsidR="00FF7F7E" w:rsidRPr="00FF7F7E" w:rsidRDefault="00FF7F7E" w:rsidP="00FF7F7E">
      <w:pPr>
        <w:rPr>
          <w:rFonts w:ascii="Titillium Web" w:hAnsi="Titillium Web"/>
        </w:rPr>
      </w:pPr>
      <w:r w:rsidRPr="00FF7F7E">
        <w:rPr>
          <w:rFonts w:ascii="Titillium Web" w:hAnsi="Titillium Web"/>
        </w:rPr>
        <w:t xml:space="preserve">Skupina gospodarskih subjektov, vključno z začasnimi združenji lahko predloži skupno ponudbo. </w:t>
      </w:r>
      <w:r w:rsidRPr="00FF7F7E">
        <w:rPr>
          <w:rFonts w:ascii="Titillium Web" w:hAnsi="Titillium Web" w:cs="Arial"/>
        </w:rPr>
        <w:t>V primeru, da bo ponudba skupine gospodarskih subjektov izbrana, bo naročnik zahteval, da ta skupina pred sklenitvijo pogodbe za izvedbo javnega naročila predloži pravni akt o skupni izvedbi naročila.</w:t>
      </w:r>
    </w:p>
    <w:p w14:paraId="4B00615D" w14:textId="77777777" w:rsidR="00FF7F7E" w:rsidRPr="00FF7F7E" w:rsidRDefault="00FF7F7E" w:rsidP="00FF7F7E">
      <w:pPr>
        <w:rPr>
          <w:rFonts w:ascii="Titillium Web" w:hAnsi="Titillium Web"/>
        </w:rPr>
      </w:pPr>
    </w:p>
    <w:p w14:paraId="68A4002E" w14:textId="77777777" w:rsidR="00FF7F7E" w:rsidRPr="00FF7F7E" w:rsidRDefault="00FF7F7E" w:rsidP="00FF7F7E">
      <w:pPr>
        <w:rPr>
          <w:rFonts w:ascii="Titillium Web" w:hAnsi="Titillium Web"/>
        </w:rPr>
      </w:pPr>
      <w:r w:rsidRPr="00FF7F7E">
        <w:rPr>
          <w:rFonts w:ascii="Titillium Web" w:hAnsi="Titillium Web"/>
        </w:rPr>
        <w:t>Pravni akt o skupni izvedbi naročila mora natančno opredeliti naloge in odgovornost posameznih pogodbenih partnerjev za izvedbo naročila. Ne glede na to pa partnerji odgovarjajo naročniku neomejeno solidarno.</w:t>
      </w:r>
    </w:p>
    <w:p w14:paraId="76A7C4EA" w14:textId="77777777" w:rsidR="00FF7F7E" w:rsidRPr="00FF7F7E" w:rsidRDefault="00FF7F7E" w:rsidP="00FF7F7E">
      <w:pPr>
        <w:rPr>
          <w:rFonts w:ascii="Titillium Web" w:hAnsi="Titillium Web"/>
        </w:rPr>
      </w:pPr>
    </w:p>
    <w:p w14:paraId="1D3A4DE7" w14:textId="77777777" w:rsidR="00FF7F7E" w:rsidRPr="00FF7F7E" w:rsidRDefault="00FF7F7E" w:rsidP="00FF7F7E">
      <w:pPr>
        <w:pStyle w:val="Poglavje2"/>
        <w:rPr>
          <w:rFonts w:ascii="Titillium Web" w:hAnsi="Titillium Web"/>
        </w:rPr>
      </w:pPr>
      <w:r w:rsidRPr="00FF7F7E">
        <w:rPr>
          <w:rFonts w:ascii="Titillium Web" w:hAnsi="Titillium Web"/>
        </w:rPr>
        <w:t>Uporaba zmogljivosti drugih subjektov</w:t>
      </w:r>
    </w:p>
    <w:p w14:paraId="60CB6B5C" w14:textId="77777777" w:rsidR="00FF7F7E" w:rsidRPr="00FF7F7E" w:rsidRDefault="00FF7F7E" w:rsidP="00FF7F7E">
      <w:pPr>
        <w:rPr>
          <w:rFonts w:ascii="Titillium Web" w:hAnsi="Titillium Web"/>
        </w:rPr>
      </w:pPr>
    </w:p>
    <w:p w14:paraId="76E29D75" w14:textId="77777777" w:rsidR="00FF7F7E" w:rsidRPr="00FF7F7E" w:rsidRDefault="00FF7F7E" w:rsidP="00FF7F7E">
      <w:pPr>
        <w:rPr>
          <w:rFonts w:ascii="Titillium Web" w:hAnsi="Titillium Web"/>
        </w:rPr>
      </w:pPr>
      <w:r w:rsidRPr="00FF7F7E">
        <w:rPr>
          <w:rFonts w:ascii="Titillium Web" w:hAnsi="Titillium Web"/>
        </w:rPr>
        <w:t xml:space="preserve">Ponudnik lahko glede pogojev v zvezi z ekonomskim in finančnim položajem ter tehnično in strokovno sposobnostjo po potrebi za posamezno javno naročilo uporabi zmogljivosti drugih subjektov, ne glede na pravno razmerje med njim in temi subjekti. </w:t>
      </w:r>
      <w:r w:rsidRPr="00FF7F7E">
        <w:rPr>
          <w:rFonts w:ascii="Titillium Web" w:hAnsi="Titillium Web" w:cs="Arial"/>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rsidRPr="00FF7F7E">
        <w:rPr>
          <w:rFonts w:ascii="Titillium Web" w:hAnsi="Titillium Web"/>
        </w:rPr>
        <w:t xml:space="preserve"> Če želi ponudnik uporabiti zmogljivosti drugih subjektov, mora naročniku dokazati, da bo imel na voljo potrebna sredstva, na primer s predložitvijo zagotovil teh subjektov v ta namen.</w:t>
      </w:r>
    </w:p>
    <w:p w14:paraId="6EBF8710" w14:textId="77777777" w:rsidR="00FF7F7E" w:rsidRPr="00FF7F7E" w:rsidRDefault="00FF7F7E" w:rsidP="00FF7F7E">
      <w:pPr>
        <w:rPr>
          <w:rFonts w:ascii="Titillium Web" w:hAnsi="Titillium Web"/>
        </w:rPr>
      </w:pPr>
    </w:p>
    <w:p w14:paraId="44AD70DD" w14:textId="77777777" w:rsidR="00FF7F7E" w:rsidRPr="00FF7F7E" w:rsidRDefault="00FF7F7E" w:rsidP="00FF7F7E">
      <w:pPr>
        <w:rPr>
          <w:rFonts w:ascii="Titillium Web" w:hAnsi="Titillium Web"/>
        </w:rPr>
      </w:pPr>
      <w:r w:rsidRPr="00FF7F7E">
        <w:rPr>
          <w:rFonts w:ascii="Titillium Web" w:hAnsi="Titillium Web"/>
        </w:rP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4CCFB875" w14:textId="77777777" w:rsidR="00FF7F7E" w:rsidRPr="00FF7F7E" w:rsidRDefault="00FF7F7E" w:rsidP="00FF7F7E">
      <w:pPr>
        <w:rPr>
          <w:rFonts w:ascii="Titillium Web" w:hAnsi="Titillium Web"/>
        </w:rPr>
      </w:pPr>
    </w:p>
    <w:p w14:paraId="57E4491A" w14:textId="77777777" w:rsidR="00FF7F7E" w:rsidRPr="00FF7F7E" w:rsidRDefault="00FF7F7E" w:rsidP="00FF7F7E">
      <w:pPr>
        <w:rPr>
          <w:rFonts w:ascii="Titillium Web" w:hAnsi="Titillium Web"/>
        </w:rPr>
      </w:pPr>
      <w:r w:rsidRPr="00FF7F7E">
        <w:rPr>
          <w:rFonts w:ascii="Titillium Web" w:hAnsi="Titillium Web"/>
        </w:rP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14:paraId="698FC8B1" w14:textId="77777777" w:rsidR="00FF7F7E" w:rsidRPr="00FF7F7E" w:rsidRDefault="00FF7F7E" w:rsidP="00FF7F7E">
      <w:pPr>
        <w:rPr>
          <w:rFonts w:ascii="Titillium Web" w:hAnsi="Titillium Web"/>
        </w:rPr>
      </w:pPr>
    </w:p>
    <w:p w14:paraId="4C132390" w14:textId="77777777" w:rsidR="00FF7F7E" w:rsidRPr="00FF7F7E" w:rsidRDefault="00FF7F7E" w:rsidP="00FF7F7E">
      <w:pPr>
        <w:pStyle w:val="Poglavje2"/>
        <w:rPr>
          <w:rFonts w:ascii="Titillium Web" w:hAnsi="Titillium Web"/>
        </w:rPr>
      </w:pPr>
      <w:r w:rsidRPr="00FF7F7E">
        <w:rPr>
          <w:rFonts w:ascii="Titillium Web" w:hAnsi="Titillium Web"/>
        </w:rPr>
        <w:t>Spremembe, dopolnitve in pojasnila dokumentacije v zvezi z oddajo javnega naročila</w:t>
      </w:r>
    </w:p>
    <w:p w14:paraId="15482F6B" w14:textId="77777777" w:rsidR="00FF7F7E" w:rsidRPr="00FF7F7E" w:rsidRDefault="00FF7F7E" w:rsidP="00FF7F7E">
      <w:pPr>
        <w:rPr>
          <w:rFonts w:ascii="Titillium Web" w:hAnsi="Titillium Web"/>
        </w:rPr>
      </w:pPr>
    </w:p>
    <w:p w14:paraId="0D4FE920" w14:textId="77777777" w:rsidR="00FF7F7E" w:rsidRPr="00FF7F7E" w:rsidRDefault="00FF7F7E" w:rsidP="00FF7F7E">
      <w:pPr>
        <w:rPr>
          <w:rFonts w:ascii="Titillium Web" w:hAnsi="Titillium Web"/>
        </w:rPr>
      </w:pPr>
      <w:r w:rsidRPr="00FF7F7E">
        <w:rPr>
          <w:rFonts w:ascii="Titillium Web" w:hAnsi="Titillium Web"/>
        </w:rPr>
        <w:t>Ponudnik lahko dodatna pojasnila o vsebini dokumentacije v zvezi z oddajo javnega naročila zahteva izključno v pisni obliki, preko Portala javnih naročil. Naročnik bo dodatna pojasnila v zvezi z dokumentacijo objavil na Portalu javnih naročil.</w:t>
      </w:r>
    </w:p>
    <w:p w14:paraId="4DAF2E84" w14:textId="77777777" w:rsidR="00FF7F7E" w:rsidRPr="00FF7F7E" w:rsidRDefault="00FF7F7E" w:rsidP="00FF7F7E">
      <w:pPr>
        <w:rPr>
          <w:rFonts w:ascii="Titillium Web" w:hAnsi="Titillium Web"/>
        </w:rPr>
      </w:pPr>
    </w:p>
    <w:p w14:paraId="54985924" w14:textId="77777777" w:rsidR="00FF7F7E" w:rsidRPr="00FF7F7E" w:rsidRDefault="00FF7F7E" w:rsidP="00FF7F7E">
      <w:pPr>
        <w:rPr>
          <w:rFonts w:ascii="Titillium Web" w:hAnsi="Titillium Web"/>
        </w:rPr>
      </w:pPr>
      <w:r w:rsidRPr="00FF7F7E">
        <w:rPr>
          <w:rFonts w:ascii="Titillium Web" w:hAnsi="Titillium Web"/>
        </w:rPr>
        <w:lastRenderedPageBreak/>
        <w:t>Naročnik si pridržuje pravico spremeniti ali dopolniti dokumentacijo v zvezi z oddajo javnega naročila. V primeru, da bo naročnik v roku za prejem ponudb spremenil ali dopolnil dokumentacijo, bo to objavil na Portalu javnih naročil.</w:t>
      </w:r>
    </w:p>
    <w:p w14:paraId="73A09616" w14:textId="77777777" w:rsidR="00FF7F7E" w:rsidRPr="00FF7F7E" w:rsidRDefault="00FF7F7E" w:rsidP="00FF7F7E">
      <w:pPr>
        <w:rPr>
          <w:rFonts w:ascii="Titillium Web" w:hAnsi="Titillium Web"/>
        </w:rPr>
      </w:pPr>
    </w:p>
    <w:p w14:paraId="72AACC4A" w14:textId="77777777" w:rsidR="00FF7F7E" w:rsidRPr="00FF7F7E" w:rsidRDefault="00FF7F7E" w:rsidP="00FF7F7E">
      <w:pPr>
        <w:rPr>
          <w:rFonts w:ascii="Titillium Web" w:hAnsi="Titillium Web"/>
        </w:rPr>
      </w:pPr>
      <w:r w:rsidRPr="00FF7F7E">
        <w:rPr>
          <w:rFonts w:ascii="Titillium Web" w:hAnsi="Titillium Web"/>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D6C2E4B" w14:textId="77777777" w:rsidR="00FF7F7E" w:rsidRPr="00FF7F7E" w:rsidRDefault="00FF7F7E" w:rsidP="00FF7F7E">
      <w:pPr>
        <w:rPr>
          <w:rFonts w:ascii="Titillium Web" w:hAnsi="Titillium Web"/>
        </w:rPr>
      </w:pPr>
    </w:p>
    <w:p w14:paraId="5A38AD04" w14:textId="77777777" w:rsidR="00FF7F7E" w:rsidRPr="00FF7F7E" w:rsidRDefault="00FF7F7E" w:rsidP="00FF7F7E">
      <w:pPr>
        <w:pStyle w:val="Poglavje2"/>
        <w:rPr>
          <w:rFonts w:ascii="Titillium Web" w:hAnsi="Titillium Web"/>
        </w:rPr>
      </w:pPr>
      <w:r w:rsidRPr="00FF7F7E">
        <w:rPr>
          <w:rFonts w:ascii="Titillium Web" w:hAnsi="Titillium Web"/>
        </w:rPr>
        <w:t>Dopustne dopolnitve, pojasnila in popravek ponudbe, računske napake</w:t>
      </w:r>
    </w:p>
    <w:p w14:paraId="4B524E04" w14:textId="77777777" w:rsidR="00FF7F7E" w:rsidRPr="00FF7F7E" w:rsidRDefault="00FF7F7E" w:rsidP="00FF7F7E">
      <w:pPr>
        <w:rPr>
          <w:rFonts w:ascii="Titillium Web" w:hAnsi="Titillium Web"/>
        </w:rPr>
      </w:pPr>
    </w:p>
    <w:p w14:paraId="2F87C7F2" w14:textId="77777777" w:rsidR="00FF7F7E" w:rsidRPr="00FF7F7E" w:rsidRDefault="00FF7F7E" w:rsidP="00FF7F7E">
      <w:pPr>
        <w:rPr>
          <w:rFonts w:ascii="Titillium Web" w:hAnsi="Titillium Web"/>
        </w:rPr>
      </w:pPr>
      <w:r w:rsidRPr="00FF7F7E">
        <w:rPr>
          <w:rFonts w:ascii="Titillium Web" w:hAnsi="Titillium Web"/>
        </w:rP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14:paraId="070E5640" w14:textId="77777777" w:rsidR="00FF7F7E" w:rsidRPr="00FF7F7E" w:rsidRDefault="00FF7F7E" w:rsidP="00FF7F7E">
      <w:pPr>
        <w:rPr>
          <w:rFonts w:ascii="Titillium Web" w:hAnsi="Titillium Web"/>
        </w:rPr>
      </w:pPr>
    </w:p>
    <w:p w14:paraId="4C0F85BA" w14:textId="77777777" w:rsidR="00FF7F7E" w:rsidRPr="00FF7F7E" w:rsidRDefault="00FF7F7E" w:rsidP="00FF7F7E">
      <w:pPr>
        <w:rPr>
          <w:rFonts w:ascii="Titillium Web" w:hAnsi="Titillium Web" w:cs="Arial"/>
        </w:rPr>
      </w:pPr>
      <w:r w:rsidRPr="00FF7F7E">
        <w:rPr>
          <w:rFonts w:ascii="Titillium Web" w:hAnsi="Titillium Web" w:cs="Arial"/>
        </w:rPr>
        <w:t>Če ponudnik ne bo predložil manjkajočega dokumenta ali ne bo dopolnil, popravil ali pojasnil ustrezne informacije ali dokumentacije, bo naročnik ponudnika izključil.</w:t>
      </w:r>
    </w:p>
    <w:p w14:paraId="0A8A1E6B" w14:textId="77777777" w:rsidR="00FF7F7E" w:rsidRPr="00FF7F7E" w:rsidRDefault="00FF7F7E" w:rsidP="00FF7F7E">
      <w:pPr>
        <w:rPr>
          <w:rFonts w:ascii="Titillium Web" w:hAnsi="Titillium Web" w:cs="Times New Roman"/>
        </w:rPr>
      </w:pPr>
    </w:p>
    <w:p w14:paraId="6FBDAD49" w14:textId="77777777" w:rsidR="00FF7F7E" w:rsidRPr="00FF7F7E" w:rsidRDefault="00FF7F7E" w:rsidP="00FF7F7E">
      <w:pPr>
        <w:rPr>
          <w:rFonts w:ascii="Titillium Web" w:hAnsi="Titillium Web"/>
        </w:rPr>
      </w:pPr>
      <w:r w:rsidRPr="00FF7F7E">
        <w:rPr>
          <w:rFonts w:ascii="Titillium Web" w:hAnsi="Titillium Web"/>
        </w:rPr>
        <w:t>Ponudnik ne sme dopolnjevati ali popravljati:</w:t>
      </w:r>
    </w:p>
    <w:p w14:paraId="5AADAF1F" w14:textId="77777777" w:rsidR="00FF7F7E" w:rsidRPr="00FF7F7E" w:rsidRDefault="00FF7F7E" w:rsidP="00FF7F7E">
      <w:pPr>
        <w:numPr>
          <w:ilvl w:val="0"/>
          <w:numId w:val="17"/>
        </w:numPr>
        <w:spacing w:after="0" w:line="240" w:lineRule="auto"/>
        <w:ind w:hanging="294"/>
        <w:jc w:val="both"/>
        <w:rPr>
          <w:rFonts w:ascii="Titillium Web" w:hAnsi="Titillium Web"/>
        </w:rPr>
      </w:pPr>
      <w:r w:rsidRPr="00FF7F7E">
        <w:rPr>
          <w:rFonts w:ascii="Titillium Web" w:hAnsi="Titillium Web"/>
        </w:rPr>
        <w:t>svoje cene brez DDV na enoto, vrednosti postavke brez DDV, skupne vrednosti ponudbe brez DDV, razen kadar se skupna vrednost spremeni v skladu s 7. odstavkom 89. člena ZJN-3 in ponudbe v okviru meril,</w:t>
      </w:r>
    </w:p>
    <w:p w14:paraId="54241DCA" w14:textId="77777777" w:rsidR="00FF7F7E" w:rsidRPr="00FF7F7E" w:rsidRDefault="00FF7F7E" w:rsidP="00FF7F7E">
      <w:pPr>
        <w:numPr>
          <w:ilvl w:val="0"/>
          <w:numId w:val="17"/>
        </w:numPr>
        <w:spacing w:after="0" w:line="240" w:lineRule="auto"/>
        <w:ind w:hanging="294"/>
        <w:jc w:val="both"/>
        <w:rPr>
          <w:rFonts w:ascii="Titillium Web" w:hAnsi="Titillium Web"/>
        </w:rPr>
      </w:pPr>
      <w:r w:rsidRPr="00FF7F7E">
        <w:rPr>
          <w:rFonts w:ascii="Titillium Web" w:hAnsi="Titillium Web"/>
        </w:rPr>
        <w:t>tistega dela ponudbe, ki se veže na tehnične specifikacije predmeta javnega naročila,</w:t>
      </w:r>
    </w:p>
    <w:p w14:paraId="0897ACF2" w14:textId="77777777" w:rsidR="00FF7F7E" w:rsidRPr="00FF7F7E" w:rsidRDefault="00FF7F7E" w:rsidP="00FF7F7E">
      <w:pPr>
        <w:numPr>
          <w:ilvl w:val="0"/>
          <w:numId w:val="17"/>
        </w:numPr>
        <w:spacing w:after="0" w:line="240" w:lineRule="auto"/>
        <w:ind w:hanging="294"/>
        <w:jc w:val="both"/>
        <w:rPr>
          <w:rFonts w:ascii="Titillium Web" w:hAnsi="Titillium Web"/>
        </w:rPr>
      </w:pPr>
      <w:r w:rsidRPr="00FF7F7E">
        <w:rPr>
          <w:rFonts w:ascii="Titillium Web" w:hAnsi="Titillium Web"/>
        </w:rPr>
        <w:t>tistih elementov ponudbe, ki vplivajo ali bi lahko vplivali na drugačno razvrstitev njegove ponudbe glede na preostale ponudbe, ki jih je naročnik prejel v postopku javnega naročanja.</w:t>
      </w:r>
    </w:p>
    <w:p w14:paraId="3DD27C3B" w14:textId="77777777" w:rsidR="00FF7F7E" w:rsidRPr="00FF7F7E" w:rsidRDefault="00FF7F7E" w:rsidP="00FF7F7E">
      <w:pPr>
        <w:rPr>
          <w:rFonts w:ascii="Titillium Web" w:hAnsi="Titillium Web"/>
        </w:rPr>
      </w:pPr>
    </w:p>
    <w:p w14:paraId="4EF4C5BD" w14:textId="24B29252" w:rsidR="00FF7F7E" w:rsidRDefault="00FF7F7E" w:rsidP="00FF7F7E">
      <w:pPr>
        <w:rPr>
          <w:rFonts w:ascii="Titillium Web" w:hAnsi="Titillium Web"/>
        </w:rPr>
      </w:pPr>
      <w:r w:rsidRPr="00FF7F7E">
        <w:rPr>
          <w:rFonts w:ascii="Titillium Web" w:hAnsi="Titillium Web"/>
        </w:rPr>
        <w:t>V primeru izvedbe pogajanj bo naročnik morebitne računske napake ugotavljal v zadnje predloženi ponudbi.</w:t>
      </w:r>
    </w:p>
    <w:p w14:paraId="71A42B87" w14:textId="77777777" w:rsidR="00FF7F7E" w:rsidRPr="00FF7F7E" w:rsidRDefault="00FF7F7E" w:rsidP="00FF7F7E">
      <w:pPr>
        <w:rPr>
          <w:rFonts w:ascii="Titillium Web" w:hAnsi="Titillium Web"/>
        </w:rPr>
      </w:pPr>
    </w:p>
    <w:p w14:paraId="1F52C97D" w14:textId="77777777" w:rsidR="00FF7F7E" w:rsidRPr="00FF7F7E" w:rsidRDefault="00FF7F7E" w:rsidP="00FF7F7E">
      <w:pPr>
        <w:rPr>
          <w:rFonts w:ascii="Titillium Web" w:hAnsi="Titillium Web"/>
        </w:rPr>
      </w:pPr>
    </w:p>
    <w:p w14:paraId="4608947B" w14:textId="77777777" w:rsidR="00FF7F7E" w:rsidRPr="00FF7F7E" w:rsidRDefault="00FF7F7E" w:rsidP="00FF7F7E">
      <w:pPr>
        <w:pStyle w:val="Poglavje2"/>
        <w:rPr>
          <w:rFonts w:ascii="Titillium Web" w:hAnsi="Titillium Web"/>
        </w:rPr>
      </w:pPr>
      <w:r w:rsidRPr="00FF7F7E">
        <w:rPr>
          <w:rFonts w:ascii="Titillium Web" w:hAnsi="Titillium Web"/>
        </w:rPr>
        <w:t>Stroški ponudbe</w:t>
      </w:r>
    </w:p>
    <w:p w14:paraId="523504E1" w14:textId="77777777" w:rsidR="00FF7F7E" w:rsidRPr="00FF7F7E" w:rsidRDefault="00FF7F7E" w:rsidP="00FF7F7E">
      <w:pPr>
        <w:rPr>
          <w:rFonts w:ascii="Titillium Web" w:hAnsi="Titillium Web"/>
        </w:rPr>
      </w:pPr>
    </w:p>
    <w:p w14:paraId="57090F8B" w14:textId="77777777" w:rsidR="00FF7F7E" w:rsidRPr="00FF7F7E" w:rsidRDefault="00FF7F7E" w:rsidP="00FF7F7E">
      <w:pPr>
        <w:rPr>
          <w:rFonts w:ascii="Titillium Web" w:hAnsi="Titillium Web"/>
        </w:rPr>
      </w:pPr>
      <w:r w:rsidRPr="00FF7F7E">
        <w:rPr>
          <w:rFonts w:ascii="Titillium Web" w:hAnsi="Titillium Web"/>
        </w:rPr>
        <w:t xml:space="preserve">Ponudnik nosi vse stroške, povezane s pripravo in predložitvijo ponudbe, vključno s stroški </w:t>
      </w:r>
      <w:proofErr w:type="spellStart"/>
      <w:r w:rsidRPr="00FF7F7E">
        <w:rPr>
          <w:rFonts w:ascii="Titillium Web" w:hAnsi="Titillium Web"/>
        </w:rPr>
        <w:t>prospektnega</w:t>
      </w:r>
      <w:proofErr w:type="spellEnd"/>
      <w:r w:rsidRPr="00FF7F7E">
        <w:rPr>
          <w:rFonts w:ascii="Titillium Web" w:hAnsi="Titillium Web"/>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14:paraId="11A61F3E" w14:textId="77777777" w:rsidR="00FF7F7E" w:rsidRPr="00FF7F7E" w:rsidRDefault="00FF7F7E" w:rsidP="00FF7F7E">
      <w:pPr>
        <w:rPr>
          <w:rFonts w:ascii="Titillium Web" w:hAnsi="Titillium Web"/>
        </w:rPr>
      </w:pPr>
    </w:p>
    <w:p w14:paraId="2D093589" w14:textId="77777777" w:rsidR="00FF7F7E" w:rsidRPr="00FF7F7E" w:rsidRDefault="00FF7F7E" w:rsidP="00FF7F7E">
      <w:pPr>
        <w:pStyle w:val="Poglavje2"/>
        <w:rPr>
          <w:rFonts w:ascii="Titillium Web" w:hAnsi="Titillium Web"/>
        </w:rPr>
      </w:pPr>
      <w:r w:rsidRPr="00FF7F7E">
        <w:rPr>
          <w:rFonts w:ascii="Titillium Web" w:hAnsi="Titillium Web"/>
        </w:rPr>
        <w:t>Variantne ponudbe</w:t>
      </w:r>
    </w:p>
    <w:p w14:paraId="5557A275" w14:textId="77777777" w:rsidR="00FF7F7E" w:rsidRPr="00FF7F7E" w:rsidRDefault="00FF7F7E" w:rsidP="00FF7F7E">
      <w:pPr>
        <w:rPr>
          <w:rFonts w:ascii="Titillium Web" w:hAnsi="Titillium Web"/>
        </w:rPr>
      </w:pPr>
    </w:p>
    <w:p w14:paraId="1E004C9B" w14:textId="77777777" w:rsidR="00FF7F7E" w:rsidRPr="00FF7F7E" w:rsidRDefault="00FF7F7E" w:rsidP="00FF7F7E">
      <w:pPr>
        <w:rPr>
          <w:rFonts w:ascii="Titillium Web" w:hAnsi="Titillium Web"/>
        </w:rPr>
      </w:pPr>
      <w:r w:rsidRPr="00FF7F7E">
        <w:rPr>
          <w:rFonts w:ascii="Titillium Web" w:hAnsi="Titillium Web"/>
        </w:rPr>
        <w:t>Naročnik ne bo upošteval variantnih ponudb. Ponudnik lahko predloži samo eno ponudbo. Ponudnik, ki predloži več kot eno ponudbo bo izločen iz postopka.</w:t>
      </w:r>
    </w:p>
    <w:p w14:paraId="0C879195" w14:textId="77777777" w:rsidR="00FF7F7E" w:rsidRPr="00FF7F7E" w:rsidRDefault="00FF7F7E" w:rsidP="00FF7F7E">
      <w:pPr>
        <w:rPr>
          <w:rFonts w:ascii="Titillium Web" w:hAnsi="Titillium Web"/>
        </w:rPr>
      </w:pPr>
    </w:p>
    <w:p w14:paraId="47E8A83E" w14:textId="77777777" w:rsidR="00FF7F7E" w:rsidRPr="00FF7F7E" w:rsidRDefault="00FF7F7E" w:rsidP="00FF7F7E">
      <w:pPr>
        <w:pStyle w:val="Poglavje2"/>
        <w:rPr>
          <w:rFonts w:ascii="Titillium Web" w:hAnsi="Titillium Web"/>
        </w:rPr>
      </w:pPr>
      <w:r w:rsidRPr="00FF7F7E">
        <w:rPr>
          <w:rFonts w:ascii="Titillium Web" w:hAnsi="Titillium Web"/>
        </w:rPr>
        <w:t>Plačilni pogoji</w:t>
      </w:r>
    </w:p>
    <w:p w14:paraId="438B2552" w14:textId="77777777" w:rsidR="00FF7F7E" w:rsidRPr="00FF7F7E" w:rsidRDefault="00FF7F7E" w:rsidP="00FF7F7E">
      <w:pPr>
        <w:rPr>
          <w:rFonts w:ascii="Titillium Web" w:hAnsi="Titillium Web"/>
        </w:rPr>
      </w:pPr>
    </w:p>
    <w:p w14:paraId="4C23899D" w14:textId="77777777" w:rsidR="00FF7F7E" w:rsidRPr="00FF7F7E" w:rsidRDefault="00FF7F7E" w:rsidP="00FF7F7E">
      <w:pPr>
        <w:rPr>
          <w:rFonts w:ascii="Titillium Web" w:hAnsi="Titillium Web"/>
        </w:rPr>
      </w:pPr>
      <w:r w:rsidRPr="00FF7F7E">
        <w:rPr>
          <w:rFonts w:ascii="Titillium Web" w:hAnsi="Titillium Web"/>
        </w:rPr>
        <w:t>Rok plačila je 30 dni od prejema računa.</w:t>
      </w:r>
    </w:p>
    <w:p w14:paraId="0A63292D" w14:textId="77777777" w:rsidR="00FF7F7E" w:rsidRPr="00FF7F7E" w:rsidRDefault="00FF7F7E" w:rsidP="00FF7F7E">
      <w:pPr>
        <w:rPr>
          <w:rFonts w:ascii="Titillium Web" w:hAnsi="Titillium Web"/>
        </w:rPr>
      </w:pPr>
    </w:p>
    <w:p w14:paraId="192F4E5C" w14:textId="77777777" w:rsidR="00FF7F7E" w:rsidRPr="00FF7F7E" w:rsidRDefault="00FF7F7E" w:rsidP="00FF7F7E">
      <w:pPr>
        <w:pStyle w:val="Poglavje2"/>
        <w:rPr>
          <w:rFonts w:ascii="Titillium Web" w:hAnsi="Titillium Web"/>
        </w:rPr>
      </w:pPr>
      <w:r w:rsidRPr="00FF7F7E">
        <w:rPr>
          <w:rFonts w:ascii="Titillium Web" w:hAnsi="Titillium Web"/>
        </w:rPr>
        <w:t>Cena</w:t>
      </w:r>
    </w:p>
    <w:p w14:paraId="46DDDCF0" w14:textId="77777777" w:rsidR="00FF7F7E" w:rsidRPr="00FF7F7E" w:rsidRDefault="00FF7F7E" w:rsidP="00FF7F7E">
      <w:pPr>
        <w:rPr>
          <w:rFonts w:ascii="Titillium Web" w:hAnsi="Titillium Web"/>
        </w:rPr>
      </w:pPr>
    </w:p>
    <w:p w14:paraId="4871C1E6" w14:textId="77777777" w:rsidR="00FF7F7E" w:rsidRPr="00FF7F7E" w:rsidRDefault="00FF7F7E" w:rsidP="00FF7F7E">
      <w:pPr>
        <w:rPr>
          <w:rFonts w:ascii="Titillium Web" w:hAnsi="Titillium Web"/>
        </w:rPr>
      </w:pPr>
      <w:r w:rsidRPr="00FF7F7E">
        <w:rPr>
          <w:rFonts w:ascii="Titillium Web" w:hAnsi="Titillium Web"/>
        </w:rPr>
        <w:t>Cena mora biti izražena v eurih,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14:paraId="4F285ECF" w14:textId="77777777" w:rsidR="00FF7F7E" w:rsidRPr="00FF7F7E" w:rsidRDefault="00FF7F7E" w:rsidP="00FF7F7E">
      <w:pPr>
        <w:rPr>
          <w:rFonts w:ascii="Titillium Web" w:hAnsi="Titillium Web"/>
        </w:rPr>
      </w:pPr>
    </w:p>
    <w:p w14:paraId="5ACA0543" w14:textId="77777777" w:rsidR="00FF7F7E" w:rsidRPr="00FF7F7E" w:rsidRDefault="00FF7F7E" w:rsidP="00FF7F7E">
      <w:pPr>
        <w:pStyle w:val="Poglavje2"/>
        <w:rPr>
          <w:rFonts w:ascii="Titillium Web" w:hAnsi="Titillium Web"/>
        </w:rPr>
      </w:pPr>
      <w:r w:rsidRPr="00FF7F7E">
        <w:rPr>
          <w:rFonts w:ascii="Titillium Web" w:hAnsi="Titillium Web"/>
        </w:rPr>
        <w:t>Merila</w:t>
      </w:r>
    </w:p>
    <w:p w14:paraId="1338C1EB" w14:textId="77777777" w:rsidR="00FF7F7E" w:rsidRPr="00FF7F7E" w:rsidRDefault="00FF7F7E" w:rsidP="00FF7F7E">
      <w:pPr>
        <w:rPr>
          <w:rFonts w:ascii="Titillium Web" w:hAnsi="Titillium Web"/>
        </w:rPr>
      </w:pPr>
    </w:p>
    <w:p w14:paraId="03742167" w14:textId="77777777" w:rsidR="00FF7F7E" w:rsidRPr="00FF7F7E" w:rsidRDefault="00FF7F7E" w:rsidP="00FF7F7E">
      <w:pPr>
        <w:pStyle w:val="Telobesedila"/>
        <w:outlineLvl w:val="0"/>
        <w:rPr>
          <w:rFonts w:ascii="Titillium Web" w:hAnsi="Titillium Web" w:cs="Arial"/>
          <w:sz w:val="22"/>
          <w:szCs w:val="22"/>
        </w:rPr>
      </w:pPr>
      <w:bookmarkStart w:id="2" w:name="_Hlk63851246"/>
      <w:r w:rsidRPr="00FF7F7E">
        <w:rPr>
          <w:rFonts w:ascii="Titillium Web" w:hAnsi="Titillium Web" w:cs="Arial"/>
          <w:sz w:val="22"/>
          <w:szCs w:val="22"/>
        </w:rPr>
        <w:t>Merilo za izbiro najugodnejšega ponudnika je najugodnejša ponudba.</w:t>
      </w:r>
    </w:p>
    <w:p w14:paraId="19321568" w14:textId="77777777" w:rsidR="00FF7F7E" w:rsidRPr="00FF7F7E" w:rsidRDefault="00FF7F7E" w:rsidP="00FF7F7E">
      <w:pPr>
        <w:pStyle w:val="Telobesedila"/>
        <w:outlineLvl w:val="0"/>
        <w:rPr>
          <w:rFonts w:ascii="Titillium Web" w:hAnsi="Titillium Web" w:cs="Arial"/>
        </w:rPr>
      </w:pPr>
    </w:p>
    <w:p w14:paraId="316BF7F8" w14:textId="77777777" w:rsidR="00FF7F7E" w:rsidRPr="00FF7F7E" w:rsidRDefault="00FF7F7E" w:rsidP="00FF7F7E">
      <w:pPr>
        <w:rPr>
          <w:rFonts w:ascii="Titillium Web" w:hAnsi="Titillium Web" w:cs="Times New Roman"/>
        </w:rPr>
      </w:pPr>
      <w:r w:rsidRPr="00FF7F7E">
        <w:rPr>
          <w:rFonts w:ascii="Titillium Web" w:hAnsi="Titillium Web"/>
        </w:rPr>
        <w:t>Naročnik bo najugodnejšo ponudbo izbral na osnovi naslednjih meril:</w:t>
      </w:r>
    </w:p>
    <w:p w14:paraId="1614BFFC" w14:textId="00EDAAB6" w:rsidR="00FF7F7E" w:rsidRDefault="00FF7F7E" w:rsidP="00FF7F7E">
      <w:pPr>
        <w:pStyle w:val="Telobesedila"/>
        <w:outlineLvl w:val="0"/>
        <w:rPr>
          <w:rFonts w:ascii="Titillium Web" w:hAnsi="Titillium Web"/>
        </w:rPr>
      </w:pPr>
      <w:bookmarkStart w:id="3" w:name="_Hlk62033228"/>
      <w:r w:rsidRPr="00FF7F7E">
        <w:rPr>
          <w:rFonts w:ascii="Titillium Web" w:hAnsi="Titillium Web"/>
        </w:rPr>
        <w:t xml:space="preserve">cena: </w:t>
      </w:r>
      <w:r w:rsidRPr="00FF7F7E">
        <w:rPr>
          <w:rFonts w:ascii="Titillium Web" w:hAnsi="Titillium Web"/>
        </w:rPr>
        <w:tab/>
      </w:r>
      <w:r w:rsidRPr="00FF7F7E">
        <w:rPr>
          <w:rFonts w:ascii="Titillium Web" w:hAnsi="Titillium Web"/>
        </w:rPr>
        <w:tab/>
      </w:r>
      <w:r w:rsidRPr="00FF7F7E">
        <w:rPr>
          <w:rFonts w:ascii="Titillium Web" w:hAnsi="Titillium Web"/>
        </w:rPr>
        <w:tab/>
      </w:r>
      <w:r w:rsidRPr="00FF7F7E">
        <w:rPr>
          <w:rFonts w:ascii="Titillium Web" w:hAnsi="Titillium Web"/>
        </w:rPr>
        <w:tab/>
      </w:r>
      <w:r w:rsidRPr="00FF7F7E">
        <w:rPr>
          <w:rFonts w:ascii="Titillium Web" w:hAnsi="Titillium Web"/>
        </w:rPr>
        <w:tab/>
        <w:t>100 %</w:t>
      </w:r>
    </w:p>
    <w:p w14:paraId="38BAB2E7" w14:textId="77777777" w:rsidR="00FF7F7E" w:rsidRPr="00FF7F7E" w:rsidRDefault="00FF7F7E" w:rsidP="00FF7F7E">
      <w:pPr>
        <w:pStyle w:val="Telobesedila"/>
        <w:outlineLvl w:val="0"/>
        <w:rPr>
          <w:rFonts w:ascii="Titillium Web" w:hAnsi="Titillium Web"/>
        </w:rPr>
      </w:pPr>
    </w:p>
    <w:bookmarkEnd w:id="2"/>
    <w:bookmarkEnd w:id="3"/>
    <w:p w14:paraId="3515E6B0" w14:textId="4858E6F9" w:rsidR="00FF7F7E" w:rsidRDefault="00FF7F7E" w:rsidP="00FF7F7E">
      <w:pPr>
        <w:rPr>
          <w:rFonts w:ascii="Titillium Web" w:hAnsi="Titillium Web"/>
        </w:rPr>
      </w:pPr>
    </w:p>
    <w:p w14:paraId="15A1C57A" w14:textId="77777777" w:rsidR="00FF7F7E" w:rsidRPr="00FF7F7E" w:rsidRDefault="00FF7F7E" w:rsidP="00FF7F7E">
      <w:pPr>
        <w:rPr>
          <w:rFonts w:ascii="Titillium Web" w:hAnsi="Titillium Web"/>
        </w:rPr>
      </w:pPr>
    </w:p>
    <w:p w14:paraId="243FB3FF" w14:textId="77777777" w:rsidR="00FF7F7E" w:rsidRPr="00FF7F7E" w:rsidRDefault="00FF7F7E" w:rsidP="00FF7F7E">
      <w:pPr>
        <w:pStyle w:val="Poglavje2"/>
        <w:numPr>
          <w:ilvl w:val="1"/>
          <w:numId w:val="18"/>
        </w:numPr>
        <w:tabs>
          <w:tab w:val="clear" w:pos="510"/>
        </w:tabs>
        <w:rPr>
          <w:rFonts w:ascii="Titillium Web" w:hAnsi="Titillium Web"/>
        </w:rPr>
      </w:pPr>
      <w:r w:rsidRPr="00FF7F7E">
        <w:rPr>
          <w:rFonts w:ascii="Titillium Web" w:hAnsi="Titillium Web"/>
        </w:rPr>
        <w:t>Izbor ponudnikov</w:t>
      </w:r>
    </w:p>
    <w:p w14:paraId="3AE9111C" w14:textId="77777777" w:rsidR="00FF7F7E" w:rsidRPr="00FF7F7E" w:rsidRDefault="00FF7F7E" w:rsidP="00FF7F7E">
      <w:pPr>
        <w:rPr>
          <w:rFonts w:ascii="Titillium Web" w:hAnsi="Titillium Web"/>
        </w:rPr>
      </w:pPr>
    </w:p>
    <w:p w14:paraId="1A421FFD" w14:textId="77777777" w:rsidR="00FF7F7E" w:rsidRPr="00FF7F7E" w:rsidRDefault="00FF7F7E" w:rsidP="00FF7F7E">
      <w:pPr>
        <w:pStyle w:val="Telobesedila"/>
        <w:tabs>
          <w:tab w:val="left" w:pos="180"/>
        </w:tabs>
        <w:rPr>
          <w:rFonts w:ascii="Titillium Web" w:hAnsi="Titillium Web"/>
          <w:b/>
        </w:rPr>
      </w:pPr>
      <w:r w:rsidRPr="00FF7F7E">
        <w:rPr>
          <w:rFonts w:ascii="Titillium Web" w:hAnsi="Titillium Web"/>
        </w:rPr>
        <w:t>Naročnik bo pred odločitvijo o oddaji naročila pozval ponudnika, da dostavi vzorce ponujenega blaga, ki jih določi naročnik v svojem pozivu,  zaradi preverjanja in testiranja ustreznosti razpisni dokumentaciji in skladnosti s predpisanimi normativi in standardi. V kolikor naročnik ugotovi, da ponujeni vzorci materiala niso v skladu z razpisnimi pogoji, normativi in standardi, bo ponudbo tega ponudnika izločil kot neprimerno/nesprejemljivo. Vzorce ponujenega blaga bo naročnik po pravnomočnosti sprejema odločitve o oddaji naročila odkupil po ceni iz ponudbenega predračuna.</w:t>
      </w:r>
    </w:p>
    <w:p w14:paraId="75D1E4F4" w14:textId="77777777" w:rsidR="00FF7F7E" w:rsidRPr="00FF7F7E" w:rsidRDefault="00FF7F7E" w:rsidP="00FF7F7E">
      <w:pPr>
        <w:rPr>
          <w:rFonts w:ascii="Titillium Web" w:hAnsi="Titillium Web"/>
        </w:rPr>
      </w:pPr>
    </w:p>
    <w:p w14:paraId="10495FC0" w14:textId="77777777" w:rsidR="00FF7F7E" w:rsidRPr="00FF7F7E" w:rsidRDefault="00FF7F7E" w:rsidP="00FF7F7E">
      <w:pPr>
        <w:pStyle w:val="Telobesedila"/>
        <w:tabs>
          <w:tab w:val="left" w:pos="180"/>
        </w:tabs>
        <w:rPr>
          <w:rFonts w:ascii="Titillium Web" w:hAnsi="Titillium Web"/>
        </w:rPr>
      </w:pPr>
      <w:r w:rsidRPr="00FF7F7E">
        <w:rPr>
          <w:rFonts w:ascii="Titillium Web" w:hAnsi="Titillium Web"/>
        </w:rPr>
        <w:t>Naročnik si pridržuje tudi pravico, da lahko pred izbiro najugodnejše ponudbe, od ponudnika zahteva omogočitev nenapovedanega obiska skladiščnih prostorov v delovnem času.</w:t>
      </w:r>
    </w:p>
    <w:p w14:paraId="69EB0D02" w14:textId="77777777" w:rsidR="00FF7F7E" w:rsidRPr="00FF7F7E" w:rsidRDefault="00FF7F7E" w:rsidP="00FF7F7E">
      <w:pPr>
        <w:rPr>
          <w:rFonts w:ascii="Titillium Web" w:hAnsi="Titillium Web"/>
        </w:rPr>
      </w:pPr>
    </w:p>
    <w:p w14:paraId="795EF1C5" w14:textId="77777777" w:rsidR="00FF7F7E" w:rsidRPr="00FF7F7E" w:rsidRDefault="00FF7F7E" w:rsidP="00FF7F7E">
      <w:pPr>
        <w:rPr>
          <w:rFonts w:ascii="Titillium Web" w:hAnsi="Titillium Web"/>
        </w:rPr>
      </w:pPr>
      <w:r w:rsidRPr="00FF7F7E">
        <w:rPr>
          <w:rFonts w:ascii="Titillium Web" w:hAnsi="Titillium Web"/>
        </w:rPr>
        <w:t>Naročnik bo izbral za vsak sklop najugodnejšega ponudnika glede na uspešnost v okviru razpisanega merila na podlagi ponudbenega predračuna in z njimi sklenil okvirni sporazum za obdobje enega leta. Cene iz ponudbenega predračuna so fiksne za obdobje dvanajstih mesecev  po podpisu okvirnega sporazuma.</w:t>
      </w:r>
    </w:p>
    <w:p w14:paraId="4A6E0FEC" w14:textId="77777777" w:rsidR="00FF7F7E" w:rsidRPr="00FF7F7E" w:rsidRDefault="00FF7F7E" w:rsidP="00FF7F7E">
      <w:pPr>
        <w:rPr>
          <w:rFonts w:ascii="Titillium Web" w:hAnsi="Titillium Web"/>
        </w:rPr>
      </w:pPr>
    </w:p>
    <w:p w14:paraId="7B65A639" w14:textId="77777777" w:rsidR="00FF7F7E" w:rsidRPr="00FF7F7E" w:rsidRDefault="00FF7F7E" w:rsidP="00FF7F7E">
      <w:pPr>
        <w:rPr>
          <w:rFonts w:ascii="Titillium Web" w:hAnsi="Titillium Web"/>
        </w:rPr>
      </w:pPr>
      <w:r w:rsidRPr="00FF7F7E">
        <w:rPr>
          <w:rFonts w:ascii="Titillium Web" w:hAnsi="Titillium Web"/>
        </w:rPr>
        <w:t>V primeru, da več ponudnikov ponudi enako ponudbeno ceno bo naročnik opravil pogajanja.</w:t>
      </w:r>
    </w:p>
    <w:p w14:paraId="05A6E294" w14:textId="77777777" w:rsidR="00FF7F7E" w:rsidRPr="00FF7F7E" w:rsidRDefault="00FF7F7E" w:rsidP="00FF7F7E">
      <w:pPr>
        <w:rPr>
          <w:rFonts w:ascii="Titillium Web" w:hAnsi="Titillium Web"/>
        </w:rPr>
      </w:pPr>
    </w:p>
    <w:p w14:paraId="6E4F03A1" w14:textId="77777777" w:rsidR="00FF7F7E" w:rsidRPr="00FF7F7E" w:rsidRDefault="00FF7F7E" w:rsidP="00FF7F7E">
      <w:pPr>
        <w:rPr>
          <w:rFonts w:ascii="Titillium Web" w:hAnsi="Titillium Web"/>
        </w:rPr>
      </w:pPr>
      <w:r w:rsidRPr="00FF7F7E">
        <w:rPr>
          <w:rFonts w:ascii="Titillium Web" w:hAnsi="Titillium Web"/>
        </w:rPr>
        <w:t>Naročnik lahko kupuje tudi tiste artikle blaga, ki niso na ponudbenem predračunu, če jih bo potreboval. Te artikle bo naročnik kupoval po uradnem veljavnem ceniku. Za popust na te cene se bosta naročnik in ponudnik dogovarjala sproti.</w:t>
      </w:r>
    </w:p>
    <w:p w14:paraId="684B3CB5" w14:textId="77777777" w:rsidR="00FF7F7E" w:rsidRPr="00FF7F7E" w:rsidRDefault="00FF7F7E" w:rsidP="00FF7F7E">
      <w:pPr>
        <w:rPr>
          <w:rFonts w:ascii="Titillium Web" w:hAnsi="Titillium Web" w:cs="Arial"/>
        </w:rPr>
      </w:pPr>
    </w:p>
    <w:p w14:paraId="2964EA76" w14:textId="77777777" w:rsidR="00FF7F7E" w:rsidRPr="00FF7F7E" w:rsidRDefault="00FF7F7E" w:rsidP="00FF7F7E">
      <w:pPr>
        <w:rPr>
          <w:rFonts w:ascii="Titillium Web" w:hAnsi="Titillium Web" w:cs="Arial"/>
        </w:rPr>
      </w:pPr>
      <w:r w:rsidRPr="00FF7F7E">
        <w:rPr>
          <w:rFonts w:ascii="Titillium Web" w:hAnsi="Titillium Web" w:cs="Arial"/>
        </w:rPr>
        <w:t>Če prodajalec prodaja blago po akcijskih cenah v določenih obdobjih oziroma znižanih cenah, ki so ugodnejše od cen iz ponudbenega predračuna mora kupca o tem pisno seznaniti in mu ponuditi blago po teh cenah.</w:t>
      </w:r>
    </w:p>
    <w:p w14:paraId="1F836A44" w14:textId="77777777" w:rsidR="00FF7F7E" w:rsidRPr="00FF7F7E" w:rsidRDefault="00FF7F7E" w:rsidP="00FF7F7E">
      <w:pPr>
        <w:rPr>
          <w:rFonts w:ascii="Titillium Web" w:hAnsi="Titillium Web" w:cs="Times New Roman"/>
        </w:rPr>
      </w:pPr>
    </w:p>
    <w:p w14:paraId="0F906B6D" w14:textId="77777777" w:rsidR="00FF7F7E" w:rsidRPr="00FF7F7E" w:rsidRDefault="00FF7F7E" w:rsidP="00FF7F7E">
      <w:pPr>
        <w:pStyle w:val="Poglavje2"/>
        <w:rPr>
          <w:rFonts w:ascii="Titillium Web" w:hAnsi="Titillium Web"/>
        </w:rPr>
      </w:pPr>
      <w:r w:rsidRPr="00FF7F7E">
        <w:rPr>
          <w:rFonts w:ascii="Titillium Web" w:hAnsi="Titillium Web"/>
        </w:rPr>
        <w:t>Podatki o lastniški strukturi</w:t>
      </w:r>
    </w:p>
    <w:p w14:paraId="3275FB55" w14:textId="77777777" w:rsidR="00FF7F7E" w:rsidRPr="00FF7F7E" w:rsidRDefault="00FF7F7E" w:rsidP="00FF7F7E">
      <w:pPr>
        <w:rPr>
          <w:rFonts w:ascii="Titillium Web" w:hAnsi="Titillium Web"/>
        </w:rPr>
      </w:pPr>
    </w:p>
    <w:p w14:paraId="7337B156" w14:textId="77777777" w:rsidR="00FF7F7E" w:rsidRPr="00FF7F7E" w:rsidRDefault="00FF7F7E" w:rsidP="00FF7F7E">
      <w:pPr>
        <w:rPr>
          <w:rFonts w:ascii="Titillium Web" w:hAnsi="Titillium Web" w:cs="Arial"/>
        </w:rPr>
      </w:pPr>
      <w:r w:rsidRPr="00FF7F7E">
        <w:rPr>
          <w:rFonts w:ascii="Titillium Web" w:hAnsi="Titillium Web" w:cs="Arial"/>
        </w:rPr>
        <w:t>Izbrani ponudnik mora v roku osmih dni od prejema naročnikovega poziva posredovati podatke o:</w:t>
      </w:r>
    </w:p>
    <w:p w14:paraId="3A9B18B1" w14:textId="77777777" w:rsidR="00FF7F7E" w:rsidRPr="00FF7F7E" w:rsidRDefault="00FF7F7E" w:rsidP="00FF7F7E">
      <w:pPr>
        <w:numPr>
          <w:ilvl w:val="0"/>
          <w:numId w:val="17"/>
        </w:numPr>
        <w:spacing w:after="0" w:line="240" w:lineRule="auto"/>
        <w:ind w:hanging="294"/>
        <w:jc w:val="both"/>
        <w:rPr>
          <w:rFonts w:ascii="Titillium Web" w:hAnsi="Titillium Web" w:cs="Times New Roman"/>
        </w:rPr>
      </w:pPr>
      <w:r w:rsidRPr="00FF7F7E">
        <w:rPr>
          <w:rFonts w:ascii="Titillium Web" w:hAnsi="Titillium Web"/>
        </w:rPr>
        <w:lastRenderedPageBreak/>
        <w:t>udeležbi fizičnih (ime in priimek, naslov prebivališča ter delež lastništva) in pravnih oseb v lastništvu ponudnika,</w:t>
      </w:r>
    </w:p>
    <w:p w14:paraId="6B0F203B" w14:textId="77777777" w:rsidR="00FF7F7E" w:rsidRPr="00FF7F7E" w:rsidRDefault="00FF7F7E" w:rsidP="00FF7F7E">
      <w:pPr>
        <w:numPr>
          <w:ilvl w:val="0"/>
          <w:numId w:val="17"/>
        </w:numPr>
        <w:spacing w:after="0" w:line="240" w:lineRule="auto"/>
        <w:ind w:hanging="294"/>
        <w:jc w:val="both"/>
        <w:rPr>
          <w:rFonts w:ascii="Titillium Web" w:hAnsi="Titillium Web"/>
        </w:rPr>
      </w:pPr>
      <w:r w:rsidRPr="00FF7F7E">
        <w:rPr>
          <w:rFonts w:ascii="Titillium Web" w:hAnsi="Titillium Web"/>
        </w:rPr>
        <w:t>gospodarskih subjektih, za katere se glede na določbe zakona, ki ureja gospodarske družbe, šteje, da so z njim povezane družbe.</w:t>
      </w:r>
    </w:p>
    <w:p w14:paraId="3E5460C9" w14:textId="77777777" w:rsidR="00FF7F7E" w:rsidRPr="00FF7F7E" w:rsidRDefault="00FF7F7E" w:rsidP="00FF7F7E">
      <w:pPr>
        <w:rPr>
          <w:rFonts w:ascii="Titillium Web" w:hAnsi="Titillium Web"/>
        </w:rPr>
      </w:pPr>
    </w:p>
    <w:p w14:paraId="4611C17B" w14:textId="77777777" w:rsidR="00FF7F7E" w:rsidRPr="00FF7F7E" w:rsidRDefault="00FF7F7E" w:rsidP="00FF7F7E">
      <w:pPr>
        <w:pStyle w:val="Poglavje2"/>
        <w:rPr>
          <w:rFonts w:ascii="Titillium Web" w:hAnsi="Titillium Web"/>
        </w:rPr>
      </w:pPr>
      <w:r w:rsidRPr="00FF7F7E">
        <w:rPr>
          <w:rFonts w:ascii="Titillium Web" w:hAnsi="Titillium Web"/>
        </w:rPr>
        <w:t>Okvirni sporazum</w:t>
      </w:r>
    </w:p>
    <w:p w14:paraId="323869F2" w14:textId="77777777" w:rsidR="00FF7F7E" w:rsidRPr="00FF7F7E" w:rsidRDefault="00FF7F7E" w:rsidP="00FF7F7E">
      <w:pPr>
        <w:rPr>
          <w:rFonts w:ascii="Titillium Web" w:hAnsi="Titillium Web"/>
        </w:rPr>
      </w:pPr>
    </w:p>
    <w:p w14:paraId="39452FB9" w14:textId="77777777" w:rsidR="00FF7F7E" w:rsidRPr="00FF7F7E" w:rsidRDefault="00FF7F7E" w:rsidP="00FF7F7E">
      <w:pPr>
        <w:rPr>
          <w:rFonts w:ascii="Titillium Web" w:hAnsi="Titillium Web"/>
        </w:rPr>
      </w:pPr>
      <w:r w:rsidRPr="00FF7F7E">
        <w:rPr>
          <w:rFonts w:ascii="Titillium Web" w:hAnsi="Titillium Web"/>
        </w:rPr>
        <w:t>Naročnik bo z izbranim ponudnikom sklenil okvirni sporazum za posamezni sklop, ki bo po vsebini enak vzorcu okvirnega sporazuma. Dopolnjen bo le s podatki iz ponudbe. Če ponudnik ne bo v desetih dneh vrnil podpisanega in potrjenega okvirnega sporazuma, se šteje, da je odstopil od ponudbe.</w:t>
      </w:r>
    </w:p>
    <w:p w14:paraId="2E4498A3" w14:textId="77777777" w:rsidR="00FF7F7E" w:rsidRPr="00FF7F7E" w:rsidRDefault="00FF7F7E" w:rsidP="00FF7F7E">
      <w:pPr>
        <w:rPr>
          <w:rFonts w:ascii="Titillium Web" w:hAnsi="Titillium Web"/>
        </w:rPr>
      </w:pPr>
    </w:p>
    <w:p w14:paraId="18A0632F" w14:textId="77777777" w:rsidR="00FF7F7E" w:rsidRPr="00FF7F7E" w:rsidRDefault="00FF7F7E" w:rsidP="00FF7F7E">
      <w:pPr>
        <w:pStyle w:val="Poglavje2"/>
        <w:rPr>
          <w:rFonts w:ascii="Titillium Web" w:hAnsi="Titillium Web"/>
        </w:rPr>
      </w:pPr>
      <w:r w:rsidRPr="00FF7F7E">
        <w:rPr>
          <w:rFonts w:ascii="Titillium Web" w:hAnsi="Titillium Web"/>
        </w:rPr>
        <w:t>Zaupnost podatkov</w:t>
      </w:r>
    </w:p>
    <w:p w14:paraId="5C09BDDE" w14:textId="77777777" w:rsidR="00FF7F7E" w:rsidRPr="00FF7F7E" w:rsidRDefault="00FF7F7E" w:rsidP="00FF7F7E">
      <w:pPr>
        <w:rPr>
          <w:rFonts w:ascii="Titillium Web" w:hAnsi="Titillium Web"/>
        </w:rPr>
      </w:pPr>
    </w:p>
    <w:p w14:paraId="7CC5C589" w14:textId="77777777" w:rsidR="00FF7F7E" w:rsidRPr="00FF7F7E" w:rsidRDefault="00FF7F7E" w:rsidP="00FF7F7E">
      <w:pPr>
        <w:rPr>
          <w:rFonts w:ascii="Titillium Web" w:hAnsi="Titillium Web"/>
        </w:rPr>
      </w:pPr>
      <w:r w:rsidRPr="00FF7F7E">
        <w:rPr>
          <w:rFonts w:ascii="Titillium Web" w:hAnsi="Titillium Web"/>
        </w:rP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4A381B72" w14:textId="77777777" w:rsidR="00FF7F7E" w:rsidRPr="00FF7F7E" w:rsidRDefault="00FF7F7E" w:rsidP="00FF7F7E">
      <w:pPr>
        <w:rPr>
          <w:rFonts w:ascii="Titillium Web" w:hAnsi="Titillium Web"/>
        </w:rPr>
      </w:pPr>
    </w:p>
    <w:p w14:paraId="6581B5DC" w14:textId="77777777" w:rsidR="00FF7F7E" w:rsidRPr="00FF7F7E" w:rsidRDefault="00FF7F7E" w:rsidP="00FF7F7E">
      <w:pPr>
        <w:rPr>
          <w:rFonts w:ascii="Titillium Web" w:hAnsi="Titillium Web"/>
        </w:rPr>
      </w:pPr>
      <w:r w:rsidRPr="00FF7F7E">
        <w:rPr>
          <w:rFonts w:ascii="Titillium Web" w:hAnsi="Titillium Web"/>
        </w:rP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3C2AA3C5" w14:textId="77777777" w:rsidR="00FF7F7E" w:rsidRPr="00FF7F7E" w:rsidRDefault="00FF7F7E" w:rsidP="00FF7F7E">
      <w:pPr>
        <w:rPr>
          <w:rFonts w:ascii="Titillium Web" w:hAnsi="Titillium Web"/>
        </w:rPr>
      </w:pPr>
    </w:p>
    <w:p w14:paraId="4AD99728" w14:textId="77777777" w:rsidR="00FF7F7E" w:rsidRPr="00FF7F7E" w:rsidRDefault="00FF7F7E" w:rsidP="00FF7F7E">
      <w:pPr>
        <w:rPr>
          <w:rFonts w:ascii="Titillium Web" w:hAnsi="Titillium Web"/>
        </w:rPr>
      </w:pPr>
      <w:r w:rsidRPr="00FF7F7E">
        <w:rPr>
          <w:rFonts w:ascii="Titillium Web" w:hAnsi="Titillium Web"/>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4D0E8F70" w14:textId="77777777" w:rsidR="00FF7F7E" w:rsidRPr="00FF7F7E" w:rsidRDefault="00FF7F7E" w:rsidP="00FF7F7E">
      <w:pPr>
        <w:rPr>
          <w:rFonts w:ascii="Titillium Web" w:hAnsi="Titillium Web"/>
        </w:rPr>
      </w:pPr>
    </w:p>
    <w:p w14:paraId="42A18DA9" w14:textId="77777777" w:rsidR="00FF7F7E" w:rsidRPr="00FF7F7E" w:rsidRDefault="00FF7F7E" w:rsidP="00FF7F7E">
      <w:pPr>
        <w:pStyle w:val="Poglavje2"/>
        <w:rPr>
          <w:rFonts w:ascii="Titillium Web" w:hAnsi="Titillium Web"/>
        </w:rPr>
      </w:pPr>
      <w:r w:rsidRPr="00FF7F7E">
        <w:rPr>
          <w:rFonts w:ascii="Titillium Web" w:hAnsi="Titillium Web"/>
        </w:rPr>
        <w:t>Ustavitev postopka, zavrnitev vseh ponudb, odstop od izvedbe javnega naročila</w:t>
      </w:r>
    </w:p>
    <w:p w14:paraId="4AC45B4B" w14:textId="77777777" w:rsidR="00FF7F7E" w:rsidRPr="00FF7F7E" w:rsidRDefault="00FF7F7E" w:rsidP="00FF7F7E">
      <w:pPr>
        <w:rPr>
          <w:rFonts w:ascii="Titillium Web" w:hAnsi="Titillium Web"/>
        </w:rPr>
      </w:pPr>
    </w:p>
    <w:p w14:paraId="69EF3059" w14:textId="77777777" w:rsidR="00FF7F7E" w:rsidRPr="00FF7F7E" w:rsidRDefault="00FF7F7E" w:rsidP="00FF7F7E">
      <w:pPr>
        <w:rPr>
          <w:rFonts w:ascii="Titillium Web" w:hAnsi="Titillium Web"/>
        </w:rPr>
      </w:pPr>
      <w:r w:rsidRPr="00FF7F7E">
        <w:rPr>
          <w:rFonts w:ascii="Titillium Web" w:hAnsi="Titillium Web"/>
        </w:rP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14:paraId="181EB9F3" w14:textId="77777777" w:rsidR="00FF7F7E" w:rsidRPr="00FF7F7E" w:rsidRDefault="00FF7F7E" w:rsidP="00FF7F7E">
      <w:pPr>
        <w:rPr>
          <w:rFonts w:ascii="Titillium Web" w:hAnsi="Titillium Web"/>
        </w:rPr>
      </w:pPr>
    </w:p>
    <w:p w14:paraId="6DD05D2A" w14:textId="77777777" w:rsidR="00FF7F7E" w:rsidRPr="00FF7F7E" w:rsidRDefault="00FF7F7E" w:rsidP="00FF7F7E">
      <w:pPr>
        <w:rPr>
          <w:rFonts w:ascii="Titillium Web" w:hAnsi="Titillium Web"/>
        </w:rPr>
      </w:pPr>
      <w:r w:rsidRPr="00FF7F7E">
        <w:rPr>
          <w:rFonts w:ascii="Titillium Web" w:hAnsi="Titillium Web"/>
        </w:rPr>
        <w:t>Naročnik objavi odločitev o ustavitvi postopka oddaje javnega naročila ali zavrnitvi vseh ponudb ali odstopu od izvedbe javnega naročila na Portalu javnih naročil.</w:t>
      </w:r>
    </w:p>
    <w:p w14:paraId="6D9315CE" w14:textId="77777777" w:rsidR="00FF7F7E" w:rsidRPr="00FF7F7E" w:rsidRDefault="00FF7F7E" w:rsidP="00FF7F7E">
      <w:pPr>
        <w:rPr>
          <w:rFonts w:ascii="Titillium Web" w:hAnsi="Titillium Web"/>
        </w:rPr>
      </w:pPr>
    </w:p>
    <w:p w14:paraId="3EB88249" w14:textId="77777777" w:rsidR="00FF7F7E" w:rsidRPr="00FF7F7E" w:rsidRDefault="00FF7F7E" w:rsidP="00FF7F7E">
      <w:pPr>
        <w:rPr>
          <w:rFonts w:ascii="Titillium Web" w:hAnsi="Titillium Web"/>
        </w:rPr>
      </w:pPr>
      <w:r w:rsidRPr="00FF7F7E">
        <w:rPr>
          <w:rFonts w:ascii="Titillium Web" w:hAnsi="Titillium Web"/>
        </w:rPr>
        <w:t xml:space="preserve">Naročnik ne odgovarja za škodo, ki bi utegnila nastati ponudnikom zaradi ustavitve postopka, zavrnitve vseh ponudb ali izbranemu ponudniku zaradi </w:t>
      </w:r>
      <w:proofErr w:type="spellStart"/>
      <w:r w:rsidRPr="00FF7F7E">
        <w:rPr>
          <w:rFonts w:ascii="Titillium Web" w:hAnsi="Titillium Web"/>
        </w:rPr>
        <w:t>nesklenitve</w:t>
      </w:r>
      <w:proofErr w:type="spellEnd"/>
      <w:r w:rsidRPr="00FF7F7E">
        <w:rPr>
          <w:rFonts w:ascii="Titillium Web" w:hAnsi="Titillium Web"/>
        </w:rPr>
        <w:t xml:space="preserve"> pogodbe.</w:t>
      </w:r>
    </w:p>
    <w:p w14:paraId="476B0D80" w14:textId="77777777" w:rsidR="00FF7F7E" w:rsidRPr="00FF7F7E" w:rsidRDefault="00FF7F7E" w:rsidP="00FF7F7E">
      <w:pPr>
        <w:rPr>
          <w:rFonts w:ascii="Titillium Web" w:hAnsi="Titillium Web"/>
        </w:rPr>
      </w:pPr>
    </w:p>
    <w:p w14:paraId="70F1BF50" w14:textId="77777777" w:rsidR="00FF7F7E" w:rsidRPr="00FF7F7E" w:rsidRDefault="00FF7F7E" w:rsidP="00FF7F7E">
      <w:pPr>
        <w:rPr>
          <w:rFonts w:ascii="Titillium Web" w:hAnsi="Titillium Web"/>
        </w:rPr>
      </w:pPr>
      <w:r w:rsidRPr="00FF7F7E">
        <w:rPr>
          <w:rFonts w:ascii="Titillium Web" w:hAnsi="Titillium Web"/>
        </w:rPr>
        <w:t>Naročnik lahko do pravnomočnosti odločitve o oddaji javnega naročila z namenom odprave nezakonitosti po predhodni ugotovitvi utemeljenosti svojo odločitev na lastno pobudo spremeni in sprejme novo odločitev, s katero nadomesti prejšnjo.</w:t>
      </w:r>
    </w:p>
    <w:p w14:paraId="05455BC6" w14:textId="77777777" w:rsidR="00FF7F7E" w:rsidRPr="00FF7F7E" w:rsidRDefault="00FF7F7E" w:rsidP="00FF7F7E">
      <w:pPr>
        <w:rPr>
          <w:rFonts w:ascii="Titillium Web" w:hAnsi="Titillium Web"/>
        </w:rPr>
      </w:pPr>
    </w:p>
    <w:p w14:paraId="50DE6A35" w14:textId="77777777" w:rsidR="00FF7F7E" w:rsidRPr="00FF7F7E" w:rsidRDefault="00FF7F7E" w:rsidP="00FF7F7E">
      <w:pPr>
        <w:pStyle w:val="Poglavje2"/>
        <w:rPr>
          <w:rFonts w:ascii="Titillium Web" w:hAnsi="Titillium Web"/>
        </w:rPr>
      </w:pPr>
      <w:r w:rsidRPr="00FF7F7E">
        <w:rPr>
          <w:rFonts w:ascii="Titillium Web" w:hAnsi="Titillium Web"/>
        </w:rPr>
        <w:t>Prenehanje pogodbene obveznosti</w:t>
      </w:r>
    </w:p>
    <w:p w14:paraId="7F9D64B1" w14:textId="77777777" w:rsidR="00FF7F7E" w:rsidRPr="00FF7F7E" w:rsidRDefault="00FF7F7E" w:rsidP="00FF7F7E">
      <w:pPr>
        <w:rPr>
          <w:rFonts w:ascii="Titillium Web" w:hAnsi="Titillium Web"/>
        </w:rPr>
      </w:pPr>
    </w:p>
    <w:p w14:paraId="542CDAA7" w14:textId="77777777" w:rsidR="00FF7F7E" w:rsidRPr="00FF7F7E" w:rsidRDefault="00FF7F7E" w:rsidP="00FF7F7E">
      <w:pPr>
        <w:rPr>
          <w:rFonts w:ascii="Titillium Web" w:hAnsi="Titillium Web"/>
        </w:rPr>
      </w:pPr>
      <w:r w:rsidRPr="00FF7F7E">
        <w:rPr>
          <w:rFonts w:ascii="Titillium Web" w:hAnsi="Titillium Web"/>
        </w:rPr>
        <w:t>Med veljavnostjo pogodbe o izvedbi javnega naročila lahko naročnik odstopi od pogodbe v skladu z določili 96. člena ZJN-3.</w:t>
      </w:r>
    </w:p>
    <w:p w14:paraId="57CD185A" w14:textId="77777777" w:rsidR="00FF7F7E" w:rsidRPr="00FF7F7E" w:rsidRDefault="00FF7F7E" w:rsidP="00FF7F7E">
      <w:pPr>
        <w:rPr>
          <w:rFonts w:ascii="Titillium Web" w:hAnsi="Titillium Web"/>
        </w:rPr>
      </w:pPr>
    </w:p>
    <w:p w14:paraId="722C0CCF" w14:textId="77777777" w:rsidR="00FF7F7E" w:rsidRPr="00FF7F7E" w:rsidRDefault="00FF7F7E" w:rsidP="00FF7F7E">
      <w:pPr>
        <w:pStyle w:val="Poglavje2"/>
        <w:rPr>
          <w:rFonts w:ascii="Titillium Web" w:hAnsi="Titillium Web"/>
        </w:rPr>
      </w:pPr>
      <w:r w:rsidRPr="00FF7F7E">
        <w:rPr>
          <w:rFonts w:ascii="Titillium Web" w:hAnsi="Titillium Web"/>
        </w:rPr>
        <w:t>Pravno varstvo</w:t>
      </w:r>
    </w:p>
    <w:p w14:paraId="1EF4526B" w14:textId="77777777" w:rsidR="00FF7F7E" w:rsidRPr="00FF7F7E" w:rsidRDefault="00FF7F7E" w:rsidP="00FF7F7E">
      <w:pPr>
        <w:rPr>
          <w:rFonts w:ascii="Titillium Web" w:hAnsi="Titillium Web"/>
        </w:rPr>
      </w:pPr>
    </w:p>
    <w:p w14:paraId="1E0A9808" w14:textId="77777777" w:rsidR="00FF7F7E" w:rsidRPr="00FF7F7E" w:rsidRDefault="00FF7F7E" w:rsidP="00FF7F7E">
      <w:pPr>
        <w:rPr>
          <w:rFonts w:ascii="Titillium Web" w:hAnsi="Titillium Web"/>
        </w:rPr>
      </w:pPr>
      <w:r w:rsidRPr="00FF7F7E">
        <w:rPr>
          <w:rFonts w:ascii="Titillium Web" w:hAnsi="Titillium Web"/>
        </w:rPr>
        <w:t>Pravno varstvo ponudnikov v postopku javnega naročanja je zagotovljeno v skladu z Zakonom o pravnem varstvu v postopkih javnega naročanja (ZPVPJN) (Uradni list RS, št. 43/11, 60/11 – ZTP-D, 63/13, 90/14 – ZDU-1I, 60/17 in 72/19).</w:t>
      </w:r>
    </w:p>
    <w:p w14:paraId="1777377C" w14:textId="77777777" w:rsidR="00FF7F7E" w:rsidRPr="00FF7F7E" w:rsidRDefault="00FF7F7E" w:rsidP="00FF7F7E">
      <w:pPr>
        <w:pStyle w:val="Telobesedila"/>
        <w:rPr>
          <w:rFonts w:ascii="Titillium Web" w:hAnsi="Titillium Web" w:cs="Arial"/>
        </w:rPr>
      </w:pPr>
    </w:p>
    <w:p w14:paraId="53985BF3" w14:textId="77777777" w:rsidR="00FF7F7E" w:rsidRPr="00FF7F7E" w:rsidRDefault="00FF7F7E" w:rsidP="00FF7F7E">
      <w:pPr>
        <w:pStyle w:val="Poglavje2"/>
        <w:rPr>
          <w:rFonts w:ascii="Titillium Web" w:hAnsi="Titillium Web"/>
        </w:rPr>
      </w:pPr>
      <w:r w:rsidRPr="00FF7F7E">
        <w:rPr>
          <w:rFonts w:ascii="Titillium Web" w:hAnsi="Titillium Web"/>
        </w:rPr>
        <w:t>Finančna zavarovanja</w:t>
      </w:r>
    </w:p>
    <w:p w14:paraId="170C5332" w14:textId="77777777" w:rsidR="00FF7F7E" w:rsidRPr="00FF7F7E" w:rsidRDefault="00FF7F7E" w:rsidP="00FF7F7E">
      <w:pPr>
        <w:rPr>
          <w:rFonts w:ascii="Titillium Web" w:hAnsi="Titillium Web"/>
        </w:rPr>
      </w:pPr>
    </w:p>
    <w:p w14:paraId="4EE05771" w14:textId="77777777" w:rsidR="00FF7F7E" w:rsidRPr="00FF7F7E" w:rsidRDefault="00FF7F7E" w:rsidP="00FF7F7E">
      <w:pPr>
        <w:rPr>
          <w:rFonts w:ascii="Titillium Web" w:hAnsi="Titillium Web"/>
        </w:rPr>
      </w:pPr>
      <w:r w:rsidRPr="00FF7F7E">
        <w:rPr>
          <w:rFonts w:ascii="Titillium Web" w:hAnsi="Titillium Web"/>
        </w:rPr>
        <w:t>Ponudnik mora za zavarovanje izpolnitve svoje obveznosti do naročnika naročniku predložiti spodaj zahtevana zavarovanja, ki morajo biti brezpogojna in plačljiva na prvi poziv. Uporabljena valuta mora biti enaka valuti javnega naročila.</w:t>
      </w:r>
    </w:p>
    <w:p w14:paraId="0F875F53" w14:textId="44F74F6F" w:rsidR="00FF7F7E" w:rsidRDefault="00FF7F7E" w:rsidP="00FF7F7E">
      <w:pPr>
        <w:rPr>
          <w:rFonts w:ascii="Titillium Web" w:hAnsi="Titillium Web" w:cs="Arial"/>
        </w:rPr>
      </w:pPr>
    </w:p>
    <w:p w14:paraId="5EAF2100" w14:textId="7F91E85E" w:rsidR="00DA759C" w:rsidRDefault="00DA759C" w:rsidP="00FF7F7E">
      <w:pPr>
        <w:rPr>
          <w:rFonts w:ascii="Titillium Web" w:hAnsi="Titillium Web" w:cs="Arial"/>
        </w:rPr>
      </w:pPr>
    </w:p>
    <w:p w14:paraId="1B8C6985" w14:textId="77777777" w:rsidR="00DA759C" w:rsidRPr="00FF7F7E" w:rsidRDefault="00DA759C" w:rsidP="00FF7F7E">
      <w:pPr>
        <w:rPr>
          <w:rFonts w:ascii="Titillium Web" w:hAnsi="Titillium Web" w:cs="Arial"/>
        </w:rPr>
      </w:pPr>
    </w:p>
    <w:p w14:paraId="57609B63" w14:textId="77777777" w:rsidR="00FF7F7E" w:rsidRPr="00FF7F7E" w:rsidRDefault="00FF7F7E" w:rsidP="00FF7F7E">
      <w:pPr>
        <w:pStyle w:val="Poglavje3"/>
        <w:numPr>
          <w:ilvl w:val="1"/>
          <w:numId w:val="6"/>
        </w:numPr>
        <w:rPr>
          <w:rFonts w:ascii="Titillium Web" w:hAnsi="Titillium Web"/>
        </w:rPr>
      </w:pPr>
      <w:r w:rsidRPr="00FF7F7E">
        <w:rPr>
          <w:rFonts w:ascii="Titillium Web" w:hAnsi="Titillium Web"/>
        </w:rPr>
        <w:lastRenderedPageBreak/>
        <w:t>Zavarovanje za resnost ponudbe</w:t>
      </w:r>
    </w:p>
    <w:p w14:paraId="3036138F" w14:textId="77777777" w:rsidR="00FF7F7E" w:rsidRPr="00FF7F7E" w:rsidRDefault="00FF7F7E" w:rsidP="00FF7F7E">
      <w:pPr>
        <w:rPr>
          <w:rFonts w:ascii="Titillium Web" w:hAnsi="Titillium Web"/>
        </w:rPr>
      </w:pPr>
    </w:p>
    <w:p w14:paraId="259932B0" w14:textId="77777777" w:rsidR="00FF7F7E" w:rsidRPr="00FF7F7E" w:rsidRDefault="00FF7F7E" w:rsidP="00FF7F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tillium Web" w:hAnsi="Titillium Web"/>
        </w:rPr>
      </w:pPr>
      <w:r w:rsidRPr="00FF7F7E">
        <w:rPr>
          <w:rFonts w:ascii="Titillium Web" w:hAnsi="Titillium Web" w:cs="Arial"/>
        </w:rPr>
        <w:t>Ponudnik mora kot garancijo za resnost ponudbe, ponudbi priložiti zavarovanje: lastno bianko menico z menično izjavo ali bančno garancijo ali ustrezno zavarovanje pri zavarovalnicah</w:t>
      </w:r>
      <w:r w:rsidRPr="00FF7F7E">
        <w:rPr>
          <w:rFonts w:ascii="Titillium Web" w:hAnsi="Titillium Web"/>
        </w:rPr>
        <w:t xml:space="preserve"> </w:t>
      </w:r>
      <w:r w:rsidRPr="00FF7F7E">
        <w:rPr>
          <w:rFonts w:ascii="Titillium Web" w:hAnsi="Titillium Web" w:cs="Arial"/>
        </w:rPr>
        <w:t>v višini</w:t>
      </w:r>
      <w:r w:rsidRPr="00FF7F7E">
        <w:rPr>
          <w:rFonts w:ascii="Titillium Web" w:hAnsi="Titillium Web" w:cs="Arial"/>
          <w:i/>
        </w:rPr>
        <w:t xml:space="preserve"> </w:t>
      </w:r>
      <w:r w:rsidRPr="00FF7F7E">
        <w:rPr>
          <w:rFonts w:ascii="Titillium Web" w:hAnsi="Titillium Web"/>
        </w:rPr>
        <w:t>3 % ponudbene vrednosti z DDV.</w:t>
      </w:r>
    </w:p>
    <w:p w14:paraId="013A4655" w14:textId="77777777" w:rsidR="00FF7F7E" w:rsidRPr="00FF7F7E" w:rsidRDefault="00FF7F7E" w:rsidP="00FF7F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tillium Web" w:hAnsi="Titillium Web"/>
        </w:rPr>
      </w:pPr>
    </w:p>
    <w:p w14:paraId="33A8EDCA" w14:textId="234CE15B" w:rsidR="00FF7F7E" w:rsidRPr="00FF7F7E" w:rsidRDefault="00FF7F7E" w:rsidP="00FF7F7E">
      <w:pPr>
        <w:rPr>
          <w:rFonts w:ascii="Titillium Web" w:hAnsi="Titillium Web"/>
        </w:rPr>
      </w:pPr>
      <w:r w:rsidRPr="00FF7F7E">
        <w:rPr>
          <w:rFonts w:ascii="Titillium Web" w:hAnsi="Titillium Web"/>
        </w:rPr>
        <w:t>V primeru finančnega zavarovanja z menico mora ponudnik originalno podpisano menico skupaj z menično izjavo predloži naročniku do roka za oddajo ponudb v ustrezno opremljeni ovojnici z oznako javnega naročila, pošiljatelja in navedbo »NE ODPIRAJ – DOBAVA VODOMERNIH JAŠKOV, NERJAVNEGA PRESS MATERIALA IN FITINGOV IZ MEDENINE – NMV-</w:t>
      </w:r>
      <w:r>
        <w:rPr>
          <w:rFonts w:ascii="Titillium Web" w:hAnsi="Titillium Web"/>
        </w:rPr>
        <w:t>0001-2021</w:t>
      </w:r>
      <w:r w:rsidRPr="00FF7F7E">
        <w:rPr>
          <w:rFonts w:ascii="Titillium Web" w:hAnsi="Titillium Web"/>
        </w:rPr>
        <w:t>«. V primeru, da bo zraven menice predložena še kakršna koli druga dokumentacija, ta ne bo štela kot del ponudbene dokumentacije. Ponudbeno dokumentacijo mora ponudnik oddat v sistemu e-JN.</w:t>
      </w:r>
    </w:p>
    <w:p w14:paraId="72B74016" w14:textId="77777777" w:rsidR="00FF7F7E" w:rsidRPr="00FF7F7E" w:rsidRDefault="00FF7F7E" w:rsidP="00FF7F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tillium Web" w:hAnsi="Titillium Web" w:cs="Arial"/>
        </w:rPr>
      </w:pPr>
    </w:p>
    <w:p w14:paraId="7B22924C" w14:textId="37428C32" w:rsidR="00FF7F7E" w:rsidRPr="00FF7F7E" w:rsidRDefault="00FF7F7E" w:rsidP="00FF7F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tillium Web" w:hAnsi="Titillium Web" w:cs="Arial"/>
        </w:rPr>
      </w:pPr>
      <w:r w:rsidRPr="00FF7F7E">
        <w:rPr>
          <w:rFonts w:ascii="Titillium Web" w:hAnsi="Titillium Web"/>
        </w:rPr>
        <w:t xml:space="preserve">Zavarovanje </w:t>
      </w:r>
      <w:r w:rsidRPr="00FF7F7E">
        <w:rPr>
          <w:rFonts w:ascii="Titillium Web" w:hAnsi="Titillium Web" w:cs="Arial"/>
        </w:rPr>
        <w:t xml:space="preserve">mora veljati še najmanj </w:t>
      </w:r>
      <w:r w:rsidRPr="00FF7F7E">
        <w:rPr>
          <w:rFonts w:ascii="Titillium Web" w:hAnsi="Titillium Web"/>
        </w:rPr>
        <w:t xml:space="preserve">10 dni </w:t>
      </w:r>
      <w:r w:rsidRPr="00FF7F7E">
        <w:rPr>
          <w:rFonts w:ascii="Titillium Web" w:hAnsi="Titillium Web" w:cs="Arial"/>
        </w:rPr>
        <w:t xml:space="preserve">po preteku veljavnosti ponudbe. V primeru, da ponudnik poda veljavnost ponudbe, ki je daljša od zahtevane, mora le-to pokriti z ustrezno daljšo veljavnostjo </w:t>
      </w:r>
      <w:r w:rsidRPr="00FF7F7E">
        <w:rPr>
          <w:rFonts w:ascii="Titillium Web" w:hAnsi="Titillium Web"/>
        </w:rPr>
        <w:t>zavarovanja za resnost ponudbe</w:t>
      </w:r>
      <w:r w:rsidRPr="00FF7F7E">
        <w:rPr>
          <w:rFonts w:ascii="Titillium Web" w:hAnsi="Titillium Web" w:cs="Arial"/>
        </w:rPr>
        <w:t>. V nasprotnem primeru naročnik razlike nad zahtevano veljavnostjo ponudbe, ki ni pokrita z</w:t>
      </w:r>
      <w:r w:rsidRPr="00FF7F7E">
        <w:rPr>
          <w:rFonts w:ascii="Titillium Web" w:hAnsi="Titillium Web"/>
        </w:rPr>
        <w:t xml:space="preserve"> zavarovanjem</w:t>
      </w:r>
      <w:r w:rsidRPr="00FF7F7E">
        <w:rPr>
          <w:rFonts w:ascii="Titillium Web" w:hAnsi="Titillium Web" w:cs="Arial"/>
        </w:rPr>
        <w:t>, ne bo upošteval.</w:t>
      </w:r>
    </w:p>
    <w:p w14:paraId="78537168" w14:textId="77777777" w:rsidR="00FF7F7E" w:rsidRPr="00FF7F7E" w:rsidRDefault="00FF7F7E" w:rsidP="00FF7F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tillium Web" w:hAnsi="Titillium Web" w:cs="Arial"/>
        </w:rPr>
      </w:pPr>
    </w:p>
    <w:p w14:paraId="3432901A" w14:textId="77777777" w:rsidR="00FF7F7E" w:rsidRPr="00FF7F7E" w:rsidRDefault="00FF7F7E" w:rsidP="00FF7F7E">
      <w:pPr>
        <w:pStyle w:val="Telobesedila"/>
        <w:rPr>
          <w:rFonts w:ascii="Titillium Web" w:hAnsi="Titillium Web" w:cs="Arial"/>
        </w:rPr>
      </w:pPr>
      <w:r w:rsidRPr="00FF7F7E">
        <w:rPr>
          <w:rFonts w:ascii="Titillium Web" w:hAnsi="Titillium Web" w:cs="Arial"/>
        </w:rPr>
        <w:t>Naročnik bo unovčil zavarovanje za resnost ponudbe v naslednjih primerih:</w:t>
      </w:r>
    </w:p>
    <w:p w14:paraId="12CF0FE3" w14:textId="77777777" w:rsidR="00FF7F7E" w:rsidRPr="00FF7F7E" w:rsidRDefault="00FF7F7E" w:rsidP="00FF7F7E">
      <w:pPr>
        <w:numPr>
          <w:ilvl w:val="0"/>
          <w:numId w:val="19"/>
        </w:numPr>
        <w:spacing w:after="0" w:line="240" w:lineRule="auto"/>
        <w:jc w:val="both"/>
        <w:rPr>
          <w:rFonts w:ascii="Titillium Web" w:hAnsi="Titillium Web" w:cs="Times New Roman"/>
        </w:rPr>
      </w:pPr>
      <w:r w:rsidRPr="00FF7F7E">
        <w:rPr>
          <w:rFonts w:ascii="Titillium Web" w:hAnsi="Titillium Web"/>
        </w:rPr>
        <w:t>če ponudnik umakne ponudbo po poteku roka za prejem ponudb ali nedopustno spremeni ponudbo v času njene veljavnosti,</w:t>
      </w:r>
    </w:p>
    <w:p w14:paraId="2CA13429" w14:textId="77777777" w:rsidR="00FF7F7E" w:rsidRPr="00FF7F7E" w:rsidRDefault="00FF7F7E" w:rsidP="00FF7F7E">
      <w:pPr>
        <w:numPr>
          <w:ilvl w:val="0"/>
          <w:numId w:val="19"/>
        </w:numPr>
        <w:spacing w:after="0" w:line="240" w:lineRule="auto"/>
        <w:jc w:val="both"/>
        <w:rPr>
          <w:rFonts w:ascii="Titillium Web" w:hAnsi="Titillium Web"/>
        </w:rPr>
      </w:pPr>
      <w:r w:rsidRPr="00FF7F7E">
        <w:rPr>
          <w:rFonts w:ascii="Titillium Web" w:hAnsi="Titillium Web"/>
        </w:rPr>
        <w:t>če ponudnik, ki ga je naročnik v času veljavnosti ponudbe obvestil o sprejetju njegove ponudbe:</w:t>
      </w:r>
    </w:p>
    <w:p w14:paraId="3F5AC151" w14:textId="77777777" w:rsidR="00FF7F7E" w:rsidRPr="00FF7F7E" w:rsidRDefault="00FF7F7E" w:rsidP="00FF7F7E">
      <w:pPr>
        <w:numPr>
          <w:ilvl w:val="1"/>
          <w:numId w:val="19"/>
        </w:numPr>
        <w:spacing w:after="0" w:line="240" w:lineRule="auto"/>
        <w:ind w:left="1418" w:hanging="338"/>
        <w:jc w:val="both"/>
        <w:rPr>
          <w:rFonts w:ascii="Titillium Web" w:hAnsi="Titillium Web" w:cs="Arial"/>
        </w:rPr>
      </w:pPr>
      <w:r w:rsidRPr="00FF7F7E">
        <w:rPr>
          <w:rFonts w:ascii="Titillium Web" w:hAnsi="Titillium Web"/>
        </w:rPr>
        <w:t>ne izpolni ali zavrne sklenitev pogodbe ali</w:t>
      </w:r>
    </w:p>
    <w:p w14:paraId="17B711A7" w14:textId="77777777" w:rsidR="00FF7F7E" w:rsidRPr="00FF7F7E" w:rsidRDefault="00FF7F7E" w:rsidP="00FF7F7E">
      <w:pPr>
        <w:numPr>
          <w:ilvl w:val="1"/>
          <w:numId w:val="19"/>
        </w:numPr>
        <w:spacing w:after="0" w:line="240" w:lineRule="auto"/>
        <w:ind w:left="1418" w:hanging="338"/>
        <w:jc w:val="both"/>
        <w:rPr>
          <w:rFonts w:ascii="Titillium Web" w:hAnsi="Titillium Web" w:cs="Arial"/>
        </w:rPr>
      </w:pPr>
      <w:r w:rsidRPr="00FF7F7E">
        <w:rPr>
          <w:rFonts w:ascii="Titillium Web" w:hAnsi="Titillium Web"/>
        </w:rPr>
        <w:t>ne predloži ali zavrne predložitev finančnega zavarovanja za dobro izvedbo pogodbenih obveznosti.</w:t>
      </w:r>
    </w:p>
    <w:p w14:paraId="652CE33F" w14:textId="77777777" w:rsidR="00FF7F7E" w:rsidRPr="00FF7F7E" w:rsidRDefault="00FF7F7E" w:rsidP="00FF7F7E">
      <w:pPr>
        <w:rPr>
          <w:rFonts w:ascii="Titillium Web" w:hAnsi="Titillium Web" w:cs="Arial"/>
        </w:rPr>
      </w:pPr>
    </w:p>
    <w:p w14:paraId="0616CED8" w14:textId="77777777" w:rsidR="00FF7F7E" w:rsidRPr="00FF7F7E" w:rsidRDefault="00FF7F7E" w:rsidP="00FF7F7E">
      <w:pPr>
        <w:pStyle w:val="Poglavje3"/>
        <w:numPr>
          <w:ilvl w:val="1"/>
          <w:numId w:val="6"/>
        </w:numPr>
        <w:rPr>
          <w:rFonts w:ascii="Titillium Web" w:hAnsi="Titillium Web"/>
        </w:rPr>
      </w:pPr>
      <w:r w:rsidRPr="00FF7F7E">
        <w:rPr>
          <w:rFonts w:ascii="Titillium Web" w:hAnsi="Titillium Web"/>
        </w:rPr>
        <w:t>Zavarovanje za dobro izvedbo pogodbenih obveznosti</w:t>
      </w:r>
    </w:p>
    <w:p w14:paraId="3409D79C" w14:textId="77777777" w:rsidR="00FF7F7E" w:rsidRPr="00FF7F7E" w:rsidRDefault="00FF7F7E" w:rsidP="00FF7F7E">
      <w:pPr>
        <w:rPr>
          <w:rFonts w:ascii="Titillium Web" w:hAnsi="Titillium Web" w:cs="Arial"/>
        </w:rPr>
      </w:pPr>
    </w:p>
    <w:p w14:paraId="78A15CC7" w14:textId="77777777" w:rsidR="00FF7F7E" w:rsidRPr="00FF7F7E" w:rsidRDefault="00FF7F7E" w:rsidP="00FF7F7E">
      <w:pPr>
        <w:rPr>
          <w:rFonts w:ascii="Titillium Web" w:hAnsi="Titillium Web" w:cs="Arial"/>
        </w:rPr>
      </w:pPr>
      <w:r w:rsidRPr="00FF7F7E">
        <w:rPr>
          <w:rFonts w:ascii="Titillium Web" w:hAnsi="Titillium Web"/>
        </w:rPr>
        <w:t xml:space="preserve">Izbran ponudnik mora naročniku najkasneje </w:t>
      </w:r>
      <w:r w:rsidRPr="00FF7F7E">
        <w:rPr>
          <w:rFonts w:ascii="Titillium Web" w:hAnsi="Titillium Web" w:cs="Arial"/>
        </w:rPr>
        <w:t>deset dni od sklenitve pogodbe</w:t>
      </w:r>
      <w:r w:rsidRPr="00FF7F7E">
        <w:rPr>
          <w:rFonts w:ascii="Titillium Web" w:hAnsi="Titillium Web"/>
        </w:rPr>
        <w:t xml:space="preserve"> predložiti zavarovanje: </w:t>
      </w:r>
      <w:r w:rsidRPr="00FF7F7E">
        <w:rPr>
          <w:rFonts w:ascii="Titillium Web" w:hAnsi="Titillium Web" w:cs="Arial"/>
        </w:rPr>
        <w:t xml:space="preserve">lastno bianko menico »per aval« z menično izjavo ali bančno garancijo ali ustrezno zavarovanje pri zavarovalnicah za dobro izvedbo pogodbenih obveznosti, in sicer v višini </w:t>
      </w:r>
      <w:r w:rsidRPr="00FF7F7E">
        <w:rPr>
          <w:rFonts w:ascii="Titillium Web" w:hAnsi="Titillium Web"/>
        </w:rPr>
        <w:t>3,00 % pogodbene oziroma ponudbene vrednosti z DDV z veljavnostjo za celoten čas trajanja pogodbe, podaljšano za dodatnih 60 dni</w:t>
      </w:r>
      <w:r w:rsidRPr="00FF7F7E">
        <w:rPr>
          <w:rFonts w:ascii="Titillium Web" w:hAnsi="Titillium Web" w:cs="Arial"/>
        </w:rPr>
        <w:t xml:space="preserve"> </w:t>
      </w:r>
      <w:r w:rsidRPr="00FF7F7E">
        <w:rPr>
          <w:rFonts w:ascii="Titillium Web" w:hAnsi="Titillium Web"/>
        </w:rPr>
        <w:t>po izteku pogodbe.</w:t>
      </w:r>
    </w:p>
    <w:p w14:paraId="617127B7" w14:textId="77777777" w:rsidR="00FF7F7E" w:rsidRPr="00FF7F7E" w:rsidRDefault="00FF7F7E" w:rsidP="00FF7F7E">
      <w:pPr>
        <w:rPr>
          <w:rFonts w:ascii="Titillium Web" w:hAnsi="Titillium Web" w:cs="Arial"/>
        </w:rPr>
      </w:pPr>
    </w:p>
    <w:p w14:paraId="4D0D8733" w14:textId="77777777" w:rsidR="00FF7F7E" w:rsidRPr="00FF7F7E" w:rsidRDefault="00FF7F7E" w:rsidP="00FF7F7E">
      <w:pPr>
        <w:rPr>
          <w:rFonts w:ascii="Titillium Web" w:hAnsi="Titillium Web" w:cs="Arial"/>
        </w:rPr>
      </w:pPr>
      <w:r w:rsidRPr="00FF7F7E">
        <w:rPr>
          <w:rFonts w:ascii="Titillium Web" w:hAnsi="Titillium Web" w:cs="Arial"/>
        </w:rPr>
        <w:t>Naročnik bo unovčil zavarovanje za dobro izvedbo pogodbenih obveznosti v primeru:</w:t>
      </w:r>
    </w:p>
    <w:p w14:paraId="1B0882B3" w14:textId="77777777" w:rsidR="00FF7F7E" w:rsidRPr="00FF7F7E" w:rsidRDefault="00FF7F7E" w:rsidP="00FF7F7E">
      <w:pPr>
        <w:numPr>
          <w:ilvl w:val="0"/>
          <w:numId w:val="19"/>
        </w:numPr>
        <w:spacing w:after="0" w:line="240" w:lineRule="auto"/>
        <w:jc w:val="both"/>
        <w:rPr>
          <w:rFonts w:ascii="Titillium Web" w:hAnsi="Titillium Web" w:cs="Times New Roman"/>
        </w:rPr>
      </w:pPr>
      <w:r w:rsidRPr="00FF7F7E">
        <w:rPr>
          <w:rFonts w:ascii="Titillium Web" w:hAnsi="Titillium Web"/>
        </w:rPr>
        <w:t>da obveznosti po pogodbi ne bodo pravočasno in pravilno izvajane oziroma jih bo izvajalec enostransko prenehal izvajati,</w:t>
      </w:r>
    </w:p>
    <w:p w14:paraId="308AD855" w14:textId="77777777" w:rsidR="00FF7F7E" w:rsidRPr="00FF7F7E" w:rsidRDefault="00FF7F7E" w:rsidP="00FF7F7E">
      <w:pPr>
        <w:numPr>
          <w:ilvl w:val="0"/>
          <w:numId w:val="19"/>
        </w:numPr>
        <w:spacing w:after="0" w:line="240" w:lineRule="auto"/>
        <w:jc w:val="both"/>
        <w:rPr>
          <w:rFonts w:ascii="Titillium Web" w:hAnsi="Titillium Web"/>
        </w:rPr>
      </w:pPr>
      <w:r w:rsidRPr="00FF7F7E">
        <w:rPr>
          <w:rFonts w:ascii="Titillium Web" w:hAnsi="Titillium Web"/>
        </w:rPr>
        <w:t>prekinitve pogodbe po krivdi izvajalca in</w:t>
      </w:r>
    </w:p>
    <w:p w14:paraId="5999FD69" w14:textId="77777777" w:rsidR="00FF7F7E" w:rsidRPr="00FF7F7E" w:rsidRDefault="00FF7F7E" w:rsidP="00FF7F7E">
      <w:pPr>
        <w:numPr>
          <w:ilvl w:val="0"/>
          <w:numId w:val="19"/>
        </w:numPr>
        <w:spacing w:after="0" w:line="240" w:lineRule="auto"/>
        <w:jc w:val="both"/>
        <w:rPr>
          <w:rFonts w:ascii="Titillium Web" w:hAnsi="Titillium Web"/>
        </w:rPr>
      </w:pPr>
      <w:r w:rsidRPr="00FF7F7E">
        <w:rPr>
          <w:rFonts w:ascii="Titillium Web" w:hAnsi="Titillium Web"/>
        </w:rPr>
        <w:t>ne odprave napak v garancijski dobi s strani ponudnika v času trajanja okvirnega sporazuma.</w:t>
      </w:r>
    </w:p>
    <w:p w14:paraId="039B7865" w14:textId="77777777" w:rsidR="00FF7F7E" w:rsidRPr="00FF7F7E" w:rsidRDefault="00FF7F7E" w:rsidP="00FF7F7E">
      <w:pPr>
        <w:pStyle w:val="Telobesedila3"/>
        <w:rPr>
          <w:rFonts w:ascii="Titillium Web" w:hAnsi="Titillium Web" w:cs="Arial"/>
        </w:rPr>
      </w:pPr>
    </w:p>
    <w:p w14:paraId="7E666699" w14:textId="77777777" w:rsidR="00FF7F7E" w:rsidRPr="00FF7F7E" w:rsidRDefault="00FF7F7E" w:rsidP="00FF7F7E">
      <w:pPr>
        <w:rPr>
          <w:rFonts w:ascii="Titillium Web" w:hAnsi="Titillium Web" w:cs="Times New Roman"/>
        </w:rPr>
      </w:pPr>
      <w:r w:rsidRPr="00FF7F7E">
        <w:rPr>
          <w:rFonts w:ascii="Titillium Web" w:hAnsi="Titillium Web"/>
        </w:rPr>
        <w:t>Če ponudnik ne predloži zahtevanega zavarovanja za dobro izvedbo pogodbenih obveznosti ali če predloži drugo vrsto finančnega zavarovanja, kot je zahtevano v tej dokumentaciji, se šteje da je ponudnik umaknil oziroma spremenil ponudbo v času njene veljavnosti navedene v ponudbi.</w:t>
      </w:r>
    </w:p>
    <w:p w14:paraId="3AE404C1" w14:textId="77777777" w:rsidR="00FF7F7E" w:rsidRPr="00FF7F7E" w:rsidRDefault="00FF7F7E" w:rsidP="00FF7F7E">
      <w:pPr>
        <w:rPr>
          <w:rFonts w:ascii="Titillium Web" w:hAnsi="Titillium Web" w:cs="Arial"/>
        </w:rPr>
      </w:pPr>
    </w:p>
    <w:p w14:paraId="589735D4" w14:textId="77777777" w:rsidR="00FF7F7E" w:rsidRPr="00FF7F7E" w:rsidRDefault="00FF7F7E" w:rsidP="00FF7F7E">
      <w:pPr>
        <w:pStyle w:val="Poglavje3"/>
        <w:numPr>
          <w:ilvl w:val="1"/>
          <w:numId w:val="6"/>
        </w:numPr>
        <w:rPr>
          <w:rFonts w:ascii="Titillium Web" w:hAnsi="Titillium Web"/>
        </w:rPr>
      </w:pPr>
      <w:r w:rsidRPr="00FF7F7E">
        <w:rPr>
          <w:rFonts w:ascii="Titillium Web" w:hAnsi="Titillium Web"/>
        </w:rPr>
        <w:t>Zavarovanje za odpravo napak v garancijski dobi</w:t>
      </w:r>
    </w:p>
    <w:p w14:paraId="3BF8FE6D" w14:textId="77777777" w:rsidR="00FF7F7E" w:rsidRPr="00FF7F7E" w:rsidRDefault="00FF7F7E" w:rsidP="00FF7F7E">
      <w:pPr>
        <w:rPr>
          <w:rFonts w:ascii="Titillium Web" w:hAnsi="Titillium Web" w:cs="Arial"/>
        </w:rPr>
      </w:pPr>
    </w:p>
    <w:p w14:paraId="5A457177" w14:textId="77777777" w:rsidR="00FF7F7E" w:rsidRPr="00FF7F7E" w:rsidRDefault="00FF7F7E" w:rsidP="00FF7F7E">
      <w:pPr>
        <w:pStyle w:val="Telobesedila"/>
        <w:rPr>
          <w:rFonts w:ascii="Titillium Web" w:hAnsi="Titillium Web" w:cs="Arial"/>
        </w:rPr>
      </w:pPr>
      <w:r w:rsidRPr="00FF7F7E">
        <w:rPr>
          <w:rFonts w:ascii="Titillium Web" w:hAnsi="Titillium Web" w:cs="Arial"/>
        </w:rPr>
        <w:t xml:space="preserve">Izbran ponudnik mora naročniku mesec dni pred potekom enoletnega obdobja predložiti zavarovanje: lastno bianko menico »per aval« z menično izjavo ali bančno garancijo ali ustrezno zavarovanje pri zavarovalnicah za odpravo napak v garancijski dobi, in sicer v višini 10,00 % dobavljene vrednosti (brez zadnjega meseca dobave) z DDV z veljavnostjo vsaj še 30 dni po preteku garancijske dobe. </w:t>
      </w:r>
    </w:p>
    <w:p w14:paraId="351EC237" w14:textId="77777777" w:rsidR="00FF7F7E" w:rsidRPr="00FF7F7E" w:rsidRDefault="00FF7F7E" w:rsidP="00FF7F7E">
      <w:pPr>
        <w:pStyle w:val="Telobesedila"/>
        <w:rPr>
          <w:rFonts w:ascii="Titillium Web" w:hAnsi="Titillium Web" w:cs="Arial"/>
        </w:rPr>
      </w:pPr>
    </w:p>
    <w:p w14:paraId="780D859A" w14:textId="77777777" w:rsidR="00FF7F7E" w:rsidRPr="00FF7F7E" w:rsidRDefault="00FF7F7E" w:rsidP="00FF7F7E">
      <w:pPr>
        <w:pStyle w:val="Telobesedila"/>
        <w:rPr>
          <w:rFonts w:ascii="Titillium Web" w:hAnsi="Titillium Web"/>
        </w:rPr>
      </w:pPr>
    </w:p>
    <w:p w14:paraId="39CB6C0B" w14:textId="77777777" w:rsidR="00FF7F7E" w:rsidRPr="00FF7F7E" w:rsidRDefault="00FF7F7E" w:rsidP="00FF7F7E">
      <w:pPr>
        <w:pStyle w:val="Poglavje1"/>
        <w:rPr>
          <w:rFonts w:ascii="Titillium Web" w:hAnsi="Titillium Web"/>
        </w:rPr>
      </w:pPr>
      <w:r w:rsidRPr="00FF7F7E">
        <w:rPr>
          <w:rFonts w:ascii="Titillium Web" w:hAnsi="Titillium Web"/>
        </w:rPr>
        <w:t>POGOJI ZA UDELEŽBO</w:t>
      </w:r>
    </w:p>
    <w:p w14:paraId="4BFCA8A7" w14:textId="77777777" w:rsidR="00FF7F7E" w:rsidRPr="00FF7F7E" w:rsidRDefault="00FF7F7E" w:rsidP="00FF7F7E">
      <w:pPr>
        <w:rPr>
          <w:rFonts w:ascii="Titillium Web" w:hAnsi="Titillium Web"/>
        </w:rPr>
      </w:pPr>
    </w:p>
    <w:p w14:paraId="36DEF386" w14:textId="77777777" w:rsidR="00FF7F7E" w:rsidRPr="00FF7F7E" w:rsidRDefault="00FF7F7E" w:rsidP="00FF7F7E">
      <w:pPr>
        <w:ind w:left="1" w:hanging="1"/>
        <w:rPr>
          <w:rFonts w:ascii="Titillium Web" w:hAnsi="Titillium Web"/>
        </w:rPr>
      </w:pPr>
      <w:r w:rsidRPr="00FF7F7E">
        <w:rPr>
          <w:rFonts w:ascii="Titillium Web" w:hAnsi="Titillium Web"/>
        </w:rPr>
        <w:t xml:space="preserve">Vsak gospodarski subjekt, ki bo udeležen pri izvedbi predmetnega javnega naročila, mora za izkazovanje v nadaljevanju opisanih pogojev predložiti obrazec </w:t>
      </w:r>
      <w:r w:rsidRPr="00FF7F7E">
        <w:rPr>
          <w:rFonts w:ascii="Titillium Web" w:hAnsi="Titillium Web" w:cs="Arial"/>
        </w:rPr>
        <w:t>Izjava</w:t>
      </w:r>
      <w:r w:rsidRPr="00FF7F7E">
        <w:rPr>
          <w:rFonts w:ascii="Titillium Web" w:hAnsi="Titillium Web"/>
        </w:rPr>
        <w:t xml:space="preserve"> v okviru ponudbene dokumentacije.</w:t>
      </w:r>
    </w:p>
    <w:p w14:paraId="223121E4" w14:textId="77777777" w:rsidR="00FF7F7E" w:rsidRPr="00FF7F7E" w:rsidRDefault="00FF7F7E" w:rsidP="00FF7F7E">
      <w:pPr>
        <w:ind w:left="1" w:hanging="1"/>
        <w:rPr>
          <w:rFonts w:ascii="Titillium Web" w:hAnsi="Titillium Web"/>
        </w:rPr>
      </w:pPr>
    </w:p>
    <w:p w14:paraId="51EDE2DF" w14:textId="77777777" w:rsidR="00FF7F7E" w:rsidRPr="00FF7F7E" w:rsidRDefault="00FF7F7E" w:rsidP="00FF7F7E">
      <w:pPr>
        <w:pStyle w:val="Odstavekseznama"/>
        <w:ind w:left="0"/>
        <w:rPr>
          <w:rFonts w:ascii="Titillium Web" w:hAnsi="Titillium Web"/>
        </w:rPr>
      </w:pPr>
      <w:r w:rsidRPr="00FF7F7E">
        <w:rPr>
          <w:rFonts w:ascii="Titillium Web" w:hAnsi="Titillium Web"/>
        </w:rPr>
        <w:t>Naročnik si pridržuje pravico, da lahko pred oddajo javnega naročila v skladu s 3. odstavkom 47. člena ZJN-3 preveri obstoj in vsebino navedb v ponudbi, če dvomi o resničnosti ponudnikovih izjav.</w:t>
      </w:r>
    </w:p>
    <w:p w14:paraId="2E2563F3" w14:textId="77777777" w:rsidR="00FF7F7E" w:rsidRPr="00FF7F7E" w:rsidRDefault="00FF7F7E" w:rsidP="00FF7F7E">
      <w:pPr>
        <w:rPr>
          <w:rFonts w:ascii="Titillium Web" w:hAnsi="Titillium Web"/>
        </w:rPr>
      </w:pPr>
    </w:p>
    <w:p w14:paraId="6B781A12" w14:textId="77777777" w:rsidR="00FF7F7E" w:rsidRPr="00FF7F7E" w:rsidRDefault="00FF7F7E" w:rsidP="00FF7F7E">
      <w:pPr>
        <w:pStyle w:val="Poglavje2"/>
        <w:rPr>
          <w:rFonts w:ascii="Titillium Web" w:hAnsi="Titillium Web"/>
        </w:rPr>
      </w:pPr>
      <w:r w:rsidRPr="00FF7F7E">
        <w:rPr>
          <w:rFonts w:ascii="Titillium Web" w:hAnsi="Titillium Web"/>
        </w:rPr>
        <w:t>Razlogi za izključitev</w:t>
      </w:r>
    </w:p>
    <w:p w14:paraId="798D189A" w14:textId="77777777" w:rsidR="00FF7F7E" w:rsidRPr="00FF7F7E" w:rsidRDefault="00FF7F7E" w:rsidP="00FF7F7E">
      <w:pPr>
        <w:rPr>
          <w:rFonts w:ascii="Titillium Web" w:hAnsi="Titillium Web"/>
        </w:rPr>
      </w:pPr>
    </w:p>
    <w:p w14:paraId="34F5B3B9" w14:textId="77777777" w:rsidR="00FF7F7E" w:rsidRPr="00FF7F7E" w:rsidRDefault="00FF7F7E" w:rsidP="00FF7F7E">
      <w:pPr>
        <w:ind w:left="312" w:hanging="312"/>
        <w:rPr>
          <w:rFonts w:ascii="Titillium Web" w:hAnsi="Titillium Web"/>
        </w:rPr>
      </w:pPr>
      <w:r w:rsidRPr="00FF7F7E">
        <w:rPr>
          <w:rFonts w:ascii="Titillium Web" w:hAnsi="Titillium Web"/>
          <w:b/>
        </w:rPr>
        <w:t>P1</w:t>
      </w:r>
      <w:r w:rsidRPr="00FF7F7E">
        <w:rPr>
          <w:rFonts w:ascii="Titillium Web" w:hAnsi="Titillium Web"/>
        </w:rP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14:paraId="50FC89B6" w14:textId="77777777" w:rsidR="00FF7F7E" w:rsidRPr="00FF7F7E" w:rsidRDefault="00FF7F7E" w:rsidP="00FF7F7E">
      <w:pPr>
        <w:ind w:left="312"/>
        <w:rPr>
          <w:rFonts w:ascii="Titillium Web" w:hAnsi="Titillium Web"/>
        </w:rPr>
      </w:pPr>
    </w:p>
    <w:p w14:paraId="033BEC3A" w14:textId="77777777" w:rsidR="00FF7F7E" w:rsidRPr="00FF7F7E" w:rsidRDefault="00FF7F7E" w:rsidP="00FF7F7E">
      <w:pPr>
        <w:ind w:left="312"/>
        <w:rPr>
          <w:rFonts w:ascii="Titillium Web" w:hAnsi="Titillium Web"/>
        </w:rPr>
      </w:pPr>
      <w:r w:rsidRPr="00FF7F7E">
        <w:rPr>
          <w:rFonts w:ascii="Titillium Web" w:hAnsi="Titillium Web"/>
        </w:rPr>
        <w:t>V kolikor je gospodarski subjekt v položaju iz zgornjega odstavka, lahko naročniku v skladu z 9. odstavkom 75. člena ZJN-3 predloži dokazila, da je sprejel zadostne ukrepe, s katerimi lahko dokaže svojo zanesljivost kljub obstoju razlogov za izključitev.</w:t>
      </w:r>
    </w:p>
    <w:p w14:paraId="2CE23022" w14:textId="77777777" w:rsidR="00FF7F7E" w:rsidRPr="00FF7F7E" w:rsidRDefault="00FF7F7E" w:rsidP="00FF7F7E">
      <w:pPr>
        <w:ind w:left="312"/>
        <w:rPr>
          <w:rFonts w:ascii="Titillium Web" w:hAnsi="Titillium Web"/>
        </w:rPr>
      </w:pPr>
    </w:p>
    <w:p w14:paraId="7C5D51A1" w14:textId="77777777" w:rsidR="00FF7F7E" w:rsidRPr="00FF7F7E" w:rsidRDefault="00FF7F7E" w:rsidP="00FF7F7E">
      <w:pPr>
        <w:ind w:left="312"/>
        <w:rPr>
          <w:rFonts w:ascii="Titillium Web" w:hAnsi="Titillium Web"/>
        </w:rPr>
      </w:pPr>
      <w:r w:rsidRPr="00FF7F7E">
        <w:rPr>
          <w:rFonts w:ascii="Titillium Web" w:hAnsi="Titillium Web"/>
        </w:rPr>
        <w:t>Pogoj mora izpolnjevati vsak gospodarski subjekt, ki bo udeležen pri izvedbi javnega naročila.</w:t>
      </w:r>
    </w:p>
    <w:p w14:paraId="2311970F" w14:textId="77777777" w:rsidR="00FF7F7E" w:rsidRPr="00FF7F7E" w:rsidRDefault="00FF7F7E" w:rsidP="00FF7F7E">
      <w:pPr>
        <w:ind w:left="312"/>
        <w:rPr>
          <w:rFonts w:ascii="Titillium Web" w:hAnsi="Titillium Web"/>
        </w:rPr>
      </w:pPr>
    </w:p>
    <w:p w14:paraId="74DCE0CE" w14:textId="77777777" w:rsidR="00FF7F7E" w:rsidRPr="00FF7F7E" w:rsidRDefault="00FF7F7E" w:rsidP="00FF7F7E">
      <w:pPr>
        <w:ind w:left="312"/>
        <w:rPr>
          <w:rFonts w:ascii="Titillium Web" w:hAnsi="Titillium Web"/>
        </w:rPr>
      </w:pPr>
      <w:r w:rsidRPr="00FF7F7E">
        <w:rPr>
          <w:rFonts w:ascii="Titillium Web" w:hAnsi="Titillium Web"/>
        </w:rPr>
        <w:t>Dokazilo: Izjava gospodarskega subjekta (za dokaz izpolnjevanja tega pogoja zadostuje podpisan in potrjen obrazec »Izjava«)</w:t>
      </w:r>
    </w:p>
    <w:p w14:paraId="58A92E2E" w14:textId="77777777" w:rsidR="00FF7F7E" w:rsidRPr="00FF7F7E" w:rsidRDefault="00FF7F7E" w:rsidP="00FF7F7E">
      <w:pPr>
        <w:ind w:left="312"/>
        <w:rPr>
          <w:rFonts w:ascii="Titillium Web" w:hAnsi="Titillium Web"/>
        </w:rPr>
      </w:pPr>
    </w:p>
    <w:p w14:paraId="6D5D718D" w14:textId="77777777" w:rsidR="00FF7F7E" w:rsidRPr="00FF7F7E" w:rsidRDefault="00FF7F7E" w:rsidP="00FF7F7E">
      <w:pPr>
        <w:ind w:left="312"/>
        <w:rPr>
          <w:rFonts w:ascii="Titillium Web" w:hAnsi="Titillium Web"/>
        </w:rPr>
      </w:pPr>
      <w:r w:rsidRPr="00FF7F7E">
        <w:rPr>
          <w:rFonts w:ascii="Titillium Web" w:hAnsi="Titillium Web"/>
        </w:rPr>
        <w:t>Naročnik bo, v kolikor se bo pojavil dvom o resničnosti ponudnikov izjav, pred oddajo javnega naročila, od gospodarskega subjekta,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p>
    <w:p w14:paraId="34DA1C12" w14:textId="77777777" w:rsidR="00FF7F7E" w:rsidRPr="00FF7F7E" w:rsidRDefault="00FF7F7E" w:rsidP="00FF7F7E">
      <w:pPr>
        <w:ind w:left="312"/>
        <w:rPr>
          <w:rFonts w:ascii="Titillium Web" w:hAnsi="Titillium Web"/>
        </w:rPr>
      </w:pPr>
    </w:p>
    <w:p w14:paraId="2E739D1B" w14:textId="77777777" w:rsidR="00FF7F7E" w:rsidRPr="00FF7F7E" w:rsidRDefault="00FF7F7E" w:rsidP="00FF7F7E">
      <w:pPr>
        <w:ind w:left="312"/>
        <w:rPr>
          <w:rFonts w:ascii="Titillium Web" w:hAnsi="Titillium Web" w:cs="Arial"/>
        </w:rPr>
      </w:pPr>
      <w:r w:rsidRPr="00FF7F7E">
        <w:rPr>
          <w:rFonts w:ascii="Titillium Web" w:hAnsi="Titillium Web" w:cs="Arial"/>
        </w:rPr>
        <w:t>Naročnik bo v skladu s 101. členom Zakona o interventnih ukrepih za omilitev posledic drugega vala epidemije COVID-19, (Uradni list RS, št. 175/20) kot zadosten dokaz, da ponudnik ni v položaju iz 1. odstavka 75. člena ZJN-3 upošteval izjavo ponudnika, dano v ponudbi, v kolikor ponudnik, iz razlogov povezanih z ukrepi zaradi preprečevanja okužbe s SARS-CoV-2, ne more zagotoviti potrdil iz kazenske evidence oziroma do teh dokazil iz enakih razlogov ne more dostopati naročnik.</w:t>
      </w:r>
    </w:p>
    <w:p w14:paraId="245EE1FD" w14:textId="77777777" w:rsidR="00FF7F7E" w:rsidRPr="00FF7F7E" w:rsidRDefault="00FF7F7E" w:rsidP="00FF7F7E">
      <w:pPr>
        <w:ind w:left="312"/>
        <w:rPr>
          <w:rFonts w:ascii="Titillium Web" w:hAnsi="Titillium Web" w:cs="Times New Roman"/>
          <w:color w:val="auto"/>
        </w:rPr>
      </w:pPr>
    </w:p>
    <w:p w14:paraId="67105DD5" w14:textId="77777777" w:rsidR="00FF7F7E" w:rsidRPr="00FF7F7E" w:rsidRDefault="00FF7F7E" w:rsidP="00FF7F7E">
      <w:pPr>
        <w:ind w:left="312" w:hanging="312"/>
        <w:rPr>
          <w:rFonts w:ascii="Titillium Web" w:hAnsi="Titillium Web"/>
        </w:rPr>
      </w:pPr>
      <w:r w:rsidRPr="00FF7F7E">
        <w:rPr>
          <w:rFonts w:ascii="Titillium Web" w:hAnsi="Titillium Web"/>
          <w:b/>
        </w:rPr>
        <w:t>P2</w:t>
      </w:r>
      <w:r w:rsidRPr="00FF7F7E">
        <w:rPr>
          <w:rFonts w:ascii="Titillium Web" w:hAnsi="Titillium Web"/>
        </w:rP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79EC93AF" w14:textId="77777777" w:rsidR="00FF7F7E" w:rsidRPr="00FF7F7E" w:rsidRDefault="00FF7F7E" w:rsidP="00FF7F7E">
      <w:pPr>
        <w:ind w:left="312"/>
        <w:rPr>
          <w:rFonts w:ascii="Titillium Web" w:hAnsi="Titillium Web"/>
        </w:rPr>
      </w:pPr>
    </w:p>
    <w:p w14:paraId="03EAA294" w14:textId="77777777" w:rsidR="00FF7F7E" w:rsidRPr="00FF7F7E" w:rsidRDefault="00FF7F7E" w:rsidP="00FF7F7E">
      <w:pPr>
        <w:ind w:left="312"/>
        <w:rPr>
          <w:rFonts w:ascii="Titillium Web" w:hAnsi="Titillium Web"/>
        </w:rPr>
      </w:pPr>
      <w:r w:rsidRPr="00FF7F7E">
        <w:rPr>
          <w:rFonts w:ascii="Titillium Web" w:hAnsi="Titillium Web"/>
        </w:rPr>
        <w:lastRenderedPageBreak/>
        <w:t>Pogoj mora izpolnjevati vsak gospodarski subjekt, ki bo udeležen pri izvedbi javnega naročila.</w:t>
      </w:r>
    </w:p>
    <w:p w14:paraId="5B6BC0EF" w14:textId="77777777" w:rsidR="00FF7F7E" w:rsidRPr="00FF7F7E" w:rsidRDefault="00FF7F7E" w:rsidP="00FF7F7E">
      <w:pPr>
        <w:ind w:left="312"/>
        <w:rPr>
          <w:rFonts w:ascii="Titillium Web" w:hAnsi="Titillium Web"/>
        </w:rPr>
      </w:pPr>
    </w:p>
    <w:p w14:paraId="4FD5815E" w14:textId="77777777" w:rsidR="00FF7F7E" w:rsidRPr="00FF7F7E" w:rsidRDefault="00FF7F7E" w:rsidP="00FF7F7E">
      <w:pPr>
        <w:ind w:left="312"/>
        <w:rPr>
          <w:rFonts w:ascii="Titillium Web" w:hAnsi="Titillium Web"/>
        </w:rPr>
      </w:pPr>
      <w:r w:rsidRPr="00FF7F7E">
        <w:rPr>
          <w:rFonts w:ascii="Titillium Web" w:hAnsi="Titillium Web"/>
        </w:rPr>
        <w:t>Dokazilo: Izjava gospodarskega subjekta (za dokaz izpolnjevanja tega pogoja zadostuje podpisan in potrjen obrazec »Izjava«)</w:t>
      </w:r>
    </w:p>
    <w:p w14:paraId="4CD0C63E" w14:textId="77777777" w:rsidR="00FF7F7E" w:rsidRPr="00FF7F7E" w:rsidRDefault="00FF7F7E" w:rsidP="00FF7F7E">
      <w:pPr>
        <w:ind w:left="312"/>
        <w:rPr>
          <w:rFonts w:ascii="Titillium Web" w:hAnsi="Titillium Web"/>
        </w:rPr>
      </w:pPr>
    </w:p>
    <w:p w14:paraId="0052233A" w14:textId="77777777" w:rsidR="00FF7F7E" w:rsidRPr="00FF7F7E" w:rsidRDefault="00FF7F7E" w:rsidP="00FF7F7E">
      <w:pPr>
        <w:ind w:left="312" w:hanging="312"/>
        <w:rPr>
          <w:rFonts w:ascii="Titillium Web" w:hAnsi="Titillium Web"/>
        </w:rPr>
      </w:pPr>
      <w:r w:rsidRPr="00FF7F7E">
        <w:rPr>
          <w:rFonts w:ascii="Titillium Web" w:hAnsi="Titillium Web"/>
          <w:b/>
        </w:rPr>
        <w:t>P3</w:t>
      </w:r>
      <w:r w:rsidRPr="00FF7F7E">
        <w:rPr>
          <w:rFonts w:ascii="Titillium Web" w:hAnsi="Titillium Web"/>
        </w:rP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14:paraId="6A1E0E5B" w14:textId="77777777" w:rsidR="00FF7F7E" w:rsidRPr="00FF7F7E" w:rsidRDefault="00FF7F7E" w:rsidP="00FF7F7E">
      <w:pPr>
        <w:ind w:left="312"/>
        <w:rPr>
          <w:rFonts w:ascii="Titillium Web" w:hAnsi="Titillium Web"/>
        </w:rPr>
      </w:pPr>
    </w:p>
    <w:p w14:paraId="1E19B24C" w14:textId="77777777" w:rsidR="00FF7F7E" w:rsidRPr="00FF7F7E" w:rsidRDefault="00FF7F7E" w:rsidP="00FF7F7E">
      <w:pPr>
        <w:ind w:left="312"/>
        <w:rPr>
          <w:rFonts w:ascii="Titillium Web" w:hAnsi="Titillium Web"/>
        </w:rPr>
      </w:pPr>
      <w:r w:rsidRPr="00FF7F7E">
        <w:rPr>
          <w:rFonts w:ascii="Titillium Web" w:hAnsi="Titillium Web"/>
        </w:rPr>
        <w:t>Pogoj mora izpolnjevati vsak gospodarski subjekt, ki bo udeležen pri izvedbi javnega naročila.</w:t>
      </w:r>
    </w:p>
    <w:p w14:paraId="5AD9CB6D" w14:textId="77777777" w:rsidR="00FF7F7E" w:rsidRPr="00FF7F7E" w:rsidRDefault="00FF7F7E" w:rsidP="00FF7F7E">
      <w:pPr>
        <w:ind w:left="312"/>
        <w:rPr>
          <w:rFonts w:ascii="Titillium Web" w:hAnsi="Titillium Web"/>
        </w:rPr>
      </w:pPr>
    </w:p>
    <w:p w14:paraId="705DE8D0" w14:textId="77777777" w:rsidR="00FF7F7E" w:rsidRPr="00FF7F7E" w:rsidRDefault="00FF7F7E" w:rsidP="00FF7F7E">
      <w:pPr>
        <w:ind w:left="312"/>
        <w:rPr>
          <w:rFonts w:ascii="Titillium Web" w:hAnsi="Titillium Web"/>
        </w:rPr>
      </w:pPr>
      <w:r w:rsidRPr="00FF7F7E">
        <w:rPr>
          <w:rFonts w:ascii="Titillium Web" w:hAnsi="Titillium Web"/>
        </w:rPr>
        <w:t>Dokazilo: Izjava gospodarskega subjekta (za dokaz izpolnjevanja tega pogoja zadostuje podpisan in potrjen obrazec »Izjava«)</w:t>
      </w:r>
    </w:p>
    <w:p w14:paraId="5DB97A0F" w14:textId="77777777" w:rsidR="00FF7F7E" w:rsidRPr="00FF7F7E" w:rsidRDefault="00FF7F7E" w:rsidP="00FF7F7E">
      <w:pPr>
        <w:ind w:left="312"/>
        <w:rPr>
          <w:rFonts w:ascii="Titillium Web" w:hAnsi="Titillium Web"/>
        </w:rPr>
      </w:pPr>
    </w:p>
    <w:p w14:paraId="2F8C6D16" w14:textId="77777777" w:rsidR="00FF7F7E" w:rsidRPr="00FF7F7E" w:rsidRDefault="00FF7F7E" w:rsidP="00FF7F7E">
      <w:pPr>
        <w:ind w:left="312" w:hanging="312"/>
        <w:rPr>
          <w:rFonts w:ascii="Titillium Web" w:hAnsi="Titillium Web"/>
        </w:rPr>
      </w:pPr>
      <w:r w:rsidRPr="00FF7F7E">
        <w:rPr>
          <w:rFonts w:ascii="Titillium Web" w:hAnsi="Titillium Web"/>
          <w:b/>
        </w:rPr>
        <w:t>P4</w:t>
      </w:r>
      <w:r w:rsidRPr="00FF7F7E">
        <w:rPr>
          <w:rFonts w:ascii="Titillium Web" w:hAnsi="Titillium Web"/>
        </w:rP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941C474" w14:textId="77777777" w:rsidR="00FF7F7E" w:rsidRPr="00FF7F7E" w:rsidRDefault="00FF7F7E" w:rsidP="00FF7F7E">
      <w:pPr>
        <w:ind w:left="312"/>
        <w:rPr>
          <w:rFonts w:ascii="Titillium Web" w:hAnsi="Titillium Web"/>
        </w:rPr>
      </w:pPr>
    </w:p>
    <w:p w14:paraId="2B1A595A" w14:textId="77777777" w:rsidR="00FF7F7E" w:rsidRPr="00FF7F7E" w:rsidRDefault="00FF7F7E" w:rsidP="00FF7F7E">
      <w:pPr>
        <w:ind w:left="312"/>
        <w:rPr>
          <w:rFonts w:ascii="Titillium Web" w:hAnsi="Titillium Web"/>
        </w:rPr>
      </w:pPr>
      <w:r w:rsidRPr="00FF7F7E">
        <w:rPr>
          <w:rFonts w:ascii="Titillium Web" w:hAnsi="Titillium Web"/>
        </w:rPr>
        <w:t>Pogoj mora izpolnjevati vsak gospodarski subjekt, ki bo udeležen pri izvedbi javnega naročila.</w:t>
      </w:r>
    </w:p>
    <w:p w14:paraId="2CE2A8EA" w14:textId="77777777" w:rsidR="00FF7F7E" w:rsidRPr="00FF7F7E" w:rsidRDefault="00FF7F7E" w:rsidP="00FF7F7E">
      <w:pPr>
        <w:ind w:left="312"/>
        <w:rPr>
          <w:rFonts w:ascii="Titillium Web" w:hAnsi="Titillium Web"/>
        </w:rPr>
      </w:pPr>
    </w:p>
    <w:p w14:paraId="0E76DCF9" w14:textId="77777777" w:rsidR="00FF7F7E" w:rsidRPr="00FF7F7E" w:rsidRDefault="00FF7F7E" w:rsidP="00FF7F7E">
      <w:pPr>
        <w:ind w:left="312"/>
        <w:rPr>
          <w:rFonts w:ascii="Titillium Web" w:hAnsi="Titillium Web"/>
        </w:rPr>
      </w:pPr>
      <w:r w:rsidRPr="00FF7F7E">
        <w:rPr>
          <w:rFonts w:ascii="Titillium Web" w:hAnsi="Titillium Web"/>
        </w:rPr>
        <w:t>Dokazilo: Izjava gospodarskega subjekta (za dokaz izpolnjevanja tega pogoja zadostuje podpisan in potrjen obrazec »Izjava«)</w:t>
      </w:r>
    </w:p>
    <w:p w14:paraId="0107E645" w14:textId="77777777" w:rsidR="00FF7F7E" w:rsidRPr="00FF7F7E" w:rsidRDefault="00FF7F7E" w:rsidP="00FF7F7E">
      <w:pPr>
        <w:ind w:left="312"/>
        <w:rPr>
          <w:rFonts w:ascii="Titillium Web" w:hAnsi="Titillium Web"/>
        </w:rPr>
      </w:pPr>
    </w:p>
    <w:p w14:paraId="2719A62E" w14:textId="77777777" w:rsidR="00FF7F7E" w:rsidRPr="00FF7F7E" w:rsidRDefault="00FF7F7E" w:rsidP="00FF7F7E">
      <w:pPr>
        <w:ind w:left="312" w:hanging="312"/>
        <w:rPr>
          <w:rFonts w:ascii="Titillium Web" w:hAnsi="Titillium Web"/>
        </w:rPr>
      </w:pPr>
      <w:r w:rsidRPr="00FF7F7E">
        <w:rPr>
          <w:rFonts w:ascii="Titillium Web" w:hAnsi="Titillium Web"/>
          <w:b/>
        </w:rPr>
        <w:t>P5</w:t>
      </w:r>
      <w:r w:rsidRPr="00FF7F7E">
        <w:rPr>
          <w:rFonts w:ascii="Titillium Web" w:hAnsi="Titillium Web"/>
        </w:rPr>
        <w:t xml:space="preserve"> Naročnik bo iz postopka javnega naročanja izključil gospodarski subjekt:</w:t>
      </w:r>
    </w:p>
    <w:p w14:paraId="1E0906A2" w14:textId="77777777" w:rsidR="00FF7F7E" w:rsidRPr="00FF7F7E" w:rsidRDefault="00FF7F7E" w:rsidP="00FF7F7E">
      <w:pPr>
        <w:numPr>
          <w:ilvl w:val="0"/>
          <w:numId w:val="19"/>
        </w:numPr>
        <w:spacing w:after="0" w:line="240" w:lineRule="auto"/>
        <w:jc w:val="both"/>
        <w:rPr>
          <w:rFonts w:ascii="Titillium Web" w:hAnsi="Titillium Web"/>
        </w:rPr>
      </w:pPr>
      <w:r w:rsidRPr="00FF7F7E">
        <w:rPr>
          <w:rFonts w:ascii="Titillium Web" w:hAnsi="Titillium Web"/>
        </w:rPr>
        <w:t>če se je nad gospodarskim subjektom začel postopek zaradi insolventnosti ali prisilnega prenehanja po zakonu, ki ureja postopek zaradi insolventnosti in prisilnega prenehanja ali</w:t>
      </w:r>
    </w:p>
    <w:p w14:paraId="5B50449D" w14:textId="77777777" w:rsidR="00FF7F7E" w:rsidRPr="00FF7F7E" w:rsidRDefault="00FF7F7E" w:rsidP="00FF7F7E">
      <w:pPr>
        <w:numPr>
          <w:ilvl w:val="0"/>
          <w:numId w:val="19"/>
        </w:numPr>
        <w:spacing w:after="0" w:line="240" w:lineRule="auto"/>
        <w:jc w:val="both"/>
        <w:rPr>
          <w:rFonts w:ascii="Titillium Web" w:hAnsi="Titillium Web"/>
        </w:rPr>
      </w:pPr>
      <w:r w:rsidRPr="00FF7F7E">
        <w:rPr>
          <w:rFonts w:ascii="Titillium Web" w:hAnsi="Titillium Web"/>
        </w:rPr>
        <w:lastRenderedPageBreak/>
        <w:t>če se je nad gospodarskim subjektom začel postopek likvidacije po zakonu, ki ureja gospodarske družbe, če njegova sredstva ali poslovanje upravlja upravitelj ali sodišče, ali</w:t>
      </w:r>
    </w:p>
    <w:p w14:paraId="31650F5E" w14:textId="77777777" w:rsidR="00FF7F7E" w:rsidRPr="00FF7F7E" w:rsidRDefault="00FF7F7E" w:rsidP="00FF7F7E">
      <w:pPr>
        <w:numPr>
          <w:ilvl w:val="0"/>
          <w:numId w:val="19"/>
        </w:numPr>
        <w:spacing w:after="0" w:line="240" w:lineRule="auto"/>
        <w:jc w:val="both"/>
        <w:rPr>
          <w:rFonts w:ascii="Titillium Web" w:hAnsi="Titillium Web"/>
        </w:rPr>
      </w:pPr>
      <w:r w:rsidRPr="00FF7F7E">
        <w:rPr>
          <w:rFonts w:ascii="Titillium Web" w:hAnsi="Titillium Web"/>
        </w:rPr>
        <w:t>če so njegove poslovne dejavnosti začasno ustavljene, ali</w:t>
      </w:r>
    </w:p>
    <w:p w14:paraId="0D0B6085" w14:textId="77777777" w:rsidR="00FF7F7E" w:rsidRPr="00FF7F7E" w:rsidRDefault="00FF7F7E" w:rsidP="00FF7F7E">
      <w:pPr>
        <w:numPr>
          <w:ilvl w:val="0"/>
          <w:numId w:val="19"/>
        </w:numPr>
        <w:spacing w:after="0" w:line="240" w:lineRule="auto"/>
        <w:jc w:val="both"/>
        <w:rPr>
          <w:rFonts w:ascii="Titillium Web" w:hAnsi="Titillium Web"/>
        </w:rPr>
      </w:pPr>
      <w:r w:rsidRPr="00FF7F7E">
        <w:rPr>
          <w:rFonts w:ascii="Titillium Web" w:hAnsi="Titillium Web"/>
        </w:rPr>
        <w:t>če se je v skladu s predpisi druge države nad njim začel postopek ali je nastal položaj z enakimi pravnimi posledicami.</w:t>
      </w:r>
    </w:p>
    <w:p w14:paraId="088279DA" w14:textId="77777777" w:rsidR="00FF7F7E" w:rsidRPr="00FF7F7E" w:rsidRDefault="00FF7F7E" w:rsidP="00FF7F7E">
      <w:pPr>
        <w:ind w:left="312"/>
        <w:rPr>
          <w:rFonts w:ascii="Titillium Web" w:hAnsi="Titillium Web"/>
        </w:rPr>
      </w:pPr>
    </w:p>
    <w:p w14:paraId="10896821" w14:textId="77777777" w:rsidR="00FF7F7E" w:rsidRPr="00FF7F7E" w:rsidRDefault="00FF7F7E" w:rsidP="00FF7F7E">
      <w:pPr>
        <w:ind w:left="312"/>
        <w:rPr>
          <w:rFonts w:ascii="Titillium Web" w:hAnsi="Titillium Web"/>
        </w:rPr>
      </w:pPr>
      <w:r w:rsidRPr="00FF7F7E">
        <w:rPr>
          <w:rFonts w:ascii="Titillium Web" w:hAnsi="Titillium Web"/>
        </w:rPr>
        <w:t>Pogoj mora izpolnjevati vsak gospodarski subjekt, ki bo udeležen pri izvedbi javnega naročila.</w:t>
      </w:r>
    </w:p>
    <w:p w14:paraId="026C7BDB" w14:textId="77777777" w:rsidR="00FF7F7E" w:rsidRPr="00FF7F7E" w:rsidRDefault="00FF7F7E" w:rsidP="00FF7F7E">
      <w:pPr>
        <w:ind w:left="312"/>
        <w:rPr>
          <w:rFonts w:ascii="Titillium Web" w:hAnsi="Titillium Web"/>
        </w:rPr>
      </w:pPr>
    </w:p>
    <w:p w14:paraId="16D82713" w14:textId="77777777" w:rsidR="00FF7F7E" w:rsidRPr="00FF7F7E" w:rsidRDefault="00FF7F7E" w:rsidP="00FF7F7E">
      <w:pPr>
        <w:ind w:left="312"/>
        <w:rPr>
          <w:rFonts w:ascii="Titillium Web" w:hAnsi="Titillium Web"/>
        </w:rPr>
      </w:pPr>
      <w:r w:rsidRPr="00FF7F7E">
        <w:rPr>
          <w:rFonts w:ascii="Titillium Web" w:hAnsi="Titillium Web"/>
        </w:rPr>
        <w:t>Dokazilo: Izjava gospodarskega subjekta (za dokaz izpolnjevanja tega pogoja zadostuje podpisan in potrjen obrazec »Izjava«)</w:t>
      </w:r>
    </w:p>
    <w:p w14:paraId="7D5FC550" w14:textId="77777777" w:rsidR="00FF7F7E" w:rsidRPr="00FF7F7E" w:rsidRDefault="00FF7F7E" w:rsidP="00FF7F7E">
      <w:pPr>
        <w:ind w:left="312"/>
        <w:rPr>
          <w:rFonts w:ascii="Titillium Web" w:hAnsi="Titillium Web"/>
        </w:rPr>
      </w:pPr>
    </w:p>
    <w:p w14:paraId="5E2194DB" w14:textId="77777777" w:rsidR="00FF7F7E" w:rsidRPr="00FF7F7E" w:rsidRDefault="00FF7F7E" w:rsidP="00FF7F7E">
      <w:pPr>
        <w:ind w:left="312"/>
        <w:rPr>
          <w:rFonts w:ascii="Titillium Web" w:hAnsi="Titillium Web"/>
        </w:rPr>
      </w:pPr>
    </w:p>
    <w:p w14:paraId="49588D12" w14:textId="77777777" w:rsidR="00FF7F7E" w:rsidRPr="00FF7F7E" w:rsidRDefault="00FF7F7E" w:rsidP="00FF7F7E">
      <w:pPr>
        <w:pStyle w:val="Poglavje2"/>
        <w:rPr>
          <w:rFonts w:ascii="Titillium Web" w:hAnsi="Titillium Web"/>
        </w:rPr>
      </w:pPr>
      <w:r w:rsidRPr="00FF7F7E">
        <w:rPr>
          <w:rFonts w:ascii="Titillium Web" w:hAnsi="Titillium Web"/>
        </w:rPr>
        <w:t>Pogoji za sodelovanje</w:t>
      </w:r>
    </w:p>
    <w:p w14:paraId="6528BA83" w14:textId="77777777" w:rsidR="00FF7F7E" w:rsidRPr="00FF7F7E" w:rsidRDefault="00FF7F7E" w:rsidP="00FF7F7E">
      <w:pPr>
        <w:ind w:left="312"/>
        <w:rPr>
          <w:rFonts w:ascii="Titillium Web" w:hAnsi="Titillium Web"/>
        </w:rPr>
      </w:pPr>
    </w:p>
    <w:p w14:paraId="66881EA9" w14:textId="77777777" w:rsidR="00FF7F7E" w:rsidRPr="00FF7F7E" w:rsidRDefault="00FF7F7E" w:rsidP="00FF7F7E">
      <w:pPr>
        <w:ind w:left="312"/>
        <w:rPr>
          <w:rFonts w:ascii="Titillium Web" w:hAnsi="Titillium Web"/>
          <w:u w:val="single"/>
        </w:rPr>
      </w:pPr>
      <w:r w:rsidRPr="00FF7F7E">
        <w:rPr>
          <w:rFonts w:ascii="Titillium Web" w:hAnsi="Titillium Web"/>
          <w:u w:val="single"/>
        </w:rPr>
        <w:t>Ustreznost</w:t>
      </w:r>
    </w:p>
    <w:p w14:paraId="0F0D28E4" w14:textId="77777777" w:rsidR="00FF7F7E" w:rsidRPr="00FF7F7E" w:rsidRDefault="00FF7F7E" w:rsidP="00FF7F7E">
      <w:pPr>
        <w:ind w:left="312"/>
        <w:rPr>
          <w:rFonts w:ascii="Titillium Web" w:hAnsi="Titillium Web"/>
        </w:rPr>
      </w:pPr>
    </w:p>
    <w:p w14:paraId="06E67119" w14:textId="77777777" w:rsidR="00FF7F7E" w:rsidRPr="00FF7F7E" w:rsidRDefault="00FF7F7E" w:rsidP="00FF7F7E">
      <w:pPr>
        <w:ind w:left="312" w:hanging="312"/>
        <w:rPr>
          <w:rFonts w:ascii="Titillium Web" w:hAnsi="Titillium Web"/>
        </w:rPr>
      </w:pPr>
      <w:r w:rsidRPr="00FF7F7E">
        <w:rPr>
          <w:rFonts w:ascii="Titillium Web" w:hAnsi="Titillium Web"/>
          <w:b/>
        </w:rPr>
        <w:t>P6</w:t>
      </w:r>
      <w:r w:rsidRPr="00FF7F7E">
        <w:rPr>
          <w:rFonts w:ascii="Titillium Web" w:hAnsi="Titillium Web"/>
        </w:rPr>
        <w:t xml:space="preserve"> Gospodarski subjekt</w:t>
      </w:r>
      <w:r w:rsidRPr="00FF7F7E">
        <w:rPr>
          <w:rFonts w:ascii="Titillium Web" w:hAnsi="Titillium Web"/>
          <w:color w:val="FF0000"/>
        </w:rPr>
        <w:t xml:space="preserve"> </w:t>
      </w:r>
      <w:r w:rsidRPr="00FF7F7E">
        <w:rPr>
          <w:rFonts w:ascii="Titillium Web" w:hAnsi="Titillium Web"/>
        </w:rPr>
        <w:t>mora biti vpisan v enega od poklicnih ali poslovnih registrov, ki se vodijo v državi članici, v kateri ima gospodarski subjekt</w:t>
      </w:r>
      <w:r w:rsidRPr="00FF7F7E">
        <w:rPr>
          <w:rFonts w:ascii="Titillium Web" w:hAnsi="Titillium Web"/>
          <w:color w:val="FF0000"/>
        </w:rPr>
        <w:t xml:space="preserve"> </w:t>
      </w:r>
      <w:r w:rsidRPr="00FF7F7E">
        <w:rPr>
          <w:rFonts w:ascii="Titillium Web" w:hAnsi="Titillium Web"/>
        </w:rPr>
        <w:t>sedež.</w:t>
      </w:r>
    </w:p>
    <w:p w14:paraId="518D7D62" w14:textId="77777777" w:rsidR="00FF7F7E" w:rsidRPr="00FF7F7E" w:rsidRDefault="00FF7F7E" w:rsidP="00FF7F7E">
      <w:pPr>
        <w:ind w:left="312"/>
        <w:rPr>
          <w:rFonts w:ascii="Titillium Web" w:hAnsi="Titillium Web"/>
        </w:rPr>
      </w:pPr>
    </w:p>
    <w:p w14:paraId="3C10065F" w14:textId="77777777" w:rsidR="00FF7F7E" w:rsidRPr="00FF7F7E" w:rsidRDefault="00FF7F7E" w:rsidP="00FF7F7E">
      <w:pPr>
        <w:ind w:left="312"/>
        <w:rPr>
          <w:rFonts w:ascii="Titillium Web" w:hAnsi="Titillium Web"/>
        </w:rPr>
      </w:pPr>
      <w:r w:rsidRPr="00FF7F7E">
        <w:rPr>
          <w:rFonts w:ascii="Titillium Web" w:hAnsi="Titillium Web"/>
        </w:rPr>
        <w:t>Pogoj mora izpolnjevati vsak gospodarski subjekt v obsegu posla, ki ga bo izvajal.</w:t>
      </w:r>
    </w:p>
    <w:p w14:paraId="4DD14852" w14:textId="77777777" w:rsidR="00FF7F7E" w:rsidRPr="00FF7F7E" w:rsidRDefault="00FF7F7E" w:rsidP="00FF7F7E">
      <w:pPr>
        <w:ind w:left="312"/>
        <w:rPr>
          <w:rFonts w:ascii="Titillium Web" w:hAnsi="Titillium Web"/>
        </w:rPr>
      </w:pPr>
    </w:p>
    <w:p w14:paraId="70D05B83" w14:textId="77777777" w:rsidR="00FF7F7E" w:rsidRPr="00FF7F7E" w:rsidRDefault="00FF7F7E" w:rsidP="00FF7F7E">
      <w:pPr>
        <w:ind w:left="312"/>
        <w:rPr>
          <w:rFonts w:ascii="Titillium Web" w:hAnsi="Titillium Web"/>
        </w:rPr>
      </w:pPr>
      <w:r w:rsidRPr="00FF7F7E">
        <w:rPr>
          <w:rFonts w:ascii="Titillium Web" w:hAnsi="Titillium Web"/>
        </w:rPr>
        <w:t>Dokazilo: Izjava gospodarskega subjekta (za dokaz izpolnjevanja tega pogoja zadostuje podpisan in potrjen obrazec »Izjava«)</w:t>
      </w:r>
    </w:p>
    <w:p w14:paraId="045395BF" w14:textId="77777777" w:rsidR="00FF7F7E" w:rsidRPr="00FF7F7E" w:rsidRDefault="00FF7F7E" w:rsidP="00FF7F7E">
      <w:pPr>
        <w:ind w:left="312"/>
        <w:rPr>
          <w:rFonts w:ascii="Titillium Web" w:hAnsi="Titillium Web"/>
        </w:rPr>
      </w:pPr>
    </w:p>
    <w:p w14:paraId="15A47C42" w14:textId="77777777" w:rsidR="00FF7F7E" w:rsidRPr="00FF7F7E" w:rsidRDefault="00FF7F7E" w:rsidP="00FF7F7E">
      <w:pPr>
        <w:rPr>
          <w:rFonts w:ascii="Titillium Web" w:hAnsi="Titillium Web"/>
          <w:highlight w:val="yellow"/>
        </w:rPr>
      </w:pPr>
    </w:p>
    <w:p w14:paraId="623FA879" w14:textId="77777777" w:rsidR="00FF7F7E" w:rsidRPr="00FF7F7E" w:rsidRDefault="00FF7F7E" w:rsidP="00FF7F7E">
      <w:pPr>
        <w:ind w:left="312"/>
        <w:rPr>
          <w:rFonts w:ascii="Titillium Web" w:hAnsi="Titillium Web"/>
          <w:u w:val="single"/>
        </w:rPr>
      </w:pPr>
      <w:r w:rsidRPr="00FF7F7E">
        <w:rPr>
          <w:rFonts w:ascii="Titillium Web" w:hAnsi="Titillium Web"/>
          <w:u w:val="single"/>
        </w:rPr>
        <w:t>Tehnična in strokovna sposobnost</w:t>
      </w:r>
    </w:p>
    <w:p w14:paraId="3F2F0226" w14:textId="77777777" w:rsidR="00FF7F7E" w:rsidRPr="00FF7F7E" w:rsidRDefault="00FF7F7E" w:rsidP="00FF7F7E">
      <w:pPr>
        <w:ind w:left="312"/>
        <w:rPr>
          <w:rFonts w:ascii="Titillium Web" w:hAnsi="Titillium Web"/>
          <w:highlight w:val="yellow"/>
        </w:rPr>
      </w:pPr>
    </w:p>
    <w:p w14:paraId="09723DA1" w14:textId="77777777" w:rsidR="00FF7F7E" w:rsidRPr="00FF7F7E" w:rsidRDefault="00FF7F7E" w:rsidP="00FF7F7E">
      <w:pPr>
        <w:ind w:left="312" w:hanging="312"/>
        <w:rPr>
          <w:rFonts w:ascii="Titillium Web" w:hAnsi="Titillium Web" w:cs="Arial"/>
        </w:rPr>
      </w:pPr>
      <w:r w:rsidRPr="00FF7F7E">
        <w:rPr>
          <w:rFonts w:ascii="Titillium Web" w:hAnsi="Titillium Web" w:cs="Arial"/>
          <w:b/>
        </w:rPr>
        <w:t xml:space="preserve">P8 </w:t>
      </w:r>
      <w:r w:rsidRPr="00FF7F7E">
        <w:rPr>
          <w:rFonts w:ascii="Titillium Web" w:hAnsi="Titillium Web" w:cs="Arial"/>
        </w:rPr>
        <w:t>Gospodarski subjekt mora izkazati, ustrezne izkušnje – reference za izvedbo javnega naročila:</w:t>
      </w:r>
    </w:p>
    <w:p w14:paraId="7EB30A73" w14:textId="77777777" w:rsidR="00FF7F7E" w:rsidRPr="00FF7F7E" w:rsidRDefault="00FF7F7E" w:rsidP="00FF7F7E">
      <w:pPr>
        <w:ind w:left="312"/>
        <w:rPr>
          <w:rFonts w:ascii="Titillium Web" w:hAnsi="Titillium Web" w:cs="Arial"/>
        </w:rPr>
      </w:pPr>
    </w:p>
    <w:p w14:paraId="35A4CA20" w14:textId="77777777" w:rsidR="00FF7F7E" w:rsidRPr="00FF7F7E" w:rsidRDefault="00FF7F7E" w:rsidP="00FF7F7E">
      <w:pPr>
        <w:rPr>
          <w:rFonts w:ascii="Titillium Web" w:hAnsi="Titillium Web" w:cs="Arial"/>
        </w:rPr>
      </w:pPr>
      <w:bookmarkStart w:id="4" w:name="_Hlk63851339"/>
      <w:r w:rsidRPr="00FF7F7E">
        <w:rPr>
          <w:rFonts w:ascii="Titillium Web" w:hAnsi="Titillium Web" w:cs="Arial"/>
        </w:rPr>
        <w:t>Ponudnik mora kot pogoj za sodelovanje izkazati izpolnjevanje referenčnega pogoja določenega v tej točki dokumentacije, in sicer:</w:t>
      </w:r>
    </w:p>
    <w:p w14:paraId="0DEAFA48" w14:textId="77777777" w:rsidR="00FF7F7E" w:rsidRPr="00FF7F7E" w:rsidRDefault="00FF7F7E" w:rsidP="00FF7F7E">
      <w:pPr>
        <w:rPr>
          <w:rFonts w:ascii="Titillium Web" w:hAnsi="Titillium Web" w:cs="Times New Roman"/>
        </w:rPr>
      </w:pPr>
    </w:p>
    <w:p w14:paraId="0A9048AB" w14:textId="77777777" w:rsidR="00FF7F7E" w:rsidRPr="00FF7F7E" w:rsidRDefault="00FF7F7E" w:rsidP="00FF7F7E">
      <w:pPr>
        <w:numPr>
          <w:ilvl w:val="0"/>
          <w:numId w:val="20"/>
        </w:numPr>
        <w:spacing w:after="0" w:line="240" w:lineRule="auto"/>
        <w:jc w:val="both"/>
        <w:rPr>
          <w:rFonts w:ascii="Titillium Web" w:hAnsi="Titillium Web"/>
        </w:rPr>
      </w:pPr>
      <w:r w:rsidRPr="00FF7F7E">
        <w:rPr>
          <w:rFonts w:ascii="Titillium Web" w:hAnsi="Titillium Web"/>
        </w:rPr>
        <w:t>Seznam najpomembnejših letnih dobav za pogodbene partnerje. Od tega mora imeti vsaj enega pogodbenega partnerja, ki ima:</w:t>
      </w:r>
    </w:p>
    <w:p w14:paraId="5C40778D" w14:textId="77777777" w:rsidR="00FF7F7E" w:rsidRPr="00FF7F7E" w:rsidRDefault="00FF7F7E" w:rsidP="00FF7F7E">
      <w:pPr>
        <w:numPr>
          <w:ilvl w:val="1"/>
          <w:numId w:val="20"/>
        </w:numPr>
        <w:spacing w:after="0" w:line="240" w:lineRule="auto"/>
        <w:jc w:val="both"/>
        <w:rPr>
          <w:rFonts w:ascii="Titillium Web" w:hAnsi="Titillium Web"/>
        </w:rPr>
      </w:pPr>
      <w:r w:rsidRPr="00FF7F7E">
        <w:rPr>
          <w:rFonts w:ascii="Titillium Web" w:hAnsi="Titillium Web"/>
        </w:rPr>
        <w:t xml:space="preserve"> Za posamezni sklop JAŠKI VODOMERNI in JAŠKI VELIKI  vsaj 30.000,00 EUR letnega prometa za dobavo predmeta ponudbe;</w:t>
      </w:r>
    </w:p>
    <w:bookmarkEnd w:id="4"/>
    <w:p w14:paraId="3037353D" w14:textId="77777777" w:rsidR="00FF7F7E" w:rsidRPr="00FF7F7E" w:rsidRDefault="00FF7F7E" w:rsidP="00FF7F7E">
      <w:pPr>
        <w:rPr>
          <w:rFonts w:ascii="Titillium Web" w:hAnsi="Titillium Web"/>
        </w:rPr>
      </w:pPr>
    </w:p>
    <w:p w14:paraId="510236E8" w14:textId="77777777" w:rsidR="00FF7F7E" w:rsidRPr="00FF7F7E" w:rsidRDefault="00FF7F7E" w:rsidP="00FF7F7E">
      <w:pPr>
        <w:rPr>
          <w:rFonts w:ascii="Titillium Web" w:hAnsi="Titillium Web"/>
        </w:rPr>
      </w:pPr>
      <w:r w:rsidRPr="00FF7F7E">
        <w:rPr>
          <w:rFonts w:ascii="Titillium Web" w:hAnsi="Titillium Web"/>
        </w:rPr>
        <w:t>V primeru da ponudnik ne posluje v celotnem obdobju zadnjih treh poslovnih let, predloži podatke za čas od začetka poslovanja do tekočega leta.</w:t>
      </w:r>
    </w:p>
    <w:p w14:paraId="5D0142A3" w14:textId="77777777" w:rsidR="00FF7F7E" w:rsidRPr="00FF7F7E" w:rsidRDefault="00FF7F7E" w:rsidP="00FF7F7E">
      <w:pPr>
        <w:ind w:left="720"/>
        <w:rPr>
          <w:rFonts w:ascii="Titillium Web" w:hAnsi="Titillium Web"/>
        </w:rPr>
      </w:pPr>
    </w:p>
    <w:p w14:paraId="146657AF" w14:textId="77777777" w:rsidR="00FF7F7E" w:rsidRPr="00FF7F7E" w:rsidRDefault="00FF7F7E" w:rsidP="00FF7F7E">
      <w:pPr>
        <w:ind w:left="312"/>
        <w:rPr>
          <w:rFonts w:ascii="Titillium Web" w:hAnsi="Titillium Web"/>
        </w:rPr>
      </w:pPr>
      <w:r w:rsidRPr="00FF7F7E">
        <w:rPr>
          <w:rFonts w:ascii="Titillium Web" w:hAnsi="Titillium Web"/>
        </w:rPr>
        <w:t>Dokazilo: Reference za blago- seznam (obrazec št. 14).</w:t>
      </w:r>
    </w:p>
    <w:p w14:paraId="353EA0B4" w14:textId="77777777" w:rsidR="00FF7F7E" w:rsidRPr="00FF7F7E" w:rsidRDefault="00FF7F7E" w:rsidP="00FF7F7E">
      <w:pPr>
        <w:ind w:left="312"/>
        <w:rPr>
          <w:rFonts w:ascii="Titillium Web" w:hAnsi="Titillium Web"/>
        </w:rPr>
      </w:pPr>
      <w:r w:rsidRPr="00FF7F7E">
        <w:rPr>
          <w:rFonts w:ascii="Titillium Web" w:hAnsi="Titillium Web"/>
        </w:rPr>
        <w:t>Dokazilo: Reference za blago- priporočilo (obrazec št. 15).</w:t>
      </w:r>
    </w:p>
    <w:p w14:paraId="3EA7E1D9" w14:textId="77777777" w:rsidR="00FF7F7E" w:rsidRPr="00FF7F7E" w:rsidRDefault="00FF7F7E" w:rsidP="00FF7F7E">
      <w:pPr>
        <w:rPr>
          <w:rFonts w:ascii="Titillium Web" w:hAnsi="Titillium Web"/>
        </w:rPr>
      </w:pPr>
    </w:p>
    <w:p w14:paraId="49900E1C" w14:textId="77777777" w:rsidR="00FF7F7E" w:rsidRPr="00FF7F7E" w:rsidRDefault="00FF7F7E" w:rsidP="00FF7F7E">
      <w:pPr>
        <w:rPr>
          <w:rFonts w:ascii="Titillium Web" w:hAnsi="Titillium Web"/>
        </w:rPr>
      </w:pPr>
    </w:p>
    <w:p w14:paraId="367A1E91" w14:textId="77777777" w:rsidR="00FF7F7E" w:rsidRPr="00FF7F7E" w:rsidRDefault="00FF7F7E" w:rsidP="00FF7F7E">
      <w:pPr>
        <w:pStyle w:val="Poglavje2"/>
        <w:tabs>
          <w:tab w:val="clear" w:pos="510"/>
        </w:tabs>
        <w:rPr>
          <w:rFonts w:ascii="Titillium Web" w:hAnsi="Titillium Web"/>
        </w:rPr>
      </w:pPr>
      <w:r w:rsidRPr="00FF7F7E">
        <w:rPr>
          <w:rFonts w:ascii="Titillium Web" w:hAnsi="Titillium Web"/>
        </w:rPr>
        <w:t xml:space="preserve">POSEBNI POGOJI: </w:t>
      </w:r>
    </w:p>
    <w:p w14:paraId="05F364B7" w14:textId="77777777" w:rsidR="00FF7F7E" w:rsidRPr="00FF7F7E" w:rsidRDefault="00FF7F7E" w:rsidP="00FF7F7E">
      <w:pPr>
        <w:rPr>
          <w:rFonts w:ascii="Titillium Web" w:hAnsi="Titillium Web"/>
        </w:rPr>
      </w:pPr>
    </w:p>
    <w:p w14:paraId="656B7142" w14:textId="77777777" w:rsidR="00FF7F7E" w:rsidRPr="00FF7F7E" w:rsidRDefault="00FF7F7E" w:rsidP="00FF7F7E">
      <w:pPr>
        <w:spacing w:before="80"/>
        <w:rPr>
          <w:rFonts w:ascii="Titillium Web" w:hAnsi="Titillium Web" w:cs="Arial"/>
        </w:rPr>
      </w:pPr>
      <w:r w:rsidRPr="00FF7F7E">
        <w:rPr>
          <w:rFonts w:ascii="Titillium Web" w:hAnsi="Titillium Web" w:cs="Arial"/>
        </w:rPr>
        <w:t>Ponudnik naročniku jamči dobavo blaga CPT v naročnikovo skladišče na naslovu Jadranska cesta 24, Maribor oziroma na dogovorjena gradbišča – razloženo.</w:t>
      </w:r>
    </w:p>
    <w:p w14:paraId="65E4D454" w14:textId="77777777" w:rsidR="00FF7F7E" w:rsidRPr="00FF7F7E" w:rsidRDefault="00FF7F7E" w:rsidP="00FF7F7E">
      <w:pPr>
        <w:ind w:left="705" w:hanging="705"/>
        <w:rPr>
          <w:rFonts w:ascii="Titillium Web" w:hAnsi="Titillium Web" w:cs="Arial"/>
        </w:rPr>
      </w:pPr>
    </w:p>
    <w:p w14:paraId="16B2952D" w14:textId="77777777" w:rsidR="00FF7F7E" w:rsidRPr="00FF7F7E" w:rsidRDefault="00FF7F7E" w:rsidP="00FF7F7E">
      <w:pPr>
        <w:rPr>
          <w:rFonts w:ascii="Titillium Web" w:hAnsi="Titillium Web" w:cs="Arial"/>
        </w:rPr>
      </w:pPr>
      <w:r w:rsidRPr="00FF7F7E">
        <w:rPr>
          <w:rFonts w:ascii="Titillium Web" w:hAnsi="Titillium Web" w:cs="Arial"/>
        </w:rPr>
        <w:t>Redne dobave bo realiziral v času med 7.00 in 14.30 uro v</w:t>
      </w:r>
      <w:r w:rsidRPr="00FF7F7E">
        <w:rPr>
          <w:rFonts w:ascii="Titillium Web" w:hAnsi="Titillium Web" w:cs="Arial"/>
          <w:bCs/>
        </w:rPr>
        <w:t xml:space="preserve"> roku enega delovnega dne od naročila, večja naročila pa po terminskem planu naročnika</w:t>
      </w:r>
      <w:r w:rsidRPr="00FF7F7E">
        <w:rPr>
          <w:rFonts w:ascii="Titillium Web" w:hAnsi="Titillium Web" w:cs="Arial"/>
          <w:bCs/>
          <w:i/>
        </w:rPr>
        <w:t xml:space="preserve"> </w:t>
      </w:r>
      <w:r w:rsidRPr="00FF7F7E">
        <w:rPr>
          <w:rFonts w:ascii="Titillium Web" w:hAnsi="Titillium Web" w:cs="Arial"/>
          <w:bCs/>
        </w:rPr>
        <w:t>(vsaj minimalno delno dobavo – odvisno od dimenzij in količin).</w:t>
      </w:r>
    </w:p>
    <w:p w14:paraId="5C11A016" w14:textId="77777777" w:rsidR="00FF7F7E" w:rsidRPr="00FF7F7E" w:rsidRDefault="00FF7F7E" w:rsidP="00FF7F7E">
      <w:pPr>
        <w:rPr>
          <w:rFonts w:ascii="Titillium Web" w:hAnsi="Titillium Web" w:cs="Arial"/>
        </w:rPr>
      </w:pPr>
    </w:p>
    <w:p w14:paraId="2B37436F" w14:textId="77777777" w:rsidR="00FF7F7E" w:rsidRPr="00FF7F7E" w:rsidRDefault="00FF7F7E" w:rsidP="00FF7F7E">
      <w:pPr>
        <w:rPr>
          <w:rFonts w:ascii="Titillium Web" w:hAnsi="Titillium Web" w:cs="Arial"/>
          <w:szCs w:val="20"/>
        </w:rPr>
      </w:pPr>
      <w:r w:rsidRPr="00FF7F7E">
        <w:rPr>
          <w:rFonts w:ascii="Titillium Web" w:hAnsi="Titillium Web" w:cs="Arial"/>
        </w:rPr>
        <w:t>Ponudniki imajo možnost pošiljanja računov v elektronski obliki (v nadaljevanju e-račun). Izbran ponudnik, ki bo presegel v tekočem letu več kot 10.000,00 € prometa brez DDV oziroma več kot pet dobav ali izstavljenih računov (odvisno kaj bo prej), bo moral v roku šestih mesecev preiti na e-račun.</w:t>
      </w:r>
    </w:p>
    <w:p w14:paraId="0222D231" w14:textId="77777777" w:rsidR="00FF7F7E" w:rsidRPr="00FF7F7E" w:rsidRDefault="00FF7F7E" w:rsidP="00FF7F7E">
      <w:pPr>
        <w:rPr>
          <w:rFonts w:ascii="Titillium Web" w:hAnsi="Titillium Web" w:cs="Arial"/>
        </w:rPr>
      </w:pPr>
    </w:p>
    <w:p w14:paraId="0CE6659D" w14:textId="77777777" w:rsidR="00FF7F7E" w:rsidRPr="00FF7F7E" w:rsidRDefault="00FF7F7E" w:rsidP="00FF7F7E">
      <w:pPr>
        <w:rPr>
          <w:rFonts w:ascii="Titillium Web" w:hAnsi="Titillium Web" w:cs="Arial"/>
        </w:rPr>
      </w:pPr>
      <w:r w:rsidRPr="00FF7F7E">
        <w:rPr>
          <w:rFonts w:ascii="Titillium Web" w:hAnsi="Titillium Web" w:cs="Arial"/>
        </w:rPr>
        <w:lastRenderedPageBreak/>
        <w:t>V tem primeru mora ponudnik zagotavljati:</w:t>
      </w:r>
    </w:p>
    <w:p w14:paraId="7DD4FA45" w14:textId="77777777" w:rsidR="00FF7F7E" w:rsidRPr="00FF7F7E" w:rsidRDefault="00FF7F7E" w:rsidP="00FF7F7E">
      <w:pPr>
        <w:pStyle w:val="Odstavekseznama"/>
        <w:numPr>
          <w:ilvl w:val="0"/>
          <w:numId w:val="21"/>
        </w:numPr>
        <w:spacing w:line="240" w:lineRule="auto"/>
        <w:contextualSpacing/>
        <w:rPr>
          <w:rFonts w:ascii="Titillium Web" w:hAnsi="Titillium Web" w:cs="Arial"/>
        </w:rPr>
      </w:pPr>
      <w:r w:rsidRPr="00FF7F7E">
        <w:rPr>
          <w:rFonts w:ascii="Titillium Web" w:hAnsi="Titillium Web" w:cs="Arial"/>
        </w:rPr>
        <w:t xml:space="preserve">e-račun v standardizirani  </w:t>
      </w:r>
      <w:proofErr w:type="spellStart"/>
      <w:r w:rsidRPr="00FF7F7E">
        <w:rPr>
          <w:rFonts w:ascii="Titillium Web" w:hAnsi="Titillium Web" w:cs="Arial"/>
        </w:rPr>
        <w:t>xml</w:t>
      </w:r>
      <w:proofErr w:type="spellEnd"/>
      <w:r w:rsidRPr="00FF7F7E">
        <w:rPr>
          <w:rFonts w:ascii="Titillium Web" w:hAnsi="Titillium Web" w:cs="Arial"/>
        </w:rPr>
        <w:t xml:space="preserve"> strukturi, ki jo definira Gospodarska zbornica Slovenije (verzija najmanj 1.6),</w:t>
      </w:r>
    </w:p>
    <w:p w14:paraId="6E922FC7" w14:textId="77777777" w:rsidR="00FF7F7E" w:rsidRPr="00FF7F7E" w:rsidRDefault="00FF7F7E" w:rsidP="00FF7F7E">
      <w:pPr>
        <w:pStyle w:val="Odstavekseznama"/>
        <w:numPr>
          <w:ilvl w:val="0"/>
          <w:numId w:val="21"/>
        </w:numPr>
        <w:spacing w:line="240" w:lineRule="auto"/>
        <w:contextualSpacing/>
        <w:rPr>
          <w:rFonts w:ascii="Titillium Web" w:hAnsi="Titillium Web" w:cs="Arial"/>
        </w:rPr>
      </w:pPr>
      <w:r w:rsidRPr="00FF7F7E">
        <w:rPr>
          <w:rFonts w:ascii="Titillium Web" w:hAnsi="Titillium Web" w:cs="Arial"/>
        </w:rPr>
        <w:t xml:space="preserve">e-računu morajo biti priložene vizualizirane priloge v </w:t>
      </w:r>
      <w:proofErr w:type="spellStart"/>
      <w:r w:rsidRPr="00FF7F7E">
        <w:rPr>
          <w:rFonts w:ascii="Titillium Web" w:hAnsi="Titillium Web" w:cs="Arial"/>
        </w:rPr>
        <w:t>pdf</w:t>
      </w:r>
      <w:proofErr w:type="spellEnd"/>
      <w:r w:rsidRPr="00FF7F7E">
        <w:rPr>
          <w:rFonts w:ascii="Titillium Web" w:hAnsi="Titillium Web" w:cs="Arial"/>
        </w:rPr>
        <w:t xml:space="preserve"> obliki (račun, naročilnica, dobavnica ipd.), </w:t>
      </w:r>
    </w:p>
    <w:p w14:paraId="793FC69F" w14:textId="77777777" w:rsidR="00FF7F7E" w:rsidRPr="00FF7F7E" w:rsidRDefault="00FF7F7E" w:rsidP="00FF7F7E">
      <w:pPr>
        <w:pStyle w:val="Odstavekseznama"/>
        <w:numPr>
          <w:ilvl w:val="0"/>
          <w:numId w:val="21"/>
        </w:numPr>
        <w:spacing w:line="240" w:lineRule="auto"/>
        <w:contextualSpacing/>
        <w:rPr>
          <w:rFonts w:ascii="Titillium Web" w:hAnsi="Titillium Web" w:cs="Arial"/>
        </w:rPr>
      </w:pPr>
      <w:r w:rsidRPr="00FF7F7E">
        <w:rPr>
          <w:rFonts w:ascii="Titillium Web" w:hAnsi="Titillium Web" w:cs="Arial"/>
        </w:rPr>
        <w:t xml:space="preserve">vsebina e-računa in vizualiziranega računa v </w:t>
      </w:r>
      <w:proofErr w:type="spellStart"/>
      <w:r w:rsidRPr="00FF7F7E">
        <w:rPr>
          <w:rFonts w:ascii="Titillium Web" w:hAnsi="Titillium Web" w:cs="Arial"/>
        </w:rPr>
        <w:t>pdf</w:t>
      </w:r>
      <w:proofErr w:type="spellEnd"/>
      <w:r w:rsidRPr="00FF7F7E">
        <w:rPr>
          <w:rFonts w:ascii="Titillium Web" w:hAnsi="Titillium Web" w:cs="Arial"/>
        </w:rPr>
        <w:t xml:space="preserve"> obliki morata biti skladni,</w:t>
      </w:r>
    </w:p>
    <w:p w14:paraId="1EB3C02B" w14:textId="77777777" w:rsidR="00FF7F7E" w:rsidRPr="00FF7F7E" w:rsidRDefault="00FF7F7E" w:rsidP="00FF7F7E">
      <w:pPr>
        <w:pStyle w:val="Odstavekseznama"/>
        <w:numPr>
          <w:ilvl w:val="0"/>
          <w:numId w:val="21"/>
        </w:numPr>
        <w:spacing w:line="240" w:lineRule="auto"/>
        <w:contextualSpacing/>
        <w:rPr>
          <w:rFonts w:ascii="Titillium Web" w:hAnsi="Titillium Web" w:cs="Arial"/>
        </w:rPr>
      </w:pPr>
      <w:r w:rsidRPr="00FF7F7E">
        <w:rPr>
          <w:rFonts w:ascii="Titillium Web" w:hAnsi="Titillium Web" w:cs="Arial"/>
        </w:rPr>
        <w:t>v e-računu je obvezno dosledno navajanje vrst in številk referenčnih dokumentov (naročilnica, dobavnica, pogodba …), bodisi v glavi računa, bodisi v postavkah in</w:t>
      </w:r>
    </w:p>
    <w:p w14:paraId="70DFF594" w14:textId="77777777" w:rsidR="00FF7F7E" w:rsidRPr="00FF7F7E" w:rsidRDefault="00FF7F7E" w:rsidP="00FF7F7E">
      <w:pPr>
        <w:pStyle w:val="Odstavekseznama"/>
        <w:numPr>
          <w:ilvl w:val="0"/>
          <w:numId w:val="21"/>
        </w:numPr>
        <w:spacing w:line="240" w:lineRule="auto"/>
        <w:contextualSpacing/>
        <w:rPr>
          <w:rFonts w:ascii="Titillium Web" w:hAnsi="Titillium Web" w:cs="Arial"/>
        </w:rPr>
      </w:pPr>
      <w:r w:rsidRPr="00FF7F7E">
        <w:rPr>
          <w:rFonts w:ascii="Titillium Web" w:hAnsi="Titillium Web" w:cs="Arial"/>
        </w:rPr>
        <w:t>v glavi e-računa je potrebno obvezno opredeliti ali gre za dobavo blaga ali opravljeno storitev.</w:t>
      </w:r>
    </w:p>
    <w:p w14:paraId="5ADD254D" w14:textId="77777777" w:rsidR="00FF7F7E" w:rsidRPr="00FF7F7E" w:rsidRDefault="00FF7F7E" w:rsidP="00FF7F7E">
      <w:pPr>
        <w:rPr>
          <w:rFonts w:ascii="Titillium Web" w:hAnsi="Titillium Web" w:cs="Arial"/>
        </w:rPr>
      </w:pPr>
    </w:p>
    <w:p w14:paraId="70ECE299" w14:textId="77777777" w:rsidR="00FF7F7E" w:rsidRPr="00FF7F7E" w:rsidRDefault="00FF7F7E" w:rsidP="00FF7F7E">
      <w:pPr>
        <w:rPr>
          <w:rFonts w:ascii="Titillium Web" w:hAnsi="Titillium Web" w:cs="Times New Roman"/>
        </w:rPr>
      </w:pPr>
      <w:r w:rsidRPr="00FF7F7E">
        <w:rPr>
          <w:rFonts w:ascii="Titillium Web" w:hAnsi="Titillium Web" w:cs="Arial"/>
        </w:rPr>
        <w:t>Ponudnik ima možnost pošiljanja e-računov v spletno banko NKBM.</w:t>
      </w:r>
    </w:p>
    <w:p w14:paraId="4ABDE970" w14:textId="77777777" w:rsidR="00FF7F7E" w:rsidRPr="00FF7F7E" w:rsidRDefault="00FF7F7E" w:rsidP="00FF7F7E">
      <w:pPr>
        <w:pStyle w:val="Telobesedila"/>
        <w:ind w:left="709" w:hanging="709"/>
        <w:rPr>
          <w:rFonts w:ascii="Titillium Web" w:hAnsi="Titillium Web" w:cs="Arial"/>
          <w:b/>
        </w:rPr>
      </w:pPr>
    </w:p>
    <w:p w14:paraId="72B15037" w14:textId="77777777" w:rsidR="00FF7F7E" w:rsidRPr="00FF7F7E" w:rsidRDefault="00FF7F7E" w:rsidP="00FF7F7E">
      <w:pPr>
        <w:rPr>
          <w:rFonts w:ascii="Titillium Web" w:hAnsi="Titillium Web" w:cs="Times New Roman"/>
        </w:rPr>
      </w:pPr>
      <w:r w:rsidRPr="00FF7F7E">
        <w:rPr>
          <w:rFonts w:ascii="Titillium Web" w:hAnsi="Titillium Web"/>
        </w:rPr>
        <w:t>Potrdilo o ustreznosti za pitno vodo mora biti izdelano v skladu s 33. členom Pravilnika o pitni vodi (</w:t>
      </w:r>
      <w:proofErr w:type="spellStart"/>
      <w:r w:rsidRPr="00FF7F7E">
        <w:rPr>
          <w:rFonts w:ascii="Titillium Web" w:hAnsi="Titillium Web"/>
        </w:rPr>
        <w:t>Ur.l</w:t>
      </w:r>
      <w:proofErr w:type="spellEnd"/>
      <w:r w:rsidRPr="00FF7F7E">
        <w:rPr>
          <w:rFonts w:ascii="Titillium Web" w:hAnsi="Titillium Web"/>
        </w:rPr>
        <w:t xml:space="preserve">. RS 19/2004, 35/2004, 26/2006, 92/2006, 25/2009, priloga I, del B in C. </w:t>
      </w:r>
    </w:p>
    <w:p w14:paraId="175F48B7" w14:textId="77777777" w:rsidR="00FF7F7E" w:rsidRPr="00FF7F7E" w:rsidRDefault="00FF7F7E" w:rsidP="00FF7F7E">
      <w:pPr>
        <w:ind w:left="284"/>
        <w:rPr>
          <w:rFonts w:ascii="Titillium Web" w:hAnsi="Titillium Web"/>
        </w:rPr>
      </w:pPr>
    </w:p>
    <w:p w14:paraId="3D755C56" w14:textId="77777777" w:rsidR="00FF7F7E" w:rsidRPr="00FF7F7E" w:rsidRDefault="00FF7F7E" w:rsidP="00FF7F7E">
      <w:pPr>
        <w:rPr>
          <w:rFonts w:ascii="Titillium Web" w:hAnsi="Titillium Web"/>
        </w:rPr>
      </w:pPr>
      <w:r w:rsidRPr="00FF7F7E">
        <w:rPr>
          <w:rFonts w:ascii="Titillium Web" w:hAnsi="Titillium Web"/>
        </w:rPr>
        <w:t>Naročnik bo kot ustrezne upošteval tudi potrdila o ustreznosti za pitno vodo izdana s strani akreditirane evropske institucije. V kolikor bo naročnik zahteval tudi poročilo o preizkusu, bo le tega ponudnik moral dostaviti. Vse skupaj bo moralo biti uradno prevedeno v slovenski jezik, da bo naročnik lahko preverjal ustreznost s 33. členom Pravilnika o pitni vodi.</w:t>
      </w:r>
    </w:p>
    <w:p w14:paraId="5A64307F" w14:textId="77777777" w:rsidR="00FF7F7E" w:rsidRPr="00FF7F7E" w:rsidRDefault="00FF7F7E" w:rsidP="00FF7F7E">
      <w:pPr>
        <w:pStyle w:val="Telobesedila"/>
        <w:ind w:left="709" w:hanging="709"/>
        <w:rPr>
          <w:rFonts w:ascii="Titillium Web" w:hAnsi="Titillium Web" w:cs="Arial"/>
          <w:b/>
        </w:rPr>
      </w:pPr>
    </w:p>
    <w:p w14:paraId="50A56F7F" w14:textId="77777777" w:rsidR="00FF7F7E" w:rsidRPr="00FF7F7E" w:rsidRDefault="00FF7F7E" w:rsidP="00FF7F7E">
      <w:pPr>
        <w:pStyle w:val="Telobesedila"/>
        <w:rPr>
          <w:rFonts w:ascii="Titillium Web" w:hAnsi="Titillium Web" w:cs="Arial"/>
          <w:b/>
        </w:rPr>
      </w:pPr>
      <w:r w:rsidRPr="00FF7F7E">
        <w:rPr>
          <w:rFonts w:ascii="Titillium Web" w:hAnsi="Titillium Web"/>
        </w:rPr>
        <w:t>Ponudnik lahko za posamezni sklop ponudi do dva različna proizvajalca z vsemi zahtevanimi dokumenti, kar jasno označi v obrazcu št. 7. Pri preverjanju vzorcev bo moral ponudnik dostaviti vzorce za oba ponudnika</w:t>
      </w:r>
    </w:p>
    <w:p w14:paraId="75B34289" w14:textId="77777777" w:rsidR="00FF7F7E" w:rsidRPr="00FF7F7E" w:rsidRDefault="00FF7F7E" w:rsidP="00FF7F7E">
      <w:pPr>
        <w:pStyle w:val="Telobesedila"/>
        <w:ind w:left="709" w:hanging="709"/>
        <w:rPr>
          <w:rFonts w:ascii="Titillium Web" w:hAnsi="Titillium Web" w:cs="Arial"/>
          <w:b/>
        </w:rPr>
      </w:pPr>
    </w:p>
    <w:p w14:paraId="790C7515" w14:textId="77777777" w:rsidR="00FF7F7E" w:rsidRPr="00FF7F7E" w:rsidRDefault="00FF7F7E" w:rsidP="00FF7F7E">
      <w:pPr>
        <w:pStyle w:val="Telobesedila"/>
        <w:rPr>
          <w:rFonts w:ascii="Titillium Web" w:hAnsi="Titillium Web" w:cs="Arial"/>
        </w:rPr>
      </w:pPr>
      <w:r w:rsidRPr="00FF7F7E">
        <w:rPr>
          <w:rFonts w:ascii="Titillium Web" w:hAnsi="Titillium Web" w:cs="Arial"/>
        </w:rPr>
        <w:t xml:space="preserve">Naročnik lahko iz nadaljnje obravnave za posamezni sklop izloči ponudnika zaradi katerega je v preteklosti imel probleme pri kvaliteti dobavljenega materiala, ki ga ponudnik ponovno ponuja. Kot dokazila se uporabi reklamacijski zapisnik. </w:t>
      </w:r>
    </w:p>
    <w:p w14:paraId="6DF49572" w14:textId="77777777" w:rsidR="00FF7F7E" w:rsidRPr="00FF7F7E" w:rsidRDefault="00FF7F7E" w:rsidP="00FF7F7E">
      <w:pPr>
        <w:rPr>
          <w:rFonts w:ascii="Titillium Web" w:hAnsi="Titillium Web" w:cs="Times New Roman"/>
        </w:rPr>
      </w:pPr>
    </w:p>
    <w:p w14:paraId="0CFA807C" w14:textId="77777777" w:rsidR="00FF7F7E" w:rsidRPr="00FF7F7E" w:rsidRDefault="00FF7F7E" w:rsidP="00FF7F7E">
      <w:pPr>
        <w:rPr>
          <w:rFonts w:ascii="Titillium Web" w:hAnsi="Titillium Web"/>
        </w:rPr>
      </w:pPr>
    </w:p>
    <w:p w14:paraId="011FC23C" w14:textId="77777777" w:rsidR="00FF7F7E" w:rsidRPr="00FF7F7E" w:rsidRDefault="00FF7F7E" w:rsidP="00FF7F7E">
      <w:pPr>
        <w:pStyle w:val="Poglavje1"/>
        <w:rPr>
          <w:rFonts w:ascii="Titillium Web" w:hAnsi="Titillium Web"/>
        </w:rPr>
      </w:pPr>
      <w:r w:rsidRPr="00FF7F7E">
        <w:rPr>
          <w:rFonts w:ascii="Titillium Web" w:hAnsi="Titillium Web"/>
        </w:rPr>
        <w:t>NAVODILA ZA IZDELAVO ELEKTRONSKE PONUDBE</w:t>
      </w:r>
    </w:p>
    <w:p w14:paraId="3A6B1937" w14:textId="77777777" w:rsidR="00FF7F7E" w:rsidRPr="00FF7F7E" w:rsidRDefault="00FF7F7E" w:rsidP="00FF7F7E">
      <w:pPr>
        <w:rPr>
          <w:rFonts w:ascii="Titillium Web" w:hAnsi="Titillium Web"/>
        </w:rPr>
      </w:pPr>
    </w:p>
    <w:p w14:paraId="39B32D45" w14:textId="77777777" w:rsidR="00FF7F7E" w:rsidRPr="00FF7F7E" w:rsidRDefault="00FF7F7E" w:rsidP="00FF7F7E">
      <w:pPr>
        <w:rPr>
          <w:rFonts w:ascii="Titillium Web" w:hAnsi="Titillium Web" w:cs="Arial"/>
        </w:rPr>
      </w:pPr>
      <w:r w:rsidRPr="00FF7F7E">
        <w:rPr>
          <w:rFonts w:ascii="Titillium Web" w:hAnsi="Titillium Web"/>
        </w:rPr>
        <w:t>Ponudba mora biti podana na obrazcih iz prilog te dokumentacije ali na po vsebini in obliki enakih obrazcih, izdelanih s strani ponudnika. Vsi dokumenti morajo biti izpolnjeni, podpisani in žigosani ter skenirani</w:t>
      </w:r>
      <w:r w:rsidRPr="00FF7F7E">
        <w:rPr>
          <w:rFonts w:ascii="Titillium Web" w:hAnsi="Titillium Web" w:cs="Arial"/>
        </w:rPr>
        <w:t>.</w:t>
      </w:r>
    </w:p>
    <w:p w14:paraId="29DC90A7" w14:textId="77777777" w:rsidR="00FF7F7E" w:rsidRPr="00FF7F7E" w:rsidRDefault="00FF7F7E" w:rsidP="00FF7F7E">
      <w:pPr>
        <w:rPr>
          <w:rFonts w:ascii="Titillium Web" w:hAnsi="Titillium Web" w:cs="Arial"/>
        </w:rPr>
      </w:pPr>
    </w:p>
    <w:p w14:paraId="0DA60F51" w14:textId="77777777" w:rsidR="00FF7F7E" w:rsidRPr="00FF7F7E" w:rsidRDefault="00FF7F7E" w:rsidP="00FF7F7E">
      <w:pPr>
        <w:rPr>
          <w:rFonts w:ascii="Titillium Web" w:hAnsi="Titillium Web" w:cs="Arial"/>
        </w:rPr>
      </w:pPr>
      <w:r w:rsidRPr="00FF7F7E">
        <w:rPr>
          <w:rFonts w:ascii="Titillium Web" w:hAnsi="Titillium Web" w:cs="Arial"/>
        </w:rPr>
        <w:lastRenderedPageBreak/>
        <w:t>Ponudba mora vsebovati vse spodaj navedene ustrezno izpolnjene obrazce in druge zahtevane dokumente:</w:t>
      </w:r>
    </w:p>
    <w:p w14:paraId="36A65631" w14:textId="77777777" w:rsidR="00FF7F7E" w:rsidRPr="00FF7F7E" w:rsidRDefault="00FF7F7E" w:rsidP="00FF7F7E">
      <w:pPr>
        <w:numPr>
          <w:ilvl w:val="0"/>
          <w:numId w:val="9"/>
        </w:numPr>
        <w:spacing w:after="0" w:line="240" w:lineRule="auto"/>
        <w:jc w:val="both"/>
        <w:rPr>
          <w:rFonts w:ascii="Titillium Web" w:hAnsi="Titillium Web" w:cs="Arial"/>
          <w:color w:val="auto"/>
        </w:rPr>
      </w:pPr>
      <w:r w:rsidRPr="00FF7F7E">
        <w:rPr>
          <w:rFonts w:ascii="Titillium Web" w:hAnsi="Titillium Web" w:cs="Arial"/>
          <w:b/>
        </w:rPr>
        <w:t>Ponudba</w:t>
      </w:r>
    </w:p>
    <w:p w14:paraId="26455F62" w14:textId="77777777" w:rsidR="00FF7F7E" w:rsidRPr="00FF7F7E" w:rsidRDefault="00FF7F7E" w:rsidP="00FF7F7E">
      <w:pPr>
        <w:numPr>
          <w:ilvl w:val="0"/>
          <w:numId w:val="9"/>
        </w:numPr>
        <w:spacing w:after="0" w:line="240" w:lineRule="auto"/>
        <w:jc w:val="both"/>
        <w:rPr>
          <w:rFonts w:ascii="Titillium Web" w:hAnsi="Titillium Web" w:cs="Arial"/>
        </w:rPr>
      </w:pPr>
      <w:r w:rsidRPr="00FF7F7E">
        <w:rPr>
          <w:rFonts w:ascii="Titillium Web" w:hAnsi="Titillium Web" w:cs="Arial"/>
          <w:b/>
        </w:rPr>
        <w:t>Povzetek predračuna (Rekapitulacija)</w:t>
      </w:r>
      <w:r w:rsidRPr="00FF7F7E">
        <w:rPr>
          <w:rFonts w:ascii="Titillium Web" w:hAnsi="Titillium Web" w:cs="Arial"/>
        </w:rPr>
        <w:t xml:space="preserve"> v *.</w:t>
      </w:r>
      <w:proofErr w:type="spellStart"/>
      <w:r w:rsidRPr="00FF7F7E">
        <w:rPr>
          <w:rFonts w:ascii="Titillium Web" w:hAnsi="Titillium Web" w:cs="Arial"/>
        </w:rPr>
        <w:t>pdf</w:t>
      </w:r>
      <w:proofErr w:type="spellEnd"/>
      <w:r w:rsidRPr="00FF7F7E">
        <w:rPr>
          <w:rFonts w:ascii="Titillium Web" w:hAnsi="Titillium Web" w:cs="Arial"/>
        </w:rPr>
        <w:t xml:space="preserve"> formatu</w:t>
      </w:r>
    </w:p>
    <w:p w14:paraId="4E68F450" w14:textId="77777777" w:rsidR="00FF7F7E" w:rsidRPr="00FF7F7E" w:rsidRDefault="00FF7F7E" w:rsidP="00FF7F7E">
      <w:pPr>
        <w:numPr>
          <w:ilvl w:val="0"/>
          <w:numId w:val="9"/>
        </w:numPr>
        <w:spacing w:after="0" w:line="240" w:lineRule="auto"/>
        <w:jc w:val="both"/>
        <w:rPr>
          <w:rFonts w:ascii="Titillium Web" w:hAnsi="Titillium Web" w:cs="Arial"/>
        </w:rPr>
      </w:pPr>
      <w:r w:rsidRPr="00FF7F7E">
        <w:rPr>
          <w:rFonts w:ascii="Titillium Web" w:hAnsi="Titillium Web" w:cs="Arial"/>
          <w:b/>
        </w:rPr>
        <w:t>Predračun</w:t>
      </w:r>
    </w:p>
    <w:p w14:paraId="2B71865E" w14:textId="77777777" w:rsidR="00FF7F7E" w:rsidRPr="00FF7F7E" w:rsidRDefault="00FF7F7E" w:rsidP="00FF7F7E">
      <w:pPr>
        <w:numPr>
          <w:ilvl w:val="0"/>
          <w:numId w:val="9"/>
        </w:numPr>
        <w:spacing w:after="0" w:line="240" w:lineRule="auto"/>
        <w:jc w:val="both"/>
        <w:rPr>
          <w:rFonts w:ascii="Titillium Web" w:hAnsi="Titillium Web" w:cs="Arial"/>
        </w:rPr>
      </w:pPr>
      <w:r w:rsidRPr="00FF7F7E">
        <w:rPr>
          <w:rFonts w:ascii="Titillium Web" w:hAnsi="Titillium Web" w:cs="Arial"/>
          <w:b/>
        </w:rPr>
        <w:t>Izjava</w:t>
      </w:r>
      <w:r w:rsidRPr="00FF7F7E">
        <w:rPr>
          <w:rFonts w:ascii="Titillium Web" w:hAnsi="Titillium Web" w:cs="Arial"/>
        </w:rPr>
        <w:t xml:space="preserve"> - za vsak gospodarski subjekt, ki bo udeležen pri izvedbi javnega naročila</w:t>
      </w:r>
    </w:p>
    <w:p w14:paraId="3D3C8DCE" w14:textId="77777777" w:rsidR="00FF7F7E" w:rsidRPr="00FF7F7E" w:rsidRDefault="00FF7F7E" w:rsidP="00FF7F7E">
      <w:pPr>
        <w:numPr>
          <w:ilvl w:val="0"/>
          <w:numId w:val="9"/>
        </w:numPr>
        <w:spacing w:after="0" w:line="240" w:lineRule="auto"/>
        <w:jc w:val="both"/>
        <w:rPr>
          <w:rFonts w:ascii="Titillium Web" w:hAnsi="Titillium Web" w:cs="Arial"/>
        </w:rPr>
      </w:pPr>
      <w:r w:rsidRPr="00FF7F7E">
        <w:rPr>
          <w:rFonts w:ascii="Titillium Web" w:hAnsi="Titillium Web" w:cs="Arial"/>
          <w:b/>
        </w:rPr>
        <w:t>Soglasje za pridobitev potrdila iz kazenske evidence za pravne in fizične osebe</w:t>
      </w:r>
    </w:p>
    <w:p w14:paraId="5718E084" w14:textId="77777777" w:rsidR="00FF7F7E" w:rsidRPr="00FF7F7E" w:rsidRDefault="00FF7F7E" w:rsidP="00FF7F7E">
      <w:pPr>
        <w:numPr>
          <w:ilvl w:val="0"/>
          <w:numId w:val="9"/>
        </w:numPr>
        <w:spacing w:after="0" w:line="240" w:lineRule="auto"/>
        <w:jc w:val="both"/>
        <w:rPr>
          <w:rFonts w:ascii="Titillium Web" w:hAnsi="Titillium Web" w:cs="Arial"/>
        </w:rPr>
      </w:pPr>
      <w:r w:rsidRPr="00FF7F7E">
        <w:rPr>
          <w:rFonts w:ascii="Titillium Web" w:hAnsi="Titillium Web" w:cs="Arial"/>
          <w:b/>
        </w:rPr>
        <w:t>Izjava o udeležbi fizičnih in pravnih oseb v lastništvu ponudnika</w:t>
      </w:r>
    </w:p>
    <w:p w14:paraId="706A0922" w14:textId="77777777" w:rsidR="00FF7F7E" w:rsidRPr="00FF7F7E" w:rsidRDefault="00FF7F7E" w:rsidP="00FF7F7E">
      <w:pPr>
        <w:numPr>
          <w:ilvl w:val="0"/>
          <w:numId w:val="9"/>
        </w:numPr>
        <w:spacing w:after="0" w:line="240" w:lineRule="auto"/>
        <w:jc w:val="both"/>
        <w:rPr>
          <w:rFonts w:ascii="Titillium Web" w:hAnsi="Titillium Web" w:cs="Arial"/>
        </w:rPr>
      </w:pPr>
      <w:r w:rsidRPr="00FF7F7E">
        <w:rPr>
          <w:rFonts w:ascii="Titillium Web" w:hAnsi="Titillium Web" w:cs="Arial"/>
          <w:b/>
        </w:rPr>
        <w:t>Tehnične specifikacije</w:t>
      </w:r>
    </w:p>
    <w:p w14:paraId="2EED4DBF" w14:textId="77777777" w:rsidR="00FF7F7E" w:rsidRPr="00FF7F7E" w:rsidRDefault="00FF7F7E" w:rsidP="00FF7F7E">
      <w:pPr>
        <w:numPr>
          <w:ilvl w:val="0"/>
          <w:numId w:val="9"/>
        </w:numPr>
        <w:spacing w:after="0" w:line="240" w:lineRule="auto"/>
        <w:jc w:val="both"/>
        <w:rPr>
          <w:rFonts w:ascii="Titillium Web" w:hAnsi="Titillium Web" w:cs="Arial"/>
        </w:rPr>
      </w:pPr>
      <w:r w:rsidRPr="00FF7F7E">
        <w:rPr>
          <w:rFonts w:ascii="Titillium Web" w:hAnsi="Titillium Web" w:cs="Arial"/>
          <w:b/>
        </w:rPr>
        <w:t>Vzorec okvirnega sporazuma</w:t>
      </w:r>
    </w:p>
    <w:p w14:paraId="60CC5D8B" w14:textId="77777777" w:rsidR="00FF7F7E" w:rsidRPr="00FF7F7E" w:rsidRDefault="00FF7F7E" w:rsidP="00FF7F7E">
      <w:pPr>
        <w:numPr>
          <w:ilvl w:val="0"/>
          <w:numId w:val="9"/>
        </w:numPr>
        <w:spacing w:after="0" w:line="240" w:lineRule="auto"/>
        <w:jc w:val="both"/>
        <w:rPr>
          <w:rFonts w:ascii="Titillium Web" w:hAnsi="Titillium Web" w:cs="Arial"/>
        </w:rPr>
      </w:pPr>
      <w:r w:rsidRPr="00FF7F7E">
        <w:rPr>
          <w:rFonts w:ascii="Titillium Web" w:hAnsi="Titillium Web" w:cs="Arial"/>
          <w:b/>
        </w:rPr>
        <w:t>Izjava o dobavi blaga</w:t>
      </w:r>
    </w:p>
    <w:p w14:paraId="1B2D9070" w14:textId="77777777" w:rsidR="00FF7F7E" w:rsidRPr="00FF7F7E" w:rsidRDefault="00FF7F7E" w:rsidP="00FF7F7E">
      <w:pPr>
        <w:numPr>
          <w:ilvl w:val="0"/>
          <w:numId w:val="9"/>
        </w:numPr>
        <w:spacing w:after="0" w:line="240" w:lineRule="auto"/>
        <w:jc w:val="both"/>
        <w:rPr>
          <w:rFonts w:ascii="Titillium Web" w:hAnsi="Titillium Web" w:cs="Arial"/>
        </w:rPr>
      </w:pPr>
      <w:r w:rsidRPr="00FF7F7E">
        <w:rPr>
          <w:rFonts w:ascii="Titillium Web" w:hAnsi="Titillium Web" w:cs="Arial"/>
          <w:b/>
        </w:rPr>
        <w:t>Zavarovanje za resnost ponudbe</w:t>
      </w:r>
    </w:p>
    <w:p w14:paraId="3E0AE497" w14:textId="77777777" w:rsidR="00FF7F7E" w:rsidRPr="00FF7F7E" w:rsidRDefault="00FF7F7E" w:rsidP="00FF7F7E">
      <w:pPr>
        <w:numPr>
          <w:ilvl w:val="0"/>
          <w:numId w:val="9"/>
        </w:numPr>
        <w:spacing w:after="0" w:line="240" w:lineRule="auto"/>
        <w:jc w:val="both"/>
        <w:rPr>
          <w:rFonts w:ascii="Titillium Web" w:hAnsi="Titillium Web" w:cs="Arial"/>
        </w:rPr>
      </w:pPr>
      <w:r w:rsidRPr="00FF7F7E">
        <w:rPr>
          <w:rFonts w:ascii="Titillium Web" w:hAnsi="Titillium Web" w:cs="Arial"/>
          <w:b/>
        </w:rPr>
        <w:t>Izjava o garancijskih rokih</w:t>
      </w:r>
    </w:p>
    <w:p w14:paraId="42F04EC5" w14:textId="77777777" w:rsidR="00FF7F7E" w:rsidRPr="00FF7F7E" w:rsidRDefault="00FF7F7E" w:rsidP="00FF7F7E">
      <w:pPr>
        <w:numPr>
          <w:ilvl w:val="0"/>
          <w:numId w:val="9"/>
        </w:numPr>
        <w:spacing w:after="0" w:line="240" w:lineRule="auto"/>
        <w:jc w:val="both"/>
        <w:rPr>
          <w:rFonts w:ascii="Titillium Web" w:hAnsi="Titillium Web" w:cs="Arial"/>
        </w:rPr>
      </w:pPr>
      <w:r w:rsidRPr="00FF7F7E">
        <w:rPr>
          <w:rFonts w:ascii="Titillium Web" w:hAnsi="Titillium Web" w:cs="Arial"/>
          <w:b/>
        </w:rPr>
        <w:t>Seznam najvažnejših letnih dobav blaga</w:t>
      </w:r>
    </w:p>
    <w:p w14:paraId="180AB436" w14:textId="77777777" w:rsidR="00FF7F7E" w:rsidRPr="00FF7F7E" w:rsidRDefault="00FF7F7E" w:rsidP="00FF7F7E">
      <w:pPr>
        <w:numPr>
          <w:ilvl w:val="0"/>
          <w:numId w:val="9"/>
        </w:numPr>
        <w:spacing w:after="0" w:line="240" w:lineRule="auto"/>
        <w:jc w:val="both"/>
        <w:rPr>
          <w:rFonts w:ascii="Titillium Web" w:hAnsi="Titillium Web" w:cs="Arial"/>
        </w:rPr>
      </w:pPr>
      <w:r w:rsidRPr="00FF7F7E">
        <w:rPr>
          <w:rFonts w:ascii="Titillium Web" w:hAnsi="Titillium Web" w:cs="Arial"/>
          <w:b/>
        </w:rPr>
        <w:t xml:space="preserve">Priporočilo </w:t>
      </w:r>
    </w:p>
    <w:p w14:paraId="6DB02A85" w14:textId="77777777" w:rsidR="00FF7F7E" w:rsidRPr="00FF7F7E" w:rsidRDefault="00FF7F7E" w:rsidP="00FF7F7E">
      <w:pPr>
        <w:rPr>
          <w:rFonts w:ascii="Titillium Web" w:hAnsi="Titillium Web" w:cs="Times New Roman"/>
        </w:rPr>
      </w:pPr>
    </w:p>
    <w:p w14:paraId="1A5C2548" w14:textId="77777777" w:rsidR="00FF7F7E" w:rsidRPr="00FF7F7E" w:rsidRDefault="00FF7F7E" w:rsidP="00FF7F7E">
      <w:pPr>
        <w:rPr>
          <w:rFonts w:ascii="Titillium Web" w:hAnsi="Titillium Web" w:cs="Arial"/>
        </w:rPr>
      </w:pPr>
      <w:r w:rsidRPr="00FF7F7E">
        <w:rPr>
          <w:rFonts w:ascii="Titillium Web" w:hAnsi="Titillium Web" w:cs="Arial"/>
        </w:rPr>
        <w:t xml:space="preserve">Ponudnik mora pri pripravi ponudbe in izpolnjevanju obrazcev upoštevati tudi navodila, ki so navedena na posameznem obrazcu. Odsotnost zgornjih zahtev ne pomeni neposrednega razloga za zavrnitev ponudbe, pač pa lahko v okviru </w:t>
      </w:r>
      <w:r w:rsidRPr="00FF7F7E">
        <w:rPr>
          <w:rFonts w:ascii="Titillium Web" w:hAnsi="Titillium Web"/>
        </w:rPr>
        <w:t>ZJN-3</w:t>
      </w:r>
      <w:r w:rsidRPr="00FF7F7E">
        <w:rPr>
          <w:rFonts w:ascii="Titillium Web" w:hAnsi="Titillium Web" w:cs="Arial"/>
        </w:rPr>
        <w:t xml:space="preserve"> naročnik ponudnika pozove na odpravo teh pomanjkljivosti.</w:t>
      </w:r>
    </w:p>
    <w:p w14:paraId="5C0F0376" w14:textId="77777777" w:rsidR="00FF7F7E" w:rsidRPr="00FF7F7E" w:rsidRDefault="00FF7F7E" w:rsidP="00FF7F7E">
      <w:pPr>
        <w:rPr>
          <w:rFonts w:ascii="Titillium Web" w:hAnsi="Titillium Web" w:cs="Arial"/>
        </w:rPr>
      </w:pPr>
    </w:p>
    <w:p w14:paraId="4704AA92" w14:textId="77777777" w:rsidR="00FF7F7E" w:rsidRPr="00FF7F7E" w:rsidRDefault="00FF7F7E" w:rsidP="00FF7F7E">
      <w:pPr>
        <w:pStyle w:val="Poglavje2"/>
        <w:rPr>
          <w:rFonts w:ascii="Titillium Web" w:hAnsi="Titillium Web"/>
        </w:rPr>
      </w:pPr>
      <w:r w:rsidRPr="00FF7F7E">
        <w:rPr>
          <w:rFonts w:ascii="Titillium Web" w:hAnsi="Titillium Web"/>
        </w:rPr>
        <w:t>Oddaja ponudbene dokumentacije</w:t>
      </w:r>
    </w:p>
    <w:p w14:paraId="191081AD" w14:textId="77777777" w:rsidR="00FF7F7E" w:rsidRPr="00FF7F7E" w:rsidRDefault="00FF7F7E" w:rsidP="00FF7F7E">
      <w:pPr>
        <w:rPr>
          <w:rFonts w:ascii="Titillium Web" w:hAnsi="Titillium Web"/>
        </w:rPr>
      </w:pPr>
    </w:p>
    <w:p w14:paraId="294B8D23" w14:textId="77777777" w:rsidR="00FF7F7E" w:rsidRPr="00FF7F7E" w:rsidRDefault="00FF7F7E" w:rsidP="00FF7F7E">
      <w:pPr>
        <w:rPr>
          <w:rFonts w:ascii="Titillium Web" w:hAnsi="Titillium Web"/>
          <w:sz w:val="24"/>
          <w:szCs w:val="24"/>
        </w:rPr>
      </w:pPr>
      <w:r w:rsidRPr="00FF7F7E">
        <w:rPr>
          <w:rFonts w:ascii="Titillium Web" w:hAnsi="Titillium Web"/>
        </w:rPr>
        <w:t>Predračun:</w:t>
      </w:r>
    </w:p>
    <w:p w14:paraId="52722F89" w14:textId="77777777" w:rsidR="00FF7F7E" w:rsidRPr="00FF7F7E" w:rsidRDefault="00FF7F7E" w:rsidP="00FF7F7E">
      <w:pPr>
        <w:rPr>
          <w:rFonts w:ascii="Titillium Web" w:hAnsi="Titillium Web"/>
          <w:sz w:val="20"/>
          <w:szCs w:val="20"/>
        </w:rPr>
      </w:pPr>
      <w:r w:rsidRPr="00FF7F7E">
        <w:rPr>
          <w:rFonts w:ascii="Titillium Web" w:hAnsi="Titillium Web"/>
        </w:rPr>
        <w:t>Ponudnik v informacijskem sistemu e-JN v razdelek »Predračun« naloži izpolnjen obrazec »Povzetek predračuna (Rekapitulacija)« v *.</w:t>
      </w:r>
      <w:proofErr w:type="spellStart"/>
      <w:r w:rsidRPr="00FF7F7E">
        <w:rPr>
          <w:rFonts w:ascii="Titillium Web" w:hAnsi="Titillium Web"/>
        </w:rPr>
        <w:t>pdf</w:t>
      </w:r>
      <w:proofErr w:type="spellEnd"/>
      <w:r w:rsidRPr="00FF7F7E">
        <w:rPr>
          <w:rFonts w:ascii="Titillium Web" w:hAnsi="Titillium Web"/>
        </w:rPr>
        <w:t xml:space="preserve"> formatu,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w:t>
      </w:r>
    </w:p>
    <w:p w14:paraId="019680FA" w14:textId="77777777" w:rsidR="00FF7F7E" w:rsidRPr="00FF7F7E" w:rsidRDefault="00FF7F7E" w:rsidP="00FF7F7E">
      <w:pPr>
        <w:rPr>
          <w:rFonts w:ascii="Titillium Web" w:hAnsi="Titillium Web"/>
        </w:rPr>
      </w:pPr>
    </w:p>
    <w:p w14:paraId="05DEA102" w14:textId="77777777" w:rsidR="00FF7F7E" w:rsidRPr="00FF7F7E" w:rsidRDefault="00FF7F7E" w:rsidP="00FF7F7E">
      <w:pPr>
        <w:rPr>
          <w:rFonts w:ascii="Titillium Web" w:hAnsi="Titillium Web"/>
        </w:rPr>
      </w:pPr>
      <w:r w:rsidRPr="00FF7F7E">
        <w:rPr>
          <w:rFonts w:ascii="Titillium Web" w:hAnsi="Titillium Web"/>
        </w:rPr>
        <w:t>Drugi dokumenti:</w:t>
      </w:r>
    </w:p>
    <w:p w14:paraId="48D38752" w14:textId="77777777" w:rsidR="00FF7F7E" w:rsidRPr="00FF7F7E" w:rsidRDefault="00FF7F7E" w:rsidP="00FF7F7E">
      <w:pPr>
        <w:rPr>
          <w:rFonts w:ascii="Titillium Web" w:hAnsi="Titillium Web"/>
        </w:rPr>
      </w:pPr>
      <w:r w:rsidRPr="00FF7F7E">
        <w:rPr>
          <w:rFonts w:ascii="Titillium Web" w:hAnsi="Titillium Web"/>
        </w:rPr>
        <w:t>Ponudnik v informacijskem sistemu e-JN v razdelek »Druge priloge« naloži vse preostale zahtevane dokumente v *.</w:t>
      </w:r>
      <w:proofErr w:type="spellStart"/>
      <w:r w:rsidRPr="00FF7F7E">
        <w:rPr>
          <w:rFonts w:ascii="Titillium Web" w:hAnsi="Titillium Web"/>
        </w:rPr>
        <w:t>pdf</w:t>
      </w:r>
      <w:proofErr w:type="spellEnd"/>
      <w:r w:rsidRPr="00FF7F7E">
        <w:rPr>
          <w:rFonts w:ascii="Titillium Web" w:hAnsi="Titillium Web"/>
        </w:rPr>
        <w:t xml:space="preserve"> formatu, lahko pa tudi v poljubnem drugem formatu, npr. v *.</w:t>
      </w:r>
      <w:proofErr w:type="spellStart"/>
      <w:r w:rsidRPr="00FF7F7E">
        <w:rPr>
          <w:rFonts w:ascii="Titillium Web" w:hAnsi="Titillium Web"/>
        </w:rPr>
        <w:t>jpg</w:t>
      </w:r>
      <w:proofErr w:type="spellEnd"/>
      <w:r w:rsidRPr="00FF7F7E">
        <w:rPr>
          <w:rFonts w:ascii="Titillium Web" w:hAnsi="Titillium Web"/>
        </w:rPr>
        <w:t>, ali *.</w:t>
      </w:r>
      <w:proofErr w:type="spellStart"/>
      <w:r w:rsidRPr="00FF7F7E">
        <w:rPr>
          <w:rFonts w:ascii="Titillium Web" w:hAnsi="Titillium Web"/>
        </w:rPr>
        <w:t>tif</w:t>
      </w:r>
      <w:proofErr w:type="spellEnd"/>
      <w:r w:rsidRPr="00FF7F7E">
        <w:rPr>
          <w:rFonts w:ascii="Titillium Web" w:hAnsi="Titillium Web"/>
        </w:rPr>
        <w:t xml:space="preserve"> formatu.</w:t>
      </w:r>
    </w:p>
    <w:p w14:paraId="75FB1F99" w14:textId="77777777" w:rsidR="00FF7F7E" w:rsidRPr="00FF7F7E" w:rsidRDefault="00FF7F7E" w:rsidP="00FF7F7E">
      <w:pPr>
        <w:rPr>
          <w:rFonts w:ascii="Titillium Web" w:hAnsi="Titillium Web"/>
        </w:rPr>
      </w:pPr>
    </w:p>
    <w:p w14:paraId="3DF8241F" w14:textId="77777777" w:rsidR="00FF7F7E" w:rsidRPr="00FF7F7E" w:rsidRDefault="00FF7F7E" w:rsidP="00FF7F7E">
      <w:pPr>
        <w:pStyle w:val="Poglavje1"/>
        <w:rPr>
          <w:rFonts w:ascii="Titillium Web" w:hAnsi="Titillium Web"/>
        </w:rPr>
      </w:pPr>
      <w:r w:rsidRPr="00FF7F7E">
        <w:rPr>
          <w:rFonts w:ascii="Titillium Web" w:hAnsi="Titillium Web"/>
        </w:rPr>
        <w:t>OPIS NAROČILA - TEHNIČNE SPECIFIKACIJE</w:t>
      </w:r>
    </w:p>
    <w:p w14:paraId="738E96B2" w14:textId="77777777" w:rsidR="00FF7F7E" w:rsidRPr="00FF7F7E" w:rsidRDefault="00FF7F7E" w:rsidP="00FF7F7E">
      <w:pPr>
        <w:rPr>
          <w:rFonts w:ascii="Titillium Web" w:hAnsi="Titillium Web"/>
        </w:rPr>
      </w:pPr>
    </w:p>
    <w:p w14:paraId="403817E9" w14:textId="77777777" w:rsidR="00FF7F7E" w:rsidRPr="00FF7F7E" w:rsidRDefault="00FF7F7E" w:rsidP="00FF7F7E">
      <w:pPr>
        <w:pStyle w:val="Poglavje2"/>
        <w:rPr>
          <w:rFonts w:ascii="Titillium Web" w:hAnsi="Titillium Web"/>
        </w:rPr>
      </w:pPr>
      <w:r w:rsidRPr="00FF7F7E">
        <w:rPr>
          <w:rFonts w:ascii="Titillium Web" w:hAnsi="Titillium Web"/>
        </w:rPr>
        <w:t>Predmet naročila</w:t>
      </w:r>
    </w:p>
    <w:p w14:paraId="42FA1931" w14:textId="77777777" w:rsidR="00FF7F7E" w:rsidRPr="00FF7F7E" w:rsidRDefault="00FF7F7E" w:rsidP="00FF7F7E">
      <w:pPr>
        <w:rPr>
          <w:rFonts w:ascii="Titillium Web" w:hAnsi="Titillium Web"/>
        </w:rPr>
      </w:pPr>
    </w:p>
    <w:p w14:paraId="0FA53496" w14:textId="77777777" w:rsidR="00FF7F7E" w:rsidRPr="00FF7F7E" w:rsidRDefault="00FF7F7E" w:rsidP="00FF7F7E">
      <w:pPr>
        <w:rPr>
          <w:rFonts w:ascii="Titillium Web" w:hAnsi="Titillium Web"/>
        </w:rPr>
      </w:pPr>
      <w:r w:rsidRPr="00FF7F7E">
        <w:rPr>
          <w:rFonts w:ascii="Titillium Web" w:hAnsi="Titillium Web"/>
        </w:rPr>
        <w:t>Zahteve naročnika v zvezi s predmetom javnega naročila so razvidne iz tehničnih specifikacij, ki so del te dokumentacije v zvezi z oddajo javnega naročila.</w:t>
      </w:r>
    </w:p>
    <w:p w14:paraId="4FDF126B" w14:textId="4B1E5E6A" w:rsidR="00FF7F7E" w:rsidRDefault="00FF7F7E" w:rsidP="00FF7F7E">
      <w:pPr>
        <w:rPr>
          <w:rFonts w:ascii="Titillium Web" w:hAnsi="Titillium Web"/>
        </w:rPr>
      </w:pPr>
    </w:p>
    <w:p w14:paraId="6718DA54" w14:textId="3F7CAFD8" w:rsidR="00BD14BD" w:rsidRDefault="00BD14BD" w:rsidP="00FF7F7E">
      <w:pPr>
        <w:rPr>
          <w:rFonts w:ascii="Titillium Web" w:hAnsi="Titillium Web"/>
        </w:rPr>
      </w:pPr>
    </w:p>
    <w:p w14:paraId="2D72B774" w14:textId="77777777" w:rsidR="00BD14BD" w:rsidRPr="00FF7F7E" w:rsidRDefault="00BD14BD" w:rsidP="00FF7F7E">
      <w:pPr>
        <w:rPr>
          <w:rFonts w:ascii="Titillium Web" w:hAnsi="Titillium Web"/>
        </w:rPr>
      </w:pPr>
    </w:p>
    <w:p w14:paraId="3BD267FD" w14:textId="77777777" w:rsidR="00FF7F7E" w:rsidRPr="00FF7F7E" w:rsidRDefault="00FF7F7E" w:rsidP="00FF7F7E">
      <w:pPr>
        <w:pStyle w:val="Poglavje2"/>
        <w:rPr>
          <w:rFonts w:ascii="Titillium Web" w:hAnsi="Titillium Web"/>
        </w:rPr>
      </w:pPr>
      <w:r w:rsidRPr="00FF7F7E">
        <w:rPr>
          <w:rFonts w:ascii="Titillium Web" w:hAnsi="Titillium Web"/>
        </w:rPr>
        <w:t>Način, kraj in roki izvajanja naročila</w:t>
      </w:r>
    </w:p>
    <w:p w14:paraId="11EC3BF1" w14:textId="77777777" w:rsidR="00FF7F7E" w:rsidRPr="00FF7F7E" w:rsidRDefault="00FF7F7E" w:rsidP="00FF7F7E">
      <w:pPr>
        <w:rPr>
          <w:rFonts w:ascii="Titillium Web" w:hAnsi="Titillium Web"/>
        </w:rPr>
      </w:pPr>
    </w:p>
    <w:p w14:paraId="2EC436A9" w14:textId="77777777" w:rsidR="00FF7F7E" w:rsidRPr="00FF7F7E" w:rsidRDefault="00FF7F7E" w:rsidP="00FF7F7E">
      <w:pPr>
        <w:numPr>
          <w:ilvl w:val="0"/>
          <w:numId w:val="22"/>
        </w:numPr>
        <w:spacing w:after="0" w:line="240" w:lineRule="auto"/>
        <w:jc w:val="both"/>
        <w:rPr>
          <w:rFonts w:ascii="Titillium Web" w:hAnsi="Titillium Web"/>
        </w:rPr>
      </w:pPr>
      <w:r w:rsidRPr="00FF7F7E">
        <w:rPr>
          <w:rFonts w:ascii="Titillium Web" w:hAnsi="Titillium Web"/>
        </w:rPr>
        <w:t>Način: Sukcesivno</w:t>
      </w:r>
    </w:p>
    <w:p w14:paraId="3871CE62" w14:textId="77777777" w:rsidR="00FF7F7E" w:rsidRPr="00FF7F7E" w:rsidRDefault="00FF7F7E" w:rsidP="00FF7F7E">
      <w:pPr>
        <w:numPr>
          <w:ilvl w:val="0"/>
          <w:numId w:val="22"/>
        </w:numPr>
        <w:spacing w:after="0" w:line="240" w:lineRule="auto"/>
        <w:jc w:val="both"/>
        <w:rPr>
          <w:rFonts w:ascii="Titillium Web" w:hAnsi="Titillium Web"/>
        </w:rPr>
      </w:pPr>
      <w:r w:rsidRPr="00FF7F7E">
        <w:rPr>
          <w:rFonts w:ascii="Titillium Web" w:hAnsi="Titillium Web"/>
        </w:rPr>
        <w:t>Lokacija prevzema/izvedbe: Na naslovu naročnika.</w:t>
      </w:r>
    </w:p>
    <w:p w14:paraId="0107490B" w14:textId="77777777" w:rsidR="00FF7F7E" w:rsidRPr="00FF7F7E" w:rsidRDefault="00FF7F7E" w:rsidP="00FF7F7E">
      <w:pPr>
        <w:numPr>
          <w:ilvl w:val="0"/>
          <w:numId w:val="22"/>
        </w:numPr>
        <w:spacing w:after="0" w:line="240" w:lineRule="auto"/>
        <w:jc w:val="both"/>
        <w:rPr>
          <w:rFonts w:ascii="Titillium Web" w:hAnsi="Titillium Web"/>
        </w:rPr>
      </w:pPr>
      <w:r w:rsidRPr="00FF7F7E">
        <w:rPr>
          <w:rFonts w:ascii="Titillium Web" w:hAnsi="Titillium Web"/>
        </w:rPr>
        <w:t>Rok izvedbe: sukcesivno v roku enega leta</w:t>
      </w:r>
    </w:p>
    <w:p w14:paraId="0F89CA65" w14:textId="77777777" w:rsidR="00FF7F7E" w:rsidRPr="00FF7F7E" w:rsidRDefault="00FF7F7E" w:rsidP="00FF7F7E">
      <w:pPr>
        <w:numPr>
          <w:ilvl w:val="0"/>
          <w:numId w:val="22"/>
        </w:numPr>
        <w:spacing w:after="0" w:line="240" w:lineRule="auto"/>
        <w:jc w:val="both"/>
        <w:rPr>
          <w:rFonts w:ascii="Titillium Web" w:hAnsi="Titillium Web"/>
        </w:rPr>
      </w:pPr>
      <w:r w:rsidRPr="00FF7F7E">
        <w:rPr>
          <w:rFonts w:ascii="Titillium Web" w:hAnsi="Titillium Web"/>
        </w:rPr>
        <w:t>Veljavnost in čas trajanja pogodbe: takoj po podpisu in velja do izpolnitve pogodbenih obveznosti za eno leto oziroma do porabe sredstev</w:t>
      </w:r>
    </w:p>
    <w:p w14:paraId="34263C4A" w14:textId="77777777" w:rsidR="00FF7F7E" w:rsidRPr="00FF7F7E" w:rsidRDefault="00FF7F7E" w:rsidP="00FF7F7E">
      <w:pPr>
        <w:rPr>
          <w:rFonts w:ascii="Titillium Web" w:hAnsi="Titillium Web"/>
        </w:rPr>
      </w:pPr>
    </w:p>
    <w:p w14:paraId="39E3BFAF" w14:textId="77777777" w:rsidR="00FF7F7E" w:rsidRPr="00FF7F7E" w:rsidRDefault="00FF7F7E" w:rsidP="00FF7F7E">
      <w:pPr>
        <w:rPr>
          <w:rFonts w:ascii="Titillium Web" w:hAnsi="Titillium Web"/>
        </w:rPr>
      </w:pPr>
    </w:p>
    <w:tbl>
      <w:tblPr>
        <w:tblW w:w="9210" w:type="dxa"/>
        <w:tblLayout w:type="fixed"/>
        <w:tblCellMar>
          <w:left w:w="70" w:type="dxa"/>
          <w:right w:w="70" w:type="dxa"/>
        </w:tblCellMar>
        <w:tblLook w:val="04A0" w:firstRow="1" w:lastRow="0" w:firstColumn="1" w:lastColumn="0" w:noHBand="0" w:noVBand="1"/>
      </w:tblPr>
      <w:tblGrid>
        <w:gridCol w:w="851"/>
        <w:gridCol w:w="8359"/>
      </w:tblGrid>
      <w:tr w:rsidR="00FF7F7E" w:rsidRPr="00FF7F7E" w14:paraId="5DD06349" w14:textId="77777777" w:rsidTr="00FF7F7E">
        <w:tc>
          <w:tcPr>
            <w:tcW w:w="851" w:type="dxa"/>
            <w:hideMark/>
          </w:tcPr>
          <w:p w14:paraId="713D61C5" w14:textId="77777777" w:rsidR="00FF7F7E" w:rsidRPr="00FF7F7E" w:rsidRDefault="00FF7F7E">
            <w:pPr>
              <w:rPr>
                <w:rFonts w:ascii="Titillium Web" w:hAnsi="Titillium Web"/>
              </w:rPr>
            </w:pPr>
            <w:r w:rsidRPr="00FF7F7E">
              <w:rPr>
                <w:rFonts w:ascii="Titillium Web" w:hAnsi="Titillium Web"/>
              </w:rPr>
              <w:t>Priloge:</w:t>
            </w:r>
          </w:p>
        </w:tc>
        <w:tc>
          <w:tcPr>
            <w:tcW w:w="8359" w:type="dxa"/>
          </w:tcPr>
          <w:p w14:paraId="5ADCA5C5" w14:textId="77777777" w:rsidR="00FF7F7E" w:rsidRPr="00FF7F7E" w:rsidRDefault="00FF7F7E">
            <w:pPr>
              <w:rPr>
                <w:rFonts w:ascii="Titillium Web" w:hAnsi="Titillium Web"/>
              </w:rPr>
            </w:pPr>
          </w:p>
        </w:tc>
      </w:tr>
      <w:tr w:rsidR="00FF7F7E" w:rsidRPr="00FF7F7E" w14:paraId="4EE700BA" w14:textId="77777777" w:rsidTr="00FF7F7E">
        <w:tc>
          <w:tcPr>
            <w:tcW w:w="851" w:type="dxa"/>
            <w:hideMark/>
          </w:tcPr>
          <w:p w14:paraId="1E7DD6DE" w14:textId="77777777" w:rsidR="00FF7F7E" w:rsidRPr="00FF7F7E" w:rsidRDefault="00FF7F7E">
            <w:pPr>
              <w:jc w:val="center"/>
              <w:rPr>
                <w:rFonts w:ascii="Titillium Web" w:hAnsi="Titillium Web"/>
              </w:rPr>
            </w:pPr>
            <w:r w:rsidRPr="00FF7F7E">
              <w:rPr>
                <w:rFonts w:ascii="Titillium Web" w:hAnsi="Titillium Web"/>
              </w:rPr>
              <w:t>1.</w:t>
            </w:r>
          </w:p>
        </w:tc>
        <w:tc>
          <w:tcPr>
            <w:tcW w:w="8359" w:type="dxa"/>
            <w:hideMark/>
          </w:tcPr>
          <w:p w14:paraId="5CA8B2FA" w14:textId="77777777" w:rsidR="00FF7F7E" w:rsidRPr="00FF7F7E" w:rsidRDefault="00FF7F7E">
            <w:pPr>
              <w:rPr>
                <w:rFonts w:ascii="Titillium Web" w:hAnsi="Titillium Web"/>
              </w:rPr>
            </w:pPr>
            <w:r w:rsidRPr="00FF7F7E">
              <w:rPr>
                <w:rFonts w:ascii="Titillium Web" w:hAnsi="Titillium Web"/>
              </w:rPr>
              <w:t>Ponudba</w:t>
            </w:r>
          </w:p>
        </w:tc>
      </w:tr>
      <w:tr w:rsidR="00FF7F7E" w:rsidRPr="00FF7F7E" w14:paraId="64F48953" w14:textId="77777777" w:rsidTr="00FF7F7E">
        <w:tc>
          <w:tcPr>
            <w:tcW w:w="851" w:type="dxa"/>
            <w:hideMark/>
          </w:tcPr>
          <w:p w14:paraId="0F13CC98" w14:textId="77777777" w:rsidR="00FF7F7E" w:rsidRPr="00FF7F7E" w:rsidRDefault="00FF7F7E">
            <w:pPr>
              <w:jc w:val="center"/>
              <w:rPr>
                <w:rFonts w:ascii="Titillium Web" w:hAnsi="Titillium Web"/>
              </w:rPr>
            </w:pPr>
            <w:r w:rsidRPr="00FF7F7E">
              <w:rPr>
                <w:rFonts w:ascii="Titillium Web" w:hAnsi="Titillium Web"/>
              </w:rPr>
              <w:t>2.</w:t>
            </w:r>
          </w:p>
        </w:tc>
        <w:tc>
          <w:tcPr>
            <w:tcW w:w="8359" w:type="dxa"/>
            <w:hideMark/>
          </w:tcPr>
          <w:p w14:paraId="059CA1B6" w14:textId="77777777" w:rsidR="00FF7F7E" w:rsidRPr="00FF7F7E" w:rsidRDefault="00FF7F7E">
            <w:pPr>
              <w:rPr>
                <w:rFonts w:ascii="Titillium Web" w:hAnsi="Titillium Web"/>
              </w:rPr>
            </w:pPr>
            <w:r w:rsidRPr="00FF7F7E">
              <w:rPr>
                <w:rFonts w:ascii="Titillium Web" w:hAnsi="Titillium Web"/>
              </w:rPr>
              <w:t>Povzetek predračuna (Rekapitulacija)</w:t>
            </w:r>
          </w:p>
        </w:tc>
      </w:tr>
      <w:tr w:rsidR="00FF7F7E" w:rsidRPr="00FF7F7E" w14:paraId="63689F42" w14:textId="77777777" w:rsidTr="00FF7F7E">
        <w:tc>
          <w:tcPr>
            <w:tcW w:w="851" w:type="dxa"/>
            <w:hideMark/>
          </w:tcPr>
          <w:p w14:paraId="14451690" w14:textId="77777777" w:rsidR="00FF7F7E" w:rsidRPr="00FF7F7E" w:rsidRDefault="00FF7F7E">
            <w:pPr>
              <w:jc w:val="center"/>
              <w:rPr>
                <w:rFonts w:ascii="Titillium Web" w:hAnsi="Titillium Web"/>
              </w:rPr>
            </w:pPr>
            <w:r w:rsidRPr="00FF7F7E">
              <w:rPr>
                <w:rFonts w:ascii="Titillium Web" w:hAnsi="Titillium Web"/>
              </w:rPr>
              <w:t>3.</w:t>
            </w:r>
          </w:p>
        </w:tc>
        <w:tc>
          <w:tcPr>
            <w:tcW w:w="8359" w:type="dxa"/>
            <w:hideMark/>
          </w:tcPr>
          <w:p w14:paraId="397F4AE2" w14:textId="77777777" w:rsidR="00FF7F7E" w:rsidRPr="00FF7F7E" w:rsidRDefault="00FF7F7E">
            <w:pPr>
              <w:rPr>
                <w:rFonts w:ascii="Titillium Web" w:hAnsi="Titillium Web"/>
              </w:rPr>
            </w:pPr>
            <w:r w:rsidRPr="00FF7F7E">
              <w:rPr>
                <w:rFonts w:ascii="Titillium Web" w:hAnsi="Titillium Web"/>
              </w:rPr>
              <w:t>Predračun</w:t>
            </w:r>
          </w:p>
        </w:tc>
      </w:tr>
      <w:tr w:rsidR="00FF7F7E" w:rsidRPr="00FF7F7E" w14:paraId="1749C3B5" w14:textId="77777777" w:rsidTr="00FF7F7E">
        <w:tc>
          <w:tcPr>
            <w:tcW w:w="851" w:type="dxa"/>
            <w:hideMark/>
          </w:tcPr>
          <w:p w14:paraId="3FB29B0A" w14:textId="77777777" w:rsidR="00FF7F7E" w:rsidRPr="00FF7F7E" w:rsidRDefault="00FF7F7E">
            <w:pPr>
              <w:jc w:val="center"/>
              <w:rPr>
                <w:rFonts w:ascii="Titillium Web" w:hAnsi="Titillium Web"/>
              </w:rPr>
            </w:pPr>
            <w:r w:rsidRPr="00FF7F7E">
              <w:rPr>
                <w:rFonts w:ascii="Titillium Web" w:hAnsi="Titillium Web"/>
              </w:rPr>
              <w:t>4.</w:t>
            </w:r>
          </w:p>
        </w:tc>
        <w:tc>
          <w:tcPr>
            <w:tcW w:w="8359" w:type="dxa"/>
            <w:hideMark/>
          </w:tcPr>
          <w:p w14:paraId="41F2B655" w14:textId="77777777" w:rsidR="00FF7F7E" w:rsidRPr="00FF7F7E" w:rsidRDefault="00FF7F7E">
            <w:pPr>
              <w:rPr>
                <w:rFonts w:ascii="Titillium Web" w:hAnsi="Titillium Web" w:cs="Arial"/>
              </w:rPr>
            </w:pPr>
            <w:r w:rsidRPr="00FF7F7E">
              <w:rPr>
                <w:rFonts w:ascii="Titillium Web" w:hAnsi="Titillium Web" w:cs="Arial"/>
                <w:bCs/>
              </w:rPr>
              <w:t>Izjava</w:t>
            </w:r>
            <w:r w:rsidRPr="00FF7F7E">
              <w:rPr>
                <w:rFonts w:ascii="Titillium Web" w:hAnsi="Titillium Web" w:cs="Arial"/>
              </w:rPr>
              <w:t xml:space="preserve"> - za vsak gospodarski subjekt, ki bo udeležen pri izvedbi javnega naročila</w:t>
            </w:r>
          </w:p>
        </w:tc>
      </w:tr>
      <w:tr w:rsidR="00FF7F7E" w:rsidRPr="00FF7F7E" w14:paraId="07142BC0" w14:textId="77777777" w:rsidTr="00FF7F7E">
        <w:tc>
          <w:tcPr>
            <w:tcW w:w="851" w:type="dxa"/>
            <w:hideMark/>
          </w:tcPr>
          <w:p w14:paraId="03E5AEA8" w14:textId="77777777" w:rsidR="00FF7F7E" w:rsidRPr="00FF7F7E" w:rsidRDefault="00FF7F7E">
            <w:pPr>
              <w:jc w:val="center"/>
              <w:rPr>
                <w:rFonts w:ascii="Titillium Web" w:hAnsi="Titillium Web" w:cs="Times New Roman"/>
              </w:rPr>
            </w:pPr>
            <w:r w:rsidRPr="00FF7F7E">
              <w:rPr>
                <w:rFonts w:ascii="Titillium Web" w:hAnsi="Titillium Web"/>
              </w:rPr>
              <w:t>5.</w:t>
            </w:r>
          </w:p>
        </w:tc>
        <w:tc>
          <w:tcPr>
            <w:tcW w:w="8359" w:type="dxa"/>
            <w:hideMark/>
          </w:tcPr>
          <w:p w14:paraId="1D6A037A" w14:textId="77777777" w:rsidR="00FF7F7E" w:rsidRPr="00FF7F7E" w:rsidRDefault="00FF7F7E">
            <w:pPr>
              <w:rPr>
                <w:rFonts w:ascii="Titillium Web" w:hAnsi="Titillium Web"/>
              </w:rPr>
            </w:pPr>
            <w:r w:rsidRPr="00FF7F7E">
              <w:rPr>
                <w:rFonts w:ascii="Titillium Web" w:hAnsi="Titillium Web"/>
              </w:rPr>
              <w:t>Soglasje za pridobitev potrdila iz kazenske evidence</w:t>
            </w:r>
          </w:p>
        </w:tc>
      </w:tr>
      <w:tr w:rsidR="00FF7F7E" w:rsidRPr="00FF7F7E" w14:paraId="00A94D1C" w14:textId="77777777" w:rsidTr="00FF7F7E">
        <w:tc>
          <w:tcPr>
            <w:tcW w:w="851" w:type="dxa"/>
            <w:hideMark/>
          </w:tcPr>
          <w:p w14:paraId="2BDF22B8" w14:textId="77777777" w:rsidR="00FF7F7E" w:rsidRPr="00FF7F7E" w:rsidRDefault="00FF7F7E">
            <w:pPr>
              <w:jc w:val="center"/>
              <w:rPr>
                <w:rFonts w:ascii="Titillium Web" w:hAnsi="Titillium Web"/>
              </w:rPr>
            </w:pPr>
            <w:r w:rsidRPr="00FF7F7E">
              <w:rPr>
                <w:rFonts w:ascii="Titillium Web" w:hAnsi="Titillium Web"/>
              </w:rPr>
              <w:t>6.</w:t>
            </w:r>
          </w:p>
        </w:tc>
        <w:tc>
          <w:tcPr>
            <w:tcW w:w="8359" w:type="dxa"/>
            <w:hideMark/>
          </w:tcPr>
          <w:p w14:paraId="2A43A8A3" w14:textId="77777777" w:rsidR="00FF7F7E" w:rsidRPr="00FF7F7E" w:rsidRDefault="00FF7F7E">
            <w:pPr>
              <w:rPr>
                <w:rFonts w:ascii="Titillium Web" w:hAnsi="Titillium Web"/>
              </w:rPr>
            </w:pPr>
            <w:r w:rsidRPr="00FF7F7E">
              <w:rPr>
                <w:rFonts w:ascii="Titillium Web" w:hAnsi="Titillium Web"/>
              </w:rPr>
              <w:t>Izjava o udeležbi fizičnih in pravnih oseb v lastništvu ponudnika</w:t>
            </w:r>
          </w:p>
        </w:tc>
      </w:tr>
      <w:tr w:rsidR="00FF7F7E" w:rsidRPr="00FF7F7E" w14:paraId="1A089D38" w14:textId="77777777" w:rsidTr="00FF7F7E">
        <w:tc>
          <w:tcPr>
            <w:tcW w:w="851" w:type="dxa"/>
            <w:hideMark/>
          </w:tcPr>
          <w:p w14:paraId="79FFE11E" w14:textId="77777777" w:rsidR="00FF7F7E" w:rsidRPr="00FF7F7E" w:rsidRDefault="00FF7F7E">
            <w:pPr>
              <w:jc w:val="center"/>
              <w:rPr>
                <w:rFonts w:ascii="Titillium Web" w:hAnsi="Titillium Web"/>
              </w:rPr>
            </w:pPr>
            <w:r w:rsidRPr="00FF7F7E">
              <w:rPr>
                <w:rFonts w:ascii="Titillium Web" w:hAnsi="Titillium Web"/>
              </w:rPr>
              <w:t>7.</w:t>
            </w:r>
          </w:p>
        </w:tc>
        <w:tc>
          <w:tcPr>
            <w:tcW w:w="8359" w:type="dxa"/>
            <w:hideMark/>
          </w:tcPr>
          <w:p w14:paraId="686C33B5" w14:textId="77777777" w:rsidR="00FF7F7E" w:rsidRPr="00FF7F7E" w:rsidRDefault="00FF7F7E">
            <w:pPr>
              <w:rPr>
                <w:rFonts w:ascii="Titillium Web" w:hAnsi="Titillium Web"/>
              </w:rPr>
            </w:pPr>
            <w:r w:rsidRPr="00FF7F7E">
              <w:rPr>
                <w:rFonts w:ascii="Titillium Web" w:hAnsi="Titillium Web"/>
              </w:rPr>
              <w:t>Tehnične specifikacije</w:t>
            </w:r>
          </w:p>
        </w:tc>
      </w:tr>
      <w:tr w:rsidR="00FF7F7E" w:rsidRPr="00FF7F7E" w14:paraId="05F62C08" w14:textId="77777777" w:rsidTr="00FF7F7E">
        <w:tc>
          <w:tcPr>
            <w:tcW w:w="851" w:type="dxa"/>
            <w:hideMark/>
          </w:tcPr>
          <w:p w14:paraId="5784277D" w14:textId="77777777" w:rsidR="00FF7F7E" w:rsidRPr="00FF7F7E" w:rsidRDefault="00FF7F7E">
            <w:pPr>
              <w:jc w:val="center"/>
              <w:rPr>
                <w:rFonts w:ascii="Titillium Web" w:hAnsi="Titillium Web"/>
              </w:rPr>
            </w:pPr>
            <w:r w:rsidRPr="00FF7F7E">
              <w:rPr>
                <w:rFonts w:ascii="Titillium Web" w:hAnsi="Titillium Web"/>
              </w:rPr>
              <w:t>8.</w:t>
            </w:r>
          </w:p>
        </w:tc>
        <w:tc>
          <w:tcPr>
            <w:tcW w:w="8359" w:type="dxa"/>
            <w:hideMark/>
          </w:tcPr>
          <w:p w14:paraId="03EBBE74" w14:textId="77777777" w:rsidR="00FF7F7E" w:rsidRPr="00FF7F7E" w:rsidRDefault="00FF7F7E">
            <w:pPr>
              <w:rPr>
                <w:rFonts w:ascii="Titillium Web" w:hAnsi="Titillium Web" w:cs="Arial"/>
                <w:bCs/>
              </w:rPr>
            </w:pPr>
            <w:r w:rsidRPr="00FF7F7E">
              <w:rPr>
                <w:rFonts w:ascii="Titillium Web" w:hAnsi="Titillium Web" w:cs="Arial"/>
                <w:bCs/>
              </w:rPr>
              <w:t>Vzorec okvirnega sporazuma</w:t>
            </w:r>
          </w:p>
        </w:tc>
      </w:tr>
      <w:tr w:rsidR="00FF7F7E" w:rsidRPr="00FF7F7E" w14:paraId="3711D218" w14:textId="77777777" w:rsidTr="00FF7F7E">
        <w:tc>
          <w:tcPr>
            <w:tcW w:w="851" w:type="dxa"/>
            <w:hideMark/>
          </w:tcPr>
          <w:p w14:paraId="5003D1BF" w14:textId="77777777" w:rsidR="00FF7F7E" w:rsidRPr="00FF7F7E" w:rsidRDefault="00FF7F7E">
            <w:pPr>
              <w:jc w:val="center"/>
              <w:rPr>
                <w:rFonts w:ascii="Titillium Web" w:hAnsi="Titillium Web" w:cs="Times New Roman"/>
              </w:rPr>
            </w:pPr>
            <w:r w:rsidRPr="00FF7F7E">
              <w:rPr>
                <w:rFonts w:ascii="Titillium Web" w:hAnsi="Titillium Web"/>
              </w:rPr>
              <w:lastRenderedPageBreak/>
              <w:t>19.</w:t>
            </w:r>
          </w:p>
        </w:tc>
        <w:tc>
          <w:tcPr>
            <w:tcW w:w="8359" w:type="dxa"/>
            <w:hideMark/>
          </w:tcPr>
          <w:p w14:paraId="3D9277FC" w14:textId="77777777" w:rsidR="00FF7F7E" w:rsidRPr="00FF7F7E" w:rsidRDefault="00FF7F7E">
            <w:pPr>
              <w:rPr>
                <w:rFonts w:ascii="Titillium Web" w:hAnsi="Titillium Web"/>
              </w:rPr>
            </w:pPr>
            <w:r w:rsidRPr="00FF7F7E">
              <w:rPr>
                <w:rFonts w:ascii="Titillium Web" w:hAnsi="Titillium Web"/>
              </w:rPr>
              <w:t>Izjava o dobavi blaga</w:t>
            </w:r>
          </w:p>
        </w:tc>
      </w:tr>
      <w:tr w:rsidR="00FF7F7E" w:rsidRPr="00FF7F7E" w14:paraId="43227C80" w14:textId="77777777" w:rsidTr="00FF7F7E">
        <w:tc>
          <w:tcPr>
            <w:tcW w:w="851" w:type="dxa"/>
            <w:hideMark/>
          </w:tcPr>
          <w:p w14:paraId="41B5AA80" w14:textId="77777777" w:rsidR="00FF7F7E" w:rsidRPr="00FF7F7E" w:rsidRDefault="00FF7F7E">
            <w:pPr>
              <w:jc w:val="center"/>
              <w:rPr>
                <w:rFonts w:ascii="Titillium Web" w:hAnsi="Titillium Web"/>
              </w:rPr>
            </w:pPr>
            <w:r w:rsidRPr="00FF7F7E">
              <w:rPr>
                <w:rFonts w:ascii="Titillium Web" w:hAnsi="Titillium Web"/>
              </w:rPr>
              <w:t>10.</w:t>
            </w:r>
          </w:p>
        </w:tc>
        <w:tc>
          <w:tcPr>
            <w:tcW w:w="8359" w:type="dxa"/>
            <w:hideMark/>
          </w:tcPr>
          <w:p w14:paraId="715ACAC9" w14:textId="77777777" w:rsidR="00FF7F7E" w:rsidRPr="00FF7F7E" w:rsidRDefault="00FF7F7E">
            <w:pPr>
              <w:rPr>
                <w:rFonts w:ascii="Titillium Web" w:hAnsi="Titillium Web"/>
              </w:rPr>
            </w:pPr>
            <w:r w:rsidRPr="00FF7F7E">
              <w:rPr>
                <w:rFonts w:ascii="Titillium Web" w:hAnsi="Titillium Web"/>
              </w:rPr>
              <w:t>Obrazec zavarovanje za resnost ponudbe</w:t>
            </w:r>
          </w:p>
        </w:tc>
      </w:tr>
      <w:tr w:rsidR="00FF7F7E" w:rsidRPr="00FF7F7E" w14:paraId="79018CF0" w14:textId="77777777" w:rsidTr="00FF7F7E">
        <w:tc>
          <w:tcPr>
            <w:tcW w:w="851" w:type="dxa"/>
            <w:hideMark/>
          </w:tcPr>
          <w:p w14:paraId="1D0F2187" w14:textId="77777777" w:rsidR="00FF7F7E" w:rsidRPr="00FF7F7E" w:rsidRDefault="00FF7F7E">
            <w:pPr>
              <w:jc w:val="center"/>
              <w:rPr>
                <w:rFonts w:ascii="Titillium Web" w:hAnsi="Titillium Web"/>
              </w:rPr>
            </w:pPr>
            <w:r w:rsidRPr="00FF7F7E">
              <w:rPr>
                <w:rFonts w:ascii="Titillium Web" w:hAnsi="Titillium Web"/>
              </w:rPr>
              <w:t>11.</w:t>
            </w:r>
          </w:p>
        </w:tc>
        <w:tc>
          <w:tcPr>
            <w:tcW w:w="8359" w:type="dxa"/>
            <w:hideMark/>
          </w:tcPr>
          <w:p w14:paraId="68860884" w14:textId="77777777" w:rsidR="00FF7F7E" w:rsidRPr="00FF7F7E" w:rsidRDefault="00FF7F7E">
            <w:pPr>
              <w:rPr>
                <w:rFonts w:ascii="Titillium Web" w:hAnsi="Titillium Web"/>
              </w:rPr>
            </w:pPr>
            <w:r w:rsidRPr="00FF7F7E">
              <w:rPr>
                <w:rFonts w:ascii="Titillium Web" w:hAnsi="Titillium Web"/>
              </w:rPr>
              <w:t>Vzorec: Obrazec zavarovanje za dobro izvedbo pogodbenih obveznosti</w:t>
            </w:r>
          </w:p>
        </w:tc>
      </w:tr>
      <w:tr w:rsidR="00FF7F7E" w:rsidRPr="00FF7F7E" w14:paraId="07B1AD16" w14:textId="77777777" w:rsidTr="00FF7F7E">
        <w:tc>
          <w:tcPr>
            <w:tcW w:w="851" w:type="dxa"/>
            <w:hideMark/>
          </w:tcPr>
          <w:p w14:paraId="4B88BCFC" w14:textId="77777777" w:rsidR="00FF7F7E" w:rsidRPr="00FF7F7E" w:rsidRDefault="00FF7F7E">
            <w:pPr>
              <w:jc w:val="center"/>
              <w:rPr>
                <w:rFonts w:ascii="Titillium Web" w:hAnsi="Titillium Web"/>
              </w:rPr>
            </w:pPr>
            <w:r w:rsidRPr="00FF7F7E">
              <w:rPr>
                <w:rFonts w:ascii="Titillium Web" w:hAnsi="Titillium Web"/>
              </w:rPr>
              <w:t>12.</w:t>
            </w:r>
          </w:p>
        </w:tc>
        <w:tc>
          <w:tcPr>
            <w:tcW w:w="8359" w:type="dxa"/>
            <w:hideMark/>
          </w:tcPr>
          <w:p w14:paraId="57C6FBAB" w14:textId="77777777" w:rsidR="00FF7F7E" w:rsidRPr="00FF7F7E" w:rsidRDefault="00FF7F7E">
            <w:pPr>
              <w:rPr>
                <w:rFonts w:ascii="Titillium Web" w:hAnsi="Titillium Web"/>
              </w:rPr>
            </w:pPr>
            <w:r w:rsidRPr="00FF7F7E">
              <w:rPr>
                <w:rFonts w:ascii="Titillium Web" w:hAnsi="Titillium Web"/>
              </w:rPr>
              <w:t>Vzorec: Obrazec zavarovanje za odpravo napak v garancijskem roku</w:t>
            </w:r>
          </w:p>
        </w:tc>
      </w:tr>
      <w:tr w:rsidR="00FF7F7E" w:rsidRPr="00FF7F7E" w14:paraId="48CCF38F" w14:textId="77777777" w:rsidTr="00FF7F7E">
        <w:tc>
          <w:tcPr>
            <w:tcW w:w="851" w:type="dxa"/>
            <w:hideMark/>
          </w:tcPr>
          <w:p w14:paraId="4649CFED" w14:textId="77777777" w:rsidR="00FF7F7E" w:rsidRPr="00FF7F7E" w:rsidRDefault="00FF7F7E">
            <w:pPr>
              <w:jc w:val="center"/>
              <w:rPr>
                <w:rFonts w:ascii="Titillium Web" w:hAnsi="Titillium Web"/>
              </w:rPr>
            </w:pPr>
            <w:r w:rsidRPr="00FF7F7E">
              <w:rPr>
                <w:rFonts w:ascii="Titillium Web" w:hAnsi="Titillium Web"/>
              </w:rPr>
              <w:t>13.</w:t>
            </w:r>
          </w:p>
        </w:tc>
        <w:tc>
          <w:tcPr>
            <w:tcW w:w="8359" w:type="dxa"/>
            <w:hideMark/>
          </w:tcPr>
          <w:p w14:paraId="18BA9403" w14:textId="77777777" w:rsidR="00FF7F7E" w:rsidRPr="00FF7F7E" w:rsidRDefault="00FF7F7E">
            <w:pPr>
              <w:rPr>
                <w:rFonts w:ascii="Titillium Web" w:hAnsi="Titillium Web"/>
              </w:rPr>
            </w:pPr>
            <w:r w:rsidRPr="00FF7F7E">
              <w:rPr>
                <w:rFonts w:ascii="Titillium Web" w:hAnsi="Titillium Web"/>
              </w:rPr>
              <w:t>Izjava o garancijskih rokih</w:t>
            </w:r>
          </w:p>
        </w:tc>
      </w:tr>
      <w:tr w:rsidR="00FF7F7E" w:rsidRPr="00FF7F7E" w14:paraId="06B7B0D8" w14:textId="77777777" w:rsidTr="00FF7F7E">
        <w:tc>
          <w:tcPr>
            <w:tcW w:w="851" w:type="dxa"/>
            <w:hideMark/>
          </w:tcPr>
          <w:p w14:paraId="79A87ED3" w14:textId="77777777" w:rsidR="00FF7F7E" w:rsidRPr="00FF7F7E" w:rsidRDefault="00FF7F7E">
            <w:pPr>
              <w:jc w:val="center"/>
              <w:rPr>
                <w:rFonts w:ascii="Titillium Web" w:hAnsi="Titillium Web"/>
              </w:rPr>
            </w:pPr>
            <w:r w:rsidRPr="00FF7F7E">
              <w:rPr>
                <w:rFonts w:ascii="Titillium Web" w:hAnsi="Titillium Web"/>
              </w:rPr>
              <w:t>14.</w:t>
            </w:r>
          </w:p>
        </w:tc>
        <w:tc>
          <w:tcPr>
            <w:tcW w:w="8359" w:type="dxa"/>
            <w:hideMark/>
          </w:tcPr>
          <w:p w14:paraId="5016689A" w14:textId="77777777" w:rsidR="00FF7F7E" w:rsidRPr="00FF7F7E" w:rsidRDefault="00FF7F7E">
            <w:pPr>
              <w:rPr>
                <w:rFonts w:ascii="Titillium Web" w:hAnsi="Titillium Web"/>
              </w:rPr>
            </w:pPr>
            <w:r w:rsidRPr="00FF7F7E">
              <w:rPr>
                <w:rFonts w:ascii="Titillium Web" w:hAnsi="Titillium Web"/>
              </w:rPr>
              <w:t>Seznam najvažnejših letnih dobav blaga</w:t>
            </w:r>
          </w:p>
        </w:tc>
      </w:tr>
      <w:tr w:rsidR="00FF7F7E" w:rsidRPr="00FF7F7E" w14:paraId="64C72324" w14:textId="77777777" w:rsidTr="00FF7F7E">
        <w:tc>
          <w:tcPr>
            <w:tcW w:w="851" w:type="dxa"/>
            <w:hideMark/>
          </w:tcPr>
          <w:p w14:paraId="5007FA3A" w14:textId="77777777" w:rsidR="00FF7F7E" w:rsidRPr="00FF7F7E" w:rsidRDefault="00FF7F7E">
            <w:pPr>
              <w:jc w:val="center"/>
              <w:rPr>
                <w:rFonts w:ascii="Titillium Web" w:hAnsi="Titillium Web"/>
              </w:rPr>
            </w:pPr>
            <w:r w:rsidRPr="00FF7F7E">
              <w:rPr>
                <w:rFonts w:ascii="Titillium Web" w:hAnsi="Titillium Web"/>
              </w:rPr>
              <w:t>15.</w:t>
            </w:r>
          </w:p>
        </w:tc>
        <w:tc>
          <w:tcPr>
            <w:tcW w:w="8359" w:type="dxa"/>
            <w:hideMark/>
          </w:tcPr>
          <w:p w14:paraId="5D175FE8" w14:textId="77777777" w:rsidR="00FF7F7E" w:rsidRPr="00FF7F7E" w:rsidRDefault="00FF7F7E">
            <w:pPr>
              <w:rPr>
                <w:rFonts w:ascii="Titillium Web" w:hAnsi="Titillium Web"/>
              </w:rPr>
            </w:pPr>
            <w:r w:rsidRPr="00FF7F7E">
              <w:rPr>
                <w:rFonts w:ascii="Titillium Web" w:hAnsi="Titillium Web"/>
              </w:rPr>
              <w:t>Priporočilo</w:t>
            </w:r>
          </w:p>
        </w:tc>
      </w:tr>
    </w:tbl>
    <w:p w14:paraId="469C1071" w14:textId="77777777" w:rsidR="00FF7F7E" w:rsidRDefault="00FF7F7E" w:rsidP="00FF7F7E">
      <w:pPr>
        <w:rPr>
          <w:rFonts w:ascii="Arial" w:hAnsi="Arial"/>
          <w:sz w:val="20"/>
          <w:szCs w:val="20"/>
        </w:rPr>
      </w:pPr>
    </w:p>
    <w:p w14:paraId="7E1D0F70" w14:textId="6C2F9C42" w:rsidR="004241FA" w:rsidRDefault="004241FA" w:rsidP="00FF7F7E">
      <w:pPr>
        <w:pStyle w:val="Poglavje1"/>
        <w:numPr>
          <w:ilvl w:val="0"/>
          <w:numId w:val="0"/>
        </w:numPr>
        <w:ind w:left="703"/>
      </w:pPr>
    </w:p>
    <w:p w14:paraId="6D2D1D76" w14:textId="77777777" w:rsidR="004241FA" w:rsidRDefault="004241FA" w:rsidP="004241FA">
      <w:pPr>
        <w:rPr>
          <w:rFonts w:eastAsia="Times New Roman" w:cs="Arial"/>
          <w:color w:val="auto"/>
          <w:sz w:val="20"/>
          <w:szCs w:val="24"/>
        </w:rPr>
      </w:pPr>
      <w:r>
        <w:br w:type="page"/>
      </w:r>
      <w:bookmarkStart w:id="5" w:name="zacetekGlava"/>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4241FA" w:rsidRPr="007516AF" w14:paraId="2C6003BC" w14:textId="77777777" w:rsidTr="004241FA">
        <w:tc>
          <w:tcPr>
            <w:tcW w:w="1740" w:type="dxa"/>
            <w:tcBorders>
              <w:top w:val="single" w:sz="4" w:space="0" w:color="000000"/>
              <w:left w:val="single" w:sz="4" w:space="0" w:color="000000"/>
              <w:bottom w:val="single" w:sz="4" w:space="0" w:color="000000"/>
              <w:right w:val="single" w:sz="4" w:space="0" w:color="000000"/>
            </w:tcBorders>
            <w:vAlign w:val="center"/>
            <w:hideMark/>
          </w:tcPr>
          <w:p w14:paraId="76D033CC" w14:textId="77777777" w:rsidR="004241FA" w:rsidRPr="007516AF" w:rsidRDefault="004241FA">
            <w:pPr>
              <w:rPr>
                <w:rFonts w:ascii="Titillium Web" w:hAnsi="Titillium Web" w:cs="Times New Roman"/>
                <w:b/>
              </w:rPr>
            </w:pPr>
            <w:r w:rsidRPr="007516AF">
              <w:rPr>
                <w:rFonts w:ascii="Titillium Web" w:hAnsi="Titillium Web"/>
                <w:b/>
              </w:rPr>
              <w:lastRenderedPageBreak/>
              <w:t>Obrazec št. 1</w:t>
            </w:r>
          </w:p>
        </w:tc>
      </w:tr>
    </w:tbl>
    <w:p w14:paraId="3B23753C" w14:textId="77777777" w:rsidR="007516AF" w:rsidRPr="007516AF" w:rsidRDefault="007516AF" w:rsidP="007516AF">
      <w:pPr>
        <w:rPr>
          <w:rFonts w:ascii="Titillium Web" w:hAnsi="Titillium Web"/>
          <w:b/>
          <w:sz w:val="20"/>
          <w:szCs w:val="20"/>
          <w:lang w:val="de-AT" w:eastAsia="en-US"/>
        </w:rPr>
      </w:pPr>
    </w:p>
    <w:p w14:paraId="5A554DC5" w14:textId="4C7AD6FF" w:rsidR="007516AF" w:rsidRPr="007516AF" w:rsidRDefault="007516AF" w:rsidP="007516AF">
      <w:pPr>
        <w:outlineLvl w:val="0"/>
        <w:rPr>
          <w:rFonts w:ascii="Titillium Web" w:eastAsia="Times New Roman" w:hAnsi="Titillium Web" w:cs="Arial"/>
          <w:b/>
        </w:rPr>
      </w:pPr>
      <w:r w:rsidRPr="007516AF">
        <w:rPr>
          <w:rFonts w:ascii="Titillium Web" w:hAnsi="Titillium Web" w:cs="Arial"/>
          <w:b/>
        </w:rPr>
        <w:t>Naziv ponudnika:</w:t>
      </w:r>
      <w:r w:rsidRPr="007516AF">
        <w:rPr>
          <w:rFonts w:ascii="Titillium Web" w:hAnsi="Titillium Web" w:cs="Arial"/>
          <w:b/>
        </w:rPr>
        <w:tab/>
      </w:r>
      <w:r w:rsidRPr="007516AF">
        <w:rPr>
          <w:rFonts w:ascii="Titillium Web" w:hAnsi="Titillium Web"/>
          <w:b/>
        </w:rPr>
        <w:t>______________________________________</w:t>
      </w:r>
    </w:p>
    <w:p w14:paraId="159569A4" w14:textId="78FFFE88" w:rsidR="007516AF" w:rsidRPr="007516AF" w:rsidRDefault="007516AF" w:rsidP="007516AF">
      <w:pPr>
        <w:rPr>
          <w:rFonts w:ascii="Titillium Web" w:hAnsi="Titillium Web" w:cs="Arial"/>
          <w:b/>
        </w:rPr>
      </w:pPr>
      <w:r w:rsidRPr="007516AF">
        <w:rPr>
          <w:rFonts w:ascii="Titillium Web" w:hAnsi="Titillium Web" w:cs="Arial"/>
          <w:b/>
        </w:rPr>
        <w:t xml:space="preserve">Ulica: </w:t>
      </w:r>
      <w:r w:rsidRPr="007516AF">
        <w:rPr>
          <w:rFonts w:ascii="Titillium Web" w:hAnsi="Titillium Web" w:cs="Arial"/>
          <w:b/>
        </w:rPr>
        <w:tab/>
      </w:r>
      <w:r w:rsidRPr="007516AF">
        <w:rPr>
          <w:rFonts w:ascii="Titillium Web" w:hAnsi="Titillium Web" w:cs="Arial"/>
          <w:b/>
        </w:rPr>
        <w:tab/>
      </w:r>
      <w:r w:rsidRPr="007516AF">
        <w:rPr>
          <w:rFonts w:ascii="Titillium Web" w:hAnsi="Titillium Web" w:cs="Arial"/>
          <w:b/>
        </w:rPr>
        <w:tab/>
      </w:r>
      <w:r w:rsidRPr="007516AF">
        <w:rPr>
          <w:rFonts w:ascii="Titillium Web" w:hAnsi="Titillium Web"/>
          <w:b/>
        </w:rPr>
        <w:t>______________________________________</w:t>
      </w:r>
    </w:p>
    <w:p w14:paraId="200281B6" w14:textId="77777777" w:rsidR="007516AF" w:rsidRPr="007516AF" w:rsidRDefault="007516AF" w:rsidP="007516AF">
      <w:pPr>
        <w:rPr>
          <w:rFonts w:ascii="Titillium Web" w:hAnsi="Titillium Web" w:cs="Arial"/>
          <w:b/>
        </w:rPr>
      </w:pPr>
      <w:r w:rsidRPr="007516AF">
        <w:rPr>
          <w:rFonts w:ascii="Titillium Web" w:hAnsi="Titillium Web" w:cs="Arial"/>
          <w:b/>
        </w:rPr>
        <w:t xml:space="preserve">Poštna štev. in kraj: </w:t>
      </w:r>
      <w:r w:rsidRPr="007516AF">
        <w:rPr>
          <w:rFonts w:ascii="Titillium Web" w:hAnsi="Titillium Web" w:cs="Arial"/>
          <w:b/>
        </w:rPr>
        <w:tab/>
      </w:r>
      <w:r w:rsidRPr="007516AF">
        <w:rPr>
          <w:rFonts w:ascii="Titillium Web" w:hAnsi="Titillium Web"/>
          <w:b/>
        </w:rPr>
        <w:t>______________________________________</w:t>
      </w:r>
    </w:p>
    <w:p w14:paraId="23714445" w14:textId="77777777" w:rsidR="007516AF" w:rsidRPr="007516AF" w:rsidRDefault="007516AF" w:rsidP="007516AF">
      <w:pPr>
        <w:rPr>
          <w:rFonts w:ascii="Titillium Web" w:hAnsi="Titillium Web" w:cs="Times New Roman"/>
          <w:b/>
          <w:bCs/>
        </w:rPr>
      </w:pPr>
    </w:p>
    <w:p w14:paraId="4B54D279" w14:textId="71E417DD" w:rsidR="007516AF" w:rsidRPr="007516AF" w:rsidRDefault="007516AF" w:rsidP="007516AF">
      <w:pPr>
        <w:outlineLvl w:val="0"/>
        <w:rPr>
          <w:rFonts w:ascii="Titillium Web" w:hAnsi="Titillium Web" w:cs="Arial"/>
          <w:b/>
          <w:bdr w:val="single" w:sz="4" w:space="0" w:color="auto" w:frame="1"/>
        </w:rPr>
      </w:pPr>
      <w:r w:rsidRPr="007516AF">
        <w:rPr>
          <w:rFonts w:ascii="Titillium Web" w:hAnsi="Titillium Web" w:cs="Arial"/>
          <w:b/>
          <w:bCs/>
        </w:rPr>
        <w:t>Naročnik:</w:t>
      </w:r>
      <w:r w:rsidRPr="007516AF">
        <w:rPr>
          <w:rFonts w:ascii="Titillium Web" w:hAnsi="Titillium Web" w:cs="Arial"/>
          <w:b/>
          <w:bCs/>
        </w:rPr>
        <w:tab/>
      </w:r>
      <w:r w:rsidRPr="007516AF">
        <w:rPr>
          <w:rFonts w:ascii="Titillium Web" w:hAnsi="Titillium Web" w:cs="Arial"/>
          <w:b/>
          <w:bCs/>
        </w:rPr>
        <w:tab/>
      </w:r>
      <w:r>
        <w:rPr>
          <w:rFonts w:ascii="Titillium Web" w:hAnsi="Titillium Web" w:cs="Arial"/>
          <w:b/>
          <w:bCs/>
        </w:rPr>
        <w:t xml:space="preserve">JHMB </w:t>
      </w:r>
      <w:proofErr w:type="spellStart"/>
      <w:r>
        <w:rPr>
          <w:rFonts w:ascii="Titillium Web" w:hAnsi="Titillium Web" w:cs="Arial"/>
          <w:b/>
          <w:bCs/>
        </w:rPr>
        <w:t>d.o.o</w:t>
      </w:r>
      <w:proofErr w:type="spellEnd"/>
      <w:r>
        <w:rPr>
          <w:rFonts w:ascii="Titillium Web" w:hAnsi="Titillium Web" w:cs="Arial"/>
          <w:b/>
          <w:bCs/>
        </w:rPr>
        <w:t xml:space="preserve">. po pooblastilu št. JNMV-P-01/2021-MV izdanega s strani </w:t>
      </w:r>
      <w:r w:rsidRPr="007516AF">
        <w:rPr>
          <w:rFonts w:ascii="Titillium Web" w:hAnsi="Titillium Web"/>
          <w:b/>
        </w:rPr>
        <w:t>MARIBORSK</w:t>
      </w:r>
      <w:r>
        <w:rPr>
          <w:rFonts w:ascii="Titillium Web" w:hAnsi="Titillium Web"/>
          <w:b/>
        </w:rPr>
        <w:t>EGA</w:t>
      </w:r>
      <w:r w:rsidRPr="007516AF">
        <w:rPr>
          <w:rFonts w:ascii="Titillium Web" w:hAnsi="Titillium Web"/>
          <w:b/>
        </w:rPr>
        <w:t xml:space="preserve"> VODOVOD</w:t>
      </w:r>
      <w:r>
        <w:rPr>
          <w:rFonts w:ascii="Titillium Web" w:hAnsi="Titillium Web"/>
          <w:b/>
        </w:rPr>
        <w:t>A</w:t>
      </w:r>
      <w:r w:rsidRPr="007516AF">
        <w:rPr>
          <w:rFonts w:ascii="Titillium Web" w:hAnsi="Titillium Web"/>
          <w:b/>
        </w:rPr>
        <w:t>, JAVNO PODJETJE, D.D., Jadranska cesta 24, 2000 Maribor</w:t>
      </w:r>
    </w:p>
    <w:p w14:paraId="018DE241" w14:textId="77777777" w:rsidR="007516AF" w:rsidRPr="007516AF" w:rsidRDefault="007516AF" w:rsidP="007516AF">
      <w:pPr>
        <w:rPr>
          <w:rFonts w:ascii="Titillium Web" w:hAnsi="Titillium Web" w:cs="Arial"/>
          <w:b/>
          <w:bCs/>
        </w:rPr>
      </w:pPr>
    </w:p>
    <w:p w14:paraId="3B2D9356" w14:textId="3DB9B857" w:rsidR="007516AF" w:rsidRPr="007516AF" w:rsidRDefault="007516AF" w:rsidP="007516AF">
      <w:pPr>
        <w:rPr>
          <w:rFonts w:ascii="Titillium Web" w:hAnsi="Titillium Web" w:cs="Arial"/>
        </w:rPr>
      </w:pPr>
      <w:r w:rsidRPr="007516AF">
        <w:rPr>
          <w:rFonts w:ascii="Titillium Web" w:hAnsi="Titillium Web" w:cs="Arial"/>
        </w:rPr>
        <w:t xml:space="preserve">Na podlagi javnega razpisa, objavljenega na Portalu javnih naročil, dne </w:t>
      </w:r>
      <w:r w:rsidR="00656F30">
        <w:rPr>
          <w:rFonts w:ascii="Titillium Web" w:hAnsi="Titillium Web" w:cs="Arial"/>
        </w:rPr>
        <w:t>17.06.2021</w:t>
      </w:r>
      <w:r w:rsidRPr="007516AF">
        <w:rPr>
          <w:rFonts w:ascii="Titillium Web" w:hAnsi="Titillium Web" w:cs="Arial"/>
        </w:rPr>
        <w:t xml:space="preserve"> pod številko objave JN00</w:t>
      </w:r>
      <w:r w:rsidR="00656F30">
        <w:rPr>
          <w:rFonts w:ascii="Titillium Web" w:hAnsi="Titillium Web" w:cs="Arial"/>
        </w:rPr>
        <w:t>4073/</w:t>
      </w:r>
      <w:r w:rsidRPr="007516AF">
        <w:rPr>
          <w:rFonts w:ascii="Titillium Web" w:hAnsi="Titillium Web" w:cs="Arial"/>
        </w:rPr>
        <w:t>2021-</w:t>
      </w:r>
      <w:r w:rsidR="00656F30">
        <w:rPr>
          <w:rFonts w:ascii="Titillium Web" w:hAnsi="Titillium Web" w:cs="Arial"/>
        </w:rPr>
        <w:t>W</w:t>
      </w:r>
      <w:r w:rsidRPr="007516AF">
        <w:rPr>
          <w:rFonts w:ascii="Titillium Web" w:hAnsi="Titillium Web" w:cs="Arial"/>
        </w:rPr>
        <w:t>01</w:t>
      </w:r>
      <w:r w:rsidR="00656F30">
        <w:rPr>
          <w:rFonts w:ascii="Titillium Web" w:hAnsi="Titillium Web" w:cs="Arial"/>
        </w:rPr>
        <w:t>,</w:t>
      </w:r>
      <w:r w:rsidRPr="007516AF">
        <w:rPr>
          <w:rFonts w:ascii="Titillium Web" w:hAnsi="Titillium Web" w:cs="Arial"/>
        </w:rPr>
        <w:t xml:space="preserve"> se prijavljamo na vaš javni razpis in prilagamo našo ponudbeno dokumentacijo v skladu z Navodili za izdelavo ponudbe.</w:t>
      </w:r>
    </w:p>
    <w:p w14:paraId="0B237BBC" w14:textId="24F4A9A5" w:rsidR="007516AF" w:rsidRPr="007516AF" w:rsidRDefault="007516AF" w:rsidP="007516AF">
      <w:pPr>
        <w:rPr>
          <w:rFonts w:ascii="Titillium Web" w:hAnsi="Titillium Web" w:cs="Arial"/>
        </w:rPr>
      </w:pPr>
      <w:r w:rsidRPr="007516AF">
        <w:rPr>
          <w:rFonts w:ascii="Titillium Web" w:hAnsi="Titillium Web" w:cs="Arial"/>
        </w:rPr>
        <w:t>Nastopamo: 1. samostojno,  2. s partnerji, 3. z uporabo zmogljivosti drugih subjektov (ustrezno obkroži):</w:t>
      </w:r>
    </w:p>
    <w:p w14:paraId="6B4EA0FA" w14:textId="77777777" w:rsidR="007516AF" w:rsidRPr="007516AF" w:rsidRDefault="007516AF" w:rsidP="007516AF">
      <w:pPr>
        <w:rPr>
          <w:rFonts w:ascii="Titillium Web" w:hAnsi="Titillium Web" w:cs="Arial"/>
          <w:b/>
        </w:rPr>
      </w:pPr>
      <w:r w:rsidRPr="007516AF">
        <w:rPr>
          <w:rFonts w:ascii="Titillium Web" w:hAnsi="Titillium Web"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7516AF" w:rsidRPr="007516AF" w14:paraId="267B57D8" w14:textId="77777777" w:rsidTr="007516AF">
        <w:tc>
          <w:tcPr>
            <w:tcW w:w="9211" w:type="dxa"/>
            <w:tcBorders>
              <w:top w:val="single" w:sz="4" w:space="0" w:color="000000"/>
              <w:left w:val="single" w:sz="4" w:space="0" w:color="000000"/>
              <w:bottom w:val="single" w:sz="4" w:space="0" w:color="000000"/>
              <w:right w:val="single" w:sz="4" w:space="0" w:color="000000"/>
            </w:tcBorders>
            <w:hideMark/>
          </w:tcPr>
          <w:p w14:paraId="4282942D" w14:textId="77777777" w:rsidR="007516AF" w:rsidRPr="007516AF" w:rsidRDefault="007516AF">
            <w:pPr>
              <w:rPr>
                <w:rFonts w:ascii="Titillium Web" w:hAnsi="Titillium Web" w:cs="Arial"/>
                <w:lang w:eastAsia="en-US"/>
              </w:rPr>
            </w:pPr>
            <w:r w:rsidRPr="007516AF">
              <w:rPr>
                <w:rFonts w:ascii="Titillium Web" w:hAnsi="Titillium Web" w:cs="Arial"/>
              </w:rPr>
              <w:t>Firma oziroma ime</w:t>
            </w:r>
          </w:p>
        </w:tc>
      </w:tr>
    </w:tbl>
    <w:p w14:paraId="5B9B60E7" w14:textId="77777777" w:rsidR="007516AF" w:rsidRPr="007516AF" w:rsidRDefault="007516AF" w:rsidP="007516AF">
      <w:pPr>
        <w:rPr>
          <w:rFonts w:ascii="Titillium Web" w:hAnsi="Titillium Web"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7516AF" w:rsidRPr="007516AF" w14:paraId="4AB1167C" w14:textId="77777777" w:rsidTr="007516AF">
        <w:tc>
          <w:tcPr>
            <w:tcW w:w="9211" w:type="dxa"/>
            <w:tcBorders>
              <w:top w:val="single" w:sz="4" w:space="0" w:color="000000"/>
              <w:left w:val="single" w:sz="4" w:space="0" w:color="000000"/>
              <w:bottom w:val="single" w:sz="4" w:space="0" w:color="000000"/>
              <w:right w:val="single" w:sz="4" w:space="0" w:color="000000"/>
            </w:tcBorders>
            <w:hideMark/>
          </w:tcPr>
          <w:p w14:paraId="72E15CC6" w14:textId="77777777" w:rsidR="007516AF" w:rsidRPr="007516AF" w:rsidRDefault="007516AF">
            <w:pPr>
              <w:rPr>
                <w:rFonts w:ascii="Titillium Web" w:hAnsi="Titillium Web" w:cs="Arial"/>
                <w:sz w:val="20"/>
                <w:szCs w:val="20"/>
                <w:lang w:eastAsia="en-US"/>
              </w:rPr>
            </w:pPr>
            <w:r w:rsidRPr="007516AF">
              <w:rPr>
                <w:rFonts w:ascii="Titillium Web" w:hAnsi="Titillium Web" w:cs="Arial"/>
              </w:rPr>
              <w:t>Zakoniti zastopnik</w:t>
            </w:r>
          </w:p>
        </w:tc>
      </w:tr>
    </w:tbl>
    <w:p w14:paraId="6B055FD8" w14:textId="77777777" w:rsidR="007516AF" w:rsidRPr="007516AF" w:rsidRDefault="007516AF" w:rsidP="007516AF">
      <w:pPr>
        <w:rPr>
          <w:rFonts w:ascii="Titillium Web" w:hAnsi="Titillium Web"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7516AF" w:rsidRPr="007516AF" w14:paraId="12587E9E" w14:textId="77777777" w:rsidTr="007516AF">
        <w:tc>
          <w:tcPr>
            <w:tcW w:w="9211" w:type="dxa"/>
            <w:tcBorders>
              <w:top w:val="single" w:sz="4" w:space="0" w:color="000000"/>
              <w:left w:val="single" w:sz="4" w:space="0" w:color="000000"/>
              <w:bottom w:val="single" w:sz="4" w:space="0" w:color="000000"/>
              <w:right w:val="single" w:sz="4" w:space="0" w:color="000000"/>
            </w:tcBorders>
            <w:hideMark/>
          </w:tcPr>
          <w:p w14:paraId="483AC9B2" w14:textId="77777777" w:rsidR="007516AF" w:rsidRPr="007516AF" w:rsidRDefault="007516AF">
            <w:pPr>
              <w:rPr>
                <w:rFonts w:ascii="Titillium Web" w:hAnsi="Titillium Web" w:cs="Arial"/>
                <w:sz w:val="20"/>
                <w:szCs w:val="20"/>
                <w:lang w:eastAsia="en-US"/>
              </w:rPr>
            </w:pPr>
            <w:r w:rsidRPr="007516AF">
              <w:rPr>
                <w:rFonts w:ascii="Titillium Web" w:hAnsi="Titillium Web" w:cs="Arial"/>
              </w:rPr>
              <w:t>Davčna številka</w:t>
            </w:r>
          </w:p>
        </w:tc>
      </w:tr>
    </w:tbl>
    <w:p w14:paraId="1F482CF8" w14:textId="77777777" w:rsidR="007516AF" w:rsidRPr="007516AF" w:rsidRDefault="007516AF" w:rsidP="007516AF">
      <w:pPr>
        <w:rPr>
          <w:rFonts w:ascii="Titillium Web" w:hAnsi="Titillium Web"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7516AF" w:rsidRPr="007516AF" w14:paraId="0F4E668D" w14:textId="77777777" w:rsidTr="007516AF">
        <w:tc>
          <w:tcPr>
            <w:tcW w:w="9211" w:type="dxa"/>
            <w:tcBorders>
              <w:top w:val="single" w:sz="4" w:space="0" w:color="000000"/>
              <w:left w:val="single" w:sz="4" w:space="0" w:color="000000"/>
              <w:bottom w:val="single" w:sz="4" w:space="0" w:color="000000"/>
              <w:right w:val="single" w:sz="4" w:space="0" w:color="000000"/>
            </w:tcBorders>
            <w:hideMark/>
          </w:tcPr>
          <w:p w14:paraId="2EF1DA3F" w14:textId="77777777" w:rsidR="007516AF" w:rsidRPr="007516AF" w:rsidRDefault="007516AF">
            <w:pPr>
              <w:rPr>
                <w:rFonts w:ascii="Titillium Web" w:hAnsi="Titillium Web" w:cs="Arial"/>
                <w:sz w:val="20"/>
                <w:szCs w:val="20"/>
                <w:lang w:eastAsia="en-US"/>
              </w:rPr>
            </w:pPr>
            <w:r w:rsidRPr="007516AF">
              <w:rPr>
                <w:rFonts w:ascii="Titillium Web" w:hAnsi="Titillium Web" w:cs="Arial"/>
              </w:rPr>
              <w:t>Številka transakcijskega računa</w:t>
            </w:r>
          </w:p>
        </w:tc>
      </w:tr>
    </w:tbl>
    <w:p w14:paraId="7BE55D46" w14:textId="77777777" w:rsidR="007516AF" w:rsidRPr="007516AF" w:rsidRDefault="007516AF" w:rsidP="007516AF">
      <w:pPr>
        <w:rPr>
          <w:rFonts w:ascii="Titillium Web" w:hAnsi="Titillium Web"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7516AF" w:rsidRPr="007516AF" w14:paraId="6DDDF353" w14:textId="77777777" w:rsidTr="007516AF">
        <w:tc>
          <w:tcPr>
            <w:tcW w:w="9211" w:type="dxa"/>
            <w:tcBorders>
              <w:top w:val="single" w:sz="4" w:space="0" w:color="000000"/>
              <w:left w:val="single" w:sz="4" w:space="0" w:color="000000"/>
              <w:bottom w:val="single" w:sz="4" w:space="0" w:color="000000"/>
              <w:right w:val="single" w:sz="4" w:space="0" w:color="000000"/>
            </w:tcBorders>
            <w:hideMark/>
          </w:tcPr>
          <w:p w14:paraId="29383F37" w14:textId="77777777" w:rsidR="007516AF" w:rsidRPr="007516AF" w:rsidRDefault="007516AF">
            <w:pPr>
              <w:rPr>
                <w:rFonts w:ascii="Titillium Web" w:hAnsi="Titillium Web" w:cs="Arial"/>
                <w:sz w:val="20"/>
                <w:szCs w:val="20"/>
                <w:lang w:eastAsia="en-US"/>
              </w:rPr>
            </w:pPr>
            <w:r w:rsidRPr="007516AF">
              <w:rPr>
                <w:rFonts w:ascii="Titillium Web" w:hAnsi="Titillium Web" w:cs="Arial"/>
              </w:rPr>
              <w:t>Matična številka</w:t>
            </w:r>
          </w:p>
        </w:tc>
      </w:tr>
    </w:tbl>
    <w:p w14:paraId="247828D8" w14:textId="77777777" w:rsidR="007516AF" w:rsidRPr="007516AF" w:rsidRDefault="007516AF" w:rsidP="007516AF">
      <w:pPr>
        <w:rPr>
          <w:rFonts w:ascii="Titillium Web" w:hAnsi="Titillium Web"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7516AF" w:rsidRPr="007516AF" w14:paraId="5B7424E5" w14:textId="77777777" w:rsidTr="007516AF">
        <w:tc>
          <w:tcPr>
            <w:tcW w:w="9211" w:type="dxa"/>
            <w:tcBorders>
              <w:top w:val="single" w:sz="4" w:space="0" w:color="000000"/>
              <w:left w:val="single" w:sz="4" w:space="0" w:color="000000"/>
              <w:bottom w:val="single" w:sz="4" w:space="0" w:color="000000"/>
              <w:right w:val="single" w:sz="4" w:space="0" w:color="000000"/>
            </w:tcBorders>
            <w:hideMark/>
          </w:tcPr>
          <w:p w14:paraId="30C39D3E" w14:textId="77777777" w:rsidR="007516AF" w:rsidRPr="007516AF" w:rsidRDefault="007516AF">
            <w:pPr>
              <w:rPr>
                <w:rFonts w:ascii="Titillium Web" w:hAnsi="Titillium Web" w:cs="Arial"/>
                <w:sz w:val="20"/>
                <w:szCs w:val="20"/>
                <w:lang w:eastAsia="en-US"/>
              </w:rPr>
            </w:pPr>
            <w:r w:rsidRPr="007516AF">
              <w:rPr>
                <w:rFonts w:ascii="Titillium Web" w:hAnsi="Titillium Web" w:cs="Arial"/>
              </w:rPr>
              <w:t>Naslov</w:t>
            </w:r>
          </w:p>
        </w:tc>
      </w:tr>
    </w:tbl>
    <w:p w14:paraId="11B84913" w14:textId="77777777" w:rsidR="007516AF" w:rsidRPr="007516AF" w:rsidRDefault="007516AF" w:rsidP="007516AF">
      <w:pPr>
        <w:rPr>
          <w:rFonts w:ascii="Titillium Web" w:hAnsi="Titillium Web" w:cs="Arial"/>
          <w:sz w:val="20"/>
          <w:szCs w:val="20"/>
          <w:lang w:eastAsia="en-US"/>
        </w:rPr>
      </w:pPr>
    </w:p>
    <w:p w14:paraId="65D8163F" w14:textId="77777777" w:rsidR="007516AF" w:rsidRPr="007516AF" w:rsidRDefault="007516AF" w:rsidP="007516AF">
      <w:pPr>
        <w:rPr>
          <w:rFonts w:ascii="Titillium Web" w:hAnsi="Titillium Web"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7516AF" w:rsidRPr="007516AF" w14:paraId="2D8EB1EE" w14:textId="77777777" w:rsidTr="007516AF">
        <w:tc>
          <w:tcPr>
            <w:tcW w:w="9211" w:type="dxa"/>
            <w:tcBorders>
              <w:top w:val="single" w:sz="4" w:space="0" w:color="000000"/>
              <w:left w:val="single" w:sz="4" w:space="0" w:color="000000"/>
              <w:bottom w:val="single" w:sz="4" w:space="0" w:color="000000"/>
              <w:right w:val="single" w:sz="4" w:space="0" w:color="000000"/>
            </w:tcBorders>
            <w:hideMark/>
          </w:tcPr>
          <w:p w14:paraId="2DDA5F81" w14:textId="77777777" w:rsidR="007516AF" w:rsidRPr="007516AF" w:rsidRDefault="007516AF">
            <w:pPr>
              <w:rPr>
                <w:rFonts w:ascii="Titillium Web" w:hAnsi="Titillium Web" w:cs="Arial"/>
                <w:sz w:val="20"/>
                <w:szCs w:val="20"/>
                <w:lang w:eastAsia="en-US"/>
              </w:rPr>
            </w:pPr>
            <w:r w:rsidRPr="007516AF">
              <w:rPr>
                <w:rFonts w:ascii="Titillium Web" w:hAnsi="Titillium Web" w:cs="Arial"/>
              </w:rPr>
              <w:lastRenderedPageBreak/>
              <w:t>Številka telefona</w:t>
            </w:r>
          </w:p>
        </w:tc>
      </w:tr>
    </w:tbl>
    <w:p w14:paraId="582F34DF" w14:textId="77777777" w:rsidR="007516AF" w:rsidRPr="007516AF" w:rsidRDefault="007516AF" w:rsidP="007516AF">
      <w:pPr>
        <w:rPr>
          <w:rFonts w:ascii="Titillium Web" w:hAnsi="Titillium Web"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7516AF" w:rsidRPr="007516AF" w14:paraId="57631805" w14:textId="77777777" w:rsidTr="007516AF">
        <w:tc>
          <w:tcPr>
            <w:tcW w:w="9211" w:type="dxa"/>
            <w:tcBorders>
              <w:top w:val="single" w:sz="4" w:space="0" w:color="000000"/>
              <w:left w:val="single" w:sz="4" w:space="0" w:color="000000"/>
              <w:bottom w:val="single" w:sz="4" w:space="0" w:color="000000"/>
              <w:right w:val="single" w:sz="4" w:space="0" w:color="000000"/>
            </w:tcBorders>
            <w:hideMark/>
          </w:tcPr>
          <w:p w14:paraId="2EAA53F1" w14:textId="77777777" w:rsidR="007516AF" w:rsidRPr="007516AF" w:rsidRDefault="007516AF">
            <w:pPr>
              <w:rPr>
                <w:rFonts w:ascii="Titillium Web" w:hAnsi="Titillium Web" w:cs="Arial"/>
                <w:sz w:val="20"/>
                <w:szCs w:val="20"/>
                <w:lang w:eastAsia="en-US"/>
              </w:rPr>
            </w:pPr>
            <w:r w:rsidRPr="007516AF">
              <w:rPr>
                <w:rFonts w:ascii="Titillium Web" w:hAnsi="Titillium Web" w:cs="Arial"/>
              </w:rPr>
              <w:t>Elektronska pošta za obveščanje prijavitelja</w:t>
            </w:r>
          </w:p>
        </w:tc>
      </w:tr>
    </w:tbl>
    <w:p w14:paraId="235214AF" w14:textId="77777777" w:rsidR="007516AF" w:rsidRPr="007516AF" w:rsidRDefault="007516AF" w:rsidP="007516AF">
      <w:pPr>
        <w:rPr>
          <w:rFonts w:ascii="Titillium Web" w:hAnsi="Titillium Web"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7516AF" w:rsidRPr="007516AF" w14:paraId="0492D7FA" w14:textId="77777777" w:rsidTr="007516AF">
        <w:tc>
          <w:tcPr>
            <w:tcW w:w="9211" w:type="dxa"/>
            <w:tcBorders>
              <w:top w:val="single" w:sz="4" w:space="0" w:color="000000"/>
              <w:left w:val="single" w:sz="4" w:space="0" w:color="000000"/>
              <w:bottom w:val="single" w:sz="4" w:space="0" w:color="000000"/>
              <w:right w:val="single" w:sz="4" w:space="0" w:color="000000"/>
            </w:tcBorders>
            <w:hideMark/>
          </w:tcPr>
          <w:p w14:paraId="1EF05252" w14:textId="77777777" w:rsidR="007516AF" w:rsidRPr="007516AF" w:rsidRDefault="007516AF">
            <w:pPr>
              <w:rPr>
                <w:rFonts w:ascii="Titillium Web" w:hAnsi="Titillium Web" w:cs="Arial"/>
                <w:lang w:eastAsia="en-US"/>
              </w:rPr>
            </w:pPr>
            <w:r w:rsidRPr="007516AF">
              <w:rPr>
                <w:rFonts w:ascii="Titillium Web" w:hAnsi="Titillium Web" w:cs="Arial"/>
              </w:rPr>
              <w:t>Kontaktna oseba prijavitelj –ponudnika za obveščanje</w:t>
            </w:r>
          </w:p>
        </w:tc>
      </w:tr>
    </w:tbl>
    <w:p w14:paraId="594272E2" w14:textId="77777777" w:rsidR="007516AF" w:rsidRPr="007516AF" w:rsidRDefault="007516AF" w:rsidP="007516AF">
      <w:pPr>
        <w:rPr>
          <w:rFonts w:ascii="Titillium Web" w:hAnsi="Titillium Web"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7516AF" w:rsidRPr="007516AF" w14:paraId="1AF0F481" w14:textId="77777777" w:rsidTr="007516AF">
        <w:tc>
          <w:tcPr>
            <w:tcW w:w="9211" w:type="dxa"/>
            <w:tcBorders>
              <w:top w:val="single" w:sz="4" w:space="0" w:color="000000"/>
              <w:left w:val="single" w:sz="4" w:space="0" w:color="000000"/>
              <w:bottom w:val="single" w:sz="4" w:space="0" w:color="000000"/>
              <w:right w:val="single" w:sz="4" w:space="0" w:color="000000"/>
            </w:tcBorders>
            <w:hideMark/>
          </w:tcPr>
          <w:p w14:paraId="653E1D25" w14:textId="77777777" w:rsidR="007516AF" w:rsidRPr="007516AF" w:rsidRDefault="007516AF">
            <w:pPr>
              <w:rPr>
                <w:rFonts w:ascii="Titillium Web" w:hAnsi="Titillium Web" w:cs="Arial"/>
                <w:sz w:val="20"/>
                <w:szCs w:val="20"/>
                <w:lang w:eastAsia="en-US"/>
              </w:rPr>
            </w:pPr>
            <w:r w:rsidRPr="007516AF">
              <w:rPr>
                <w:rFonts w:ascii="Titillium Web" w:hAnsi="Titillium Web" w:cs="Arial"/>
              </w:rPr>
              <w:t>Odgovorna oseba za podpis pogodbe</w:t>
            </w:r>
          </w:p>
        </w:tc>
      </w:tr>
    </w:tbl>
    <w:p w14:paraId="28E0A719" w14:textId="77777777" w:rsidR="007516AF" w:rsidRPr="007516AF" w:rsidRDefault="007516AF" w:rsidP="007516AF">
      <w:pPr>
        <w:rPr>
          <w:rFonts w:ascii="Titillium Web" w:hAnsi="Titillium Web" w:cs="Arial"/>
          <w:sz w:val="20"/>
          <w:szCs w:val="20"/>
          <w:lang w:eastAsia="en-US"/>
        </w:rPr>
      </w:pPr>
    </w:p>
    <w:p w14:paraId="4D772054" w14:textId="77777777" w:rsidR="007516AF" w:rsidRPr="007516AF" w:rsidRDefault="007516AF" w:rsidP="007516AF">
      <w:pPr>
        <w:rPr>
          <w:rFonts w:ascii="Titillium Web" w:hAnsi="Titillium Web" w:cs="Arial"/>
        </w:rPr>
      </w:pPr>
    </w:p>
    <w:p w14:paraId="6E2023D5" w14:textId="77777777" w:rsidR="007516AF" w:rsidRPr="007516AF" w:rsidRDefault="007516AF" w:rsidP="007516AF">
      <w:pPr>
        <w:rPr>
          <w:rFonts w:ascii="Titillium Web" w:hAnsi="Titillium Web" w:cs="Arial"/>
        </w:rPr>
      </w:pPr>
    </w:p>
    <w:tbl>
      <w:tblPr>
        <w:tblW w:w="0" w:type="auto"/>
        <w:tblLayout w:type="fixed"/>
        <w:tblLook w:val="04A0" w:firstRow="1" w:lastRow="0" w:firstColumn="1" w:lastColumn="0" w:noHBand="0" w:noVBand="1"/>
      </w:tblPr>
      <w:tblGrid>
        <w:gridCol w:w="5204"/>
        <w:gridCol w:w="4409"/>
      </w:tblGrid>
      <w:tr w:rsidR="007516AF" w:rsidRPr="007516AF" w14:paraId="24624113" w14:textId="77777777" w:rsidTr="007516AF">
        <w:tc>
          <w:tcPr>
            <w:tcW w:w="5204" w:type="dxa"/>
            <w:hideMark/>
          </w:tcPr>
          <w:p w14:paraId="620BA31B"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Kraj in datum:</w:t>
            </w:r>
          </w:p>
          <w:p w14:paraId="737D1F0B" w14:textId="101795D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______________________</w:t>
            </w:r>
          </w:p>
        </w:tc>
        <w:tc>
          <w:tcPr>
            <w:tcW w:w="4409" w:type="dxa"/>
            <w:hideMark/>
          </w:tcPr>
          <w:p w14:paraId="221CD9D7"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Podpis prijavitelja:</w:t>
            </w:r>
          </w:p>
          <w:p w14:paraId="47DDD5DC" w14:textId="338EF96A"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__________________________</w:t>
            </w:r>
          </w:p>
        </w:tc>
      </w:tr>
      <w:tr w:rsidR="007516AF" w:rsidRPr="007516AF" w14:paraId="316212AA" w14:textId="77777777" w:rsidTr="007516AF">
        <w:tc>
          <w:tcPr>
            <w:tcW w:w="5204" w:type="dxa"/>
          </w:tcPr>
          <w:p w14:paraId="68673BCF"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 xml:space="preserve">                                                                     Žig:</w:t>
            </w:r>
          </w:p>
          <w:p w14:paraId="5B6E6018" w14:textId="77777777" w:rsidR="007516AF" w:rsidRPr="007516AF" w:rsidRDefault="007516AF">
            <w:pPr>
              <w:spacing w:line="360" w:lineRule="auto"/>
              <w:rPr>
                <w:rFonts w:ascii="Titillium Web" w:hAnsi="Titillium Web" w:cs="Arial"/>
                <w:szCs w:val="24"/>
                <w:lang w:val="de-AT" w:eastAsia="en-US"/>
              </w:rPr>
            </w:pPr>
          </w:p>
        </w:tc>
        <w:tc>
          <w:tcPr>
            <w:tcW w:w="4409" w:type="dxa"/>
          </w:tcPr>
          <w:p w14:paraId="34696823" w14:textId="77777777" w:rsidR="007516AF" w:rsidRPr="007516AF" w:rsidRDefault="007516AF">
            <w:pPr>
              <w:spacing w:line="360" w:lineRule="auto"/>
              <w:rPr>
                <w:rFonts w:ascii="Titillium Web" w:hAnsi="Titillium Web" w:cs="Arial"/>
                <w:szCs w:val="24"/>
                <w:lang w:val="de-AT" w:eastAsia="en-US"/>
              </w:rPr>
            </w:pPr>
          </w:p>
          <w:p w14:paraId="4ACCE460" w14:textId="77777777" w:rsidR="007516AF" w:rsidRPr="007516AF" w:rsidRDefault="007516AF">
            <w:pPr>
              <w:spacing w:line="360" w:lineRule="auto"/>
              <w:rPr>
                <w:rFonts w:ascii="Titillium Web" w:hAnsi="Titillium Web" w:cs="Arial"/>
                <w:szCs w:val="24"/>
                <w:lang w:val="de-AT" w:eastAsia="en-US"/>
              </w:rPr>
            </w:pPr>
          </w:p>
        </w:tc>
      </w:tr>
    </w:tbl>
    <w:p w14:paraId="1A72CACB" w14:textId="77777777" w:rsidR="007516AF" w:rsidRPr="007516AF" w:rsidRDefault="007516AF" w:rsidP="007516AF">
      <w:pPr>
        <w:rPr>
          <w:rFonts w:ascii="Titillium Web" w:hAnsi="Titillium Web" w:cs="Times New Roman"/>
          <w:sz w:val="20"/>
          <w:szCs w:val="24"/>
          <w:lang w:eastAsia="en-US"/>
        </w:rPr>
      </w:pPr>
    </w:p>
    <w:p w14:paraId="40DA88B7" w14:textId="77777777" w:rsidR="007516AF" w:rsidRPr="007516AF" w:rsidRDefault="007516AF" w:rsidP="007516AF">
      <w:pPr>
        <w:rPr>
          <w:rFonts w:ascii="Titillium Web" w:hAnsi="Titillium Web" w:cs="Arial"/>
          <w:szCs w:val="20"/>
        </w:rPr>
      </w:pPr>
    </w:p>
    <w:p w14:paraId="1ABBAC73" w14:textId="0F031BD9" w:rsidR="007516AF" w:rsidRDefault="007516AF" w:rsidP="007516AF">
      <w:pPr>
        <w:widowControl w:val="0"/>
        <w:tabs>
          <w:tab w:val="left" w:pos="90"/>
          <w:tab w:val="left" w:pos="964"/>
        </w:tabs>
        <w:autoSpaceDE w:val="0"/>
        <w:autoSpaceDN w:val="0"/>
        <w:adjustRightInd w:val="0"/>
        <w:rPr>
          <w:rFonts w:ascii="Titillium Web" w:hAnsi="Titillium Web" w:cs="Times New Roman"/>
        </w:rPr>
      </w:pPr>
    </w:p>
    <w:p w14:paraId="054FFA20" w14:textId="683B4A21" w:rsidR="007516AF" w:rsidRDefault="007516AF" w:rsidP="007516AF">
      <w:pPr>
        <w:widowControl w:val="0"/>
        <w:tabs>
          <w:tab w:val="left" w:pos="90"/>
          <w:tab w:val="left" w:pos="964"/>
        </w:tabs>
        <w:autoSpaceDE w:val="0"/>
        <w:autoSpaceDN w:val="0"/>
        <w:adjustRightInd w:val="0"/>
        <w:rPr>
          <w:rFonts w:ascii="Titillium Web" w:hAnsi="Titillium Web" w:cs="Times New Roman"/>
        </w:rPr>
      </w:pPr>
    </w:p>
    <w:p w14:paraId="4597D025" w14:textId="6C18F474" w:rsidR="007516AF" w:rsidRDefault="007516AF" w:rsidP="007516AF">
      <w:pPr>
        <w:widowControl w:val="0"/>
        <w:tabs>
          <w:tab w:val="left" w:pos="90"/>
          <w:tab w:val="left" w:pos="964"/>
        </w:tabs>
        <w:autoSpaceDE w:val="0"/>
        <w:autoSpaceDN w:val="0"/>
        <w:adjustRightInd w:val="0"/>
        <w:rPr>
          <w:rFonts w:ascii="Titillium Web" w:hAnsi="Titillium Web" w:cs="Times New Roman"/>
        </w:rPr>
      </w:pPr>
    </w:p>
    <w:p w14:paraId="1466FE41" w14:textId="4E34BDAF" w:rsidR="007516AF" w:rsidRDefault="007516AF" w:rsidP="007516AF">
      <w:pPr>
        <w:widowControl w:val="0"/>
        <w:tabs>
          <w:tab w:val="left" w:pos="90"/>
          <w:tab w:val="left" w:pos="964"/>
        </w:tabs>
        <w:autoSpaceDE w:val="0"/>
        <w:autoSpaceDN w:val="0"/>
        <w:adjustRightInd w:val="0"/>
        <w:rPr>
          <w:rFonts w:ascii="Titillium Web" w:hAnsi="Titillium Web" w:cs="Times New Roman"/>
        </w:rPr>
      </w:pPr>
    </w:p>
    <w:p w14:paraId="585DB3A5" w14:textId="1DC1AF50" w:rsidR="007516AF" w:rsidRDefault="007516AF" w:rsidP="007516AF">
      <w:pPr>
        <w:widowControl w:val="0"/>
        <w:tabs>
          <w:tab w:val="left" w:pos="90"/>
          <w:tab w:val="left" w:pos="964"/>
        </w:tabs>
        <w:autoSpaceDE w:val="0"/>
        <w:autoSpaceDN w:val="0"/>
        <w:adjustRightInd w:val="0"/>
        <w:rPr>
          <w:rFonts w:ascii="Titillium Web" w:hAnsi="Titillium Web" w:cs="Times New Roman"/>
        </w:rPr>
      </w:pPr>
    </w:p>
    <w:p w14:paraId="2A6F58E5" w14:textId="0CB211F3" w:rsidR="007516AF" w:rsidRDefault="007516AF" w:rsidP="007516AF">
      <w:pPr>
        <w:widowControl w:val="0"/>
        <w:tabs>
          <w:tab w:val="left" w:pos="90"/>
          <w:tab w:val="left" w:pos="964"/>
        </w:tabs>
        <w:autoSpaceDE w:val="0"/>
        <w:autoSpaceDN w:val="0"/>
        <w:adjustRightInd w:val="0"/>
        <w:rPr>
          <w:rFonts w:ascii="Titillium Web" w:hAnsi="Titillium Web" w:cs="Times New Roman"/>
        </w:rPr>
      </w:pPr>
    </w:p>
    <w:p w14:paraId="26675911" w14:textId="65D0A715" w:rsidR="007516AF" w:rsidRDefault="007516AF" w:rsidP="007516AF">
      <w:pPr>
        <w:widowControl w:val="0"/>
        <w:tabs>
          <w:tab w:val="left" w:pos="90"/>
          <w:tab w:val="left" w:pos="964"/>
        </w:tabs>
        <w:autoSpaceDE w:val="0"/>
        <w:autoSpaceDN w:val="0"/>
        <w:adjustRightInd w:val="0"/>
        <w:rPr>
          <w:rFonts w:ascii="Titillium Web" w:hAnsi="Titillium Web" w:cs="Times New Roman"/>
        </w:rPr>
      </w:pPr>
    </w:p>
    <w:p w14:paraId="10A6BC87" w14:textId="679B5019" w:rsidR="007516AF" w:rsidRDefault="007516AF" w:rsidP="007516AF">
      <w:pPr>
        <w:widowControl w:val="0"/>
        <w:tabs>
          <w:tab w:val="left" w:pos="90"/>
          <w:tab w:val="left" w:pos="964"/>
        </w:tabs>
        <w:autoSpaceDE w:val="0"/>
        <w:autoSpaceDN w:val="0"/>
        <w:adjustRightInd w:val="0"/>
        <w:rPr>
          <w:rFonts w:ascii="Titillium Web" w:hAnsi="Titillium Web" w:cs="Times New Roman"/>
        </w:rPr>
      </w:pPr>
    </w:p>
    <w:p w14:paraId="4C5CACBE" w14:textId="77777777" w:rsidR="007516AF" w:rsidRPr="007516AF" w:rsidRDefault="007516AF" w:rsidP="007516AF">
      <w:pPr>
        <w:widowControl w:val="0"/>
        <w:tabs>
          <w:tab w:val="left" w:pos="90"/>
          <w:tab w:val="left" w:pos="964"/>
        </w:tabs>
        <w:autoSpaceDE w:val="0"/>
        <w:autoSpaceDN w:val="0"/>
        <w:adjustRightInd w:val="0"/>
        <w:rPr>
          <w:rFonts w:ascii="Titillium Web" w:hAnsi="Titillium Web"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7516AF" w:rsidRPr="007516AF" w14:paraId="47309DFD" w14:textId="77777777" w:rsidTr="007516AF">
        <w:tc>
          <w:tcPr>
            <w:tcW w:w="1559" w:type="dxa"/>
            <w:tcBorders>
              <w:top w:val="single" w:sz="4" w:space="0" w:color="000000"/>
              <w:left w:val="single" w:sz="4" w:space="0" w:color="000000"/>
              <w:bottom w:val="single" w:sz="4" w:space="0" w:color="000000"/>
              <w:right w:val="single" w:sz="4" w:space="0" w:color="000000"/>
            </w:tcBorders>
            <w:vAlign w:val="center"/>
            <w:hideMark/>
          </w:tcPr>
          <w:p w14:paraId="2CD374B2" w14:textId="77777777" w:rsidR="007516AF" w:rsidRPr="007516AF" w:rsidRDefault="007516AF">
            <w:pPr>
              <w:rPr>
                <w:rFonts w:ascii="Titillium Web" w:hAnsi="Titillium Web"/>
                <w:b/>
                <w:color w:val="auto"/>
                <w:szCs w:val="24"/>
                <w:lang w:eastAsia="en-US"/>
              </w:rPr>
            </w:pPr>
            <w:r w:rsidRPr="007516AF">
              <w:rPr>
                <w:rFonts w:ascii="Titillium Web" w:hAnsi="Titillium Web"/>
                <w:b/>
              </w:rPr>
              <w:t>Obrazec št. 2</w:t>
            </w:r>
          </w:p>
        </w:tc>
      </w:tr>
    </w:tbl>
    <w:p w14:paraId="743B956A" w14:textId="77777777" w:rsidR="007516AF" w:rsidRPr="007516AF" w:rsidRDefault="007516AF" w:rsidP="007516AF">
      <w:pPr>
        <w:widowControl w:val="0"/>
        <w:tabs>
          <w:tab w:val="left" w:pos="90"/>
          <w:tab w:val="left" w:pos="964"/>
        </w:tabs>
        <w:autoSpaceDE w:val="0"/>
        <w:autoSpaceDN w:val="0"/>
        <w:adjustRightInd w:val="0"/>
        <w:rPr>
          <w:rFonts w:ascii="Titillium Web" w:hAnsi="Titillium Web" w:cs="Times New Roman"/>
        </w:rPr>
      </w:pPr>
    </w:p>
    <w:tbl>
      <w:tblPr>
        <w:tblW w:w="0" w:type="auto"/>
        <w:tblLook w:val="04A0" w:firstRow="1" w:lastRow="0" w:firstColumn="1" w:lastColumn="0" w:noHBand="0" w:noVBand="1"/>
      </w:tblPr>
      <w:tblGrid>
        <w:gridCol w:w="1134"/>
        <w:gridCol w:w="8109"/>
      </w:tblGrid>
      <w:tr w:rsidR="007516AF" w:rsidRPr="007516AF" w14:paraId="6C9BC4EC" w14:textId="77777777" w:rsidTr="007516AF">
        <w:tc>
          <w:tcPr>
            <w:tcW w:w="1106" w:type="dxa"/>
            <w:hideMark/>
          </w:tcPr>
          <w:p w14:paraId="2CE00642" w14:textId="77777777" w:rsidR="007516AF" w:rsidRPr="007516AF" w:rsidRDefault="007516AF">
            <w:pPr>
              <w:rPr>
                <w:rFonts w:ascii="Titillium Web" w:hAnsi="Titillium Web"/>
                <w:color w:val="auto"/>
              </w:rPr>
            </w:pPr>
            <w:r w:rsidRPr="007516AF">
              <w:rPr>
                <w:rFonts w:ascii="Titillium Web" w:hAnsi="Titillium Web"/>
              </w:rPr>
              <w:t>Ponudnik:</w:t>
            </w:r>
          </w:p>
        </w:tc>
        <w:tc>
          <w:tcPr>
            <w:tcW w:w="8109" w:type="dxa"/>
            <w:tcBorders>
              <w:top w:val="nil"/>
              <w:left w:val="nil"/>
              <w:bottom w:val="single" w:sz="4" w:space="0" w:color="auto"/>
              <w:right w:val="nil"/>
            </w:tcBorders>
          </w:tcPr>
          <w:p w14:paraId="295CEA78" w14:textId="77777777" w:rsidR="007516AF" w:rsidRPr="007516AF" w:rsidRDefault="007516AF">
            <w:pPr>
              <w:widowControl w:val="0"/>
              <w:tabs>
                <w:tab w:val="left" w:pos="90"/>
                <w:tab w:val="left" w:pos="964"/>
              </w:tabs>
              <w:autoSpaceDE w:val="0"/>
              <w:autoSpaceDN w:val="0"/>
              <w:adjustRightInd w:val="0"/>
              <w:rPr>
                <w:rFonts w:ascii="Titillium Web" w:hAnsi="Titillium Web"/>
              </w:rPr>
            </w:pPr>
          </w:p>
        </w:tc>
      </w:tr>
    </w:tbl>
    <w:p w14:paraId="4B65A68E" w14:textId="77777777" w:rsidR="007516AF" w:rsidRPr="007516AF" w:rsidRDefault="007516AF" w:rsidP="007516AF">
      <w:pPr>
        <w:widowControl w:val="0"/>
        <w:tabs>
          <w:tab w:val="left" w:pos="90"/>
          <w:tab w:val="left" w:pos="964"/>
        </w:tabs>
        <w:autoSpaceDE w:val="0"/>
        <w:autoSpaceDN w:val="0"/>
        <w:adjustRightInd w:val="0"/>
        <w:rPr>
          <w:rFonts w:ascii="Titillium Web" w:hAnsi="Titillium Web"/>
        </w:rPr>
      </w:pPr>
    </w:p>
    <w:p w14:paraId="15B37712" w14:textId="77777777" w:rsidR="007516AF" w:rsidRPr="007516AF" w:rsidRDefault="007516AF" w:rsidP="007516AF">
      <w:pPr>
        <w:pStyle w:val="Telobesedila"/>
        <w:jc w:val="center"/>
        <w:rPr>
          <w:rFonts w:ascii="Titillium Web" w:hAnsi="Titillium Web"/>
          <w:b/>
          <w:sz w:val="24"/>
        </w:rPr>
      </w:pPr>
      <w:r w:rsidRPr="007516AF">
        <w:rPr>
          <w:rFonts w:ascii="Titillium Web" w:hAnsi="Titillium Web"/>
          <w:b/>
          <w:sz w:val="24"/>
        </w:rPr>
        <w:t>POVZETEK PREDRAČUNA (REKAPITULACIJA)</w:t>
      </w:r>
    </w:p>
    <w:p w14:paraId="20EBAD15" w14:textId="77777777" w:rsidR="007516AF" w:rsidRPr="007516AF" w:rsidRDefault="007516AF" w:rsidP="007516AF">
      <w:pPr>
        <w:widowControl w:val="0"/>
        <w:tabs>
          <w:tab w:val="left" w:pos="90"/>
          <w:tab w:val="left" w:pos="964"/>
        </w:tabs>
        <w:autoSpaceDE w:val="0"/>
        <w:autoSpaceDN w:val="0"/>
        <w:adjustRightInd w:val="0"/>
        <w:rPr>
          <w:rFonts w:ascii="Titillium Web" w:hAnsi="Titillium Web"/>
          <w:sz w:val="20"/>
        </w:rPr>
      </w:pPr>
    </w:p>
    <w:p w14:paraId="09DCF154" w14:textId="2BF7C1F1" w:rsidR="007516AF" w:rsidRPr="007516AF" w:rsidRDefault="007516AF" w:rsidP="007516AF">
      <w:pPr>
        <w:rPr>
          <w:rFonts w:ascii="Titillium Web" w:hAnsi="Titillium Web" w:cs="Arial"/>
          <w:color w:val="auto"/>
        </w:rPr>
      </w:pPr>
      <w:r w:rsidRPr="007516AF">
        <w:rPr>
          <w:rFonts w:ascii="Titillium Web" w:hAnsi="Titillium Web" w:cs="Arial"/>
        </w:rPr>
        <w:t xml:space="preserve">Na podlagi javnega razpisa, objavljenega na Portalu javnih naročil, </w:t>
      </w:r>
      <w:r w:rsidR="00656F30" w:rsidRPr="007516AF">
        <w:rPr>
          <w:rFonts w:ascii="Titillium Web" w:hAnsi="Titillium Web" w:cs="Arial"/>
        </w:rPr>
        <w:t xml:space="preserve">dne </w:t>
      </w:r>
      <w:r w:rsidR="00656F30">
        <w:rPr>
          <w:rFonts w:ascii="Titillium Web" w:hAnsi="Titillium Web" w:cs="Arial"/>
        </w:rPr>
        <w:t>17.06.2021</w:t>
      </w:r>
      <w:r w:rsidR="00656F30" w:rsidRPr="007516AF">
        <w:rPr>
          <w:rFonts w:ascii="Titillium Web" w:hAnsi="Titillium Web" w:cs="Arial"/>
        </w:rPr>
        <w:t xml:space="preserve"> pod številko objave JN00</w:t>
      </w:r>
      <w:r w:rsidR="00656F30">
        <w:rPr>
          <w:rFonts w:ascii="Titillium Web" w:hAnsi="Titillium Web" w:cs="Arial"/>
        </w:rPr>
        <w:t>4073/</w:t>
      </w:r>
      <w:r w:rsidR="00656F30" w:rsidRPr="007516AF">
        <w:rPr>
          <w:rFonts w:ascii="Titillium Web" w:hAnsi="Titillium Web" w:cs="Arial"/>
        </w:rPr>
        <w:t>2021-</w:t>
      </w:r>
      <w:r w:rsidR="00656F30">
        <w:rPr>
          <w:rFonts w:ascii="Titillium Web" w:hAnsi="Titillium Web" w:cs="Arial"/>
        </w:rPr>
        <w:t>W</w:t>
      </w:r>
      <w:r w:rsidR="00656F30" w:rsidRPr="007516AF">
        <w:rPr>
          <w:rFonts w:ascii="Titillium Web" w:hAnsi="Titillium Web" w:cs="Arial"/>
        </w:rPr>
        <w:t>01</w:t>
      </w:r>
      <w:r w:rsidRPr="007516AF">
        <w:rPr>
          <w:rFonts w:ascii="Titillium Web" w:hAnsi="Titillium Web" w:cs="Arial"/>
        </w:rPr>
        <w:t>, se prijavljamo na vaš javni razpis in prilagamo našo ponudbeno dokumentacijo v skladu z Navodili za izdelavo ponudbe. Ponudnik vpiše končno ponudbeno ceno skupaj z DDV in popusti (v ceni so zajeti vsi stroški, cena je fiksna).</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7516AF" w:rsidRPr="007516AF" w14:paraId="14C9DA95"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7C22D15E" w14:textId="77777777" w:rsidR="007516AF" w:rsidRPr="007516AF" w:rsidRDefault="007516AF">
            <w:pPr>
              <w:rPr>
                <w:rFonts w:ascii="Titillium Web" w:hAnsi="Titillium Web" w:cs="Arial"/>
                <w:b/>
              </w:rPr>
            </w:pPr>
            <w:r w:rsidRPr="007516AF">
              <w:rPr>
                <w:rFonts w:ascii="Titillium Web" w:hAnsi="Titillium Web" w:cs="Arial"/>
                <w:b/>
              </w:rPr>
              <w:t>SKLOP 22: JAŠKI VODOMERNI</w:t>
            </w:r>
          </w:p>
        </w:tc>
        <w:tc>
          <w:tcPr>
            <w:tcW w:w="4063" w:type="dxa"/>
            <w:tcBorders>
              <w:top w:val="single" w:sz="4" w:space="0" w:color="FFFFFF"/>
              <w:left w:val="single" w:sz="4" w:space="0" w:color="FFFFFF"/>
              <w:bottom w:val="single" w:sz="4" w:space="0" w:color="FFFFFF"/>
              <w:right w:val="single" w:sz="4" w:space="0" w:color="FFFFFF"/>
            </w:tcBorders>
          </w:tcPr>
          <w:p w14:paraId="5EC709A5" w14:textId="77777777" w:rsidR="007516AF" w:rsidRPr="007516AF" w:rsidRDefault="007516AF">
            <w:pPr>
              <w:rPr>
                <w:rFonts w:ascii="Titillium Web" w:hAnsi="Titillium Web" w:cs="Arial"/>
              </w:rPr>
            </w:pPr>
          </w:p>
        </w:tc>
      </w:tr>
      <w:tr w:rsidR="007516AF" w:rsidRPr="007516AF" w14:paraId="4B7A3C5F"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1ED33F3A" w14:textId="77777777" w:rsidR="007516AF" w:rsidRPr="007516AF" w:rsidRDefault="007516AF">
            <w:pPr>
              <w:rPr>
                <w:rFonts w:ascii="Titillium Web" w:hAnsi="Titillium Web" w:cs="Arial"/>
              </w:rPr>
            </w:pPr>
            <w:r w:rsidRPr="007516AF">
              <w:rPr>
                <w:rFonts w:ascii="Titillium Web" w:hAnsi="Titillium Web"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14:paraId="292D5748" w14:textId="1A5BD0D0" w:rsidR="007516AF" w:rsidRPr="007516AF" w:rsidRDefault="007516AF">
            <w:pPr>
              <w:rPr>
                <w:rFonts w:ascii="Titillium Web" w:hAnsi="Titillium Web" w:cs="Arial"/>
              </w:rPr>
            </w:pPr>
            <w:r w:rsidRPr="007516AF">
              <w:rPr>
                <w:rFonts w:ascii="Titillium Web" w:hAnsi="Titillium Web" w:cs="Arial"/>
              </w:rPr>
              <w:t>________________________ EUR</w:t>
            </w:r>
          </w:p>
        </w:tc>
      </w:tr>
      <w:tr w:rsidR="007516AF" w:rsidRPr="007516AF" w14:paraId="3D85B77C"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2B6AF2D6" w14:textId="77777777" w:rsidR="007516AF" w:rsidRPr="007516AF" w:rsidRDefault="007516AF">
            <w:pPr>
              <w:rPr>
                <w:rFonts w:ascii="Titillium Web" w:hAnsi="Titillium Web" w:cs="Arial"/>
              </w:rPr>
            </w:pPr>
            <w:r w:rsidRPr="007516AF">
              <w:rPr>
                <w:rFonts w:ascii="Titillium Web" w:hAnsi="Titillium Web"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14:paraId="40F2CBEA" w14:textId="4F668298" w:rsidR="007516AF" w:rsidRPr="007516AF" w:rsidRDefault="007516AF">
            <w:pPr>
              <w:rPr>
                <w:rFonts w:ascii="Titillium Web" w:hAnsi="Titillium Web" w:cs="Arial"/>
              </w:rPr>
            </w:pPr>
            <w:r w:rsidRPr="007516AF">
              <w:rPr>
                <w:rFonts w:ascii="Titillium Web" w:hAnsi="Titillium Web" w:cs="Arial"/>
              </w:rPr>
              <w:t>________________________ EUR</w:t>
            </w:r>
          </w:p>
        </w:tc>
      </w:tr>
      <w:tr w:rsidR="007516AF" w:rsidRPr="007516AF" w14:paraId="789719BD"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4DDCE3F7" w14:textId="77777777" w:rsidR="007516AF" w:rsidRPr="007516AF" w:rsidRDefault="007516AF">
            <w:pPr>
              <w:rPr>
                <w:rFonts w:ascii="Titillium Web" w:hAnsi="Titillium Web" w:cs="Arial"/>
                <w:b/>
              </w:rPr>
            </w:pPr>
            <w:r w:rsidRPr="007516AF">
              <w:rPr>
                <w:rFonts w:ascii="Titillium Web" w:hAnsi="Titillium Web"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14:paraId="2E22655B" w14:textId="2AACE28D" w:rsidR="007516AF" w:rsidRPr="007516AF" w:rsidRDefault="007516AF">
            <w:pPr>
              <w:rPr>
                <w:rFonts w:ascii="Titillium Web" w:hAnsi="Titillium Web" w:cs="Arial"/>
                <w:b/>
              </w:rPr>
            </w:pPr>
            <w:r w:rsidRPr="007516AF">
              <w:rPr>
                <w:rFonts w:ascii="Titillium Web" w:hAnsi="Titillium Web" w:cs="Arial"/>
                <w:b/>
              </w:rPr>
              <w:t>________________________ EUR</w:t>
            </w:r>
          </w:p>
        </w:tc>
      </w:tr>
      <w:tr w:rsidR="007516AF" w:rsidRPr="007516AF" w14:paraId="72616A6B"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14:paraId="57C36504" w14:textId="77777777" w:rsidR="007516AF" w:rsidRPr="007516AF" w:rsidRDefault="007516AF">
            <w:pPr>
              <w:rPr>
                <w:rFonts w:ascii="Titillium Web" w:hAnsi="Titillium Web" w:cs="Arial"/>
              </w:rPr>
            </w:pPr>
          </w:p>
        </w:tc>
        <w:tc>
          <w:tcPr>
            <w:tcW w:w="4063" w:type="dxa"/>
            <w:tcBorders>
              <w:top w:val="single" w:sz="4" w:space="0" w:color="FFFFFF"/>
              <w:left w:val="single" w:sz="4" w:space="0" w:color="FFFFFF"/>
              <w:bottom w:val="single" w:sz="4" w:space="0" w:color="FFFFFF"/>
              <w:right w:val="single" w:sz="4" w:space="0" w:color="FFFFFF"/>
            </w:tcBorders>
          </w:tcPr>
          <w:p w14:paraId="7E071FF1" w14:textId="77777777" w:rsidR="007516AF" w:rsidRPr="007516AF" w:rsidRDefault="007516AF">
            <w:pPr>
              <w:rPr>
                <w:rFonts w:ascii="Titillium Web" w:hAnsi="Titillium Web" w:cs="Arial"/>
              </w:rPr>
            </w:pPr>
          </w:p>
        </w:tc>
      </w:tr>
      <w:tr w:rsidR="007516AF" w:rsidRPr="007516AF" w14:paraId="1A353166"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1E3C6D1B" w14:textId="77777777" w:rsidR="007516AF" w:rsidRPr="007516AF" w:rsidRDefault="007516AF">
            <w:pPr>
              <w:rPr>
                <w:rFonts w:ascii="Titillium Web" w:hAnsi="Titillium Web" w:cs="Arial"/>
                <w:b/>
              </w:rPr>
            </w:pPr>
            <w:r w:rsidRPr="007516AF">
              <w:rPr>
                <w:rFonts w:ascii="Titillium Web" w:hAnsi="Titillium Web" w:cs="Arial"/>
                <w:b/>
              </w:rPr>
              <w:t>SKLOP 23: JAŠKI VELIKI</w:t>
            </w:r>
          </w:p>
        </w:tc>
        <w:tc>
          <w:tcPr>
            <w:tcW w:w="4063" w:type="dxa"/>
            <w:tcBorders>
              <w:top w:val="single" w:sz="4" w:space="0" w:color="FFFFFF"/>
              <w:left w:val="single" w:sz="4" w:space="0" w:color="FFFFFF"/>
              <w:bottom w:val="single" w:sz="4" w:space="0" w:color="FFFFFF"/>
              <w:right w:val="single" w:sz="4" w:space="0" w:color="FFFFFF"/>
            </w:tcBorders>
          </w:tcPr>
          <w:p w14:paraId="0F325D62" w14:textId="77777777" w:rsidR="007516AF" w:rsidRPr="007516AF" w:rsidRDefault="007516AF">
            <w:pPr>
              <w:rPr>
                <w:rFonts w:ascii="Titillium Web" w:hAnsi="Titillium Web" w:cs="Arial"/>
              </w:rPr>
            </w:pPr>
          </w:p>
        </w:tc>
      </w:tr>
      <w:tr w:rsidR="007516AF" w:rsidRPr="007516AF" w14:paraId="124CF664"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05B4E3C2" w14:textId="77777777" w:rsidR="007516AF" w:rsidRPr="007516AF" w:rsidRDefault="007516AF">
            <w:pPr>
              <w:rPr>
                <w:rFonts w:ascii="Titillium Web" w:hAnsi="Titillium Web" w:cs="Arial"/>
              </w:rPr>
            </w:pPr>
            <w:r w:rsidRPr="007516AF">
              <w:rPr>
                <w:rFonts w:ascii="Titillium Web" w:hAnsi="Titillium Web"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14:paraId="07924AD1" w14:textId="457C1330" w:rsidR="007516AF" w:rsidRPr="007516AF" w:rsidRDefault="007516AF">
            <w:pPr>
              <w:rPr>
                <w:rFonts w:ascii="Titillium Web" w:hAnsi="Titillium Web" w:cs="Arial"/>
              </w:rPr>
            </w:pPr>
            <w:r w:rsidRPr="007516AF">
              <w:rPr>
                <w:rFonts w:ascii="Titillium Web" w:hAnsi="Titillium Web" w:cs="Arial"/>
              </w:rPr>
              <w:t>________________________ EUR</w:t>
            </w:r>
          </w:p>
        </w:tc>
      </w:tr>
      <w:tr w:rsidR="007516AF" w:rsidRPr="007516AF" w14:paraId="67F9E12A"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2D95123A" w14:textId="77777777" w:rsidR="007516AF" w:rsidRPr="007516AF" w:rsidRDefault="007516AF">
            <w:pPr>
              <w:rPr>
                <w:rFonts w:ascii="Titillium Web" w:hAnsi="Titillium Web" w:cs="Arial"/>
              </w:rPr>
            </w:pPr>
            <w:r w:rsidRPr="007516AF">
              <w:rPr>
                <w:rFonts w:ascii="Titillium Web" w:hAnsi="Titillium Web"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14:paraId="4AE901E1" w14:textId="43F8FBB8" w:rsidR="007516AF" w:rsidRPr="007516AF" w:rsidRDefault="007516AF">
            <w:pPr>
              <w:rPr>
                <w:rFonts w:ascii="Titillium Web" w:hAnsi="Titillium Web" w:cs="Arial"/>
              </w:rPr>
            </w:pPr>
            <w:r w:rsidRPr="007516AF">
              <w:rPr>
                <w:rFonts w:ascii="Titillium Web" w:hAnsi="Titillium Web" w:cs="Arial"/>
              </w:rPr>
              <w:t>________________________ EUR</w:t>
            </w:r>
          </w:p>
        </w:tc>
      </w:tr>
      <w:tr w:rsidR="007516AF" w:rsidRPr="007516AF" w14:paraId="66127058"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783FEC95" w14:textId="77777777" w:rsidR="007516AF" w:rsidRPr="007516AF" w:rsidRDefault="007516AF">
            <w:pPr>
              <w:rPr>
                <w:rFonts w:ascii="Titillium Web" w:hAnsi="Titillium Web" w:cs="Arial"/>
                <w:b/>
              </w:rPr>
            </w:pPr>
            <w:r w:rsidRPr="007516AF">
              <w:rPr>
                <w:rFonts w:ascii="Titillium Web" w:hAnsi="Titillium Web"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14:paraId="476418A6" w14:textId="41DD8F2C" w:rsidR="007516AF" w:rsidRPr="007516AF" w:rsidRDefault="007516AF">
            <w:pPr>
              <w:rPr>
                <w:rFonts w:ascii="Titillium Web" w:hAnsi="Titillium Web" w:cs="Arial"/>
                <w:b/>
              </w:rPr>
            </w:pPr>
            <w:r w:rsidRPr="007516AF">
              <w:rPr>
                <w:rFonts w:ascii="Titillium Web" w:hAnsi="Titillium Web" w:cs="Arial"/>
                <w:b/>
              </w:rPr>
              <w:t>________________________ EUR</w:t>
            </w:r>
          </w:p>
        </w:tc>
      </w:tr>
      <w:tr w:rsidR="007516AF" w:rsidRPr="007516AF" w14:paraId="3F0DD988"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14:paraId="6C6CCA37" w14:textId="77777777" w:rsidR="007516AF" w:rsidRPr="007516AF" w:rsidRDefault="007516AF">
            <w:pPr>
              <w:rPr>
                <w:rFonts w:ascii="Titillium Web" w:hAnsi="Titillium Web" w:cs="Arial"/>
              </w:rPr>
            </w:pPr>
          </w:p>
        </w:tc>
        <w:tc>
          <w:tcPr>
            <w:tcW w:w="4063" w:type="dxa"/>
            <w:tcBorders>
              <w:top w:val="single" w:sz="4" w:space="0" w:color="FFFFFF"/>
              <w:left w:val="single" w:sz="4" w:space="0" w:color="FFFFFF"/>
              <w:bottom w:val="single" w:sz="4" w:space="0" w:color="FFFFFF"/>
              <w:right w:val="single" w:sz="4" w:space="0" w:color="FFFFFF"/>
            </w:tcBorders>
          </w:tcPr>
          <w:p w14:paraId="24968F8D" w14:textId="77777777" w:rsidR="007516AF" w:rsidRPr="007516AF" w:rsidRDefault="007516AF">
            <w:pPr>
              <w:rPr>
                <w:rFonts w:ascii="Titillium Web" w:hAnsi="Titillium Web" w:cs="Arial"/>
              </w:rPr>
            </w:pPr>
          </w:p>
        </w:tc>
      </w:tr>
      <w:tr w:rsidR="007516AF" w:rsidRPr="007516AF" w14:paraId="62F18A5A"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115F10EC" w14:textId="77777777" w:rsidR="007516AF" w:rsidRPr="007516AF" w:rsidRDefault="007516AF">
            <w:pPr>
              <w:rPr>
                <w:rFonts w:ascii="Titillium Web" w:hAnsi="Titillium Web" w:cs="Arial"/>
                <w:b/>
              </w:rPr>
            </w:pPr>
            <w:r w:rsidRPr="007516AF">
              <w:rPr>
                <w:rFonts w:ascii="Titillium Web" w:hAnsi="Titillium Web" w:cs="Arial"/>
                <w:b/>
              </w:rPr>
              <w:t>SKLOP 24: NERJAVNI PRESS MATERIAL</w:t>
            </w:r>
          </w:p>
        </w:tc>
        <w:tc>
          <w:tcPr>
            <w:tcW w:w="4063" w:type="dxa"/>
            <w:tcBorders>
              <w:top w:val="single" w:sz="4" w:space="0" w:color="FFFFFF"/>
              <w:left w:val="single" w:sz="4" w:space="0" w:color="FFFFFF"/>
              <w:bottom w:val="single" w:sz="4" w:space="0" w:color="FFFFFF"/>
              <w:right w:val="single" w:sz="4" w:space="0" w:color="FFFFFF"/>
            </w:tcBorders>
          </w:tcPr>
          <w:p w14:paraId="0718F166" w14:textId="77777777" w:rsidR="007516AF" w:rsidRPr="007516AF" w:rsidRDefault="007516AF">
            <w:pPr>
              <w:rPr>
                <w:rFonts w:ascii="Titillium Web" w:hAnsi="Titillium Web" w:cs="Arial"/>
                <w:b/>
              </w:rPr>
            </w:pPr>
          </w:p>
        </w:tc>
      </w:tr>
      <w:tr w:rsidR="007516AF" w:rsidRPr="007516AF" w14:paraId="57B69D7C"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675596A7" w14:textId="77777777" w:rsidR="007516AF" w:rsidRPr="007516AF" w:rsidRDefault="007516AF">
            <w:pPr>
              <w:rPr>
                <w:rFonts w:ascii="Titillium Web" w:hAnsi="Titillium Web" w:cs="Arial"/>
              </w:rPr>
            </w:pPr>
            <w:r w:rsidRPr="007516AF">
              <w:rPr>
                <w:rFonts w:ascii="Titillium Web" w:hAnsi="Titillium Web"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14:paraId="59817D73" w14:textId="6BCA4FD7" w:rsidR="007516AF" w:rsidRPr="007516AF" w:rsidRDefault="007516AF">
            <w:pPr>
              <w:rPr>
                <w:rFonts w:ascii="Titillium Web" w:hAnsi="Titillium Web" w:cs="Arial"/>
              </w:rPr>
            </w:pPr>
            <w:r w:rsidRPr="007516AF">
              <w:rPr>
                <w:rFonts w:ascii="Titillium Web" w:hAnsi="Titillium Web" w:cs="Arial"/>
              </w:rPr>
              <w:t>________________________ EUR</w:t>
            </w:r>
          </w:p>
        </w:tc>
      </w:tr>
      <w:tr w:rsidR="007516AF" w:rsidRPr="007516AF" w14:paraId="32B4383A"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13C48FCB" w14:textId="77777777" w:rsidR="007516AF" w:rsidRPr="007516AF" w:rsidRDefault="007516AF">
            <w:pPr>
              <w:rPr>
                <w:rFonts w:ascii="Titillium Web" w:hAnsi="Titillium Web" w:cs="Arial"/>
              </w:rPr>
            </w:pPr>
            <w:r w:rsidRPr="007516AF">
              <w:rPr>
                <w:rFonts w:ascii="Titillium Web" w:hAnsi="Titillium Web"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14:paraId="76CD07E1" w14:textId="4B65E889" w:rsidR="007516AF" w:rsidRPr="007516AF" w:rsidRDefault="007516AF">
            <w:pPr>
              <w:rPr>
                <w:rFonts w:ascii="Titillium Web" w:hAnsi="Titillium Web" w:cs="Arial"/>
              </w:rPr>
            </w:pPr>
            <w:r w:rsidRPr="007516AF">
              <w:rPr>
                <w:rFonts w:ascii="Titillium Web" w:hAnsi="Titillium Web" w:cs="Arial"/>
              </w:rPr>
              <w:t>________________________ EUR</w:t>
            </w:r>
          </w:p>
        </w:tc>
      </w:tr>
      <w:tr w:rsidR="007516AF" w:rsidRPr="007516AF" w14:paraId="49010550"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46DDDBB7" w14:textId="77777777" w:rsidR="007516AF" w:rsidRPr="007516AF" w:rsidRDefault="007516AF">
            <w:pPr>
              <w:rPr>
                <w:rFonts w:ascii="Titillium Web" w:hAnsi="Titillium Web" w:cs="Arial"/>
                <w:b/>
              </w:rPr>
            </w:pPr>
            <w:r w:rsidRPr="007516AF">
              <w:rPr>
                <w:rFonts w:ascii="Titillium Web" w:hAnsi="Titillium Web"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14:paraId="4842E2BB" w14:textId="1F96AC4F" w:rsidR="007516AF" w:rsidRPr="007516AF" w:rsidRDefault="007516AF">
            <w:pPr>
              <w:rPr>
                <w:rFonts w:ascii="Titillium Web" w:hAnsi="Titillium Web" w:cs="Arial"/>
                <w:b/>
              </w:rPr>
            </w:pPr>
            <w:r w:rsidRPr="007516AF">
              <w:rPr>
                <w:rFonts w:ascii="Titillium Web" w:hAnsi="Titillium Web" w:cs="Arial"/>
                <w:b/>
              </w:rPr>
              <w:t>________________________ EUR</w:t>
            </w:r>
          </w:p>
        </w:tc>
      </w:tr>
      <w:tr w:rsidR="007516AF" w:rsidRPr="007516AF" w14:paraId="5D4B440B"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14:paraId="187B8A07" w14:textId="77777777" w:rsidR="007516AF" w:rsidRPr="007516AF" w:rsidRDefault="007516AF">
            <w:pPr>
              <w:rPr>
                <w:rFonts w:ascii="Titillium Web" w:hAnsi="Titillium Web" w:cs="Arial"/>
              </w:rPr>
            </w:pPr>
          </w:p>
        </w:tc>
        <w:tc>
          <w:tcPr>
            <w:tcW w:w="4063" w:type="dxa"/>
            <w:tcBorders>
              <w:top w:val="single" w:sz="4" w:space="0" w:color="FFFFFF"/>
              <w:left w:val="single" w:sz="4" w:space="0" w:color="FFFFFF"/>
              <w:bottom w:val="single" w:sz="4" w:space="0" w:color="FFFFFF"/>
              <w:right w:val="single" w:sz="4" w:space="0" w:color="FFFFFF"/>
            </w:tcBorders>
          </w:tcPr>
          <w:p w14:paraId="566AE11F" w14:textId="77777777" w:rsidR="007516AF" w:rsidRPr="007516AF" w:rsidRDefault="007516AF">
            <w:pPr>
              <w:rPr>
                <w:rFonts w:ascii="Titillium Web" w:hAnsi="Titillium Web" w:cs="Arial"/>
              </w:rPr>
            </w:pPr>
          </w:p>
        </w:tc>
      </w:tr>
      <w:tr w:rsidR="007516AF" w:rsidRPr="007516AF" w14:paraId="59E21822"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14:paraId="18B3B44A" w14:textId="77777777" w:rsidR="007516AF" w:rsidRPr="007516AF" w:rsidRDefault="007516AF">
            <w:pPr>
              <w:rPr>
                <w:rFonts w:ascii="Titillium Web" w:hAnsi="Titillium Web" w:cs="Arial"/>
              </w:rPr>
            </w:pPr>
          </w:p>
        </w:tc>
        <w:tc>
          <w:tcPr>
            <w:tcW w:w="4063" w:type="dxa"/>
            <w:tcBorders>
              <w:top w:val="single" w:sz="4" w:space="0" w:color="FFFFFF"/>
              <w:left w:val="single" w:sz="4" w:space="0" w:color="FFFFFF"/>
              <w:bottom w:val="single" w:sz="4" w:space="0" w:color="FFFFFF"/>
              <w:right w:val="single" w:sz="4" w:space="0" w:color="FFFFFF"/>
            </w:tcBorders>
          </w:tcPr>
          <w:p w14:paraId="41183CD2" w14:textId="77777777" w:rsidR="007516AF" w:rsidRPr="007516AF" w:rsidRDefault="007516AF">
            <w:pPr>
              <w:rPr>
                <w:rFonts w:ascii="Titillium Web" w:hAnsi="Titillium Web" w:cs="Arial"/>
              </w:rPr>
            </w:pPr>
          </w:p>
        </w:tc>
      </w:tr>
      <w:tr w:rsidR="007516AF" w:rsidRPr="007516AF" w14:paraId="286F0BB2"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14:paraId="47359EAF" w14:textId="77777777" w:rsidR="007516AF" w:rsidRPr="007516AF" w:rsidRDefault="007516AF">
            <w:pPr>
              <w:rPr>
                <w:rFonts w:ascii="Titillium Web" w:hAnsi="Titillium Web" w:cs="Arial"/>
              </w:rPr>
            </w:pPr>
          </w:p>
        </w:tc>
        <w:tc>
          <w:tcPr>
            <w:tcW w:w="4063" w:type="dxa"/>
            <w:tcBorders>
              <w:top w:val="single" w:sz="4" w:space="0" w:color="FFFFFF"/>
              <w:left w:val="single" w:sz="4" w:space="0" w:color="FFFFFF"/>
              <w:bottom w:val="single" w:sz="4" w:space="0" w:color="FFFFFF"/>
              <w:right w:val="single" w:sz="4" w:space="0" w:color="FFFFFF"/>
            </w:tcBorders>
          </w:tcPr>
          <w:p w14:paraId="6F158A7F" w14:textId="77777777" w:rsidR="007516AF" w:rsidRPr="007516AF" w:rsidRDefault="007516AF">
            <w:pPr>
              <w:rPr>
                <w:rFonts w:ascii="Titillium Web" w:hAnsi="Titillium Web" w:cs="Arial"/>
              </w:rPr>
            </w:pPr>
          </w:p>
        </w:tc>
      </w:tr>
      <w:tr w:rsidR="007516AF" w:rsidRPr="007516AF" w14:paraId="0AC2B827"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47207252" w14:textId="77777777" w:rsidR="007516AF" w:rsidRPr="007516AF" w:rsidRDefault="007516AF">
            <w:pPr>
              <w:rPr>
                <w:rFonts w:ascii="Titillium Web" w:hAnsi="Titillium Web" w:cs="Arial"/>
                <w:b/>
              </w:rPr>
            </w:pPr>
            <w:r w:rsidRPr="007516AF">
              <w:rPr>
                <w:rFonts w:ascii="Titillium Web" w:hAnsi="Titillium Web" w:cs="Arial"/>
                <w:b/>
              </w:rPr>
              <w:t>SKLOP 25: FITINGI IZ MEDENINE</w:t>
            </w:r>
          </w:p>
        </w:tc>
        <w:tc>
          <w:tcPr>
            <w:tcW w:w="4063" w:type="dxa"/>
            <w:tcBorders>
              <w:top w:val="single" w:sz="4" w:space="0" w:color="FFFFFF"/>
              <w:left w:val="single" w:sz="4" w:space="0" w:color="FFFFFF"/>
              <w:bottom w:val="single" w:sz="4" w:space="0" w:color="FFFFFF"/>
              <w:right w:val="single" w:sz="4" w:space="0" w:color="FFFFFF"/>
            </w:tcBorders>
          </w:tcPr>
          <w:p w14:paraId="42CE98A5" w14:textId="77777777" w:rsidR="007516AF" w:rsidRPr="007516AF" w:rsidRDefault="007516AF">
            <w:pPr>
              <w:rPr>
                <w:rFonts w:ascii="Titillium Web" w:hAnsi="Titillium Web" w:cs="Arial"/>
                <w:b/>
              </w:rPr>
            </w:pPr>
          </w:p>
        </w:tc>
      </w:tr>
      <w:tr w:rsidR="007516AF" w:rsidRPr="007516AF" w14:paraId="30ED6175"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6B1F6B36" w14:textId="77777777" w:rsidR="007516AF" w:rsidRPr="007516AF" w:rsidRDefault="007516AF">
            <w:pPr>
              <w:rPr>
                <w:rFonts w:ascii="Titillium Web" w:hAnsi="Titillium Web" w:cs="Arial"/>
              </w:rPr>
            </w:pPr>
            <w:r w:rsidRPr="007516AF">
              <w:rPr>
                <w:rFonts w:ascii="Titillium Web" w:hAnsi="Titillium Web"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14:paraId="2F60D58D" w14:textId="2B7E3569" w:rsidR="007516AF" w:rsidRPr="007516AF" w:rsidRDefault="007516AF">
            <w:pPr>
              <w:rPr>
                <w:rFonts w:ascii="Titillium Web" w:hAnsi="Titillium Web" w:cs="Arial"/>
              </w:rPr>
            </w:pPr>
            <w:r w:rsidRPr="007516AF">
              <w:rPr>
                <w:rFonts w:ascii="Titillium Web" w:hAnsi="Titillium Web" w:cs="Arial"/>
              </w:rPr>
              <w:t>________________________ EUR</w:t>
            </w:r>
          </w:p>
        </w:tc>
      </w:tr>
      <w:tr w:rsidR="007516AF" w:rsidRPr="007516AF" w14:paraId="49631683"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1DC09A2D" w14:textId="77777777" w:rsidR="007516AF" w:rsidRPr="007516AF" w:rsidRDefault="007516AF">
            <w:pPr>
              <w:rPr>
                <w:rFonts w:ascii="Titillium Web" w:hAnsi="Titillium Web" w:cs="Arial"/>
              </w:rPr>
            </w:pPr>
            <w:r w:rsidRPr="007516AF">
              <w:rPr>
                <w:rFonts w:ascii="Titillium Web" w:hAnsi="Titillium Web"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14:paraId="00E76D91" w14:textId="23D3C7B3" w:rsidR="007516AF" w:rsidRPr="007516AF" w:rsidRDefault="007516AF">
            <w:pPr>
              <w:rPr>
                <w:rFonts w:ascii="Titillium Web" w:hAnsi="Titillium Web" w:cs="Arial"/>
              </w:rPr>
            </w:pPr>
            <w:r w:rsidRPr="007516AF">
              <w:rPr>
                <w:rFonts w:ascii="Titillium Web" w:hAnsi="Titillium Web" w:cs="Arial"/>
              </w:rPr>
              <w:t>________________________ EUR</w:t>
            </w:r>
          </w:p>
        </w:tc>
      </w:tr>
      <w:tr w:rsidR="007516AF" w:rsidRPr="007516AF" w14:paraId="01ABDD39" w14:textId="77777777" w:rsidTr="007516AF">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14:paraId="79637A53" w14:textId="77777777" w:rsidR="007516AF" w:rsidRPr="007516AF" w:rsidRDefault="007516AF">
            <w:pPr>
              <w:rPr>
                <w:rFonts w:ascii="Titillium Web" w:hAnsi="Titillium Web" w:cs="Arial"/>
                <w:b/>
              </w:rPr>
            </w:pPr>
            <w:r w:rsidRPr="007516AF">
              <w:rPr>
                <w:rFonts w:ascii="Titillium Web" w:hAnsi="Titillium Web"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14:paraId="7858CC8B" w14:textId="0EA0ED9B" w:rsidR="007516AF" w:rsidRPr="007516AF" w:rsidRDefault="007516AF">
            <w:pPr>
              <w:rPr>
                <w:rFonts w:ascii="Titillium Web" w:hAnsi="Titillium Web" w:cs="Arial"/>
                <w:b/>
              </w:rPr>
            </w:pPr>
            <w:r w:rsidRPr="007516AF">
              <w:rPr>
                <w:rFonts w:ascii="Titillium Web" w:hAnsi="Titillium Web" w:cs="Arial"/>
                <w:b/>
              </w:rPr>
              <w:t>________________________ EUR</w:t>
            </w:r>
          </w:p>
        </w:tc>
      </w:tr>
    </w:tbl>
    <w:p w14:paraId="48DA92B5" w14:textId="77777777" w:rsidR="007516AF" w:rsidRPr="007516AF" w:rsidRDefault="007516AF" w:rsidP="007516AF">
      <w:pPr>
        <w:rPr>
          <w:rFonts w:ascii="Titillium Web" w:hAnsi="Titillium Web"/>
        </w:rPr>
      </w:pPr>
    </w:p>
    <w:p w14:paraId="043B1774" w14:textId="77777777" w:rsidR="007516AF" w:rsidRPr="007516AF" w:rsidRDefault="007516AF" w:rsidP="007516AF">
      <w:pPr>
        <w:widowControl w:val="0"/>
        <w:tabs>
          <w:tab w:val="left" w:pos="90"/>
          <w:tab w:val="left" w:pos="964"/>
        </w:tabs>
        <w:autoSpaceDE w:val="0"/>
        <w:autoSpaceDN w:val="0"/>
        <w:adjustRightInd w:val="0"/>
        <w:rPr>
          <w:rFonts w:ascii="Titillium Web" w:hAnsi="Titillium Web"/>
        </w:rPr>
      </w:pPr>
      <w:r w:rsidRPr="007516AF">
        <w:rPr>
          <w:rFonts w:ascii="Titillium Web" w:hAnsi="Titillium Web"/>
        </w:rPr>
        <w:t>V skladu s 7. odstavkom 89. člena ZJN-3 soglašamo, da naročnik:</w:t>
      </w:r>
    </w:p>
    <w:p w14:paraId="69FF6D9E" w14:textId="77777777" w:rsidR="007516AF" w:rsidRPr="007516AF" w:rsidRDefault="007516AF" w:rsidP="007516AF">
      <w:pPr>
        <w:widowControl w:val="0"/>
        <w:numPr>
          <w:ilvl w:val="0"/>
          <w:numId w:val="21"/>
        </w:numPr>
        <w:tabs>
          <w:tab w:val="left" w:pos="90"/>
          <w:tab w:val="left" w:pos="964"/>
        </w:tabs>
        <w:autoSpaceDE w:val="0"/>
        <w:autoSpaceDN w:val="0"/>
        <w:adjustRightInd w:val="0"/>
        <w:spacing w:after="0" w:line="240" w:lineRule="auto"/>
        <w:jc w:val="both"/>
        <w:rPr>
          <w:rFonts w:ascii="Titillium Web" w:hAnsi="Titillium Web"/>
        </w:rPr>
      </w:pPr>
      <w:r w:rsidRPr="007516AF">
        <w:rPr>
          <w:rFonts w:ascii="Titillium Web" w:hAnsi="Titillium Web"/>
        </w:rPr>
        <w:t>popravi računske napake v primeru, da jih odkrije pri pregledu in ocenjevanju ponudb. Pri tem se količina in cena na enoto brez DDV ne smeta spreminjati,</w:t>
      </w:r>
    </w:p>
    <w:p w14:paraId="071D343F" w14:textId="77777777" w:rsidR="007516AF" w:rsidRPr="007516AF" w:rsidRDefault="007516AF" w:rsidP="007516AF">
      <w:pPr>
        <w:widowControl w:val="0"/>
        <w:numPr>
          <w:ilvl w:val="0"/>
          <w:numId w:val="21"/>
        </w:numPr>
        <w:tabs>
          <w:tab w:val="left" w:pos="90"/>
          <w:tab w:val="left" w:pos="964"/>
        </w:tabs>
        <w:autoSpaceDE w:val="0"/>
        <w:autoSpaceDN w:val="0"/>
        <w:adjustRightInd w:val="0"/>
        <w:spacing w:after="0" w:line="240" w:lineRule="auto"/>
        <w:jc w:val="both"/>
        <w:rPr>
          <w:rFonts w:ascii="Titillium Web" w:hAnsi="Titillium Web"/>
        </w:rPr>
      </w:pPr>
      <w:r w:rsidRPr="007516AF">
        <w:rPr>
          <w:rFonts w:ascii="Titillium Web" w:hAnsi="Titillium Web"/>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14:paraId="066A134E" w14:textId="77777777" w:rsidR="007516AF" w:rsidRPr="007516AF" w:rsidRDefault="007516AF" w:rsidP="007516AF">
      <w:pPr>
        <w:widowControl w:val="0"/>
        <w:numPr>
          <w:ilvl w:val="0"/>
          <w:numId w:val="21"/>
        </w:numPr>
        <w:tabs>
          <w:tab w:val="left" w:pos="90"/>
          <w:tab w:val="left" w:pos="964"/>
        </w:tabs>
        <w:autoSpaceDE w:val="0"/>
        <w:autoSpaceDN w:val="0"/>
        <w:adjustRightInd w:val="0"/>
        <w:spacing w:after="0" w:line="240" w:lineRule="auto"/>
        <w:jc w:val="both"/>
        <w:rPr>
          <w:rFonts w:ascii="Titillium Web" w:hAnsi="Titillium Web"/>
        </w:rPr>
      </w:pPr>
      <w:r w:rsidRPr="007516AF">
        <w:rPr>
          <w:rFonts w:ascii="Titillium Web" w:hAnsi="Titillium Web"/>
        </w:rPr>
        <w:t>napačno zapisano stopnjo DDV popravi v pravilno.</w:t>
      </w:r>
    </w:p>
    <w:p w14:paraId="2E735694" w14:textId="77777777" w:rsidR="007516AF" w:rsidRPr="007516AF" w:rsidRDefault="007516AF" w:rsidP="007516AF">
      <w:pPr>
        <w:widowControl w:val="0"/>
        <w:tabs>
          <w:tab w:val="left" w:pos="90"/>
          <w:tab w:val="left" w:pos="964"/>
        </w:tabs>
        <w:autoSpaceDE w:val="0"/>
        <w:autoSpaceDN w:val="0"/>
        <w:adjustRightInd w:val="0"/>
        <w:rPr>
          <w:rFonts w:ascii="Titillium Web" w:hAnsi="Titillium Web"/>
        </w:rPr>
      </w:pPr>
    </w:p>
    <w:p w14:paraId="6EF4CB05" w14:textId="0B3E7A28" w:rsidR="007516AF" w:rsidRPr="007516AF" w:rsidRDefault="007516AF" w:rsidP="007516AF">
      <w:pPr>
        <w:outlineLvl w:val="0"/>
        <w:rPr>
          <w:rFonts w:ascii="Titillium Web" w:hAnsi="Titillium Web"/>
        </w:rPr>
      </w:pPr>
      <w:r w:rsidRPr="007516AF">
        <w:rPr>
          <w:rFonts w:ascii="Titillium Web" w:hAnsi="Titillium Web"/>
          <w:b/>
        </w:rPr>
        <w:t>Veljavnost ponudbe</w:t>
      </w:r>
      <w:r w:rsidRPr="007516AF">
        <w:rPr>
          <w:rFonts w:ascii="Titillium Web" w:hAnsi="Titillium Web"/>
        </w:rPr>
        <w:t xml:space="preserve"> je najmanj do </w:t>
      </w:r>
      <w:r>
        <w:rPr>
          <w:rFonts w:ascii="Titillium Web" w:hAnsi="Titillium Web"/>
          <w:b/>
        </w:rPr>
        <w:t>30</w:t>
      </w:r>
      <w:r w:rsidRPr="007516AF">
        <w:rPr>
          <w:rFonts w:ascii="Titillium Web" w:hAnsi="Titillium Web"/>
          <w:b/>
        </w:rPr>
        <w:t xml:space="preserve">. </w:t>
      </w:r>
      <w:r>
        <w:rPr>
          <w:rFonts w:ascii="Titillium Web" w:hAnsi="Titillium Web"/>
          <w:b/>
        </w:rPr>
        <w:t>09</w:t>
      </w:r>
      <w:r w:rsidRPr="007516AF">
        <w:rPr>
          <w:rFonts w:ascii="Titillium Web" w:hAnsi="Titillium Web"/>
          <w:b/>
        </w:rPr>
        <w:t>. 2021</w:t>
      </w:r>
      <w:r w:rsidRPr="007516AF">
        <w:rPr>
          <w:rFonts w:ascii="Titillium Web" w:hAnsi="Titillium Web"/>
        </w:rPr>
        <w:t>.</w:t>
      </w:r>
    </w:p>
    <w:p w14:paraId="42322785" w14:textId="76E0FCBC" w:rsidR="007516AF" w:rsidRPr="007516AF" w:rsidRDefault="007516AF" w:rsidP="007516AF">
      <w:pPr>
        <w:rPr>
          <w:rFonts w:ascii="Titillium Web" w:hAnsi="Titillium Web"/>
        </w:rPr>
      </w:pPr>
      <w:r w:rsidRPr="007516AF">
        <w:rPr>
          <w:rFonts w:ascii="Titillium Web" w:hAnsi="Titillium Web"/>
          <w:b/>
        </w:rPr>
        <w:t>Cene</w:t>
      </w:r>
      <w:r w:rsidRPr="007516AF">
        <w:rPr>
          <w:rFonts w:ascii="Titillium Web" w:hAnsi="Titillium Web"/>
        </w:rPr>
        <w:t xml:space="preserve"> so fiksne in izražene v evrih (€) brez davka na dodano vrednost DDV, vsi stroški so vračunani v ceni.</w:t>
      </w:r>
    </w:p>
    <w:p w14:paraId="69EE98B2" w14:textId="304CBEF2" w:rsidR="007516AF" w:rsidRPr="007516AF" w:rsidRDefault="007516AF" w:rsidP="007516AF">
      <w:pPr>
        <w:rPr>
          <w:rFonts w:ascii="Titillium Web" w:hAnsi="Titillium Web"/>
        </w:rPr>
      </w:pPr>
      <w:r w:rsidRPr="007516AF">
        <w:rPr>
          <w:rFonts w:ascii="Titillium Web" w:hAnsi="Titillium Web"/>
        </w:rPr>
        <w:t>Rok plačila je ………………. dni (najmanj 30 dni - vpiše ponudnik) od dneva prejema računa s strani naročnika.</w:t>
      </w:r>
    </w:p>
    <w:p w14:paraId="7B02CBC4" w14:textId="0B460D21" w:rsidR="007516AF" w:rsidRPr="007516AF" w:rsidRDefault="007516AF" w:rsidP="007516AF">
      <w:pPr>
        <w:outlineLvl w:val="0"/>
        <w:rPr>
          <w:rFonts w:ascii="Titillium Web" w:hAnsi="Titillium Web"/>
          <w:b/>
        </w:rPr>
      </w:pPr>
      <w:r w:rsidRPr="007516AF">
        <w:rPr>
          <w:rFonts w:ascii="Titillium Web" w:hAnsi="Titillium Web"/>
          <w:b/>
        </w:rPr>
        <w:t xml:space="preserve">Količine </w:t>
      </w:r>
      <w:r w:rsidRPr="007516AF">
        <w:rPr>
          <w:rFonts w:ascii="Titillium Web" w:hAnsi="Titillium Web"/>
        </w:rPr>
        <w:t>so okvirne in lahko odstopajo.</w:t>
      </w:r>
    </w:p>
    <w:p w14:paraId="35501B56" w14:textId="77777777" w:rsidR="007516AF" w:rsidRPr="007516AF" w:rsidRDefault="007516AF" w:rsidP="007516AF">
      <w:pPr>
        <w:rPr>
          <w:rFonts w:ascii="Titillium Web" w:hAnsi="Titillium Web" w:cs="Arial"/>
          <w:b/>
        </w:rPr>
      </w:pPr>
      <w:r w:rsidRPr="007516AF">
        <w:rPr>
          <w:rFonts w:ascii="Titillium Web" w:hAnsi="Titillium Web" w:cs="Arial"/>
          <w:b/>
        </w:rPr>
        <w:t>Ta rekapitulacija je sestavni del in priloga prijave, s katero se prijavljamo na :</w:t>
      </w:r>
    </w:p>
    <w:p w14:paraId="166D72DD" w14:textId="4C0C73A2" w:rsidR="007516AF" w:rsidRPr="00BD14BD" w:rsidRDefault="007516AF" w:rsidP="007516AF">
      <w:pPr>
        <w:rPr>
          <w:rFonts w:ascii="Titillium Web" w:hAnsi="Titillium Web" w:cs="Arial"/>
        </w:rPr>
      </w:pPr>
      <w:r w:rsidRPr="007516AF">
        <w:rPr>
          <w:rFonts w:ascii="Titillium Web" w:hAnsi="Titillium Web" w:cs="Arial"/>
        </w:rPr>
        <w:t xml:space="preserve">Javno naročilo po </w:t>
      </w:r>
      <w:r w:rsidRPr="007516AF">
        <w:rPr>
          <w:rFonts w:ascii="Titillium Web" w:hAnsi="Titillium Web"/>
        </w:rPr>
        <w:t>postopku naročila male vrednosti</w:t>
      </w:r>
      <w:r w:rsidRPr="007516AF">
        <w:rPr>
          <w:rFonts w:ascii="Titillium Web" w:hAnsi="Titillium Web" w:cs="Arial"/>
        </w:rPr>
        <w:t xml:space="preserve"> za »</w:t>
      </w:r>
      <w:r w:rsidRPr="007516AF">
        <w:rPr>
          <w:rFonts w:ascii="Titillium Web" w:hAnsi="Titillium Web"/>
        </w:rPr>
        <w:t xml:space="preserve">Dobava vodomernih jaškov, nerjavnega PRESS materiala in </w:t>
      </w:r>
      <w:proofErr w:type="spellStart"/>
      <w:r w:rsidRPr="007516AF">
        <w:rPr>
          <w:rFonts w:ascii="Titillium Web" w:hAnsi="Titillium Web"/>
        </w:rPr>
        <w:t>fitingov</w:t>
      </w:r>
      <w:proofErr w:type="spellEnd"/>
      <w:r w:rsidRPr="007516AF">
        <w:rPr>
          <w:rFonts w:ascii="Titillium Web" w:hAnsi="Titillium Web"/>
        </w:rPr>
        <w:t xml:space="preserve"> iz medenine</w:t>
      </w:r>
      <w:r w:rsidRPr="007516AF">
        <w:rPr>
          <w:rFonts w:ascii="Titillium Web" w:hAnsi="Titillium Web" w:cs="Arial"/>
        </w:rPr>
        <w:t xml:space="preserve">« objavljeno na Portalu za javna naročila </w:t>
      </w:r>
      <w:r w:rsidR="00656F30" w:rsidRPr="007516AF">
        <w:rPr>
          <w:rFonts w:ascii="Titillium Web" w:hAnsi="Titillium Web" w:cs="Arial"/>
        </w:rPr>
        <w:t xml:space="preserve">dne </w:t>
      </w:r>
      <w:r w:rsidR="00656F30">
        <w:rPr>
          <w:rFonts w:ascii="Titillium Web" w:hAnsi="Titillium Web" w:cs="Arial"/>
        </w:rPr>
        <w:t>17.06.2021</w:t>
      </w:r>
      <w:r w:rsidR="00656F30" w:rsidRPr="007516AF">
        <w:rPr>
          <w:rFonts w:ascii="Titillium Web" w:hAnsi="Titillium Web" w:cs="Arial"/>
        </w:rPr>
        <w:t xml:space="preserve"> pod številko objave JN00</w:t>
      </w:r>
      <w:r w:rsidR="00656F30">
        <w:rPr>
          <w:rFonts w:ascii="Titillium Web" w:hAnsi="Titillium Web" w:cs="Arial"/>
        </w:rPr>
        <w:t>4073/</w:t>
      </w:r>
      <w:r w:rsidR="00656F30" w:rsidRPr="007516AF">
        <w:rPr>
          <w:rFonts w:ascii="Titillium Web" w:hAnsi="Titillium Web" w:cs="Arial"/>
        </w:rPr>
        <w:t>2021-</w:t>
      </w:r>
      <w:r w:rsidR="00656F30">
        <w:rPr>
          <w:rFonts w:ascii="Titillium Web" w:hAnsi="Titillium Web" w:cs="Arial"/>
        </w:rPr>
        <w:t>W</w:t>
      </w:r>
      <w:r w:rsidR="00656F30" w:rsidRPr="007516AF">
        <w:rPr>
          <w:rFonts w:ascii="Titillium Web" w:hAnsi="Titillium Web" w:cs="Arial"/>
        </w:rPr>
        <w:t>01</w:t>
      </w:r>
      <w:r w:rsidRPr="007516AF">
        <w:rPr>
          <w:rFonts w:ascii="Titillium Web" w:hAnsi="Titillium Web"/>
        </w:rPr>
        <w:t>.</w:t>
      </w:r>
    </w:p>
    <w:tbl>
      <w:tblPr>
        <w:tblW w:w="0" w:type="auto"/>
        <w:tblCellMar>
          <w:left w:w="0" w:type="dxa"/>
          <w:right w:w="0" w:type="dxa"/>
        </w:tblCellMar>
        <w:tblLook w:val="04A0" w:firstRow="1" w:lastRow="0" w:firstColumn="1" w:lastColumn="0" w:noHBand="0" w:noVBand="1"/>
      </w:tblPr>
      <w:tblGrid>
        <w:gridCol w:w="3430"/>
        <w:gridCol w:w="2067"/>
        <w:gridCol w:w="3573"/>
      </w:tblGrid>
      <w:tr w:rsidR="007516AF" w:rsidRPr="007516AF" w14:paraId="7F4BD96E" w14:textId="77777777" w:rsidTr="007516AF">
        <w:tc>
          <w:tcPr>
            <w:tcW w:w="3430" w:type="dxa"/>
            <w:hideMark/>
          </w:tcPr>
          <w:p w14:paraId="7FDC3FE1" w14:textId="77777777" w:rsidR="007516AF" w:rsidRPr="007516AF" w:rsidRDefault="007516AF">
            <w:pPr>
              <w:widowControl w:val="0"/>
              <w:tabs>
                <w:tab w:val="left" w:pos="5580"/>
              </w:tabs>
              <w:autoSpaceDE w:val="0"/>
              <w:autoSpaceDN w:val="0"/>
              <w:adjustRightInd w:val="0"/>
              <w:spacing w:before="48"/>
              <w:jc w:val="center"/>
              <w:rPr>
                <w:rFonts w:ascii="Titillium Web" w:hAnsi="Titillium Web" w:cs="Arial"/>
              </w:rPr>
            </w:pPr>
            <w:r w:rsidRPr="007516AF">
              <w:rPr>
                <w:rFonts w:ascii="Titillium Web" w:hAnsi="Titillium Web" w:cs="Arial"/>
              </w:rPr>
              <w:t>Kraj in datum:</w:t>
            </w:r>
          </w:p>
        </w:tc>
        <w:tc>
          <w:tcPr>
            <w:tcW w:w="2067" w:type="dxa"/>
          </w:tcPr>
          <w:p w14:paraId="3F8B9266" w14:textId="77777777" w:rsidR="007516AF" w:rsidRPr="007516AF" w:rsidRDefault="007516AF">
            <w:pPr>
              <w:widowControl w:val="0"/>
              <w:tabs>
                <w:tab w:val="left" w:pos="5580"/>
              </w:tabs>
              <w:autoSpaceDE w:val="0"/>
              <w:autoSpaceDN w:val="0"/>
              <w:adjustRightInd w:val="0"/>
              <w:spacing w:before="48"/>
              <w:jc w:val="center"/>
              <w:rPr>
                <w:rFonts w:ascii="Titillium Web" w:hAnsi="Titillium Web" w:cs="Arial"/>
              </w:rPr>
            </w:pPr>
          </w:p>
        </w:tc>
        <w:tc>
          <w:tcPr>
            <w:tcW w:w="3573" w:type="dxa"/>
            <w:hideMark/>
          </w:tcPr>
          <w:p w14:paraId="687C300A" w14:textId="77777777" w:rsidR="007516AF" w:rsidRPr="007516AF" w:rsidRDefault="007516AF">
            <w:pPr>
              <w:widowControl w:val="0"/>
              <w:tabs>
                <w:tab w:val="left" w:pos="5580"/>
              </w:tabs>
              <w:autoSpaceDE w:val="0"/>
              <w:autoSpaceDN w:val="0"/>
              <w:adjustRightInd w:val="0"/>
              <w:spacing w:before="48"/>
              <w:jc w:val="center"/>
              <w:rPr>
                <w:rFonts w:ascii="Titillium Web" w:hAnsi="Titillium Web" w:cs="Arial"/>
              </w:rPr>
            </w:pPr>
            <w:r w:rsidRPr="007516AF">
              <w:rPr>
                <w:rFonts w:ascii="Titillium Web" w:hAnsi="Titillium Web" w:cs="Arial"/>
              </w:rPr>
              <w:t>Žig in podpis ponudnika:</w:t>
            </w:r>
          </w:p>
        </w:tc>
      </w:tr>
      <w:tr w:rsidR="007516AF" w:rsidRPr="007516AF" w14:paraId="34ADC8CC" w14:textId="77777777" w:rsidTr="007516AF">
        <w:tc>
          <w:tcPr>
            <w:tcW w:w="3430" w:type="dxa"/>
            <w:tcBorders>
              <w:top w:val="nil"/>
              <w:left w:val="nil"/>
              <w:bottom w:val="single" w:sz="4" w:space="0" w:color="auto"/>
              <w:right w:val="nil"/>
            </w:tcBorders>
          </w:tcPr>
          <w:p w14:paraId="1BE13D16" w14:textId="77777777" w:rsidR="007516AF" w:rsidRPr="007516AF" w:rsidRDefault="007516AF">
            <w:pPr>
              <w:widowControl w:val="0"/>
              <w:tabs>
                <w:tab w:val="left" w:pos="5580"/>
              </w:tabs>
              <w:autoSpaceDE w:val="0"/>
              <w:autoSpaceDN w:val="0"/>
              <w:adjustRightInd w:val="0"/>
              <w:spacing w:before="48"/>
              <w:rPr>
                <w:rFonts w:ascii="Titillium Web" w:hAnsi="Titillium Web" w:cs="Arial"/>
              </w:rPr>
            </w:pPr>
          </w:p>
          <w:p w14:paraId="2AF12CAA" w14:textId="77777777" w:rsidR="007516AF" w:rsidRPr="007516AF" w:rsidRDefault="007516AF">
            <w:pPr>
              <w:widowControl w:val="0"/>
              <w:tabs>
                <w:tab w:val="left" w:pos="5580"/>
              </w:tabs>
              <w:autoSpaceDE w:val="0"/>
              <w:autoSpaceDN w:val="0"/>
              <w:adjustRightInd w:val="0"/>
              <w:spacing w:before="48"/>
              <w:rPr>
                <w:rFonts w:ascii="Titillium Web" w:hAnsi="Titillium Web" w:cs="Arial"/>
              </w:rPr>
            </w:pPr>
          </w:p>
        </w:tc>
        <w:tc>
          <w:tcPr>
            <w:tcW w:w="2067" w:type="dxa"/>
          </w:tcPr>
          <w:p w14:paraId="014B4E07" w14:textId="77777777" w:rsidR="007516AF" w:rsidRPr="007516AF" w:rsidRDefault="007516AF">
            <w:pPr>
              <w:widowControl w:val="0"/>
              <w:tabs>
                <w:tab w:val="left" w:pos="5580"/>
              </w:tabs>
              <w:autoSpaceDE w:val="0"/>
              <w:autoSpaceDN w:val="0"/>
              <w:adjustRightInd w:val="0"/>
              <w:spacing w:before="48"/>
              <w:rPr>
                <w:rFonts w:ascii="Titillium Web" w:hAnsi="Titillium Web" w:cs="Arial"/>
              </w:rPr>
            </w:pPr>
          </w:p>
        </w:tc>
        <w:tc>
          <w:tcPr>
            <w:tcW w:w="3573" w:type="dxa"/>
            <w:tcBorders>
              <w:top w:val="nil"/>
              <w:left w:val="nil"/>
              <w:bottom w:val="single" w:sz="4" w:space="0" w:color="auto"/>
              <w:right w:val="nil"/>
            </w:tcBorders>
          </w:tcPr>
          <w:p w14:paraId="40FD14F8" w14:textId="77777777" w:rsidR="007516AF" w:rsidRPr="007516AF" w:rsidRDefault="007516AF">
            <w:pPr>
              <w:widowControl w:val="0"/>
              <w:tabs>
                <w:tab w:val="left" w:pos="5580"/>
              </w:tabs>
              <w:autoSpaceDE w:val="0"/>
              <w:autoSpaceDN w:val="0"/>
              <w:adjustRightInd w:val="0"/>
              <w:spacing w:before="48"/>
              <w:rPr>
                <w:rFonts w:ascii="Titillium Web" w:hAnsi="Titillium Web" w:cs="Arial"/>
              </w:rPr>
            </w:pPr>
          </w:p>
          <w:p w14:paraId="481A514D" w14:textId="77777777" w:rsidR="007516AF" w:rsidRPr="007516AF" w:rsidRDefault="007516AF">
            <w:pPr>
              <w:widowControl w:val="0"/>
              <w:tabs>
                <w:tab w:val="left" w:pos="5580"/>
              </w:tabs>
              <w:autoSpaceDE w:val="0"/>
              <w:autoSpaceDN w:val="0"/>
              <w:adjustRightInd w:val="0"/>
              <w:spacing w:before="48"/>
              <w:rPr>
                <w:rFonts w:ascii="Titillium Web" w:hAnsi="Titillium Web" w:cs="Arial"/>
              </w:rPr>
            </w:pPr>
          </w:p>
        </w:tc>
      </w:tr>
    </w:tbl>
    <w:p w14:paraId="4938CDE3" w14:textId="74B8C118" w:rsidR="007516AF" w:rsidRPr="007516AF" w:rsidRDefault="007516AF" w:rsidP="007516AF">
      <w:pPr>
        <w:widowControl w:val="0"/>
        <w:tabs>
          <w:tab w:val="left" w:pos="90"/>
          <w:tab w:val="left" w:pos="964"/>
        </w:tabs>
        <w:autoSpaceDE w:val="0"/>
        <w:autoSpaceDN w:val="0"/>
        <w:adjustRightInd w:val="0"/>
        <w:rPr>
          <w:rFonts w:ascii="Titillium Web" w:hAnsi="Titillium Web"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7516AF" w:rsidRPr="007516AF" w14:paraId="4E057407" w14:textId="77777777" w:rsidTr="007516AF">
        <w:tc>
          <w:tcPr>
            <w:tcW w:w="1559" w:type="dxa"/>
            <w:tcBorders>
              <w:top w:val="single" w:sz="4" w:space="0" w:color="000000"/>
              <w:left w:val="single" w:sz="4" w:space="0" w:color="000000"/>
              <w:bottom w:val="single" w:sz="4" w:space="0" w:color="000000"/>
              <w:right w:val="single" w:sz="4" w:space="0" w:color="000000"/>
            </w:tcBorders>
            <w:vAlign w:val="center"/>
            <w:hideMark/>
          </w:tcPr>
          <w:p w14:paraId="233F49F8" w14:textId="77777777" w:rsidR="007516AF" w:rsidRPr="007516AF" w:rsidRDefault="007516AF">
            <w:pPr>
              <w:rPr>
                <w:rFonts w:ascii="Titillium Web" w:hAnsi="Titillium Web" w:cs="Times New Roman"/>
                <w:b/>
                <w:color w:val="auto"/>
                <w:szCs w:val="24"/>
                <w:lang w:eastAsia="en-US"/>
              </w:rPr>
            </w:pPr>
            <w:r w:rsidRPr="007516AF">
              <w:rPr>
                <w:rFonts w:ascii="Titillium Web" w:hAnsi="Titillium Web"/>
                <w:b/>
              </w:rPr>
              <w:t>Obrazec št. 3</w:t>
            </w:r>
          </w:p>
        </w:tc>
      </w:tr>
    </w:tbl>
    <w:p w14:paraId="54D91C08" w14:textId="77777777" w:rsidR="007516AF" w:rsidRPr="007516AF" w:rsidRDefault="007516AF" w:rsidP="007516AF">
      <w:pPr>
        <w:rPr>
          <w:rFonts w:ascii="Titillium Web" w:hAnsi="Titillium Web" w:cs="Times New Roman"/>
          <w:b/>
          <w:lang w:val="de-AT" w:eastAsia="en-US"/>
        </w:rPr>
      </w:pPr>
    </w:p>
    <w:p w14:paraId="281537B3" w14:textId="533A316E" w:rsidR="007516AF" w:rsidRPr="007516AF" w:rsidRDefault="007516AF" w:rsidP="007516AF">
      <w:pPr>
        <w:outlineLvl w:val="0"/>
        <w:rPr>
          <w:rFonts w:ascii="Titillium Web" w:eastAsia="Times New Roman" w:hAnsi="Titillium Web" w:cs="Arial"/>
          <w:b/>
        </w:rPr>
      </w:pPr>
      <w:r w:rsidRPr="007516AF">
        <w:rPr>
          <w:rFonts w:ascii="Titillium Web" w:hAnsi="Titillium Web" w:cs="Arial"/>
          <w:b/>
        </w:rPr>
        <w:t>Naziv ponudnika:</w:t>
      </w:r>
      <w:r w:rsidRPr="007516AF">
        <w:rPr>
          <w:rFonts w:ascii="Titillium Web" w:hAnsi="Titillium Web" w:cs="Arial"/>
          <w:b/>
        </w:rPr>
        <w:tab/>
      </w:r>
      <w:r w:rsidRPr="007516AF">
        <w:rPr>
          <w:rFonts w:ascii="Titillium Web" w:hAnsi="Titillium Web"/>
          <w:b/>
        </w:rPr>
        <w:t>______________________________________</w:t>
      </w:r>
    </w:p>
    <w:p w14:paraId="51068ADE" w14:textId="2BDC14D4" w:rsidR="007516AF" w:rsidRPr="007516AF" w:rsidRDefault="007516AF" w:rsidP="007516AF">
      <w:pPr>
        <w:rPr>
          <w:rFonts w:ascii="Titillium Web" w:hAnsi="Titillium Web" w:cs="Arial"/>
          <w:b/>
        </w:rPr>
      </w:pPr>
      <w:r w:rsidRPr="007516AF">
        <w:rPr>
          <w:rFonts w:ascii="Titillium Web" w:hAnsi="Titillium Web" w:cs="Arial"/>
          <w:b/>
        </w:rPr>
        <w:t xml:space="preserve">Ulica: </w:t>
      </w:r>
      <w:r w:rsidRPr="007516AF">
        <w:rPr>
          <w:rFonts w:ascii="Titillium Web" w:hAnsi="Titillium Web" w:cs="Arial"/>
          <w:b/>
        </w:rPr>
        <w:tab/>
      </w:r>
      <w:r w:rsidRPr="007516AF">
        <w:rPr>
          <w:rFonts w:ascii="Titillium Web" w:hAnsi="Titillium Web" w:cs="Arial"/>
          <w:b/>
        </w:rPr>
        <w:tab/>
      </w:r>
      <w:r w:rsidRPr="007516AF">
        <w:rPr>
          <w:rFonts w:ascii="Titillium Web" w:hAnsi="Titillium Web" w:cs="Arial"/>
          <w:b/>
        </w:rPr>
        <w:tab/>
      </w:r>
      <w:r w:rsidRPr="007516AF">
        <w:rPr>
          <w:rFonts w:ascii="Titillium Web" w:hAnsi="Titillium Web"/>
          <w:b/>
        </w:rPr>
        <w:t>______________________________________</w:t>
      </w:r>
    </w:p>
    <w:p w14:paraId="030A5360" w14:textId="77777777" w:rsidR="007516AF" w:rsidRPr="007516AF" w:rsidRDefault="007516AF" w:rsidP="007516AF">
      <w:pPr>
        <w:rPr>
          <w:rFonts w:ascii="Titillium Web" w:hAnsi="Titillium Web" w:cs="Arial"/>
          <w:b/>
        </w:rPr>
      </w:pPr>
      <w:r w:rsidRPr="007516AF">
        <w:rPr>
          <w:rFonts w:ascii="Titillium Web" w:hAnsi="Titillium Web" w:cs="Arial"/>
          <w:b/>
        </w:rPr>
        <w:t xml:space="preserve">Poštna štev. in kraj: </w:t>
      </w:r>
      <w:r w:rsidRPr="007516AF">
        <w:rPr>
          <w:rFonts w:ascii="Titillium Web" w:hAnsi="Titillium Web" w:cs="Arial"/>
          <w:b/>
        </w:rPr>
        <w:tab/>
      </w:r>
      <w:r w:rsidRPr="007516AF">
        <w:rPr>
          <w:rFonts w:ascii="Titillium Web" w:hAnsi="Titillium Web"/>
          <w:b/>
        </w:rPr>
        <w:t>______________________________________</w:t>
      </w:r>
    </w:p>
    <w:p w14:paraId="6610B477" w14:textId="77777777" w:rsidR="007516AF" w:rsidRPr="007516AF" w:rsidRDefault="007516AF" w:rsidP="007516AF">
      <w:pPr>
        <w:rPr>
          <w:rFonts w:ascii="Titillium Web" w:hAnsi="Titillium Web" w:cs="Arial"/>
          <w:bCs/>
        </w:rPr>
      </w:pPr>
    </w:p>
    <w:p w14:paraId="3A09D4F1" w14:textId="77777777" w:rsidR="007516AF" w:rsidRDefault="007516AF" w:rsidP="007516AF">
      <w:pPr>
        <w:outlineLvl w:val="0"/>
        <w:rPr>
          <w:rFonts w:ascii="Titillium Web" w:hAnsi="Titillium Web" w:cs="Arial"/>
          <w:b/>
          <w:bdr w:val="single" w:sz="4" w:space="0" w:color="auto" w:frame="1"/>
        </w:rPr>
      </w:pPr>
      <w:r>
        <w:rPr>
          <w:rFonts w:ascii="Titillium Web" w:hAnsi="Titillium Web" w:cs="Arial"/>
          <w:b/>
          <w:bCs/>
        </w:rPr>
        <w:t>Naročnik:</w:t>
      </w:r>
      <w:r>
        <w:rPr>
          <w:rFonts w:ascii="Titillium Web" w:hAnsi="Titillium Web" w:cs="Arial"/>
          <w:b/>
          <w:bCs/>
        </w:rPr>
        <w:tab/>
      </w:r>
      <w:r>
        <w:rPr>
          <w:rFonts w:ascii="Titillium Web" w:hAnsi="Titillium Web" w:cs="Arial"/>
          <w:b/>
          <w:bCs/>
        </w:rPr>
        <w:tab/>
        <w:t xml:space="preserve">JHMB </w:t>
      </w:r>
      <w:proofErr w:type="spellStart"/>
      <w:r>
        <w:rPr>
          <w:rFonts w:ascii="Titillium Web" w:hAnsi="Titillium Web" w:cs="Arial"/>
          <w:b/>
          <w:bCs/>
        </w:rPr>
        <w:t>d.o.o</w:t>
      </w:r>
      <w:proofErr w:type="spellEnd"/>
      <w:r>
        <w:rPr>
          <w:rFonts w:ascii="Titillium Web" w:hAnsi="Titillium Web" w:cs="Arial"/>
          <w:b/>
          <w:bCs/>
        </w:rPr>
        <w:t xml:space="preserve">. po pooblastilu št. JNMV-P-01/2021-MV izdanega s strani </w:t>
      </w:r>
      <w:r>
        <w:rPr>
          <w:rFonts w:ascii="Titillium Web" w:hAnsi="Titillium Web"/>
          <w:b/>
        </w:rPr>
        <w:t>MARIBORSKEGA VODOVODA, JAVNO PODJETJE, D.D., Jadranska cesta 24, 2000 Maribor</w:t>
      </w:r>
    </w:p>
    <w:p w14:paraId="4B8BB908" w14:textId="77777777" w:rsidR="007516AF" w:rsidRPr="007516AF" w:rsidRDefault="007516AF" w:rsidP="007516AF">
      <w:pPr>
        <w:rPr>
          <w:rFonts w:ascii="Titillium Web" w:hAnsi="Titillium Web" w:cs="Arial"/>
          <w:bCs/>
        </w:rPr>
      </w:pPr>
    </w:p>
    <w:p w14:paraId="5D7E8990" w14:textId="77777777" w:rsidR="007516AF" w:rsidRPr="007516AF" w:rsidRDefault="007516AF" w:rsidP="007516AF">
      <w:pPr>
        <w:pStyle w:val="Telobesedila"/>
        <w:rPr>
          <w:rFonts w:ascii="Titillium Web" w:hAnsi="Titillium Web" w:cs="Arial"/>
          <w:b/>
        </w:rPr>
      </w:pPr>
    </w:p>
    <w:p w14:paraId="5A703C5E" w14:textId="77777777" w:rsidR="007516AF" w:rsidRPr="007516AF" w:rsidRDefault="007516AF" w:rsidP="007516AF">
      <w:pPr>
        <w:pStyle w:val="Telobesedila"/>
        <w:jc w:val="center"/>
        <w:outlineLvl w:val="0"/>
        <w:rPr>
          <w:rFonts w:ascii="Titillium Web" w:hAnsi="Titillium Web" w:cs="Arial"/>
          <w:b/>
          <w:sz w:val="22"/>
          <w:szCs w:val="22"/>
        </w:rPr>
      </w:pPr>
      <w:r w:rsidRPr="007516AF">
        <w:rPr>
          <w:rFonts w:ascii="Titillium Web" w:hAnsi="Titillium Web" w:cs="Arial"/>
          <w:b/>
          <w:sz w:val="22"/>
          <w:szCs w:val="22"/>
        </w:rPr>
        <w:t>PREDRAČUN št. ____________________</w:t>
      </w:r>
    </w:p>
    <w:p w14:paraId="6A2A3CEC" w14:textId="77777777" w:rsidR="007516AF" w:rsidRPr="007516AF" w:rsidRDefault="007516AF" w:rsidP="007516AF">
      <w:pPr>
        <w:widowControl w:val="0"/>
        <w:tabs>
          <w:tab w:val="left" w:pos="5580"/>
        </w:tabs>
        <w:autoSpaceDE w:val="0"/>
        <w:autoSpaceDN w:val="0"/>
        <w:adjustRightInd w:val="0"/>
        <w:spacing w:before="48"/>
        <w:rPr>
          <w:rFonts w:ascii="Titillium Web" w:hAnsi="Titillium Web" w:cs="Arial"/>
        </w:rPr>
      </w:pPr>
    </w:p>
    <w:p w14:paraId="7170199A" w14:textId="77777777" w:rsidR="007516AF" w:rsidRPr="007516AF" w:rsidRDefault="007516AF" w:rsidP="007516AF">
      <w:pPr>
        <w:widowControl w:val="0"/>
        <w:tabs>
          <w:tab w:val="left" w:pos="5580"/>
        </w:tabs>
        <w:autoSpaceDE w:val="0"/>
        <w:autoSpaceDN w:val="0"/>
        <w:adjustRightInd w:val="0"/>
        <w:spacing w:before="48"/>
        <w:rPr>
          <w:rFonts w:ascii="Titillium Web" w:hAnsi="Titillium Web" w:cs="Arial"/>
        </w:rPr>
      </w:pPr>
    </w:p>
    <w:p w14:paraId="74930A0D" w14:textId="77777777" w:rsidR="007516AF" w:rsidRPr="007516AF" w:rsidRDefault="007516AF" w:rsidP="007516AF">
      <w:pPr>
        <w:rPr>
          <w:rFonts w:ascii="Titillium Web" w:hAnsi="Titillium Web" w:cs="Arial"/>
        </w:rPr>
      </w:pPr>
      <w:r w:rsidRPr="007516AF">
        <w:rPr>
          <w:rFonts w:ascii="Titillium Web" w:hAnsi="Titillium Web" w:cs="Arial"/>
        </w:rPr>
        <w:t xml:space="preserve">Priloži se </w:t>
      </w:r>
      <w:proofErr w:type="spellStart"/>
      <w:r w:rsidRPr="007516AF">
        <w:rPr>
          <w:rFonts w:ascii="Titillium Web" w:hAnsi="Titillium Web" w:cs="Arial"/>
        </w:rPr>
        <w:t>excelov</w:t>
      </w:r>
      <w:proofErr w:type="spellEnd"/>
      <w:r w:rsidRPr="007516AF">
        <w:rPr>
          <w:rFonts w:ascii="Titillium Web" w:hAnsi="Titillium Web" w:cs="Arial"/>
        </w:rPr>
        <w:t xml:space="preserve"> predračun: </w:t>
      </w:r>
    </w:p>
    <w:p w14:paraId="47F57E26" w14:textId="77777777" w:rsidR="007516AF" w:rsidRPr="007516AF" w:rsidRDefault="007516AF" w:rsidP="007516AF">
      <w:pPr>
        <w:rPr>
          <w:rFonts w:ascii="Titillium Web" w:hAnsi="Titillium Web" w:cs="Arial"/>
        </w:rPr>
      </w:pPr>
    </w:p>
    <w:p w14:paraId="2FF54129" w14:textId="77777777" w:rsidR="007516AF" w:rsidRPr="007516AF" w:rsidRDefault="007516AF" w:rsidP="007516AF">
      <w:pPr>
        <w:rPr>
          <w:rFonts w:ascii="Titillium Web" w:hAnsi="Titillium Web" w:cs="Arial"/>
          <w:color w:val="auto"/>
        </w:rPr>
      </w:pPr>
      <w:r w:rsidRPr="007516AF">
        <w:rPr>
          <w:rFonts w:ascii="Titillium Web" w:hAnsi="Titillium Web" w:cs="Arial"/>
        </w:rPr>
        <w:t>»PONUDBENI PREDRAČUN ZA PRESS – JAŠKI – MESING 2021«</w:t>
      </w:r>
    </w:p>
    <w:p w14:paraId="485F242C" w14:textId="77777777" w:rsidR="007516AF" w:rsidRPr="007516AF" w:rsidRDefault="007516AF" w:rsidP="007516AF">
      <w:pPr>
        <w:widowControl w:val="0"/>
        <w:tabs>
          <w:tab w:val="left" w:pos="90"/>
          <w:tab w:val="left" w:pos="964"/>
        </w:tabs>
        <w:autoSpaceDE w:val="0"/>
        <w:autoSpaceDN w:val="0"/>
        <w:adjustRightInd w:val="0"/>
        <w:rPr>
          <w:rFonts w:ascii="Titillium Web" w:hAnsi="Titillium Web" w:cs="Arial"/>
        </w:rPr>
      </w:pPr>
    </w:p>
    <w:p w14:paraId="04FB811B" w14:textId="77777777" w:rsidR="007516AF" w:rsidRPr="007516AF" w:rsidRDefault="007516AF" w:rsidP="007516AF">
      <w:pPr>
        <w:widowControl w:val="0"/>
        <w:tabs>
          <w:tab w:val="left" w:pos="90"/>
          <w:tab w:val="left" w:pos="964"/>
        </w:tabs>
        <w:autoSpaceDE w:val="0"/>
        <w:autoSpaceDN w:val="0"/>
        <w:adjustRightInd w:val="0"/>
        <w:rPr>
          <w:rFonts w:ascii="Titillium Web" w:hAnsi="Titillium Web" w:cs="Arial"/>
        </w:rPr>
      </w:pPr>
    </w:p>
    <w:tbl>
      <w:tblPr>
        <w:tblW w:w="0" w:type="auto"/>
        <w:tblLayout w:type="fixed"/>
        <w:tblLook w:val="04A0" w:firstRow="1" w:lastRow="0" w:firstColumn="1" w:lastColumn="0" w:noHBand="0" w:noVBand="1"/>
      </w:tblPr>
      <w:tblGrid>
        <w:gridCol w:w="5204"/>
        <w:gridCol w:w="4409"/>
      </w:tblGrid>
      <w:tr w:rsidR="007516AF" w:rsidRPr="007516AF" w14:paraId="67BD563D" w14:textId="77777777" w:rsidTr="007516AF">
        <w:tc>
          <w:tcPr>
            <w:tcW w:w="5204" w:type="dxa"/>
            <w:hideMark/>
          </w:tcPr>
          <w:p w14:paraId="3F94A979" w14:textId="77777777" w:rsidR="007516AF" w:rsidRPr="007516AF" w:rsidRDefault="007516AF">
            <w:pPr>
              <w:spacing w:line="360" w:lineRule="auto"/>
              <w:rPr>
                <w:rFonts w:ascii="Titillium Web" w:hAnsi="Titillium Web" w:cs="Arial"/>
                <w:color w:val="auto"/>
              </w:rPr>
            </w:pPr>
            <w:r w:rsidRPr="007516AF">
              <w:rPr>
                <w:rFonts w:ascii="Titillium Web" w:hAnsi="Titillium Web" w:cs="Arial"/>
              </w:rPr>
              <w:t>Kraj in datum:</w:t>
            </w:r>
          </w:p>
          <w:p w14:paraId="4536576E" w14:textId="77777777" w:rsidR="007516AF" w:rsidRPr="007516AF" w:rsidRDefault="007516AF">
            <w:pPr>
              <w:spacing w:line="360" w:lineRule="auto"/>
              <w:rPr>
                <w:rFonts w:ascii="Titillium Web" w:hAnsi="Titillium Web" w:cs="Arial"/>
              </w:rPr>
            </w:pPr>
            <w:r w:rsidRPr="007516AF">
              <w:rPr>
                <w:rFonts w:ascii="Titillium Web" w:hAnsi="Titillium Web" w:cs="Arial"/>
              </w:rPr>
              <w:t>___________________________</w:t>
            </w:r>
          </w:p>
        </w:tc>
        <w:tc>
          <w:tcPr>
            <w:tcW w:w="4409" w:type="dxa"/>
            <w:hideMark/>
          </w:tcPr>
          <w:p w14:paraId="50C4F3F2" w14:textId="77777777" w:rsidR="007516AF" w:rsidRPr="007516AF" w:rsidRDefault="007516AF">
            <w:pPr>
              <w:spacing w:line="360" w:lineRule="auto"/>
              <w:rPr>
                <w:rFonts w:ascii="Titillium Web" w:hAnsi="Titillium Web" w:cs="Arial"/>
              </w:rPr>
            </w:pPr>
            <w:r w:rsidRPr="007516AF">
              <w:rPr>
                <w:rFonts w:ascii="Titillium Web" w:hAnsi="Titillium Web" w:cs="Arial"/>
              </w:rPr>
              <w:t>Podpis ponudnika:</w:t>
            </w:r>
          </w:p>
          <w:p w14:paraId="2ECF74B7" w14:textId="2C42645C" w:rsidR="007516AF" w:rsidRPr="007516AF" w:rsidRDefault="007516AF">
            <w:pPr>
              <w:spacing w:line="360" w:lineRule="auto"/>
              <w:rPr>
                <w:rFonts w:ascii="Titillium Web" w:hAnsi="Titillium Web" w:cs="Arial"/>
              </w:rPr>
            </w:pPr>
            <w:r w:rsidRPr="007516AF">
              <w:rPr>
                <w:rFonts w:ascii="Titillium Web" w:hAnsi="Titillium Web" w:cs="Arial"/>
              </w:rPr>
              <w:t>______________________________</w:t>
            </w:r>
          </w:p>
        </w:tc>
      </w:tr>
      <w:tr w:rsidR="007516AF" w:rsidRPr="007516AF" w14:paraId="4C798FFE" w14:textId="77777777" w:rsidTr="007516AF">
        <w:tc>
          <w:tcPr>
            <w:tcW w:w="5204" w:type="dxa"/>
          </w:tcPr>
          <w:p w14:paraId="65A2401E" w14:textId="77777777" w:rsidR="007516AF" w:rsidRPr="007516AF" w:rsidRDefault="007516AF">
            <w:pPr>
              <w:spacing w:line="360" w:lineRule="auto"/>
              <w:rPr>
                <w:rFonts w:ascii="Titillium Web" w:hAnsi="Titillium Web" w:cs="Arial"/>
              </w:rPr>
            </w:pPr>
            <w:r w:rsidRPr="007516AF">
              <w:rPr>
                <w:rFonts w:ascii="Titillium Web" w:hAnsi="Titillium Web" w:cs="Arial"/>
              </w:rPr>
              <w:t xml:space="preserve">                                                                     Žig:</w:t>
            </w:r>
          </w:p>
          <w:p w14:paraId="1C82B690" w14:textId="77777777" w:rsidR="007516AF" w:rsidRPr="007516AF" w:rsidRDefault="007516AF">
            <w:pPr>
              <w:spacing w:line="360" w:lineRule="auto"/>
              <w:rPr>
                <w:rFonts w:ascii="Titillium Web" w:hAnsi="Titillium Web" w:cs="Arial"/>
              </w:rPr>
            </w:pPr>
          </w:p>
        </w:tc>
        <w:tc>
          <w:tcPr>
            <w:tcW w:w="4409" w:type="dxa"/>
          </w:tcPr>
          <w:p w14:paraId="5DA268DC" w14:textId="77777777" w:rsidR="007516AF" w:rsidRPr="007516AF" w:rsidRDefault="007516AF">
            <w:pPr>
              <w:spacing w:line="360" w:lineRule="auto"/>
              <w:rPr>
                <w:rFonts w:ascii="Titillium Web" w:hAnsi="Titillium Web" w:cs="Arial"/>
              </w:rPr>
            </w:pPr>
          </w:p>
          <w:p w14:paraId="3A9DA2C1" w14:textId="77777777" w:rsidR="007516AF" w:rsidRPr="007516AF" w:rsidRDefault="007516AF">
            <w:pPr>
              <w:spacing w:line="360" w:lineRule="auto"/>
              <w:rPr>
                <w:rFonts w:ascii="Titillium Web" w:hAnsi="Titillium Web" w:cs="Arial"/>
              </w:rPr>
            </w:pPr>
          </w:p>
        </w:tc>
      </w:tr>
    </w:tbl>
    <w:p w14:paraId="6E95E0DB" w14:textId="77777777" w:rsidR="007516AF" w:rsidRPr="007516AF" w:rsidRDefault="007516AF" w:rsidP="007516AF">
      <w:pPr>
        <w:rPr>
          <w:rFonts w:ascii="Titillium Web" w:hAnsi="Titillium Web" w:cs="Arial"/>
          <w:sz w:val="20"/>
          <w:szCs w:val="20"/>
        </w:rPr>
      </w:pPr>
    </w:p>
    <w:p w14:paraId="5D34A7B6" w14:textId="77777777" w:rsidR="007516AF" w:rsidRPr="007516AF" w:rsidRDefault="007516AF" w:rsidP="007516AF">
      <w:pPr>
        <w:rPr>
          <w:rFonts w:ascii="Titillium Web" w:hAnsi="Titillium Web"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7516AF" w:rsidRPr="007516AF" w14:paraId="14CFE15E" w14:textId="77777777" w:rsidTr="007516AF">
        <w:tc>
          <w:tcPr>
            <w:tcW w:w="1559" w:type="dxa"/>
            <w:tcBorders>
              <w:top w:val="single" w:sz="4" w:space="0" w:color="000000"/>
              <w:left w:val="single" w:sz="4" w:space="0" w:color="000000"/>
              <w:bottom w:val="single" w:sz="4" w:space="0" w:color="000000"/>
              <w:right w:val="single" w:sz="4" w:space="0" w:color="000000"/>
            </w:tcBorders>
            <w:vAlign w:val="center"/>
            <w:hideMark/>
          </w:tcPr>
          <w:p w14:paraId="4812D05A" w14:textId="77777777" w:rsidR="007516AF" w:rsidRPr="007516AF" w:rsidRDefault="007516AF">
            <w:pPr>
              <w:rPr>
                <w:rFonts w:ascii="Titillium Web" w:hAnsi="Titillium Web" w:cs="Times New Roman"/>
                <w:b/>
                <w:lang w:eastAsia="en-US"/>
              </w:rPr>
            </w:pPr>
            <w:r w:rsidRPr="007516AF">
              <w:rPr>
                <w:rFonts w:ascii="Titillium Web" w:hAnsi="Titillium Web"/>
                <w:b/>
              </w:rPr>
              <w:lastRenderedPageBreak/>
              <w:t>Obrazec št. 4</w:t>
            </w:r>
          </w:p>
        </w:tc>
      </w:tr>
    </w:tbl>
    <w:p w14:paraId="0605905E" w14:textId="77777777" w:rsidR="007516AF" w:rsidRPr="007516AF" w:rsidRDefault="007516AF" w:rsidP="007516AF">
      <w:pPr>
        <w:rPr>
          <w:rFonts w:ascii="Titillium Web" w:hAnsi="Titillium Web" w:cs="Arial"/>
          <w:sz w:val="20"/>
          <w:szCs w:val="20"/>
          <w:lang w:eastAsia="en-US"/>
        </w:rPr>
      </w:pPr>
    </w:p>
    <w:p w14:paraId="1E8028FD" w14:textId="77777777" w:rsidR="007516AF" w:rsidRPr="007516AF" w:rsidRDefault="007516AF" w:rsidP="007516AF">
      <w:pPr>
        <w:rPr>
          <w:rFonts w:ascii="Titillium Web" w:hAnsi="Titillium Web" w:cs="Arial"/>
          <w:lang w:eastAsia="en-US"/>
        </w:rPr>
      </w:pPr>
    </w:p>
    <w:tbl>
      <w:tblPr>
        <w:tblW w:w="0" w:type="auto"/>
        <w:tblLook w:val="04A0" w:firstRow="1" w:lastRow="0" w:firstColumn="1" w:lastColumn="0" w:noHBand="0" w:noVBand="1"/>
      </w:tblPr>
      <w:tblGrid>
        <w:gridCol w:w="1242"/>
        <w:gridCol w:w="7973"/>
      </w:tblGrid>
      <w:tr w:rsidR="007516AF" w:rsidRPr="007516AF" w14:paraId="45AEF54B" w14:textId="77777777" w:rsidTr="007516AF">
        <w:tc>
          <w:tcPr>
            <w:tcW w:w="1242" w:type="dxa"/>
            <w:hideMark/>
          </w:tcPr>
          <w:p w14:paraId="35B12649" w14:textId="77777777" w:rsidR="007516AF" w:rsidRPr="007516AF" w:rsidRDefault="007516AF">
            <w:pPr>
              <w:rPr>
                <w:rFonts w:ascii="Titillium Web" w:hAnsi="Titillium Web" w:cs="Times New Roman"/>
              </w:rPr>
            </w:pPr>
            <w:r w:rsidRPr="007516AF">
              <w:rPr>
                <w:rFonts w:ascii="Titillium Web" w:hAnsi="Titillium Web"/>
              </w:rPr>
              <w:t>Ponudnik:</w:t>
            </w:r>
          </w:p>
        </w:tc>
        <w:tc>
          <w:tcPr>
            <w:tcW w:w="7973" w:type="dxa"/>
            <w:tcBorders>
              <w:top w:val="nil"/>
              <w:left w:val="nil"/>
              <w:bottom w:val="single" w:sz="4" w:space="0" w:color="auto"/>
              <w:right w:val="nil"/>
            </w:tcBorders>
          </w:tcPr>
          <w:p w14:paraId="68169715" w14:textId="77777777" w:rsidR="007516AF" w:rsidRPr="007516AF" w:rsidRDefault="007516AF">
            <w:pPr>
              <w:widowControl w:val="0"/>
              <w:tabs>
                <w:tab w:val="left" w:pos="90"/>
                <w:tab w:val="left" w:pos="964"/>
              </w:tabs>
              <w:autoSpaceDE w:val="0"/>
              <w:autoSpaceDN w:val="0"/>
              <w:adjustRightInd w:val="0"/>
              <w:rPr>
                <w:rFonts w:ascii="Titillium Web" w:hAnsi="Titillium Web"/>
              </w:rPr>
            </w:pPr>
          </w:p>
        </w:tc>
      </w:tr>
    </w:tbl>
    <w:p w14:paraId="3168C1F4" w14:textId="77777777" w:rsidR="007516AF" w:rsidRPr="007516AF" w:rsidRDefault="007516AF" w:rsidP="007516AF">
      <w:pPr>
        <w:widowControl w:val="0"/>
        <w:tabs>
          <w:tab w:val="left" w:pos="90"/>
          <w:tab w:val="left" w:pos="964"/>
        </w:tabs>
        <w:autoSpaceDE w:val="0"/>
        <w:autoSpaceDN w:val="0"/>
        <w:adjustRightInd w:val="0"/>
        <w:rPr>
          <w:rFonts w:ascii="Titillium Web" w:hAnsi="Titillium Web"/>
        </w:rPr>
      </w:pPr>
    </w:p>
    <w:p w14:paraId="1AE56889" w14:textId="77777777" w:rsidR="007516AF" w:rsidRPr="007516AF" w:rsidRDefault="007516AF" w:rsidP="007516AF">
      <w:pPr>
        <w:pStyle w:val="Telobesedila"/>
        <w:jc w:val="center"/>
        <w:rPr>
          <w:rFonts w:ascii="Titillium Web" w:hAnsi="Titillium Web"/>
          <w:b/>
          <w:sz w:val="24"/>
        </w:rPr>
      </w:pPr>
      <w:r w:rsidRPr="007516AF">
        <w:rPr>
          <w:rFonts w:ascii="Titillium Web" w:hAnsi="Titillium Web"/>
          <w:b/>
          <w:sz w:val="24"/>
        </w:rPr>
        <w:t>IZJAVA</w:t>
      </w:r>
    </w:p>
    <w:p w14:paraId="6DE820C4" w14:textId="77777777" w:rsidR="007516AF" w:rsidRPr="007516AF" w:rsidRDefault="007516AF" w:rsidP="007516AF">
      <w:pPr>
        <w:widowControl w:val="0"/>
        <w:tabs>
          <w:tab w:val="left" w:pos="90"/>
          <w:tab w:val="left" w:pos="964"/>
        </w:tabs>
        <w:autoSpaceDE w:val="0"/>
        <w:autoSpaceDN w:val="0"/>
        <w:adjustRightInd w:val="0"/>
        <w:rPr>
          <w:rFonts w:ascii="Titillium Web" w:hAnsi="Titillium Web"/>
          <w:sz w:val="20"/>
        </w:rPr>
      </w:pPr>
    </w:p>
    <w:p w14:paraId="4AC49542" w14:textId="05E2004D" w:rsidR="007516AF" w:rsidRPr="007516AF" w:rsidRDefault="007516AF" w:rsidP="007516AF">
      <w:pPr>
        <w:rPr>
          <w:rFonts w:ascii="Titillium Web" w:hAnsi="Titillium Web"/>
        </w:rPr>
      </w:pPr>
      <w:r w:rsidRPr="007516AF">
        <w:rPr>
          <w:rFonts w:ascii="Titillium Web" w:hAnsi="Titillium Web"/>
        </w:rPr>
        <w:t xml:space="preserve">Za javno naročilo </w:t>
      </w:r>
      <w:r w:rsidRPr="007516AF">
        <w:rPr>
          <w:rFonts w:ascii="Titillium Web" w:hAnsi="Titillium Web" w:cs="Arial"/>
        </w:rPr>
        <w:t xml:space="preserve">št. </w:t>
      </w:r>
      <w:r w:rsidRPr="007516AF">
        <w:rPr>
          <w:rFonts w:ascii="Titillium Web" w:hAnsi="Titillium Web"/>
        </w:rPr>
        <w:t>NMV-</w:t>
      </w:r>
      <w:r>
        <w:rPr>
          <w:rFonts w:ascii="Titillium Web" w:hAnsi="Titillium Web"/>
        </w:rPr>
        <w:t>0001-</w:t>
      </w:r>
      <w:r w:rsidRPr="007516AF">
        <w:rPr>
          <w:rFonts w:ascii="Titillium Web" w:hAnsi="Titillium Web"/>
        </w:rPr>
        <w:t>2021</w:t>
      </w:r>
      <w:r w:rsidRPr="007516AF">
        <w:rPr>
          <w:rFonts w:ascii="Titillium Web" w:hAnsi="Titillium Web" w:cs="Arial"/>
        </w:rPr>
        <w:t>, za predmet naročila »</w:t>
      </w:r>
      <w:r w:rsidRPr="007516AF">
        <w:rPr>
          <w:rFonts w:ascii="Titillium Web" w:hAnsi="Titillium Web"/>
        </w:rPr>
        <w:t xml:space="preserve">Dobava vodomernih jaškov, nerjavnega PRESS materiala in </w:t>
      </w:r>
      <w:proofErr w:type="spellStart"/>
      <w:r w:rsidRPr="007516AF">
        <w:rPr>
          <w:rFonts w:ascii="Titillium Web" w:hAnsi="Titillium Web"/>
        </w:rPr>
        <w:t>fitingov</w:t>
      </w:r>
      <w:proofErr w:type="spellEnd"/>
      <w:r w:rsidRPr="007516AF">
        <w:rPr>
          <w:rFonts w:ascii="Titillium Web" w:hAnsi="Titillium Web"/>
        </w:rPr>
        <w:t xml:space="preserve"> iz medenine</w:t>
      </w:r>
      <w:r w:rsidRPr="007516AF">
        <w:rPr>
          <w:rFonts w:ascii="Titillium Web" w:hAnsi="Titillium Web" w:cs="Arial"/>
        </w:rPr>
        <w:t>«</w:t>
      </w:r>
      <w:r w:rsidRPr="007516AF">
        <w:rPr>
          <w:rFonts w:ascii="Titillium Web" w:hAnsi="Titillium Web"/>
          <w:bCs/>
        </w:rPr>
        <w:t xml:space="preserve">, </w:t>
      </w:r>
      <w:r w:rsidRPr="007516AF">
        <w:rPr>
          <w:rFonts w:ascii="Titillium Web" w:hAnsi="Titillium Web"/>
        </w:rPr>
        <w:t>pod kazensko in materialno odgovornostjo izjavljamo,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0"/>
      </w:tblGrid>
      <w:tr w:rsidR="007516AF" w:rsidRPr="007516AF" w14:paraId="0F049D83" w14:textId="77777777" w:rsidTr="007516AF">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14:paraId="729EF3CB" w14:textId="77777777" w:rsidR="007516AF" w:rsidRPr="007516AF" w:rsidRDefault="007516AF">
            <w:pPr>
              <w:jc w:val="center"/>
              <w:rPr>
                <w:rFonts w:ascii="Titillium Web" w:hAnsi="Titillium Web"/>
                <w:b/>
              </w:rPr>
            </w:pPr>
            <w:bookmarkStart w:id="6" w:name="pogoji"/>
            <w:bookmarkEnd w:id="6"/>
            <w:r w:rsidRPr="007516AF">
              <w:rPr>
                <w:rFonts w:ascii="Titillium Web" w:hAnsi="Titillium Web"/>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14:paraId="56FBA563" w14:textId="77777777" w:rsidR="007516AF" w:rsidRPr="007516AF" w:rsidRDefault="007516AF">
            <w:pPr>
              <w:rPr>
                <w:rFonts w:ascii="Titillium Web" w:hAnsi="Titillium Web"/>
                <w:b/>
              </w:rPr>
            </w:pPr>
            <w:r w:rsidRPr="007516AF">
              <w:rPr>
                <w:rFonts w:ascii="Titillium Web" w:hAnsi="Titillium Web"/>
                <w:b/>
              </w:rPr>
              <w:t>Pogoji</w:t>
            </w:r>
          </w:p>
        </w:tc>
      </w:tr>
      <w:tr w:rsidR="007516AF" w:rsidRPr="007516AF" w14:paraId="5F9186B3" w14:textId="77777777" w:rsidTr="007516AF">
        <w:tc>
          <w:tcPr>
            <w:tcW w:w="476" w:type="dxa"/>
            <w:tcBorders>
              <w:top w:val="single" w:sz="4" w:space="0" w:color="auto"/>
              <w:left w:val="single" w:sz="4" w:space="0" w:color="auto"/>
              <w:bottom w:val="single" w:sz="4" w:space="0" w:color="auto"/>
              <w:right w:val="single" w:sz="4" w:space="0" w:color="auto"/>
            </w:tcBorders>
            <w:hideMark/>
          </w:tcPr>
          <w:p w14:paraId="3F1B5633" w14:textId="77777777" w:rsidR="007516AF" w:rsidRPr="007516AF" w:rsidRDefault="007516AF">
            <w:pPr>
              <w:jc w:val="center"/>
              <w:rPr>
                <w:rFonts w:ascii="Titillium Web" w:hAnsi="Titillium Web"/>
              </w:rPr>
            </w:pPr>
            <w:r w:rsidRPr="007516AF">
              <w:rPr>
                <w:rFonts w:ascii="Titillium Web" w:hAnsi="Titillium Web"/>
              </w:rPr>
              <w:t>1.</w:t>
            </w:r>
          </w:p>
        </w:tc>
        <w:tc>
          <w:tcPr>
            <w:tcW w:w="8640" w:type="dxa"/>
            <w:tcBorders>
              <w:top w:val="single" w:sz="4" w:space="0" w:color="auto"/>
              <w:left w:val="single" w:sz="4" w:space="0" w:color="auto"/>
              <w:bottom w:val="single" w:sz="4" w:space="0" w:color="auto"/>
              <w:right w:val="single" w:sz="4" w:space="0" w:color="auto"/>
            </w:tcBorders>
            <w:hideMark/>
          </w:tcPr>
          <w:p w14:paraId="16C6B16E" w14:textId="77777777" w:rsidR="007516AF" w:rsidRPr="007516AF" w:rsidRDefault="007516AF">
            <w:pPr>
              <w:rPr>
                <w:rFonts w:ascii="Titillium Web" w:hAnsi="Titillium Web"/>
              </w:rPr>
            </w:pPr>
            <w:r w:rsidRPr="007516AF">
              <w:rPr>
                <w:rFonts w:ascii="Titillium Web" w:hAnsi="Titillium Web"/>
              </w:rP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7516AF" w:rsidRPr="007516AF" w14:paraId="0144F76F" w14:textId="77777777" w:rsidTr="007516AF">
        <w:tc>
          <w:tcPr>
            <w:tcW w:w="476" w:type="dxa"/>
            <w:tcBorders>
              <w:top w:val="single" w:sz="4" w:space="0" w:color="auto"/>
              <w:left w:val="single" w:sz="4" w:space="0" w:color="auto"/>
              <w:bottom w:val="single" w:sz="4" w:space="0" w:color="auto"/>
              <w:right w:val="single" w:sz="4" w:space="0" w:color="auto"/>
            </w:tcBorders>
            <w:hideMark/>
          </w:tcPr>
          <w:p w14:paraId="6CE974A4" w14:textId="77777777" w:rsidR="007516AF" w:rsidRPr="007516AF" w:rsidRDefault="007516AF">
            <w:pPr>
              <w:jc w:val="center"/>
              <w:rPr>
                <w:rFonts w:ascii="Titillium Web" w:hAnsi="Titillium Web"/>
              </w:rPr>
            </w:pPr>
            <w:r w:rsidRPr="007516AF">
              <w:rPr>
                <w:rFonts w:ascii="Titillium Web" w:hAnsi="Titillium Web"/>
              </w:rPr>
              <w:t>2.</w:t>
            </w:r>
          </w:p>
        </w:tc>
        <w:tc>
          <w:tcPr>
            <w:tcW w:w="8640" w:type="dxa"/>
            <w:tcBorders>
              <w:top w:val="single" w:sz="4" w:space="0" w:color="auto"/>
              <w:left w:val="single" w:sz="4" w:space="0" w:color="auto"/>
              <w:bottom w:val="single" w:sz="4" w:space="0" w:color="auto"/>
              <w:right w:val="single" w:sz="4" w:space="0" w:color="auto"/>
            </w:tcBorders>
            <w:hideMark/>
          </w:tcPr>
          <w:p w14:paraId="532C9BD5" w14:textId="77777777" w:rsidR="007516AF" w:rsidRPr="007516AF" w:rsidRDefault="007516AF">
            <w:pPr>
              <w:rPr>
                <w:rFonts w:ascii="Titillium Web" w:hAnsi="Titillium Web"/>
              </w:rPr>
            </w:pPr>
            <w:r w:rsidRPr="007516AF">
              <w:rPr>
                <w:rFonts w:ascii="Titillium Web" w:hAnsi="Titillium Web"/>
              </w:rP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14:paraId="716315B7" w14:textId="77777777" w:rsidR="007516AF" w:rsidRPr="007516AF" w:rsidRDefault="007516AF">
            <w:pPr>
              <w:rPr>
                <w:rFonts w:ascii="Titillium Web" w:hAnsi="Titillium Web"/>
              </w:rPr>
            </w:pPr>
            <w:r w:rsidRPr="007516AF">
              <w:rPr>
                <w:rFonts w:ascii="Titillium Web" w:hAnsi="Titillium Web"/>
              </w:rPr>
              <w:t>Imamo predložene vse obračune davčnih odtegljajev za dohodke iz delovnega razmerja za obdobje zadnjih pet let do dne oddaje ponudbe ali prijave.</w:t>
            </w:r>
          </w:p>
        </w:tc>
      </w:tr>
      <w:tr w:rsidR="007516AF" w:rsidRPr="007516AF" w14:paraId="53780B0A" w14:textId="77777777" w:rsidTr="007516AF">
        <w:tc>
          <w:tcPr>
            <w:tcW w:w="476" w:type="dxa"/>
            <w:tcBorders>
              <w:top w:val="single" w:sz="4" w:space="0" w:color="auto"/>
              <w:left w:val="single" w:sz="4" w:space="0" w:color="auto"/>
              <w:bottom w:val="single" w:sz="4" w:space="0" w:color="auto"/>
              <w:right w:val="single" w:sz="4" w:space="0" w:color="auto"/>
            </w:tcBorders>
            <w:hideMark/>
          </w:tcPr>
          <w:p w14:paraId="4DD50ACE" w14:textId="77777777" w:rsidR="007516AF" w:rsidRPr="007516AF" w:rsidRDefault="007516AF">
            <w:pPr>
              <w:jc w:val="center"/>
              <w:rPr>
                <w:rFonts w:ascii="Titillium Web" w:hAnsi="Titillium Web"/>
              </w:rPr>
            </w:pPr>
            <w:r w:rsidRPr="007516AF">
              <w:rPr>
                <w:rFonts w:ascii="Titillium Web" w:hAnsi="Titillium Web"/>
              </w:rPr>
              <w:t>3.</w:t>
            </w:r>
          </w:p>
        </w:tc>
        <w:tc>
          <w:tcPr>
            <w:tcW w:w="8640" w:type="dxa"/>
            <w:tcBorders>
              <w:top w:val="single" w:sz="4" w:space="0" w:color="auto"/>
              <w:left w:val="single" w:sz="4" w:space="0" w:color="auto"/>
              <w:bottom w:val="single" w:sz="4" w:space="0" w:color="auto"/>
              <w:right w:val="single" w:sz="4" w:space="0" w:color="auto"/>
            </w:tcBorders>
            <w:hideMark/>
          </w:tcPr>
          <w:p w14:paraId="010C647F" w14:textId="77777777" w:rsidR="007516AF" w:rsidRPr="007516AF" w:rsidRDefault="007516AF">
            <w:pPr>
              <w:rPr>
                <w:rFonts w:ascii="Titillium Web" w:hAnsi="Titillium Web"/>
              </w:rPr>
            </w:pPr>
            <w:r w:rsidRPr="007516AF">
              <w:rPr>
                <w:rFonts w:ascii="Titillium Web" w:hAnsi="Titillium Web"/>
              </w:rPr>
              <w:t>Nismo izločeni iz postopkov oddaje javnih naročil zaradi uvrstitve v evidenco gospodarskih subjektov z negativnimi referencami na dan, ko poteče rok za oddajo ponudb.</w:t>
            </w:r>
          </w:p>
        </w:tc>
      </w:tr>
      <w:tr w:rsidR="007516AF" w:rsidRPr="007516AF" w14:paraId="36A7E183" w14:textId="77777777" w:rsidTr="007516AF">
        <w:tc>
          <w:tcPr>
            <w:tcW w:w="476" w:type="dxa"/>
            <w:tcBorders>
              <w:top w:val="single" w:sz="4" w:space="0" w:color="auto"/>
              <w:left w:val="single" w:sz="4" w:space="0" w:color="auto"/>
              <w:bottom w:val="single" w:sz="4" w:space="0" w:color="auto"/>
              <w:right w:val="single" w:sz="4" w:space="0" w:color="auto"/>
            </w:tcBorders>
            <w:hideMark/>
          </w:tcPr>
          <w:p w14:paraId="3F4C7399" w14:textId="77777777" w:rsidR="007516AF" w:rsidRPr="007516AF" w:rsidRDefault="007516AF">
            <w:pPr>
              <w:jc w:val="center"/>
              <w:rPr>
                <w:rFonts w:ascii="Titillium Web" w:hAnsi="Titillium Web"/>
              </w:rPr>
            </w:pPr>
            <w:r w:rsidRPr="007516AF">
              <w:rPr>
                <w:rFonts w:ascii="Titillium Web" w:hAnsi="Titillium Web"/>
              </w:rPr>
              <w:t>4.</w:t>
            </w:r>
          </w:p>
        </w:tc>
        <w:tc>
          <w:tcPr>
            <w:tcW w:w="8640" w:type="dxa"/>
            <w:tcBorders>
              <w:top w:val="single" w:sz="4" w:space="0" w:color="auto"/>
              <w:left w:val="single" w:sz="4" w:space="0" w:color="auto"/>
              <w:bottom w:val="single" w:sz="4" w:space="0" w:color="auto"/>
              <w:right w:val="single" w:sz="4" w:space="0" w:color="auto"/>
            </w:tcBorders>
            <w:hideMark/>
          </w:tcPr>
          <w:p w14:paraId="72FB8846" w14:textId="77777777" w:rsidR="007516AF" w:rsidRPr="007516AF" w:rsidRDefault="007516AF">
            <w:pPr>
              <w:rPr>
                <w:rFonts w:ascii="Titillium Web" w:hAnsi="Titillium Web"/>
              </w:rPr>
            </w:pPr>
            <w:r w:rsidRPr="007516AF">
              <w:rPr>
                <w:rFonts w:ascii="Titillium Web" w:hAnsi="Titillium Web"/>
              </w:rPr>
              <w:t>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elementov delovnega razmerja ali v zvezi z zaposlovanjem na črno, za katero nam je bila s pravnomočno odločitvijo ali več pravnomočnimi odločitvami izrečena globa za prekršek.</w:t>
            </w:r>
          </w:p>
        </w:tc>
      </w:tr>
      <w:tr w:rsidR="007516AF" w:rsidRPr="007516AF" w14:paraId="39FC0C9D" w14:textId="77777777" w:rsidTr="007516AF">
        <w:tc>
          <w:tcPr>
            <w:tcW w:w="476" w:type="dxa"/>
            <w:tcBorders>
              <w:top w:val="single" w:sz="4" w:space="0" w:color="auto"/>
              <w:left w:val="single" w:sz="4" w:space="0" w:color="auto"/>
              <w:bottom w:val="single" w:sz="4" w:space="0" w:color="auto"/>
              <w:right w:val="single" w:sz="4" w:space="0" w:color="auto"/>
            </w:tcBorders>
            <w:hideMark/>
          </w:tcPr>
          <w:p w14:paraId="618330A2" w14:textId="77777777" w:rsidR="007516AF" w:rsidRPr="007516AF" w:rsidRDefault="007516AF">
            <w:pPr>
              <w:jc w:val="center"/>
              <w:rPr>
                <w:rFonts w:ascii="Titillium Web" w:hAnsi="Titillium Web"/>
              </w:rPr>
            </w:pPr>
            <w:r w:rsidRPr="007516AF">
              <w:rPr>
                <w:rFonts w:ascii="Titillium Web" w:hAnsi="Titillium Web"/>
              </w:rPr>
              <w:lastRenderedPageBreak/>
              <w:t>5.</w:t>
            </w:r>
          </w:p>
        </w:tc>
        <w:tc>
          <w:tcPr>
            <w:tcW w:w="8640" w:type="dxa"/>
            <w:tcBorders>
              <w:top w:val="single" w:sz="4" w:space="0" w:color="auto"/>
              <w:left w:val="single" w:sz="4" w:space="0" w:color="auto"/>
              <w:bottom w:val="single" w:sz="4" w:space="0" w:color="auto"/>
              <w:right w:val="single" w:sz="4" w:space="0" w:color="auto"/>
            </w:tcBorders>
            <w:hideMark/>
          </w:tcPr>
          <w:p w14:paraId="00EDB316" w14:textId="77777777" w:rsidR="007516AF" w:rsidRPr="007516AF" w:rsidRDefault="007516AF">
            <w:pPr>
              <w:rPr>
                <w:rFonts w:ascii="Titillium Web" w:hAnsi="Titillium Web"/>
              </w:rPr>
            </w:pPr>
            <w:r w:rsidRPr="007516AF">
              <w:rPr>
                <w:rFonts w:ascii="Titillium Web" w:hAnsi="Titillium Web"/>
              </w:rPr>
              <w:t>Nismo v postopku prisilne poravnave, stečaja ali likvidacije, nismo opustili poslovne dejavnosti, v skladu s predpisi druge države nismo v kateremkoli podobnem postopku ali položaju z enakimi pravnimi posledicami.</w:t>
            </w:r>
          </w:p>
        </w:tc>
      </w:tr>
      <w:tr w:rsidR="007516AF" w:rsidRPr="007516AF" w14:paraId="623898C8" w14:textId="77777777" w:rsidTr="007516AF">
        <w:tc>
          <w:tcPr>
            <w:tcW w:w="476" w:type="dxa"/>
            <w:tcBorders>
              <w:top w:val="single" w:sz="4" w:space="0" w:color="auto"/>
              <w:left w:val="single" w:sz="4" w:space="0" w:color="auto"/>
              <w:bottom w:val="single" w:sz="4" w:space="0" w:color="auto"/>
              <w:right w:val="single" w:sz="4" w:space="0" w:color="auto"/>
            </w:tcBorders>
            <w:hideMark/>
          </w:tcPr>
          <w:p w14:paraId="157CB0AA" w14:textId="77777777" w:rsidR="007516AF" w:rsidRPr="007516AF" w:rsidRDefault="007516AF">
            <w:pPr>
              <w:jc w:val="center"/>
              <w:rPr>
                <w:rFonts w:ascii="Titillium Web" w:hAnsi="Titillium Web"/>
              </w:rPr>
            </w:pPr>
            <w:r w:rsidRPr="007516AF">
              <w:rPr>
                <w:rFonts w:ascii="Titillium Web" w:hAnsi="Titillium Web"/>
              </w:rPr>
              <w:t>6.</w:t>
            </w:r>
          </w:p>
        </w:tc>
        <w:tc>
          <w:tcPr>
            <w:tcW w:w="8640" w:type="dxa"/>
            <w:tcBorders>
              <w:top w:val="single" w:sz="4" w:space="0" w:color="auto"/>
              <w:left w:val="single" w:sz="4" w:space="0" w:color="auto"/>
              <w:bottom w:val="single" w:sz="4" w:space="0" w:color="auto"/>
              <w:right w:val="single" w:sz="4" w:space="0" w:color="auto"/>
            </w:tcBorders>
            <w:hideMark/>
          </w:tcPr>
          <w:p w14:paraId="6B922F97" w14:textId="77777777" w:rsidR="007516AF" w:rsidRPr="007516AF" w:rsidRDefault="007516AF">
            <w:pPr>
              <w:rPr>
                <w:rFonts w:ascii="Titillium Web" w:hAnsi="Titillium Web"/>
              </w:rPr>
            </w:pPr>
            <w:r w:rsidRPr="007516AF">
              <w:rPr>
                <w:rFonts w:ascii="Titillium Web" w:hAnsi="Titillium Web"/>
              </w:rPr>
              <w:t>Smo sposobni za opravljanje poklicne dejavnosti oziroma smo vpisani v enega od poklicnih ali poslovnih registrov oziroma imamo dovoljenje ali smo člani organizacije, da lahko opravljamo storitev, ki je predmet javnega naročila.</w:t>
            </w:r>
          </w:p>
        </w:tc>
      </w:tr>
      <w:tr w:rsidR="007516AF" w:rsidRPr="007516AF" w14:paraId="6815D7FA" w14:textId="77777777" w:rsidTr="007516AF">
        <w:tc>
          <w:tcPr>
            <w:tcW w:w="476" w:type="dxa"/>
            <w:tcBorders>
              <w:top w:val="single" w:sz="4" w:space="0" w:color="auto"/>
              <w:left w:val="single" w:sz="4" w:space="0" w:color="auto"/>
              <w:bottom w:val="single" w:sz="4" w:space="0" w:color="auto"/>
              <w:right w:val="single" w:sz="4" w:space="0" w:color="auto"/>
            </w:tcBorders>
            <w:hideMark/>
          </w:tcPr>
          <w:p w14:paraId="304A2446" w14:textId="77777777" w:rsidR="007516AF" w:rsidRPr="007516AF" w:rsidRDefault="007516AF">
            <w:pPr>
              <w:jc w:val="center"/>
              <w:rPr>
                <w:rFonts w:ascii="Titillium Web" w:hAnsi="Titillium Web"/>
              </w:rPr>
            </w:pPr>
            <w:r w:rsidRPr="007516AF">
              <w:rPr>
                <w:rFonts w:ascii="Titillium Web" w:hAnsi="Titillium Web"/>
              </w:rPr>
              <w:t>7.</w:t>
            </w:r>
          </w:p>
        </w:tc>
        <w:tc>
          <w:tcPr>
            <w:tcW w:w="8640" w:type="dxa"/>
            <w:tcBorders>
              <w:top w:val="single" w:sz="4" w:space="0" w:color="auto"/>
              <w:left w:val="single" w:sz="4" w:space="0" w:color="auto"/>
              <w:bottom w:val="single" w:sz="4" w:space="0" w:color="auto"/>
              <w:right w:val="single" w:sz="4" w:space="0" w:color="auto"/>
            </w:tcBorders>
            <w:hideMark/>
          </w:tcPr>
          <w:p w14:paraId="275E4F53" w14:textId="77777777" w:rsidR="007516AF" w:rsidRPr="007516AF" w:rsidRDefault="007516AF">
            <w:pPr>
              <w:rPr>
                <w:rFonts w:ascii="Titillium Web" w:hAnsi="Titillium Web"/>
              </w:rPr>
            </w:pPr>
            <w:r w:rsidRPr="007516AF">
              <w:rPr>
                <w:rFonts w:ascii="Titillium Web" w:hAnsi="Titillium Web"/>
              </w:rPr>
              <w:t>Imamo potrebne ekonomske in finančne zmogljivosti za izvedbo javnega naročila.</w:t>
            </w:r>
          </w:p>
        </w:tc>
      </w:tr>
      <w:tr w:rsidR="007516AF" w:rsidRPr="007516AF" w14:paraId="1C58D866" w14:textId="77777777" w:rsidTr="007516AF">
        <w:tc>
          <w:tcPr>
            <w:tcW w:w="476" w:type="dxa"/>
            <w:tcBorders>
              <w:top w:val="single" w:sz="4" w:space="0" w:color="auto"/>
              <w:left w:val="single" w:sz="4" w:space="0" w:color="auto"/>
              <w:bottom w:val="single" w:sz="4" w:space="0" w:color="auto"/>
              <w:right w:val="single" w:sz="4" w:space="0" w:color="auto"/>
            </w:tcBorders>
            <w:hideMark/>
          </w:tcPr>
          <w:p w14:paraId="290B6DD5" w14:textId="77777777" w:rsidR="007516AF" w:rsidRPr="007516AF" w:rsidRDefault="007516AF">
            <w:pPr>
              <w:jc w:val="center"/>
              <w:rPr>
                <w:rFonts w:ascii="Titillium Web" w:hAnsi="Titillium Web"/>
              </w:rPr>
            </w:pPr>
            <w:r w:rsidRPr="007516AF">
              <w:rPr>
                <w:rFonts w:ascii="Titillium Web" w:hAnsi="Titillium Web"/>
              </w:rPr>
              <w:t>8.</w:t>
            </w:r>
          </w:p>
        </w:tc>
        <w:tc>
          <w:tcPr>
            <w:tcW w:w="8640" w:type="dxa"/>
            <w:tcBorders>
              <w:top w:val="single" w:sz="4" w:space="0" w:color="auto"/>
              <w:left w:val="single" w:sz="4" w:space="0" w:color="auto"/>
              <w:bottom w:val="single" w:sz="4" w:space="0" w:color="auto"/>
              <w:right w:val="single" w:sz="4" w:space="0" w:color="auto"/>
            </w:tcBorders>
            <w:hideMark/>
          </w:tcPr>
          <w:p w14:paraId="36816051" w14:textId="77777777" w:rsidR="007516AF" w:rsidRPr="007516AF" w:rsidRDefault="007516AF">
            <w:pPr>
              <w:rPr>
                <w:rFonts w:ascii="Titillium Web" w:hAnsi="Titillium Web"/>
              </w:rPr>
            </w:pPr>
            <w:r w:rsidRPr="007516AF">
              <w:rPr>
                <w:rFonts w:ascii="Titillium Web" w:hAnsi="Titillium Web"/>
              </w:rPr>
              <w:t>Imamo potrebne človeške in tehnične vire ter izkušnje za izvajanje javnega naročila v skladu z ustreznim standardom kakovosti.</w:t>
            </w:r>
          </w:p>
        </w:tc>
      </w:tr>
    </w:tbl>
    <w:p w14:paraId="177273C9" w14:textId="77777777" w:rsidR="007516AF" w:rsidRPr="007516AF" w:rsidRDefault="007516AF" w:rsidP="007516AF">
      <w:pPr>
        <w:rPr>
          <w:rFonts w:ascii="Titillium Web" w:hAnsi="Titillium Web"/>
          <w:sz w:val="20"/>
          <w:szCs w:val="20"/>
        </w:rPr>
      </w:pPr>
    </w:p>
    <w:p w14:paraId="1CD09860" w14:textId="77777777" w:rsidR="007516AF" w:rsidRPr="007516AF" w:rsidRDefault="007516AF" w:rsidP="007516AF">
      <w:pPr>
        <w:rPr>
          <w:rFonts w:ascii="Titillium Web" w:hAnsi="Titillium Web"/>
        </w:rPr>
      </w:pPr>
      <w:r w:rsidRPr="007516AF">
        <w:rPr>
          <w:rFonts w:ascii="Titillium Web" w:hAnsi="Titillium Web" w:cs="Arial"/>
          <w:u w:val="single"/>
        </w:rPr>
        <w:t>S podpisom te izjave izjavljamo, da izpolnjujemo vse pogoje iz drugega poglavja te dokumentacije za katere je navedeno, da se izpolnjevanje izkazuje s podpisom te izjave!</w:t>
      </w:r>
    </w:p>
    <w:p w14:paraId="097250C1" w14:textId="77777777" w:rsidR="007516AF" w:rsidRPr="007516AF" w:rsidRDefault="007516AF" w:rsidP="007516AF">
      <w:pPr>
        <w:rPr>
          <w:rFonts w:ascii="Titillium Web" w:hAnsi="Titillium Web"/>
        </w:rPr>
      </w:pPr>
    </w:p>
    <w:p w14:paraId="0190A03C" w14:textId="77777777" w:rsidR="007516AF" w:rsidRPr="007516AF" w:rsidRDefault="007516AF" w:rsidP="007516AF">
      <w:pPr>
        <w:rPr>
          <w:rFonts w:ascii="Titillium Web" w:hAnsi="Titillium Web"/>
        </w:rPr>
      </w:pPr>
      <w:r w:rsidRPr="007516AF">
        <w:rPr>
          <w:rFonts w:ascii="Titillium Web" w:hAnsi="Titillium Web"/>
        </w:rPr>
        <w:t>V skladu s 3. odstavkom 47. člena ZJN-3 lahko naročnik preveri obstoj in vsebino navedb v ponudbi, če dvomi o resničnosti ponudnikovih izjav. Soglašamo, da naročnik za potrebe tega javnega naročila pridobi podatke iz uradnih evidenc.</w:t>
      </w:r>
    </w:p>
    <w:p w14:paraId="245FC00B" w14:textId="77777777" w:rsidR="007516AF" w:rsidRPr="007516AF" w:rsidRDefault="007516AF" w:rsidP="007516AF">
      <w:pPr>
        <w:tabs>
          <w:tab w:val="left" w:pos="4860"/>
        </w:tabs>
        <w:rPr>
          <w:rFonts w:ascii="Titillium Web" w:hAnsi="Titillium Web"/>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7516AF" w:rsidRPr="007516AF" w14:paraId="66385231" w14:textId="77777777" w:rsidTr="007516AF">
        <w:tc>
          <w:tcPr>
            <w:tcW w:w="3430" w:type="dxa"/>
            <w:hideMark/>
          </w:tcPr>
          <w:p w14:paraId="085719DA" w14:textId="77777777" w:rsidR="007516AF" w:rsidRPr="007516AF" w:rsidRDefault="007516AF">
            <w:pPr>
              <w:widowControl w:val="0"/>
              <w:tabs>
                <w:tab w:val="left" w:pos="5580"/>
              </w:tabs>
              <w:autoSpaceDE w:val="0"/>
              <w:autoSpaceDN w:val="0"/>
              <w:adjustRightInd w:val="0"/>
              <w:spacing w:before="48"/>
              <w:jc w:val="center"/>
              <w:rPr>
                <w:rFonts w:ascii="Titillium Web" w:hAnsi="Titillium Web" w:cs="Arial"/>
              </w:rPr>
            </w:pPr>
            <w:r w:rsidRPr="007516AF">
              <w:rPr>
                <w:rFonts w:ascii="Titillium Web" w:hAnsi="Titillium Web" w:cs="Arial"/>
              </w:rPr>
              <w:t>Kraj in datum:</w:t>
            </w:r>
          </w:p>
        </w:tc>
        <w:tc>
          <w:tcPr>
            <w:tcW w:w="2067" w:type="dxa"/>
          </w:tcPr>
          <w:p w14:paraId="1087737D" w14:textId="77777777" w:rsidR="007516AF" w:rsidRPr="007516AF" w:rsidRDefault="007516AF">
            <w:pPr>
              <w:widowControl w:val="0"/>
              <w:tabs>
                <w:tab w:val="left" w:pos="5580"/>
              </w:tabs>
              <w:autoSpaceDE w:val="0"/>
              <w:autoSpaceDN w:val="0"/>
              <w:adjustRightInd w:val="0"/>
              <w:spacing w:before="48"/>
              <w:jc w:val="center"/>
              <w:rPr>
                <w:rFonts w:ascii="Titillium Web" w:hAnsi="Titillium Web" w:cs="Arial"/>
              </w:rPr>
            </w:pPr>
          </w:p>
        </w:tc>
        <w:tc>
          <w:tcPr>
            <w:tcW w:w="3573" w:type="dxa"/>
            <w:hideMark/>
          </w:tcPr>
          <w:p w14:paraId="37662F7B" w14:textId="77777777" w:rsidR="007516AF" w:rsidRPr="007516AF" w:rsidRDefault="007516AF">
            <w:pPr>
              <w:widowControl w:val="0"/>
              <w:tabs>
                <w:tab w:val="left" w:pos="5580"/>
              </w:tabs>
              <w:autoSpaceDE w:val="0"/>
              <w:autoSpaceDN w:val="0"/>
              <w:adjustRightInd w:val="0"/>
              <w:spacing w:before="48"/>
              <w:jc w:val="center"/>
              <w:rPr>
                <w:rFonts w:ascii="Titillium Web" w:hAnsi="Titillium Web" w:cs="Arial"/>
              </w:rPr>
            </w:pPr>
            <w:r w:rsidRPr="007516AF">
              <w:rPr>
                <w:rFonts w:ascii="Titillium Web" w:hAnsi="Titillium Web" w:cs="Arial"/>
              </w:rPr>
              <w:t>Žig in podpis ponudnika:</w:t>
            </w:r>
          </w:p>
        </w:tc>
      </w:tr>
      <w:tr w:rsidR="007516AF" w:rsidRPr="007516AF" w14:paraId="4B17DAFF" w14:textId="77777777" w:rsidTr="007516AF">
        <w:tc>
          <w:tcPr>
            <w:tcW w:w="3430" w:type="dxa"/>
            <w:tcBorders>
              <w:top w:val="nil"/>
              <w:left w:val="nil"/>
              <w:bottom w:val="single" w:sz="4" w:space="0" w:color="auto"/>
              <w:right w:val="nil"/>
            </w:tcBorders>
          </w:tcPr>
          <w:p w14:paraId="19B6157E" w14:textId="77777777" w:rsidR="007516AF" w:rsidRPr="007516AF" w:rsidRDefault="007516AF">
            <w:pPr>
              <w:widowControl w:val="0"/>
              <w:tabs>
                <w:tab w:val="left" w:pos="5580"/>
              </w:tabs>
              <w:autoSpaceDE w:val="0"/>
              <w:autoSpaceDN w:val="0"/>
              <w:adjustRightInd w:val="0"/>
              <w:spacing w:before="48"/>
              <w:rPr>
                <w:rFonts w:ascii="Titillium Web" w:hAnsi="Titillium Web" w:cs="Arial"/>
              </w:rPr>
            </w:pPr>
          </w:p>
          <w:p w14:paraId="796347A1" w14:textId="77777777" w:rsidR="007516AF" w:rsidRPr="007516AF" w:rsidRDefault="007516AF">
            <w:pPr>
              <w:widowControl w:val="0"/>
              <w:tabs>
                <w:tab w:val="left" w:pos="5580"/>
              </w:tabs>
              <w:autoSpaceDE w:val="0"/>
              <w:autoSpaceDN w:val="0"/>
              <w:adjustRightInd w:val="0"/>
              <w:spacing w:before="48"/>
              <w:rPr>
                <w:rFonts w:ascii="Titillium Web" w:hAnsi="Titillium Web" w:cs="Arial"/>
              </w:rPr>
            </w:pPr>
          </w:p>
        </w:tc>
        <w:tc>
          <w:tcPr>
            <w:tcW w:w="2067" w:type="dxa"/>
          </w:tcPr>
          <w:p w14:paraId="70BFE8EA" w14:textId="77777777" w:rsidR="007516AF" w:rsidRPr="007516AF" w:rsidRDefault="007516AF">
            <w:pPr>
              <w:rPr>
                <w:rFonts w:ascii="Titillium Web" w:hAnsi="Titillium Web" w:cs="Times New Roman"/>
                <w:color w:val="auto"/>
              </w:rPr>
            </w:pPr>
            <w:r w:rsidRPr="007516AF">
              <w:rPr>
                <w:rStyle w:val="Sprotnaopomba-sklic"/>
                <w:rFonts w:ascii="Titillium Web" w:hAnsi="Titillium Web"/>
                <w:color w:val="FFFFFF"/>
              </w:rPr>
              <w:footnoteReference w:id="1"/>
            </w:r>
          </w:p>
          <w:p w14:paraId="0D575BE9" w14:textId="77777777" w:rsidR="007516AF" w:rsidRPr="007516AF" w:rsidRDefault="007516AF">
            <w:pPr>
              <w:widowControl w:val="0"/>
              <w:tabs>
                <w:tab w:val="left" w:pos="5580"/>
              </w:tabs>
              <w:autoSpaceDE w:val="0"/>
              <w:autoSpaceDN w:val="0"/>
              <w:adjustRightInd w:val="0"/>
              <w:spacing w:before="48"/>
              <w:rPr>
                <w:rFonts w:ascii="Titillium Web" w:hAnsi="Titillium Web" w:cs="Arial"/>
              </w:rPr>
            </w:pPr>
          </w:p>
        </w:tc>
        <w:tc>
          <w:tcPr>
            <w:tcW w:w="3573" w:type="dxa"/>
            <w:tcBorders>
              <w:top w:val="nil"/>
              <w:left w:val="nil"/>
              <w:bottom w:val="single" w:sz="4" w:space="0" w:color="auto"/>
              <w:right w:val="nil"/>
            </w:tcBorders>
          </w:tcPr>
          <w:p w14:paraId="6B6DB9B5" w14:textId="77777777" w:rsidR="007516AF" w:rsidRPr="007516AF" w:rsidRDefault="007516AF">
            <w:pPr>
              <w:widowControl w:val="0"/>
              <w:tabs>
                <w:tab w:val="left" w:pos="5580"/>
              </w:tabs>
              <w:autoSpaceDE w:val="0"/>
              <w:autoSpaceDN w:val="0"/>
              <w:adjustRightInd w:val="0"/>
              <w:spacing w:before="48"/>
              <w:rPr>
                <w:rFonts w:ascii="Titillium Web" w:hAnsi="Titillium Web" w:cs="Arial"/>
              </w:rPr>
            </w:pPr>
          </w:p>
          <w:p w14:paraId="6B7A3A34" w14:textId="77777777" w:rsidR="007516AF" w:rsidRPr="007516AF" w:rsidRDefault="007516AF">
            <w:pPr>
              <w:widowControl w:val="0"/>
              <w:tabs>
                <w:tab w:val="left" w:pos="5580"/>
              </w:tabs>
              <w:autoSpaceDE w:val="0"/>
              <w:autoSpaceDN w:val="0"/>
              <w:adjustRightInd w:val="0"/>
              <w:spacing w:before="48"/>
              <w:rPr>
                <w:rFonts w:ascii="Titillium Web" w:hAnsi="Titillium Web" w:cs="Arial"/>
              </w:rPr>
            </w:pPr>
          </w:p>
        </w:tc>
      </w:tr>
    </w:tbl>
    <w:p w14:paraId="6D393716" w14:textId="77777777" w:rsidR="007516AF" w:rsidRPr="007516AF" w:rsidRDefault="007516AF" w:rsidP="007516AF">
      <w:pPr>
        <w:autoSpaceDE w:val="0"/>
        <w:autoSpaceDN w:val="0"/>
        <w:adjustRightInd w:val="0"/>
        <w:rPr>
          <w:rFonts w:ascii="Titillium Web" w:hAnsi="Titillium Web" w:cs="Arial"/>
          <w:sz w:val="20"/>
          <w:szCs w:val="20"/>
        </w:rPr>
      </w:pPr>
    </w:p>
    <w:p w14:paraId="470327A6" w14:textId="4A32301D" w:rsidR="007516AF" w:rsidRDefault="007516AF" w:rsidP="007516AF">
      <w:pPr>
        <w:rPr>
          <w:rFonts w:ascii="Titillium Web" w:hAnsi="Titillium Web" w:cs="Arial"/>
          <w:color w:val="auto"/>
        </w:rPr>
      </w:pPr>
    </w:p>
    <w:p w14:paraId="16C66EDA" w14:textId="77777777" w:rsidR="007516AF" w:rsidRPr="007516AF" w:rsidRDefault="007516AF" w:rsidP="007516AF">
      <w:pPr>
        <w:rPr>
          <w:rFonts w:ascii="Titillium Web" w:hAnsi="Titillium Web" w:cs="Arial"/>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7516AF" w:rsidRPr="007516AF" w14:paraId="417EF8E7" w14:textId="77777777" w:rsidTr="007516AF">
        <w:tc>
          <w:tcPr>
            <w:tcW w:w="1740" w:type="dxa"/>
            <w:tcBorders>
              <w:top w:val="single" w:sz="4" w:space="0" w:color="000000"/>
              <w:left w:val="single" w:sz="4" w:space="0" w:color="000000"/>
              <w:bottom w:val="single" w:sz="4" w:space="0" w:color="000000"/>
              <w:right w:val="single" w:sz="4" w:space="0" w:color="000000"/>
            </w:tcBorders>
            <w:vAlign w:val="center"/>
            <w:hideMark/>
          </w:tcPr>
          <w:p w14:paraId="5F14F16E" w14:textId="77777777" w:rsidR="007516AF" w:rsidRPr="007516AF" w:rsidRDefault="007516AF">
            <w:pPr>
              <w:rPr>
                <w:rFonts w:ascii="Titillium Web" w:hAnsi="Titillium Web" w:cs="Times New Roman"/>
                <w:b/>
              </w:rPr>
            </w:pPr>
            <w:r w:rsidRPr="007516AF">
              <w:rPr>
                <w:rFonts w:ascii="Titillium Web" w:hAnsi="Titillium Web"/>
                <w:b/>
              </w:rPr>
              <w:lastRenderedPageBreak/>
              <w:t>Obrazec št. 5</w:t>
            </w:r>
          </w:p>
        </w:tc>
      </w:tr>
    </w:tbl>
    <w:p w14:paraId="3AFCFE94" w14:textId="77777777" w:rsidR="007516AF" w:rsidRPr="007516AF" w:rsidRDefault="007516AF" w:rsidP="00114EBD">
      <w:pPr>
        <w:jc w:val="center"/>
        <w:rPr>
          <w:rFonts w:ascii="Titillium Web" w:hAnsi="Titillium Web"/>
          <w:b/>
        </w:rPr>
      </w:pPr>
      <w:r w:rsidRPr="007516AF">
        <w:rPr>
          <w:rFonts w:ascii="Titillium Web" w:hAnsi="Titillium Web"/>
          <w:b/>
        </w:rPr>
        <w:t>SOGLASJE ZA PRIDOBITEV POTRDILA IZ KAZENSKE EVIDENCE</w:t>
      </w:r>
    </w:p>
    <w:p w14:paraId="41A420EA" w14:textId="55974BFA" w:rsidR="007516AF" w:rsidRPr="007516AF" w:rsidRDefault="007516AF" w:rsidP="007516AF">
      <w:pPr>
        <w:jc w:val="center"/>
        <w:rPr>
          <w:rFonts w:ascii="Titillium Web" w:hAnsi="Titillium Web"/>
          <w:b/>
        </w:rPr>
      </w:pPr>
      <w:r w:rsidRPr="007516AF">
        <w:rPr>
          <w:rFonts w:ascii="Titillium Web" w:hAnsi="Titillium Web"/>
          <w:b/>
        </w:rPr>
        <w:t>ZA PRAVNE OSEBE</w:t>
      </w:r>
    </w:p>
    <w:p w14:paraId="508F9230" w14:textId="77777777" w:rsidR="007516AF" w:rsidRPr="007516AF" w:rsidRDefault="007516AF" w:rsidP="007516AF">
      <w:pPr>
        <w:rPr>
          <w:rFonts w:ascii="Titillium Web" w:hAnsi="Titillium Web"/>
        </w:rPr>
      </w:pPr>
    </w:p>
    <w:p w14:paraId="6D862DB5" w14:textId="6FA57433" w:rsidR="007516AF" w:rsidRDefault="007516AF" w:rsidP="007516AF">
      <w:pPr>
        <w:rPr>
          <w:rFonts w:ascii="Titillium Web" w:hAnsi="Titillium Web"/>
        </w:rPr>
      </w:pPr>
      <w:r w:rsidRPr="007516AF">
        <w:rPr>
          <w:rFonts w:ascii="Titillium Web" w:hAnsi="Titillium Web"/>
        </w:rPr>
        <w:t xml:space="preserve">_____________________________ (naziv pooblastitelja-ponudnika) dajemo soglasje naročniku, MARIBORSKI VODOVOD JAVNO PODJETJE, D.D., </w:t>
      </w:r>
      <w:r w:rsidRPr="007516AF">
        <w:rPr>
          <w:rFonts w:ascii="Titillium Web" w:hAnsi="Titillium Web" w:cs="Arial"/>
        </w:rPr>
        <w:t>skladno z 77. členom Zakona o javnem naročanju</w:t>
      </w:r>
      <w:r w:rsidRPr="007516AF">
        <w:rPr>
          <w:rFonts w:ascii="Titillium Web" w:hAnsi="Titillium Web"/>
        </w:rPr>
        <w:t xml:space="preserve"> - ZJN-3 in 22. členom Zakona o varstvu osebnih podatkov (ZVOP-1, Ur. l. RS 86/2004), da za potrebe preverjanja izpolnjevanja pogojev v postopku oddaje javnega naročila »Dobava vodomernih jaškov, nerjavnega PRESS materiala in </w:t>
      </w:r>
      <w:proofErr w:type="spellStart"/>
      <w:r w:rsidRPr="007516AF">
        <w:rPr>
          <w:rFonts w:ascii="Titillium Web" w:hAnsi="Titillium Web"/>
        </w:rPr>
        <w:t>fitingov</w:t>
      </w:r>
      <w:proofErr w:type="spellEnd"/>
      <w:r w:rsidRPr="007516AF">
        <w:rPr>
          <w:rFonts w:ascii="Titillium Web" w:hAnsi="Titillium Web"/>
        </w:rPr>
        <w:t xml:space="preserve"> iz medenine«,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tbl>
      <w:tblPr>
        <w:tblW w:w="9285" w:type="dxa"/>
        <w:tblLayout w:type="fixed"/>
        <w:tblLook w:val="04A0" w:firstRow="1" w:lastRow="0" w:firstColumn="1" w:lastColumn="0" w:noHBand="0" w:noVBand="1"/>
      </w:tblPr>
      <w:tblGrid>
        <w:gridCol w:w="2836"/>
        <w:gridCol w:w="6449"/>
      </w:tblGrid>
      <w:tr w:rsidR="00114EBD" w:rsidRPr="00114EBD" w14:paraId="146BF932" w14:textId="77777777" w:rsidTr="00E6795D">
        <w:tc>
          <w:tcPr>
            <w:tcW w:w="2665" w:type="dxa"/>
          </w:tcPr>
          <w:p w14:paraId="2B62B712" w14:textId="42CAD096" w:rsidR="00114EBD" w:rsidRPr="00114EBD" w:rsidRDefault="00114EBD" w:rsidP="00114EBD">
            <w:pPr>
              <w:outlineLvl w:val="0"/>
              <w:rPr>
                <w:rFonts w:ascii="Titillium Web" w:hAnsi="Titillium Web" w:cs="Times New Roman"/>
              </w:rPr>
            </w:pPr>
            <w:r w:rsidRPr="007516AF">
              <w:rPr>
                <w:rFonts w:ascii="Titillium Web" w:hAnsi="Titillium Web"/>
              </w:rPr>
              <w:t>Podatki o pravni osebi:</w:t>
            </w:r>
          </w:p>
          <w:p w14:paraId="0515F0E7" w14:textId="77777777" w:rsidR="00114EBD" w:rsidRPr="00114EBD" w:rsidRDefault="00114EBD" w:rsidP="00114EBD">
            <w:pPr>
              <w:spacing w:after="0" w:line="240" w:lineRule="auto"/>
              <w:jc w:val="both"/>
              <w:rPr>
                <w:rFonts w:ascii="Titillium Web" w:eastAsia="Times New Roman" w:hAnsi="Titillium Web" w:cs="Arial"/>
                <w:color w:val="auto"/>
                <w:sz w:val="20"/>
                <w:szCs w:val="20"/>
              </w:rPr>
            </w:pPr>
            <w:r w:rsidRPr="00114EBD">
              <w:rPr>
                <w:rFonts w:ascii="Titillium Web" w:eastAsia="Times New Roman" w:hAnsi="Titillium Web" w:cs="Arial"/>
                <w:color w:val="auto"/>
                <w:sz w:val="20"/>
                <w:szCs w:val="20"/>
              </w:rPr>
              <w:t>Polno ime podjetja:</w:t>
            </w:r>
          </w:p>
        </w:tc>
        <w:tc>
          <w:tcPr>
            <w:tcW w:w="6059" w:type="dxa"/>
            <w:tcBorders>
              <w:top w:val="nil"/>
              <w:left w:val="nil"/>
              <w:bottom w:val="single" w:sz="6" w:space="0" w:color="auto"/>
              <w:right w:val="nil"/>
            </w:tcBorders>
          </w:tcPr>
          <w:p w14:paraId="35C78CB5" w14:textId="77777777" w:rsidR="00114EBD" w:rsidRPr="00114EBD" w:rsidRDefault="00114EBD" w:rsidP="00114EBD">
            <w:pPr>
              <w:spacing w:after="0" w:line="240" w:lineRule="auto"/>
              <w:jc w:val="both"/>
              <w:rPr>
                <w:rFonts w:ascii="Arial" w:eastAsia="Times New Roman" w:hAnsi="Arial" w:cs="Arial"/>
                <w:color w:val="auto"/>
                <w:sz w:val="20"/>
                <w:szCs w:val="20"/>
              </w:rPr>
            </w:pPr>
          </w:p>
          <w:p w14:paraId="436DDDD6" w14:textId="77777777" w:rsidR="00114EBD" w:rsidRPr="00114EBD" w:rsidRDefault="00114EBD" w:rsidP="00114EBD">
            <w:pPr>
              <w:spacing w:after="0" w:line="240" w:lineRule="auto"/>
              <w:jc w:val="both"/>
              <w:rPr>
                <w:rFonts w:ascii="Arial" w:eastAsia="Times New Roman" w:hAnsi="Arial" w:cs="Arial"/>
                <w:color w:val="auto"/>
                <w:sz w:val="20"/>
                <w:szCs w:val="20"/>
              </w:rPr>
            </w:pPr>
          </w:p>
          <w:p w14:paraId="68E42BAA" w14:textId="77777777" w:rsidR="00114EBD" w:rsidRPr="00114EBD" w:rsidRDefault="00114EBD" w:rsidP="00114EBD">
            <w:pPr>
              <w:spacing w:after="0" w:line="240" w:lineRule="auto"/>
              <w:jc w:val="both"/>
              <w:rPr>
                <w:rFonts w:ascii="Arial" w:eastAsia="Times New Roman" w:hAnsi="Arial" w:cs="Arial"/>
                <w:color w:val="auto"/>
                <w:sz w:val="20"/>
                <w:szCs w:val="20"/>
              </w:rPr>
            </w:pPr>
          </w:p>
        </w:tc>
      </w:tr>
      <w:tr w:rsidR="00114EBD" w:rsidRPr="00114EBD" w14:paraId="71917BEE" w14:textId="77777777" w:rsidTr="00E6795D">
        <w:tc>
          <w:tcPr>
            <w:tcW w:w="2665" w:type="dxa"/>
          </w:tcPr>
          <w:p w14:paraId="0D439DE0" w14:textId="77777777" w:rsidR="00114EBD" w:rsidRPr="00114EBD" w:rsidRDefault="00114EBD" w:rsidP="00114EBD">
            <w:pPr>
              <w:spacing w:after="0" w:line="240" w:lineRule="auto"/>
              <w:jc w:val="both"/>
              <w:rPr>
                <w:rFonts w:ascii="Titillium Web" w:eastAsia="Times New Roman" w:hAnsi="Titillium Web" w:cs="Arial"/>
                <w:color w:val="auto"/>
                <w:sz w:val="20"/>
                <w:szCs w:val="20"/>
              </w:rPr>
            </w:pPr>
          </w:p>
          <w:p w14:paraId="760C6261" w14:textId="77777777" w:rsidR="00114EBD" w:rsidRPr="00114EBD" w:rsidRDefault="00114EBD" w:rsidP="00114EBD">
            <w:pPr>
              <w:spacing w:after="0" w:line="240" w:lineRule="auto"/>
              <w:jc w:val="both"/>
              <w:rPr>
                <w:rFonts w:ascii="Titillium Web" w:eastAsia="Times New Roman" w:hAnsi="Titillium Web" w:cs="Arial"/>
                <w:color w:val="auto"/>
                <w:sz w:val="20"/>
                <w:szCs w:val="20"/>
              </w:rPr>
            </w:pPr>
          </w:p>
          <w:p w14:paraId="5427126E" w14:textId="77777777" w:rsidR="00114EBD" w:rsidRPr="00114EBD" w:rsidRDefault="00114EBD" w:rsidP="00114EBD">
            <w:pPr>
              <w:spacing w:after="0" w:line="240" w:lineRule="auto"/>
              <w:jc w:val="both"/>
              <w:rPr>
                <w:rFonts w:ascii="Titillium Web" w:eastAsia="Times New Roman" w:hAnsi="Titillium Web" w:cs="Arial"/>
                <w:color w:val="auto"/>
                <w:sz w:val="20"/>
                <w:szCs w:val="20"/>
              </w:rPr>
            </w:pPr>
            <w:r w:rsidRPr="00114EBD">
              <w:rPr>
                <w:rFonts w:ascii="Titillium Web" w:eastAsia="Times New Roman" w:hAnsi="Titillium Web" w:cs="Arial"/>
                <w:color w:val="auto"/>
                <w:sz w:val="20"/>
                <w:szCs w:val="20"/>
              </w:rPr>
              <w:t>Sedež podjetja:</w:t>
            </w:r>
          </w:p>
        </w:tc>
        <w:tc>
          <w:tcPr>
            <w:tcW w:w="6061" w:type="dxa"/>
            <w:tcBorders>
              <w:top w:val="single" w:sz="6" w:space="0" w:color="auto"/>
              <w:left w:val="nil"/>
              <w:bottom w:val="single" w:sz="6" w:space="0" w:color="auto"/>
              <w:right w:val="nil"/>
            </w:tcBorders>
          </w:tcPr>
          <w:p w14:paraId="79FAF514" w14:textId="77777777" w:rsidR="00114EBD" w:rsidRPr="00114EBD" w:rsidRDefault="00114EBD" w:rsidP="00114EBD">
            <w:pPr>
              <w:spacing w:after="0" w:line="240" w:lineRule="auto"/>
              <w:jc w:val="both"/>
              <w:rPr>
                <w:rFonts w:ascii="Arial" w:eastAsia="Times New Roman" w:hAnsi="Arial" w:cs="Arial"/>
                <w:color w:val="auto"/>
                <w:sz w:val="20"/>
                <w:szCs w:val="20"/>
              </w:rPr>
            </w:pPr>
          </w:p>
          <w:p w14:paraId="2B98E86B" w14:textId="77777777" w:rsidR="00114EBD" w:rsidRPr="00114EBD" w:rsidRDefault="00114EBD" w:rsidP="00114EBD">
            <w:pPr>
              <w:spacing w:after="0" w:line="240" w:lineRule="auto"/>
              <w:jc w:val="both"/>
              <w:rPr>
                <w:rFonts w:ascii="Arial" w:eastAsia="Times New Roman" w:hAnsi="Arial" w:cs="Arial"/>
                <w:color w:val="auto"/>
                <w:sz w:val="20"/>
                <w:szCs w:val="20"/>
              </w:rPr>
            </w:pPr>
          </w:p>
          <w:p w14:paraId="241916EE" w14:textId="77777777" w:rsidR="00114EBD" w:rsidRPr="00114EBD" w:rsidRDefault="00114EBD" w:rsidP="00114EBD">
            <w:pPr>
              <w:spacing w:after="0" w:line="240" w:lineRule="auto"/>
              <w:jc w:val="both"/>
              <w:rPr>
                <w:rFonts w:ascii="Arial" w:eastAsia="Times New Roman" w:hAnsi="Arial" w:cs="Arial"/>
                <w:color w:val="auto"/>
                <w:sz w:val="20"/>
                <w:szCs w:val="20"/>
              </w:rPr>
            </w:pPr>
          </w:p>
        </w:tc>
      </w:tr>
      <w:tr w:rsidR="00114EBD" w:rsidRPr="00114EBD" w14:paraId="70685088" w14:textId="77777777" w:rsidTr="00E6795D">
        <w:tc>
          <w:tcPr>
            <w:tcW w:w="2665" w:type="dxa"/>
          </w:tcPr>
          <w:p w14:paraId="754C40A2" w14:textId="77777777" w:rsidR="00114EBD" w:rsidRPr="00114EBD" w:rsidRDefault="00114EBD" w:rsidP="00114EBD">
            <w:pPr>
              <w:spacing w:after="0" w:line="240" w:lineRule="auto"/>
              <w:jc w:val="both"/>
              <w:rPr>
                <w:rFonts w:ascii="Titillium Web" w:eastAsia="Times New Roman" w:hAnsi="Titillium Web" w:cs="Arial"/>
                <w:color w:val="auto"/>
                <w:sz w:val="20"/>
                <w:szCs w:val="20"/>
              </w:rPr>
            </w:pPr>
          </w:p>
          <w:p w14:paraId="09588BB4" w14:textId="77777777" w:rsidR="00114EBD" w:rsidRPr="00114EBD" w:rsidRDefault="00114EBD" w:rsidP="00114EBD">
            <w:pPr>
              <w:spacing w:after="0" w:line="240" w:lineRule="auto"/>
              <w:jc w:val="both"/>
              <w:rPr>
                <w:rFonts w:ascii="Titillium Web" w:eastAsia="Times New Roman" w:hAnsi="Titillium Web" w:cs="Arial"/>
                <w:color w:val="auto"/>
                <w:sz w:val="20"/>
                <w:szCs w:val="20"/>
              </w:rPr>
            </w:pPr>
          </w:p>
          <w:p w14:paraId="24F42DD1" w14:textId="77777777" w:rsidR="00114EBD" w:rsidRPr="00114EBD" w:rsidRDefault="00114EBD" w:rsidP="00114EBD">
            <w:pPr>
              <w:spacing w:after="0" w:line="240" w:lineRule="auto"/>
              <w:jc w:val="both"/>
              <w:rPr>
                <w:rFonts w:ascii="Titillium Web" w:eastAsia="Times New Roman" w:hAnsi="Titillium Web" w:cs="Arial"/>
                <w:color w:val="auto"/>
                <w:sz w:val="20"/>
                <w:szCs w:val="20"/>
              </w:rPr>
            </w:pPr>
            <w:r w:rsidRPr="00114EBD">
              <w:rPr>
                <w:rFonts w:ascii="Titillium Web" w:eastAsia="Times New Roman" w:hAnsi="Titillium Web" w:cs="Arial"/>
                <w:color w:val="auto"/>
                <w:sz w:val="20"/>
                <w:szCs w:val="20"/>
              </w:rPr>
              <w:t>Občina sedeža podjetja:</w:t>
            </w:r>
          </w:p>
        </w:tc>
        <w:tc>
          <w:tcPr>
            <w:tcW w:w="6061" w:type="dxa"/>
            <w:tcBorders>
              <w:top w:val="single" w:sz="6" w:space="0" w:color="auto"/>
              <w:left w:val="nil"/>
              <w:bottom w:val="nil"/>
              <w:right w:val="nil"/>
            </w:tcBorders>
          </w:tcPr>
          <w:p w14:paraId="468E71F5" w14:textId="77777777" w:rsidR="00114EBD" w:rsidRPr="00114EBD" w:rsidRDefault="00114EBD" w:rsidP="00114EBD">
            <w:pPr>
              <w:spacing w:after="0" w:line="240" w:lineRule="auto"/>
              <w:jc w:val="both"/>
              <w:rPr>
                <w:rFonts w:ascii="Arial" w:eastAsia="Times New Roman" w:hAnsi="Arial" w:cs="Arial"/>
                <w:color w:val="auto"/>
                <w:sz w:val="20"/>
                <w:szCs w:val="20"/>
              </w:rPr>
            </w:pPr>
          </w:p>
          <w:p w14:paraId="61B6A556" w14:textId="77777777" w:rsidR="00114EBD" w:rsidRPr="00114EBD" w:rsidRDefault="00114EBD" w:rsidP="00114EBD">
            <w:pPr>
              <w:spacing w:after="0" w:line="240" w:lineRule="auto"/>
              <w:jc w:val="both"/>
              <w:rPr>
                <w:rFonts w:ascii="Arial" w:eastAsia="Times New Roman" w:hAnsi="Arial" w:cs="Arial"/>
                <w:color w:val="auto"/>
                <w:sz w:val="20"/>
                <w:szCs w:val="20"/>
              </w:rPr>
            </w:pPr>
          </w:p>
          <w:p w14:paraId="36F1AC35" w14:textId="77777777" w:rsidR="00114EBD" w:rsidRPr="00114EBD" w:rsidRDefault="00114EBD" w:rsidP="00114EBD">
            <w:pPr>
              <w:spacing w:after="0" w:line="240" w:lineRule="auto"/>
              <w:jc w:val="both"/>
              <w:rPr>
                <w:rFonts w:ascii="Arial" w:eastAsia="Times New Roman" w:hAnsi="Arial" w:cs="Arial"/>
                <w:color w:val="auto"/>
                <w:sz w:val="20"/>
                <w:szCs w:val="20"/>
              </w:rPr>
            </w:pPr>
          </w:p>
        </w:tc>
      </w:tr>
      <w:tr w:rsidR="00114EBD" w:rsidRPr="00114EBD" w14:paraId="06C05D42" w14:textId="77777777" w:rsidTr="00E6795D">
        <w:tc>
          <w:tcPr>
            <w:tcW w:w="2665" w:type="dxa"/>
          </w:tcPr>
          <w:p w14:paraId="6CE66518" w14:textId="77777777" w:rsidR="00114EBD" w:rsidRPr="00114EBD" w:rsidRDefault="00114EBD" w:rsidP="00114EBD">
            <w:pPr>
              <w:spacing w:after="0" w:line="240" w:lineRule="auto"/>
              <w:jc w:val="both"/>
              <w:rPr>
                <w:rFonts w:ascii="Titillium Web" w:eastAsia="Times New Roman" w:hAnsi="Titillium Web" w:cs="Arial"/>
                <w:color w:val="auto"/>
                <w:sz w:val="20"/>
                <w:szCs w:val="20"/>
              </w:rPr>
            </w:pPr>
          </w:p>
          <w:p w14:paraId="5DC134F1" w14:textId="77777777" w:rsidR="00114EBD" w:rsidRPr="00114EBD" w:rsidRDefault="00114EBD" w:rsidP="00114EBD">
            <w:pPr>
              <w:spacing w:after="0" w:line="240" w:lineRule="auto"/>
              <w:jc w:val="both"/>
              <w:rPr>
                <w:rFonts w:ascii="Titillium Web" w:eastAsia="Times New Roman" w:hAnsi="Titillium Web" w:cs="Arial"/>
                <w:color w:val="auto"/>
                <w:sz w:val="20"/>
                <w:szCs w:val="20"/>
              </w:rPr>
            </w:pPr>
            <w:r w:rsidRPr="00114EBD">
              <w:rPr>
                <w:rFonts w:ascii="Titillium Web" w:eastAsia="Times New Roman" w:hAnsi="Titillium Web" w:cs="Arial"/>
                <w:color w:val="auto"/>
                <w:sz w:val="20"/>
                <w:szCs w:val="20"/>
              </w:rPr>
              <w:t>Številka vpisa v sodni register (št. vložka):</w:t>
            </w:r>
          </w:p>
        </w:tc>
        <w:tc>
          <w:tcPr>
            <w:tcW w:w="6061" w:type="dxa"/>
            <w:tcBorders>
              <w:top w:val="single" w:sz="6" w:space="0" w:color="auto"/>
              <w:left w:val="nil"/>
              <w:bottom w:val="single" w:sz="6" w:space="0" w:color="auto"/>
              <w:right w:val="nil"/>
            </w:tcBorders>
          </w:tcPr>
          <w:p w14:paraId="5818D8B1" w14:textId="77777777" w:rsidR="00114EBD" w:rsidRPr="00114EBD" w:rsidRDefault="00114EBD" w:rsidP="00114EBD">
            <w:pPr>
              <w:spacing w:after="0" w:line="240" w:lineRule="auto"/>
              <w:jc w:val="both"/>
              <w:rPr>
                <w:rFonts w:ascii="Arial" w:eastAsia="Times New Roman" w:hAnsi="Arial" w:cs="Arial"/>
                <w:color w:val="auto"/>
                <w:sz w:val="20"/>
                <w:szCs w:val="20"/>
              </w:rPr>
            </w:pPr>
          </w:p>
          <w:p w14:paraId="4C3DE1A8" w14:textId="77777777" w:rsidR="00114EBD" w:rsidRPr="00114EBD" w:rsidRDefault="00114EBD" w:rsidP="00114EBD">
            <w:pPr>
              <w:spacing w:after="0" w:line="240" w:lineRule="auto"/>
              <w:jc w:val="both"/>
              <w:rPr>
                <w:rFonts w:ascii="Arial" w:eastAsia="Times New Roman" w:hAnsi="Arial" w:cs="Arial"/>
                <w:color w:val="auto"/>
                <w:sz w:val="20"/>
                <w:szCs w:val="20"/>
              </w:rPr>
            </w:pPr>
          </w:p>
          <w:p w14:paraId="7D06BE52" w14:textId="77777777" w:rsidR="00114EBD" w:rsidRPr="00114EBD" w:rsidRDefault="00114EBD" w:rsidP="00114EBD">
            <w:pPr>
              <w:spacing w:after="0" w:line="240" w:lineRule="auto"/>
              <w:jc w:val="both"/>
              <w:rPr>
                <w:rFonts w:ascii="Arial" w:eastAsia="Times New Roman" w:hAnsi="Arial" w:cs="Arial"/>
                <w:color w:val="auto"/>
                <w:sz w:val="20"/>
                <w:szCs w:val="20"/>
              </w:rPr>
            </w:pPr>
          </w:p>
        </w:tc>
      </w:tr>
      <w:tr w:rsidR="00114EBD" w:rsidRPr="00114EBD" w14:paraId="3B51F7E7" w14:textId="77777777" w:rsidTr="00E6795D">
        <w:tc>
          <w:tcPr>
            <w:tcW w:w="2665" w:type="dxa"/>
          </w:tcPr>
          <w:p w14:paraId="1CC65E0F" w14:textId="77777777" w:rsidR="00114EBD" w:rsidRPr="00114EBD" w:rsidRDefault="00114EBD" w:rsidP="00114EBD">
            <w:pPr>
              <w:spacing w:after="0" w:line="240" w:lineRule="auto"/>
              <w:jc w:val="both"/>
              <w:rPr>
                <w:rFonts w:ascii="Titillium Web" w:eastAsia="Times New Roman" w:hAnsi="Titillium Web" w:cs="Arial"/>
                <w:color w:val="auto"/>
                <w:sz w:val="20"/>
                <w:szCs w:val="20"/>
              </w:rPr>
            </w:pPr>
          </w:p>
          <w:p w14:paraId="011317F4" w14:textId="77777777" w:rsidR="00114EBD" w:rsidRPr="00114EBD" w:rsidRDefault="00114EBD" w:rsidP="00114EBD">
            <w:pPr>
              <w:spacing w:after="0" w:line="240" w:lineRule="auto"/>
              <w:jc w:val="both"/>
              <w:rPr>
                <w:rFonts w:ascii="Titillium Web" w:eastAsia="Times New Roman" w:hAnsi="Titillium Web" w:cs="Times New Roman"/>
                <w:color w:val="auto"/>
                <w:sz w:val="20"/>
                <w:szCs w:val="20"/>
              </w:rPr>
            </w:pPr>
          </w:p>
          <w:p w14:paraId="548AAF73" w14:textId="77777777" w:rsidR="00114EBD" w:rsidRPr="00114EBD" w:rsidRDefault="00114EBD" w:rsidP="00114EBD">
            <w:pPr>
              <w:spacing w:after="0" w:line="240" w:lineRule="auto"/>
              <w:jc w:val="both"/>
              <w:rPr>
                <w:rFonts w:ascii="Titillium Web" w:eastAsia="Times New Roman" w:hAnsi="Titillium Web" w:cs="Arial"/>
                <w:color w:val="auto"/>
                <w:sz w:val="20"/>
                <w:szCs w:val="20"/>
              </w:rPr>
            </w:pPr>
            <w:r w:rsidRPr="00114EBD">
              <w:rPr>
                <w:rFonts w:ascii="Titillium Web" w:eastAsia="Times New Roman" w:hAnsi="Titillium Web" w:cs="Arial"/>
                <w:color w:val="auto"/>
                <w:sz w:val="20"/>
                <w:szCs w:val="20"/>
              </w:rPr>
              <w:t>Matična številka podjetja:</w:t>
            </w:r>
          </w:p>
        </w:tc>
        <w:tc>
          <w:tcPr>
            <w:tcW w:w="6061" w:type="dxa"/>
            <w:tcBorders>
              <w:top w:val="single" w:sz="6" w:space="0" w:color="auto"/>
              <w:left w:val="nil"/>
              <w:bottom w:val="single" w:sz="6" w:space="0" w:color="auto"/>
              <w:right w:val="nil"/>
            </w:tcBorders>
          </w:tcPr>
          <w:p w14:paraId="6779B760" w14:textId="77777777" w:rsidR="00114EBD" w:rsidRPr="00114EBD" w:rsidRDefault="00114EBD" w:rsidP="00114EBD">
            <w:pPr>
              <w:spacing w:after="0" w:line="240" w:lineRule="auto"/>
              <w:jc w:val="both"/>
              <w:rPr>
                <w:rFonts w:ascii="Arial" w:eastAsia="Times New Roman" w:hAnsi="Arial" w:cs="Arial"/>
                <w:color w:val="auto"/>
                <w:sz w:val="20"/>
                <w:szCs w:val="20"/>
              </w:rPr>
            </w:pPr>
          </w:p>
          <w:p w14:paraId="437CD90F" w14:textId="77777777" w:rsidR="00114EBD" w:rsidRPr="00114EBD" w:rsidRDefault="00114EBD" w:rsidP="00114EBD">
            <w:pPr>
              <w:spacing w:after="0" w:line="240" w:lineRule="auto"/>
              <w:jc w:val="both"/>
              <w:rPr>
                <w:rFonts w:ascii="Arial" w:eastAsia="Times New Roman" w:hAnsi="Arial" w:cs="Arial"/>
                <w:color w:val="auto"/>
                <w:sz w:val="20"/>
                <w:szCs w:val="20"/>
              </w:rPr>
            </w:pPr>
          </w:p>
          <w:p w14:paraId="279FDF9B" w14:textId="77777777" w:rsidR="00114EBD" w:rsidRPr="00114EBD" w:rsidRDefault="00114EBD" w:rsidP="00114EBD">
            <w:pPr>
              <w:spacing w:after="0" w:line="240" w:lineRule="auto"/>
              <w:jc w:val="both"/>
              <w:rPr>
                <w:rFonts w:ascii="Arial" w:eastAsia="Times New Roman" w:hAnsi="Arial" w:cs="Arial"/>
                <w:color w:val="auto"/>
                <w:sz w:val="20"/>
                <w:szCs w:val="20"/>
              </w:rPr>
            </w:pPr>
          </w:p>
        </w:tc>
      </w:tr>
    </w:tbl>
    <w:p w14:paraId="0B43655D" w14:textId="77777777" w:rsidR="007516AF" w:rsidRPr="007516AF" w:rsidRDefault="007516AF" w:rsidP="007516AF">
      <w:pPr>
        <w:pStyle w:val="Telobesedila3"/>
        <w:rPr>
          <w:rFonts w:ascii="Titillium Web" w:hAnsi="Titillium Web" w:cs="Arial"/>
        </w:rPr>
      </w:pPr>
    </w:p>
    <w:tbl>
      <w:tblPr>
        <w:tblW w:w="9285" w:type="dxa"/>
        <w:tblLayout w:type="fixed"/>
        <w:tblLook w:val="04A0" w:firstRow="1" w:lastRow="0" w:firstColumn="1" w:lastColumn="0" w:noHBand="0" w:noVBand="1"/>
      </w:tblPr>
      <w:tblGrid>
        <w:gridCol w:w="5202"/>
        <w:gridCol w:w="4083"/>
      </w:tblGrid>
      <w:tr w:rsidR="007516AF" w:rsidRPr="007516AF" w14:paraId="59B33F01" w14:textId="77777777" w:rsidTr="007516AF">
        <w:tc>
          <w:tcPr>
            <w:tcW w:w="5204" w:type="dxa"/>
            <w:hideMark/>
          </w:tcPr>
          <w:p w14:paraId="33945157" w14:textId="77777777" w:rsidR="007516AF" w:rsidRPr="007516AF" w:rsidRDefault="007516AF">
            <w:pPr>
              <w:spacing w:line="360" w:lineRule="auto"/>
              <w:rPr>
                <w:rFonts w:ascii="Titillium Web" w:hAnsi="Titillium Web" w:cs="Arial"/>
              </w:rPr>
            </w:pPr>
            <w:r w:rsidRPr="007516AF">
              <w:rPr>
                <w:rFonts w:ascii="Titillium Web" w:hAnsi="Titillium Web" w:cs="Arial"/>
              </w:rPr>
              <w:t>Kraj in datum:</w:t>
            </w:r>
          </w:p>
          <w:p w14:paraId="5C01450E" w14:textId="77777777" w:rsidR="007516AF" w:rsidRPr="007516AF" w:rsidRDefault="007516AF">
            <w:pPr>
              <w:spacing w:line="360" w:lineRule="auto"/>
              <w:rPr>
                <w:rFonts w:ascii="Titillium Web" w:hAnsi="Titillium Web" w:cs="Arial"/>
              </w:rPr>
            </w:pPr>
            <w:r w:rsidRPr="007516AF">
              <w:rPr>
                <w:rFonts w:ascii="Titillium Web" w:hAnsi="Titillium Web" w:cs="Arial"/>
              </w:rPr>
              <w:t>___________________________</w:t>
            </w:r>
          </w:p>
        </w:tc>
        <w:tc>
          <w:tcPr>
            <w:tcW w:w="4084" w:type="dxa"/>
            <w:hideMark/>
          </w:tcPr>
          <w:p w14:paraId="37C30ABF" w14:textId="77777777" w:rsidR="007516AF" w:rsidRPr="007516AF" w:rsidRDefault="007516AF">
            <w:pPr>
              <w:spacing w:line="360" w:lineRule="auto"/>
              <w:rPr>
                <w:rFonts w:ascii="Titillium Web" w:hAnsi="Titillium Web" w:cs="Arial"/>
              </w:rPr>
            </w:pPr>
            <w:r w:rsidRPr="007516AF">
              <w:rPr>
                <w:rFonts w:ascii="Titillium Web" w:hAnsi="Titillium Web" w:cs="Arial"/>
              </w:rPr>
              <w:t>Pooblastitelj:</w:t>
            </w:r>
          </w:p>
          <w:p w14:paraId="50800100" w14:textId="17DADAAA" w:rsidR="007516AF" w:rsidRPr="007516AF" w:rsidRDefault="007516AF">
            <w:pPr>
              <w:spacing w:line="360" w:lineRule="auto"/>
              <w:rPr>
                <w:rFonts w:ascii="Titillium Web" w:hAnsi="Titillium Web" w:cs="Arial"/>
              </w:rPr>
            </w:pPr>
            <w:r w:rsidRPr="007516AF">
              <w:rPr>
                <w:rFonts w:ascii="Titillium Web" w:hAnsi="Titillium Web" w:cs="Arial"/>
              </w:rPr>
              <w:t>__________________________</w:t>
            </w:r>
          </w:p>
        </w:tc>
      </w:tr>
      <w:tr w:rsidR="007516AF" w:rsidRPr="007516AF" w14:paraId="446AE414" w14:textId="77777777" w:rsidTr="007516AF">
        <w:tc>
          <w:tcPr>
            <w:tcW w:w="5204" w:type="dxa"/>
          </w:tcPr>
          <w:p w14:paraId="4C84F9AE" w14:textId="77777777" w:rsidR="007516AF" w:rsidRPr="007516AF" w:rsidRDefault="007516AF">
            <w:pPr>
              <w:spacing w:line="360" w:lineRule="auto"/>
              <w:rPr>
                <w:rFonts w:ascii="Titillium Web" w:hAnsi="Titillium Web" w:cs="Arial"/>
              </w:rPr>
            </w:pPr>
            <w:r w:rsidRPr="007516AF">
              <w:rPr>
                <w:rFonts w:ascii="Titillium Web" w:hAnsi="Titillium Web" w:cs="Arial"/>
              </w:rPr>
              <w:t xml:space="preserve">                                                                     Žig:</w:t>
            </w:r>
          </w:p>
          <w:p w14:paraId="246B6CC4" w14:textId="77777777" w:rsidR="007516AF" w:rsidRPr="007516AF" w:rsidRDefault="007516AF">
            <w:pPr>
              <w:spacing w:line="360" w:lineRule="auto"/>
              <w:rPr>
                <w:rFonts w:ascii="Titillium Web" w:hAnsi="Titillium Web" w:cs="Arial"/>
              </w:rPr>
            </w:pPr>
          </w:p>
        </w:tc>
        <w:tc>
          <w:tcPr>
            <w:tcW w:w="4084" w:type="dxa"/>
          </w:tcPr>
          <w:p w14:paraId="37904872" w14:textId="77777777" w:rsidR="007516AF" w:rsidRPr="007516AF" w:rsidRDefault="007516AF">
            <w:pPr>
              <w:spacing w:line="360" w:lineRule="auto"/>
              <w:rPr>
                <w:rFonts w:ascii="Titillium Web" w:hAnsi="Titillium Web" w:cs="Arial"/>
              </w:rPr>
            </w:pPr>
            <w:r w:rsidRPr="007516AF">
              <w:rPr>
                <w:rFonts w:ascii="Titillium Web" w:hAnsi="Titillium Web" w:cs="Arial"/>
              </w:rPr>
              <w:t>Podpis:</w:t>
            </w:r>
          </w:p>
          <w:p w14:paraId="35381ADA" w14:textId="48582C41" w:rsidR="007516AF" w:rsidRPr="007516AF" w:rsidRDefault="007516AF">
            <w:pPr>
              <w:spacing w:line="360" w:lineRule="auto"/>
              <w:rPr>
                <w:rFonts w:ascii="Titillium Web" w:hAnsi="Titillium Web" w:cs="Arial"/>
              </w:rPr>
            </w:pPr>
            <w:r w:rsidRPr="007516AF">
              <w:rPr>
                <w:rFonts w:ascii="Titillium Web" w:hAnsi="Titillium Web" w:cs="Arial"/>
              </w:rPr>
              <w:t>_________________________</w:t>
            </w:r>
          </w:p>
        </w:tc>
      </w:tr>
    </w:tbl>
    <w:p w14:paraId="53BCA6A9" w14:textId="77777777" w:rsidR="007516AF" w:rsidRPr="007516AF" w:rsidRDefault="007516AF" w:rsidP="007516AF">
      <w:pPr>
        <w:pStyle w:val="Telobesedila2"/>
        <w:jc w:val="center"/>
        <w:rPr>
          <w:rFonts w:ascii="Titillium Web" w:hAnsi="Titillium Web" w:cs="Arial"/>
          <w:sz w:val="20"/>
          <w:szCs w:val="20"/>
        </w:rPr>
      </w:pPr>
    </w:p>
    <w:p w14:paraId="0752819B" w14:textId="79A6A0C9" w:rsidR="007516AF" w:rsidRPr="007516AF" w:rsidRDefault="007516AF" w:rsidP="007516AF">
      <w:pPr>
        <w:jc w:val="center"/>
        <w:outlineLvl w:val="0"/>
        <w:rPr>
          <w:rFonts w:ascii="Titillium Web" w:hAnsi="Titillium Web" w:cs="Arial"/>
          <w:b/>
        </w:rPr>
      </w:pPr>
      <w:r w:rsidRPr="007516AF">
        <w:rPr>
          <w:rFonts w:ascii="Titillium Web" w:hAnsi="Titillium Web" w:cs="Arial"/>
          <w:b/>
        </w:rPr>
        <w:lastRenderedPageBreak/>
        <w:t xml:space="preserve">SOGLASJE ZA PRIDOBITEV POTRDILA IZ KAZENSKE EVIDENCE </w:t>
      </w:r>
    </w:p>
    <w:p w14:paraId="65DB2502" w14:textId="033C4828" w:rsidR="007516AF" w:rsidRPr="00BC6DA4" w:rsidRDefault="007516AF" w:rsidP="00BC6DA4">
      <w:pPr>
        <w:jc w:val="center"/>
        <w:rPr>
          <w:rFonts w:ascii="Titillium Web" w:hAnsi="Titillium Web" w:cs="Arial"/>
          <w:b/>
        </w:rPr>
      </w:pPr>
      <w:r w:rsidRPr="007516AF">
        <w:rPr>
          <w:rFonts w:ascii="Titillium Web" w:hAnsi="Titillium Web" w:cs="Arial"/>
          <w:b/>
        </w:rPr>
        <w:t>ZA FIZIČNE OSEBE (zakonite zastopnike)*</w:t>
      </w:r>
    </w:p>
    <w:p w14:paraId="4366CAE5" w14:textId="3AA8DCDB" w:rsidR="007516AF" w:rsidRPr="00BC6DA4" w:rsidRDefault="007516AF" w:rsidP="00BC6DA4">
      <w:pPr>
        <w:rPr>
          <w:rFonts w:ascii="Titillium Web" w:hAnsi="Titillium Web" w:cs="Times New Roman"/>
          <w:b/>
        </w:rPr>
      </w:pPr>
      <w:r w:rsidRPr="007516AF">
        <w:rPr>
          <w:rFonts w:ascii="Titillium Web" w:hAnsi="Titillium Web"/>
        </w:rPr>
        <w:t xml:space="preserve">Spodaj podpisan-a _________________________ (ime in priimek) skladno </w:t>
      </w:r>
      <w:r w:rsidRPr="007516AF">
        <w:rPr>
          <w:rFonts w:ascii="Titillium Web" w:hAnsi="Titillium Web" w:cs="Arial"/>
        </w:rPr>
        <w:t>z 77. členom Zakona o javnem naročanju</w:t>
      </w:r>
      <w:r w:rsidRPr="007516AF">
        <w:rPr>
          <w:rFonts w:ascii="Titillium Web" w:hAnsi="Titillium Web"/>
        </w:rPr>
        <w:t xml:space="preserve"> - ZJN-3 in 22. členom Zakona o varstvu osebnih podatkov (ZVOP-1, Ur. l. RS 86/2004), pooblaščam MARIBORSKI VODOVOD JAVNO PODJETJE, D.D., da za potrebe preverjanja izpolnjevanja pogojev v postopku oddaje javnega naročila »Dobava vodomernih jaškov, nerjavnega PRESS materiala in </w:t>
      </w:r>
      <w:proofErr w:type="spellStart"/>
      <w:r w:rsidRPr="007516AF">
        <w:rPr>
          <w:rFonts w:ascii="Titillium Web" w:hAnsi="Titillium Web"/>
        </w:rPr>
        <w:t>fitingov</w:t>
      </w:r>
      <w:proofErr w:type="spellEnd"/>
      <w:r w:rsidRPr="007516AF">
        <w:rPr>
          <w:rFonts w:ascii="Titillium Web" w:hAnsi="Titillium Web"/>
        </w:rPr>
        <w:t xml:space="preserve"> iz medenine«,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14:paraId="59829AAB" w14:textId="77777777" w:rsidR="007516AF" w:rsidRPr="007516AF" w:rsidRDefault="007516AF" w:rsidP="007516AF">
      <w:pPr>
        <w:pStyle w:val="Telobesedila3"/>
        <w:rPr>
          <w:rFonts w:ascii="Titillium Web" w:hAnsi="Titillium Web" w:cs="Arial"/>
        </w:rPr>
      </w:pPr>
      <w:r w:rsidRPr="007516AF">
        <w:rPr>
          <w:rFonts w:ascii="Titillium Web" w:hAnsi="Titillium Web" w:cs="Arial"/>
        </w:rPr>
        <w:t>Moji osebni podatki so naslednji:</w:t>
      </w:r>
    </w:p>
    <w:tbl>
      <w:tblPr>
        <w:tblW w:w="9285" w:type="dxa"/>
        <w:tblLayout w:type="fixed"/>
        <w:tblLook w:val="04A0" w:firstRow="1" w:lastRow="0" w:firstColumn="1" w:lastColumn="0" w:noHBand="0" w:noVBand="1"/>
      </w:tblPr>
      <w:tblGrid>
        <w:gridCol w:w="2793"/>
        <w:gridCol w:w="6492"/>
      </w:tblGrid>
      <w:tr w:rsidR="009C0DD4" w:rsidRPr="009C0DD4" w14:paraId="4B25794B" w14:textId="77777777" w:rsidTr="00BC6DA4">
        <w:tc>
          <w:tcPr>
            <w:tcW w:w="2793" w:type="dxa"/>
          </w:tcPr>
          <w:p w14:paraId="5C37B2D8"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p>
          <w:p w14:paraId="04B8A559"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r w:rsidRPr="009C0DD4">
              <w:rPr>
                <w:rFonts w:ascii="Titillium Web" w:eastAsia="Times New Roman" w:hAnsi="Titillium Web" w:cs="Times New Roman"/>
                <w:color w:val="auto"/>
                <w:sz w:val="20"/>
                <w:szCs w:val="20"/>
              </w:rPr>
              <w:t>EMŠO</w:t>
            </w:r>
            <w:r w:rsidRPr="009C0DD4">
              <w:rPr>
                <w:rFonts w:ascii="Titillium Web" w:eastAsia="Times New Roman" w:hAnsi="Titillium Web" w:cs="Arial"/>
                <w:color w:val="auto"/>
                <w:sz w:val="20"/>
                <w:szCs w:val="20"/>
              </w:rPr>
              <w:t>:</w:t>
            </w:r>
          </w:p>
        </w:tc>
        <w:tc>
          <w:tcPr>
            <w:tcW w:w="6492" w:type="dxa"/>
            <w:tcBorders>
              <w:top w:val="nil"/>
              <w:left w:val="nil"/>
              <w:bottom w:val="single" w:sz="6" w:space="0" w:color="auto"/>
              <w:right w:val="nil"/>
            </w:tcBorders>
          </w:tcPr>
          <w:p w14:paraId="3AAC0C6B"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75652A7A"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451B80B5" w14:textId="77777777" w:rsidR="009C0DD4" w:rsidRPr="009C0DD4" w:rsidRDefault="009C0DD4" w:rsidP="009C0DD4">
            <w:pPr>
              <w:spacing w:after="0" w:line="240" w:lineRule="auto"/>
              <w:jc w:val="both"/>
              <w:rPr>
                <w:rFonts w:ascii="Arial" w:eastAsia="Times New Roman" w:hAnsi="Arial" w:cs="Arial"/>
                <w:color w:val="auto"/>
                <w:sz w:val="20"/>
                <w:szCs w:val="20"/>
              </w:rPr>
            </w:pPr>
          </w:p>
        </w:tc>
      </w:tr>
      <w:tr w:rsidR="009C0DD4" w:rsidRPr="009C0DD4" w14:paraId="163782D5" w14:textId="77777777" w:rsidTr="00BC6DA4">
        <w:tc>
          <w:tcPr>
            <w:tcW w:w="2793" w:type="dxa"/>
          </w:tcPr>
          <w:p w14:paraId="77AB0E68"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p>
          <w:p w14:paraId="5FFE1AD5"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r w:rsidRPr="009C0DD4">
              <w:rPr>
                <w:rFonts w:ascii="Titillium Web" w:eastAsia="Times New Roman" w:hAnsi="Titillium Web" w:cs="Times New Roman"/>
                <w:color w:val="auto"/>
                <w:sz w:val="20"/>
                <w:szCs w:val="20"/>
              </w:rPr>
              <w:t>Ime in priimek</w:t>
            </w:r>
            <w:r w:rsidRPr="009C0DD4">
              <w:rPr>
                <w:rFonts w:ascii="Titillium Web" w:eastAsia="Times New Roman" w:hAnsi="Titillium Web" w:cs="Arial"/>
                <w:color w:val="auto"/>
                <w:sz w:val="20"/>
                <w:szCs w:val="20"/>
              </w:rPr>
              <w:t>:</w:t>
            </w:r>
          </w:p>
        </w:tc>
        <w:tc>
          <w:tcPr>
            <w:tcW w:w="6492" w:type="dxa"/>
            <w:tcBorders>
              <w:top w:val="single" w:sz="6" w:space="0" w:color="auto"/>
              <w:left w:val="nil"/>
              <w:bottom w:val="single" w:sz="6" w:space="0" w:color="auto"/>
              <w:right w:val="nil"/>
            </w:tcBorders>
          </w:tcPr>
          <w:p w14:paraId="32583E43"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7E5964DB"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467F2191" w14:textId="77777777" w:rsidR="009C0DD4" w:rsidRPr="009C0DD4" w:rsidRDefault="009C0DD4" w:rsidP="009C0DD4">
            <w:pPr>
              <w:spacing w:after="0" w:line="240" w:lineRule="auto"/>
              <w:jc w:val="both"/>
              <w:rPr>
                <w:rFonts w:ascii="Arial" w:eastAsia="Times New Roman" w:hAnsi="Arial" w:cs="Arial"/>
                <w:color w:val="auto"/>
                <w:sz w:val="20"/>
                <w:szCs w:val="20"/>
              </w:rPr>
            </w:pPr>
          </w:p>
        </w:tc>
      </w:tr>
      <w:tr w:rsidR="009C0DD4" w:rsidRPr="009C0DD4" w14:paraId="4066744E" w14:textId="77777777" w:rsidTr="00BC6DA4">
        <w:tc>
          <w:tcPr>
            <w:tcW w:w="2793" w:type="dxa"/>
          </w:tcPr>
          <w:p w14:paraId="6AA2DFF8"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p>
          <w:p w14:paraId="4850CB70"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r w:rsidRPr="009C0DD4">
              <w:rPr>
                <w:rFonts w:ascii="Titillium Web" w:eastAsia="Times New Roman" w:hAnsi="Titillium Web" w:cs="Times New Roman"/>
                <w:color w:val="auto"/>
                <w:sz w:val="20"/>
                <w:szCs w:val="20"/>
              </w:rPr>
              <w:t>Datum rojstva</w:t>
            </w:r>
            <w:r w:rsidRPr="009C0DD4">
              <w:rPr>
                <w:rFonts w:ascii="Titillium Web" w:eastAsia="Times New Roman" w:hAnsi="Titillium Web" w:cs="Arial"/>
                <w:color w:val="auto"/>
                <w:sz w:val="20"/>
                <w:szCs w:val="20"/>
              </w:rPr>
              <w:t>:</w:t>
            </w:r>
          </w:p>
        </w:tc>
        <w:tc>
          <w:tcPr>
            <w:tcW w:w="6492" w:type="dxa"/>
            <w:tcBorders>
              <w:top w:val="single" w:sz="6" w:space="0" w:color="auto"/>
              <w:left w:val="nil"/>
              <w:bottom w:val="nil"/>
              <w:right w:val="nil"/>
            </w:tcBorders>
          </w:tcPr>
          <w:p w14:paraId="5E995324"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3B17628C"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0B2C5FDE" w14:textId="77777777" w:rsidR="009C0DD4" w:rsidRPr="009C0DD4" w:rsidRDefault="009C0DD4" w:rsidP="009C0DD4">
            <w:pPr>
              <w:spacing w:after="0" w:line="240" w:lineRule="auto"/>
              <w:jc w:val="both"/>
              <w:rPr>
                <w:rFonts w:ascii="Arial" w:eastAsia="Times New Roman" w:hAnsi="Arial" w:cs="Arial"/>
                <w:color w:val="auto"/>
                <w:sz w:val="20"/>
                <w:szCs w:val="20"/>
              </w:rPr>
            </w:pPr>
          </w:p>
        </w:tc>
      </w:tr>
      <w:tr w:rsidR="009C0DD4" w:rsidRPr="009C0DD4" w14:paraId="43C4AF07" w14:textId="77777777" w:rsidTr="00BC6DA4">
        <w:tc>
          <w:tcPr>
            <w:tcW w:w="2793" w:type="dxa"/>
          </w:tcPr>
          <w:p w14:paraId="3588B811"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p>
          <w:p w14:paraId="779E20C5"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r w:rsidRPr="009C0DD4">
              <w:rPr>
                <w:rFonts w:ascii="Titillium Web" w:eastAsia="Times New Roman" w:hAnsi="Titillium Web" w:cs="Times New Roman"/>
                <w:color w:val="auto"/>
                <w:sz w:val="20"/>
                <w:szCs w:val="20"/>
              </w:rPr>
              <w:t>Kraj rojstva</w:t>
            </w:r>
            <w:r w:rsidRPr="009C0DD4">
              <w:rPr>
                <w:rFonts w:ascii="Titillium Web" w:eastAsia="Times New Roman" w:hAnsi="Titillium Web" w:cs="Arial"/>
                <w:color w:val="auto"/>
                <w:sz w:val="20"/>
                <w:szCs w:val="20"/>
              </w:rPr>
              <w:t>:</w:t>
            </w:r>
          </w:p>
        </w:tc>
        <w:tc>
          <w:tcPr>
            <w:tcW w:w="6492" w:type="dxa"/>
            <w:tcBorders>
              <w:top w:val="single" w:sz="6" w:space="0" w:color="auto"/>
              <w:left w:val="nil"/>
              <w:bottom w:val="single" w:sz="6" w:space="0" w:color="auto"/>
              <w:right w:val="nil"/>
            </w:tcBorders>
          </w:tcPr>
          <w:p w14:paraId="085C253F"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520DA925"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711EC050" w14:textId="77777777" w:rsidR="009C0DD4" w:rsidRPr="009C0DD4" w:rsidRDefault="009C0DD4" w:rsidP="009C0DD4">
            <w:pPr>
              <w:spacing w:after="0" w:line="240" w:lineRule="auto"/>
              <w:jc w:val="both"/>
              <w:rPr>
                <w:rFonts w:ascii="Arial" w:eastAsia="Times New Roman" w:hAnsi="Arial" w:cs="Arial"/>
                <w:color w:val="auto"/>
                <w:sz w:val="20"/>
                <w:szCs w:val="20"/>
              </w:rPr>
            </w:pPr>
          </w:p>
        </w:tc>
      </w:tr>
      <w:tr w:rsidR="009C0DD4" w:rsidRPr="009C0DD4" w14:paraId="6E3A68F3" w14:textId="77777777" w:rsidTr="00BC6DA4">
        <w:tc>
          <w:tcPr>
            <w:tcW w:w="2793" w:type="dxa"/>
          </w:tcPr>
          <w:p w14:paraId="6B7B8405"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p>
          <w:p w14:paraId="0790F14C"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r w:rsidRPr="009C0DD4">
              <w:rPr>
                <w:rFonts w:ascii="Titillium Web" w:eastAsia="Times New Roman" w:hAnsi="Titillium Web" w:cs="Times New Roman"/>
                <w:color w:val="auto"/>
                <w:sz w:val="20"/>
                <w:szCs w:val="20"/>
              </w:rPr>
              <w:t>Občina rojstva</w:t>
            </w:r>
            <w:r w:rsidRPr="009C0DD4">
              <w:rPr>
                <w:rFonts w:ascii="Titillium Web" w:eastAsia="Times New Roman" w:hAnsi="Titillium Web" w:cs="Arial"/>
                <w:color w:val="auto"/>
                <w:sz w:val="20"/>
                <w:szCs w:val="20"/>
              </w:rPr>
              <w:t>:</w:t>
            </w:r>
          </w:p>
        </w:tc>
        <w:tc>
          <w:tcPr>
            <w:tcW w:w="6492" w:type="dxa"/>
            <w:tcBorders>
              <w:top w:val="single" w:sz="6" w:space="0" w:color="auto"/>
              <w:left w:val="nil"/>
              <w:bottom w:val="single" w:sz="6" w:space="0" w:color="auto"/>
              <w:right w:val="nil"/>
            </w:tcBorders>
          </w:tcPr>
          <w:p w14:paraId="5E85A761"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48732BF9"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056AD357" w14:textId="77777777" w:rsidR="009C0DD4" w:rsidRPr="009C0DD4" w:rsidRDefault="009C0DD4" w:rsidP="009C0DD4">
            <w:pPr>
              <w:spacing w:after="0" w:line="240" w:lineRule="auto"/>
              <w:jc w:val="both"/>
              <w:rPr>
                <w:rFonts w:ascii="Arial" w:eastAsia="Times New Roman" w:hAnsi="Arial" w:cs="Arial"/>
                <w:color w:val="auto"/>
                <w:sz w:val="20"/>
                <w:szCs w:val="20"/>
              </w:rPr>
            </w:pPr>
          </w:p>
        </w:tc>
      </w:tr>
      <w:tr w:rsidR="009C0DD4" w:rsidRPr="009C0DD4" w14:paraId="16C472EE" w14:textId="77777777" w:rsidTr="00BC6DA4">
        <w:tc>
          <w:tcPr>
            <w:tcW w:w="2793" w:type="dxa"/>
          </w:tcPr>
          <w:p w14:paraId="51D922E5"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p>
          <w:p w14:paraId="6B33D50F"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r w:rsidRPr="009C0DD4">
              <w:rPr>
                <w:rFonts w:ascii="Titillium Web" w:eastAsia="Times New Roman" w:hAnsi="Titillium Web" w:cs="Times New Roman"/>
                <w:color w:val="auto"/>
                <w:sz w:val="20"/>
                <w:szCs w:val="20"/>
              </w:rPr>
              <w:t>Država rojstva</w:t>
            </w:r>
            <w:r w:rsidRPr="009C0DD4">
              <w:rPr>
                <w:rFonts w:ascii="Titillium Web" w:eastAsia="Times New Roman" w:hAnsi="Titillium Web" w:cs="Arial"/>
                <w:color w:val="auto"/>
                <w:sz w:val="20"/>
                <w:szCs w:val="20"/>
              </w:rPr>
              <w:t>:</w:t>
            </w:r>
          </w:p>
        </w:tc>
        <w:tc>
          <w:tcPr>
            <w:tcW w:w="6492" w:type="dxa"/>
            <w:tcBorders>
              <w:top w:val="single" w:sz="6" w:space="0" w:color="auto"/>
              <w:left w:val="nil"/>
              <w:bottom w:val="single" w:sz="6" w:space="0" w:color="auto"/>
              <w:right w:val="nil"/>
            </w:tcBorders>
          </w:tcPr>
          <w:p w14:paraId="3E818FB8"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0B7355A5"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62A95F93" w14:textId="77777777" w:rsidR="009C0DD4" w:rsidRPr="009C0DD4" w:rsidRDefault="009C0DD4" w:rsidP="009C0DD4">
            <w:pPr>
              <w:spacing w:after="0" w:line="240" w:lineRule="auto"/>
              <w:jc w:val="both"/>
              <w:rPr>
                <w:rFonts w:ascii="Arial" w:eastAsia="Times New Roman" w:hAnsi="Arial" w:cs="Arial"/>
                <w:color w:val="auto"/>
                <w:sz w:val="20"/>
                <w:szCs w:val="20"/>
              </w:rPr>
            </w:pPr>
          </w:p>
        </w:tc>
      </w:tr>
      <w:tr w:rsidR="00BC6DA4" w:rsidRPr="009C0DD4" w14:paraId="2E8C5093" w14:textId="77777777" w:rsidTr="00BC6DA4">
        <w:tc>
          <w:tcPr>
            <w:tcW w:w="2793" w:type="dxa"/>
          </w:tcPr>
          <w:p w14:paraId="22341A20" w14:textId="77777777" w:rsidR="00BC6DA4" w:rsidRPr="009C0DD4" w:rsidRDefault="00BC6DA4" w:rsidP="00BC6DA4">
            <w:pPr>
              <w:spacing w:after="0" w:line="240" w:lineRule="auto"/>
              <w:jc w:val="both"/>
              <w:rPr>
                <w:rFonts w:ascii="Titillium Web" w:eastAsia="Times New Roman" w:hAnsi="Titillium Web" w:cs="Arial"/>
                <w:color w:val="auto"/>
                <w:sz w:val="20"/>
                <w:szCs w:val="20"/>
              </w:rPr>
            </w:pPr>
            <w:r w:rsidRPr="009C0DD4">
              <w:rPr>
                <w:rFonts w:ascii="Titillium Web" w:eastAsia="Times New Roman" w:hAnsi="Titillium Web" w:cs="Times New Roman"/>
                <w:color w:val="auto"/>
                <w:sz w:val="20"/>
                <w:szCs w:val="20"/>
              </w:rPr>
              <w:t>Naslov stalnega/začasnega bivališča</w:t>
            </w:r>
            <w:r w:rsidRPr="009C0DD4">
              <w:rPr>
                <w:rFonts w:ascii="Titillium Web" w:eastAsia="Times New Roman" w:hAnsi="Titillium Web" w:cs="Arial"/>
                <w:color w:val="auto"/>
                <w:sz w:val="20"/>
                <w:szCs w:val="20"/>
              </w:rPr>
              <w:t>:</w:t>
            </w:r>
          </w:p>
        </w:tc>
        <w:tc>
          <w:tcPr>
            <w:tcW w:w="6492" w:type="dxa"/>
            <w:tcBorders>
              <w:top w:val="single" w:sz="6" w:space="0" w:color="auto"/>
              <w:left w:val="nil"/>
              <w:bottom w:val="nil"/>
              <w:right w:val="nil"/>
            </w:tcBorders>
          </w:tcPr>
          <w:p w14:paraId="2FF09EB3" w14:textId="77777777" w:rsidR="00BC6DA4" w:rsidRPr="009C0DD4" w:rsidRDefault="00BC6DA4" w:rsidP="00BC6DA4">
            <w:pPr>
              <w:spacing w:after="0" w:line="240" w:lineRule="auto"/>
              <w:jc w:val="both"/>
              <w:rPr>
                <w:rFonts w:ascii="Arial" w:eastAsia="Times New Roman" w:hAnsi="Arial" w:cs="Arial"/>
                <w:color w:val="auto"/>
                <w:sz w:val="20"/>
                <w:szCs w:val="20"/>
              </w:rPr>
            </w:pPr>
          </w:p>
          <w:p w14:paraId="3D04FBCA" w14:textId="77777777" w:rsidR="00BC6DA4" w:rsidRPr="009C0DD4" w:rsidRDefault="00BC6DA4" w:rsidP="00BC6DA4">
            <w:pPr>
              <w:spacing w:after="0" w:line="240" w:lineRule="auto"/>
              <w:jc w:val="both"/>
              <w:rPr>
                <w:rFonts w:ascii="Arial" w:eastAsia="Times New Roman" w:hAnsi="Arial" w:cs="Arial"/>
                <w:color w:val="auto"/>
                <w:sz w:val="20"/>
                <w:szCs w:val="20"/>
              </w:rPr>
            </w:pPr>
          </w:p>
          <w:p w14:paraId="79398410" w14:textId="77777777" w:rsidR="00BC6DA4" w:rsidRPr="009C0DD4" w:rsidRDefault="00BC6DA4" w:rsidP="00BC6DA4">
            <w:pPr>
              <w:spacing w:after="0" w:line="240" w:lineRule="auto"/>
              <w:jc w:val="both"/>
              <w:rPr>
                <w:rFonts w:ascii="Arial" w:eastAsia="Times New Roman" w:hAnsi="Arial" w:cs="Arial"/>
                <w:color w:val="auto"/>
                <w:sz w:val="20"/>
                <w:szCs w:val="20"/>
              </w:rPr>
            </w:pPr>
          </w:p>
        </w:tc>
      </w:tr>
      <w:tr w:rsidR="009C0DD4" w:rsidRPr="009C0DD4" w14:paraId="2DEA7F86" w14:textId="77777777" w:rsidTr="00BC6DA4">
        <w:tc>
          <w:tcPr>
            <w:tcW w:w="2793" w:type="dxa"/>
          </w:tcPr>
          <w:p w14:paraId="57FBED7E"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p>
          <w:p w14:paraId="15410E06"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r w:rsidRPr="009C0DD4">
              <w:rPr>
                <w:rFonts w:ascii="Titillium Web" w:eastAsia="Times New Roman" w:hAnsi="Titillium Web" w:cs="Times New Roman"/>
                <w:color w:val="auto"/>
                <w:sz w:val="20"/>
                <w:szCs w:val="20"/>
              </w:rPr>
              <w:t>Ulica in hišna številka</w:t>
            </w:r>
            <w:r w:rsidRPr="009C0DD4">
              <w:rPr>
                <w:rFonts w:ascii="Titillium Web" w:eastAsia="Times New Roman" w:hAnsi="Titillium Web" w:cs="Arial"/>
                <w:color w:val="auto"/>
                <w:sz w:val="20"/>
                <w:szCs w:val="20"/>
              </w:rPr>
              <w:t>:</w:t>
            </w:r>
          </w:p>
        </w:tc>
        <w:tc>
          <w:tcPr>
            <w:tcW w:w="6492" w:type="dxa"/>
            <w:tcBorders>
              <w:top w:val="nil"/>
              <w:left w:val="nil"/>
              <w:bottom w:val="single" w:sz="6" w:space="0" w:color="auto"/>
              <w:right w:val="nil"/>
            </w:tcBorders>
          </w:tcPr>
          <w:p w14:paraId="7BC3B7BF"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1E6D03BD"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57352C1F" w14:textId="77777777" w:rsidR="009C0DD4" w:rsidRPr="009C0DD4" w:rsidRDefault="009C0DD4" w:rsidP="009C0DD4">
            <w:pPr>
              <w:spacing w:after="0" w:line="240" w:lineRule="auto"/>
              <w:jc w:val="both"/>
              <w:rPr>
                <w:rFonts w:ascii="Arial" w:eastAsia="Times New Roman" w:hAnsi="Arial" w:cs="Arial"/>
                <w:color w:val="auto"/>
                <w:sz w:val="20"/>
                <w:szCs w:val="20"/>
              </w:rPr>
            </w:pPr>
          </w:p>
        </w:tc>
      </w:tr>
      <w:tr w:rsidR="009C0DD4" w:rsidRPr="009C0DD4" w14:paraId="7DC62700" w14:textId="77777777" w:rsidTr="00BC6DA4">
        <w:tc>
          <w:tcPr>
            <w:tcW w:w="2793" w:type="dxa"/>
          </w:tcPr>
          <w:p w14:paraId="182AFE7D"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p>
          <w:p w14:paraId="5CF26F12"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r w:rsidRPr="009C0DD4">
              <w:rPr>
                <w:rFonts w:ascii="Titillium Web" w:eastAsia="Times New Roman" w:hAnsi="Titillium Web" w:cs="Times New Roman"/>
                <w:color w:val="auto"/>
                <w:sz w:val="20"/>
                <w:szCs w:val="20"/>
              </w:rPr>
              <w:t>Pošta in poštna številka:</w:t>
            </w:r>
          </w:p>
        </w:tc>
        <w:tc>
          <w:tcPr>
            <w:tcW w:w="6492" w:type="dxa"/>
            <w:tcBorders>
              <w:top w:val="single" w:sz="6" w:space="0" w:color="auto"/>
              <w:left w:val="nil"/>
              <w:bottom w:val="single" w:sz="6" w:space="0" w:color="auto"/>
              <w:right w:val="nil"/>
            </w:tcBorders>
          </w:tcPr>
          <w:p w14:paraId="5B9BE7B2"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07146F8F"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360876E6" w14:textId="77777777" w:rsidR="009C0DD4" w:rsidRPr="009C0DD4" w:rsidRDefault="009C0DD4" w:rsidP="009C0DD4">
            <w:pPr>
              <w:spacing w:after="0" w:line="240" w:lineRule="auto"/>
              <w:jc w:val="both"/>
              <w:rPr>
                <w:rFonts w:ascii="Arial" w:eastAsia="Times New Roman" w:hAnsi="Arial" w:cs="Arial"/>
                <w:color w:val="auto"/>
                <w:sz w:val="20"/>
                <w:szCs w:val="20"/>
              </w:rPr>
            </w:pPr>
          </w:p>
        </w:tc>
      </w:tr>
      <w:tr w:rsidR="009C0DD4" w:rsidRPr="009C0DD4" w14:paraId="62222469" w14:textId="77777777" w:rsidTr="00BC6DA4">
        <w:tc>
          <w:tcPr>
            <w:tcW w:w="2793" w:type="dxa"/>
          </w:tcPr>
          <w:p w14:paraId="35D315D9"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p>
          <w:p w14:paraId="7AF4B99A"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r w:rsidRPr="009C0DD4">
              <w:rPr>
                <w:rFonts w:ascii="Titillium Web" w:eastAsia="Times New Roman" w:hAnsi="Titillium Web" w:cs="Arial"/>
                <w:color w:val="auto"/>
                <w:sz w:val="20"/>
                <w:szCs w:val="20"/>
              </w:rPr>
              <w:t>Državljanstvo:</w:t>
            </w:r>
          </w:p>
        </w:tc>
        <w:tc>
          <w:tcPr>
            <w:tcW w:w="6492" w:type="dxa"/>
            <w:tcBorders>
              <w:top w:val="single" w:sz="6" w:space="0" w:color="auto"/>
              <w:left w:val="nil"/>
              <w:bottom w:val="single" w:sz="6" w:space="0" w:color="auto"/>
              <w:right w:val="nil"/>
            </w:tcBorders>
          </w:tcPr>
          <w:p w14:paraId="19813DC3"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0E2B1C36"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26E60A34" w14:textId="77777777" w:rsidR="009C0DD4" w:rsidRPr="009C0DD4" w:rsidRDefault="009C0DD4" w:rsidP="009C0DD4">
            <w:pPr>
              <w:spacing w:after="0" w:line="240" w:lineRule="auto"/>
              <w:jc w:val="both"/>
              <w:rPr>
                <w:rFonts w:ascii="Arial" w:eastAsia="Times New Roman" w:hAnsi="Arial" w:cs="Arial"/>
                <w:color w:val="auto"/>
                <w:sz w:val="20"/>
                <w:szCs w:val="20"/>
              </w:rPr>
            </w:pPr>
          </w:p>
        </w:tc>
      </w:tr>
      <w:tr w:rsidR="009C0DD4" w:rsidRPr="009C0DD4" w14:paraId="2AAB19C4" w14:textId="77777777" w:rsidTr="00BC6DA4">
        <w:tc>
          <w:tcPr>
            <w:tcW w:w="2793" w:type="dxa"/>
          </w:tcPr>
          <w:p w14:paraId="52DBC0D6" w14:textId="77777777" w:rsidR="009C0DD4" w:rsidRPr="009C0DD4" w:rsidRDefault="009C0DD4" w:rsidP="009C0DD4">
            <w:pPr>
              <w:spacing w:after="0" w:line="240" w:lineRule="auto"/>
              <w:jc w:val="both"/>
              <w:rPr>
                <w:rFonts w:ascii="Titillium Web" w:eastAsia="Times New Roman" w:hAnsi="Titillium Web" w:cs="Arial"/>
                <w:color w:val="auto"/>
                <w:sz w:val="20"/>
                <w:szCs w:val="20"/>
              </w:rPr>
            </w:pPr>
          </w:p>
          <w:p w14:paraId="07BA226A" w14:textId="77777777" w:rsidR="00BD14BD" w:rsidRDefault="00BD14BD" w:rsidP="009C0DD4">
            <w:pPr>
              <w:spacing w:after="0" w:line="240" w:lineRule="auto"/>
              <w:jc w:val="both"/>
              <w:rPr>
                <w:rFonts w:ascii="Titillium Web" w:eastAsia="Times New Roman" w:hAnsi="Titillium Web" w:cs="Arial"/>
                <w:color w:val="auto"/>
                <w:sz w:val="20"/>
                <w:szCs w:val="20"/>
              </w:rPr>
            </w:pPr>
          </w:p>
          <w:p w14:paraId="5381B2C6" w14:textId="445EE669" w:rsidR="009C0DD4" w:rsidRPr="009C0DD4" w:rsidRDefault="009C0DD4" w:rsidP="009C0DD4">
            <w:pPr>
              <w:spacing w:after="0" w:line="240" w:lineRule="auto"/>
              <w:jc w:val="both"/>
              <w:rPr>
                <w:rFonts w:ascii="Titillium Web" w:eastAsia="Times New Roman" w:hAnsi="Titillium Web" w:cs="Arial"/>
                <w:color w:val="auto"/>
                <w:sz w:val="20"/>
                <w:szCs w:val="20"/>
              </w:rPr>
            </w:pPr>
            <w:r w:rsidRPr="009C0DD4">
              <w:rPr>
                <w:rFonts w:ascii="Titillium Web" w:eastAsia="Times New Roman" w:hAnsi="Titillium Web" w:cs="Arial"/>
                <w:color w:val="auto"/>
                <w:sz w:val="20"/>
                <w:szCs w:val="20"/>
              </w:rPr>
              <w:t>Moj prejšnji priimek se je glasil:</w:t>
            </w:r>
          </w:p>
        </w:tc>
        <w:tc>
          <w:tcPr>
            <w:tcW w:w="6492" w:type="dxa"/>
            <w:tcBorders>
              <w:top w:val="single" w:sz="6" w:space="0" w:color="auto"/>
              <w:left w:val="nil"/>
              <w:bottom w:val="single" w:sz="6" w:space="0" w:color="auto"/>
              <w:right w:val="nil"/>
            </w:tcBorders>
          </w:tcPr>
          <w:p w14:paraId="31B43863"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69E3FB5D" w14:textId="77777777" w:rsidR="009C0DD4" w:rsidRPr="009C0DD4" w:rsidRDefault="009C0DD4" w:rsidP="009C0DD4">
            <w:pPr>
              <w:spacing w:after="0" w:line="240" w:lineRule="auto"/>
              <w:jc w:val="both"/>
              <w:rPr>
                <w:rFonts w:ascii="Arial" w:eastAsia="Times New Roman" w:hAnsi="Arial" w:cs="Arial"/>
                <w:color w:val="auto"/>
                <w:sz w:val="20"/>
                <w:szCs w:val="20"/>
              </w:rPr>
            </w:pPr>
          </w:p>
          <w:p w14:paraId="6A2F10F9" w14:textId="77777777" w:rsidR="009C0DD4" w:rsidRPr="009C0DD4" w:rsidRDefault="009C0DD4" w:rsidP="009C0DD4">
            <w:pPr>
              <w:spacing w:after="0" w:line="240" w:lineRule="auto"/>
              <w:jc w:val="both"/>
              <w:rPr>
                <w:rFonts w:ascii="Arial" w:eastAsia="Times New Roman" w:hAnsi="Arial" w:cs="Arial"/>
                <w:color w:val="auto"/>
                <w:sz w:val="20"/>
                <w:szCs w:val="20"/>
              </w:rPr>
            </w:pPr>
          </w:p>
        </w:tc>
      </w:tr>
    </w:tbl>
    <w:p w14:paraId="206576FC" w14:textId="7D996447" w:rsidR="007516AF" w:rsidRDefault="007516AF" w:rsidP="007516AF">
      <w:pPr>
        <w:pStyle w:val="Telobesedila3"/>
        <w:rPr>
          <w:rFonts w:ascii="Titillium Web" w:hAnsi="Titillium Web" w:cs="Arial"/>
        </w:rPr>
      </w:pPr>
    </w:p>
    <w:p w14:paraId="00A8FC58" w14:textId="6DE57BE1" w:rsidR="009C0DD4" w:rsidRDefault="009C0DD4" w:rsidP="007516AF">
      <w:pPr>
        <w:pStyle w:val="Telobesedila3"/>
        <w:rPr>
          <w:rFonts w:ascii="Titillium Web" w:hAnsi="Titillium Web" w:cs="Arial"/>
        </w:rPr>
      </w:pPr>
    </w:p>
    <w:p w14:paraId="17CE649F" w14:textId="77777777" w:rsidR="009C0DD4" w:rsidRPr="007516AF" w:rsidRDefault="009C0DD4" w:rsidP="007516AF">
      <w:pPr>
        <w:pStyle w:val="Telobesedila3"/>
        <w:rPr>
          <w:rFonts w:ascii="Titillium Web" w:hAnsi="Titillium Web" w:cs="Arial"/>
        </w:rPr>
      </w:pPr>
    </w:p>
    <w:tbl>
      <w:tblPr>
        <w:tblW w:w="9285" w:type="dxa"/>
        <w:tblLayout w:type="fixed"/>
        <w:tblLook w:val="04A0" w:firstRow="1" w:lastRow="0" w:firstColumn="1" w:lastColumn="0" w:noHBand="0" w:noVBand="1"/>
      </w:tblPr>
      <w:tblGrid>
        <w:gridCol w:w="5202"/>
        <w:gridCol w:w="4083"/>
      </w:tblGrid>
      <w:tr w:rsidR="007516AF" w:rsidRPr="007516AF" w14:paraId="713CC342" w14:textId="77777777" w:rsidTr="007516AF">
        <w:tc>
          <w:tcPr>
            <w:tcW w:w="5204" w:type="dxa"/>
            <w:hideMark/>
          </w:tcPr>
          <w:p w14:paraId="6F9275B0" w14:textId="77777777" w:rsidR="007516AF" w:rsidRPr="007516AF" w:rsidRDefault="007516AF">
            <w:pPr>
              <w:spacing w:line="360" w:lineRule="auto"/>
              <w:rPr>
                <w:rFonts w:ascii="Titillium Web" w:hAnsi="Titillium Web" w:cs="Arial"/>
              </w:rPr>
            </w:pPr>
            <w:r w:rsidRPr="007516AF">
              <w:rPr>
                <w:rFonts w:ascii="Titillium Web" w:hAnsi="Titillium Web" w:cs="Arial"/>
              </w:rPr>
              <w:t>Kraj in datum:</w:t>
            </w:r>
          </w:p>
          <w:p w14:paraId="60B9E077" w14:textId="77777777" w:rsidR="007516AF" w:rsidRPr="007516AF" w:rsidRDefault="007516AF">
            <w:pPr>
              <w:spacing w:line="360" w:lineRule="auto"/>
              <w:rPr>
                <w:rFonts w:ascii="Titillium Web" w:hAnsi="Titillium Web" w:cs="Arial"/>
              </w:rPr>
            </w:pPr>
            <w:r w:rsidRPr="007516AF">
              <w:rPr>
                <w:rFonts w:ascii="Titillium Web" w:hAnsi="Titillium Web" w:cs="Arial"/>
              </w:rPr>
              <w:t>___________________________</w:t>
            </w:r>
          </w:p>
        </w:tc>
        <w:tc>
          <w:tcPr>
            <w:tcW w:w="4084" w:type="dxa"/>
            <w:hideMark/>
          </w:tcPr>
          <w:p w14:paraId="55E51510" w14:textId="77777777" w:rsidR="007516AF" w:rsidRPr="007516AF" w:rsidRDefault="007516AF">
            <w:pPr>
              <w:spacing w:line="360" w:lineRule="auto"/>
              <w:rPr>
                <w:rFonts w:ascii="Titillium Web" w:hAnsi="Titillium Web" w:cs="Arial"/>
              </w:rPr>
            </w:pPr>
            <w:r w:rsidRPr="007516AF">
              <w:rPr>
                <w:rFonts w:ascii="Titillium Web" w:hAnsi="Titillium Web" w:cs="Arial"/>
              </w:rPr>
              <w:t>Pooblastitelj:</w:t>
            </w:r>
          </w:p>
          <w:p w14:paraId="5065ECDD" w14:textId="141F33A6" w:rsidR="007516AF" w:rsidRPr="007516AF" w:rsidRDefault="007516AF">
            <w:pPr>
              <w:spacing w:line="360" w:lineRule="auto"/>
              <w:rPr>
                <w:rFonts w:ascii="Titillium Web" w:hAnsi="Titillium Web" w:cs="Arial"/>
              </w:rPr>
            </w:pPr>
            <w:r w:rsidRPr="007516AF">
              <w:rPr>
                <w:rFonts w:ascii="Titillium Web" w:hAnsi="Titillium Web" w:cs="Arial"/>
              </w:rPr>
              <w:t>__________________________</w:t>
            </w:r>
          </w:p>
        </w:tc>
      </w:tr>
      <w:tr w:rsidR="007516AF" w:rsidRPr="007516AF" w14:paraId="401A3E92" w14:textId="77777777" w:rsidTr="007516AF">
        <w:tc>
          <w:tcPr>
            <w:tcW w:w="5204" w:type="dxa"/>
          </w:tcPr>
          <w:p w14:paraId="431BA72C" w14:textId="77777777" w:rsidR="007516AF" w:rsidRPr="007516AF" w:rsidRDefault="007516AF">
            <w:pPr>
              <w:spacing w:line="360" w:lineRule="auto"/>
              <w:rPr>
                <w:rFonts w:ascii="Titillium Web" w:hAnsi="Titillium Web" w:cs="Arial"/>
              </w:rPr>
            </w:pPr>
            <w:r w:rsidRPr="007516AF">
              <w:rPr>
                <w:rFonts w:ascii="Titillium Web" w:hAnsi="Titillium Web" w:cs="Arial"/>
              </w:rPr>
              <w:t xml:space="preserve">                                                                     Žig:</w:t>
            </w:r>
          </w:p>
          <w:p w14:paraId="16E927EA" w14:textId="77777777" w:rsidR="007516AF" w:rsidRPr="007516AF" w:rsidRDefault="007516AF">
            <w:pPr>
              <w:spacing w:line="360" w:lineRule="auto"/>
              <w:rPr>
                <w:rFonts w:ascii="Titillium Web" w:hAnsi="Titillium Web" w:cs="Arial"/>
              </w:rPr>
            </w:pPr>
          </w:p>
        </w:tc>
        <w:tc>
          <w:tcPr>
            <w:tcW w:w="4084" w:type="dxa"/>
          </w:tcPr>
          <w:p w14:paraId="09AD0930" w14:textId="77777777" w:rsidR="007516AF" w:rsidRPr="007516AF" w:rsidRDefault="007516AF">
            <w:pPr>
              <w:spacing w:line="360" w:lineRule="auto"/>
              <w:rPr>
                <w:rFonts w:ascii="Titillium Web" w:hAnsi="Titillium Web" w:cs="Arial"/>
              </w:rPr>
            </w:pPr>
          </w:p>
          <w:p w14:paraId="4E462D5C" w14:textId="77777777" w:rsidR="007516AF" w:rsidRPr="007516AF" w:rsidRDefault="007516AF">
            <w:pPr>
              <w:spacing w:line="360" w:lineRule="auto"/>
              <w:rPr>
                <w:rFonts w:ascii="Titillium Web" w:hAnsi="Titillium Web" w:cs="Arial"/>
              </w:rPr>
            </w:pPr>
            <w:r w:rsidRPr="007516AF">
              <w:rPr>
                <w:rFonts w:ascii="Titillium Web" w:hAnsi="Titillium Web" w:cs="Arial"/>
              </w:rPr>
              <w:t>Podpis:</w:t>
            </w:r>
          </w:p>
          <w:p w14:paraId="754701BA" w14:textId="68AA12B4" w:rsidR="007516AF" w:rsidRPr="007516AF" w:rsidRDefault="007516AF">
            <w:pPr>
              <w:spacing w:line="360" w:lineRule="auto"/>
              <w:rPr>
                <w:rFonts w:ascii="Titillium Web" w:hAnsi="Titillium Web" w:cs="Arial"/>
              </w:rPr>
            </w:pPr>
            <w:r w:rsidRPr="007516AF">
              <w:rPr>
                <w:rFonts w:ascii="Titillium Web" w:hAnsi="Titillium Web" w:cs="Arial"/>
              </w:rPr>
              <w:t>__________________________</w:t>
            </w:r>
          </w:p>
        </w:tc>
      </w:tr>
    </w:tbl>
    <w:p w14:paraId="49DF4693" w14:textId="77777777" w:rsidR="007516AF" w:rsidRPr="007516AF" w:rsidRDefault="007516AF" w:rsidP="007516AF">
      <w:pPr>
        <w:pStyle w:val="Telobesedila3"/>
        <w:rPr>
          <w:rFonts w:ascii="Titillium Web" w:hAnsi="Titillium Web" w:cs="Arial"/>
          <w:sz w:val="20"/>
        </w:rPr>
      </w:pPr>
      <w:r w:rsidRPr="007516AF">
        <w:rPr>
          <w:rFonts w:ascii="Titillium Web" w:hAnsi="Titillium Web"/>
        </w:rPr>
        <w:t>*(V primeru, da ima ponudnik več zakonitih zastopnikov, izpolni ustrezno število soglasij).</w:t>
      </w:r>
    </w:p>
    <w:p w14:paraId="15A33F96" w14:textId="77777777" w:rsidR="007516AF" w:rsidRPr="007516AF" w:rsidRDefault="007516AF" w:rsidP="007516AF">
      <w:pPr>
        <w:rPr>
          <w:rFonts w:ascii="Titillium Web" w:hAnsi="Titillium Web" w:cs="Arial"/>
          <w:sz w:val="20"/>
        </w:rPr>
      </w:pPr>
      <w:r w:rsidRPr="007516AF">
        <w:rPr>
          <w:rFonts w:ascii="Titillium Web" w:hAnsi="Titillium Web"/>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7516AF" w:rsidRPr="007516AF" w14:paraId="32541768" w14:textId="77777777" w:rsidTr="007516AF">
        <w:tc>
          <w:tcPr>
            <w:tcW w:w="1740" w:type="dxa"/>
            <w:tcBorders>
              <w:top w:val="single" w:sz="4" w:space="0" w:color="000000"/>
              <w:left w:val="single" w:sz="4" w:space="0" w:color="000000"/>
              <w:bottom w:val="single" w:sz="4" w:space="0" w:color="000000"/>
              <w:right w:val="single" w:sz="4" w:space="0" w:color="000000"/>
            </w:tcBorders>
            <w:vAlign w:val="center"/>
            <w:hideMark/>
          </w:tcPr>
          <w:p w14:paraId="32CB0A3A" w14:textId="77777777" w:rsidR="007516AF" w:rsidRPr="007516AF" w:rsidRDefault="007516AF">
            <w:pPr>
              <w:rPr>
                <w:rFonts w:ascii="Titillium Web" w:hAnsi="Titillium Web" w:cs="Times New Roman"/>
                <w:b/>
              </w:rPr>
            </w:pPr>
            <w:r w:rsidRPr="007516AF">
              <w:rPr>
                <w:rFonts w:ascii="Titillium Web" w:hAnsi="Titillium Web"/>
                <w:b/>
              </w:rPr>
              <w:lastRenderedPageBreak/>
              <w:t>Obrazec št. 6</w:t>
            </w:r>
          </w:p>
        </w:tc>
      </w:tr>
    </w:tbl>
    <w:p w14:paraId="5F12BD6E" w14:textId="77777777" w:rsidR="007516AF" w:rsidRPr="007516AF" w:rsidRDefault="007516AF" w:rsidP="007516AF">
      <w:pPr>
        <w:rPr>
          <w:rFonts w:ascii="Titillium Web" w:hAnsi="Titillium Web"/>
          <w:sz w:val="20"/>
          <w:szCs w:val="20"/>
          <w:lang w:eastAsia="en-US"/>
        </w:rPr>
      </w:pPr>
    </w:p>
    <w:p w14:paraId="526539F5" w14:textId="5F9C70DC" w:rsidR="007516AF" w:rsidRPr="007516AF" w:rsidRDefault="007516AF" w:rsidP="007516AF">
      <w:pPr>
        <w:rPr>
          <w:rFonts w:ascii="Titillium Web" w:hAnsi="Titillium Web"/>
        </w:rPr>
      </w:pPr>
      <w:r w:rsidRPr="007516AF">
        <w:rPr>
          <w:rFonts w:ascii="Titillium Web" w:hAnsi="Titillium Web"/>
        </w:rPr>
        <w:t xml:space="preserve">Zaradi zagotovitve transparentnosti posla in preprečitve korupcijskih tveganj pri sklepanju poslov v skladu s 6. odst. 14. člena </w:t>
      </w:r>
      <w:proofErr w:type="spellStart"/>
      <w:r w:rsidRPr="007516AF">
        <w:rPr>
          <w:rFonts w:ascii="Titillium Web" w:hAnsi="Titillium Web"/>
        </w:rPr>
        <w:t>ZintPK</w:t>
      </w:r>
      <w:proofErr w:type="spellEnd"/>
      <w:r w:rsidRPr="007516AF">
        <w:rPr>
          <w:rFonts w:ascii="Titillium Web" w:hAnsi="Titillium Web"/>
        </w:rPr>
        <w:t xml:space="preserve"> (Uradni list RS, št. 45/10, 26/11 in 43/11) ter 6. odstavkom 91. člena ZJN-3, kot zakoniti zastopnik ponudnika (samostojni ponudnik/vsak partner v skupni ponudbi) v postopku oddaje naročila št. JNMV-2021-05-28, katerega predmet je »Dobava vodomernih jaškov, nerjavnega PRESS materiala in </w:t>
      </w:r>
      <w:proofErr w:type="spellStart"/>
      <w:r w:rsidRPr="007516AF">
        <w:rPr>
          <w:rFonts w:ascii="Titillium Web" w:hAnsi="Titillium Web"/>
        </w:rPr>
        <w:t>fitingov</w:t>
      </w:r>
      <w:proofErr w:type="spellEnd"/>
      <w:r w:rsidRPr="007516AF">
        <w:rPr>
          <w:rFonts w:ascii="Titillium Web" w:hAnsi="Titillium Web"/>
        </w:rPr>
        <w:t xml:space="preserve"> iz medenine« podajam naslednjo</w:t>
      </w:r>
    </w:p>
    <w:p w14:paraId="4B00826F" w14:textId="0FA2903A" w:rsidR="007516AF" w:rsidRPr="0095673F" w:rsidRDefault="007516AF" w:rsidP="007516AF">
      <w:pPr>
        <w:autoSpaceDE w:val="0"/>
        <w:autoSpaceDN w:val="0"/>
        <w:adjustRightInd w:val="0"/>
        <w:rPr>
          <w:rFonts w:ascii="Titillium Web" w:hAnsi="Titillium Web" w:cs="Arial"/>
          <w:b/>
          <w:bCs/>
          <w:sz w:val="24"/>
        </w:rPr>
      </w:pPr>
      <w:r w:rsidRPr="007516AF">
        <w:rPr>
          <w:rFonts w:ascii="Titillium Web" w:hAnsi="Titillium Web" w:cs="Arial"/>
          <w:b/>
          <w:bCs/>
          <w:sz w:val="24"/>
        </w:rPr>
        <w:t>IZJAVO O UDELEŽBI FIZIČNIH IN PRAVNIH OSEB V LASTNIŠTVU PONUDNIKA</w:t>
      </w:r>
    </w:p>
    <w:p w14:paraId="6D98B88F" w14:textId="77777777" w:rsidR="007516AF" w:rsidRPr="007516AF" w:rsidRDefault="007516AF" w:rsidP="007516AF">
      <w:pPr>
        <w:autoSpaceDE w:val="0"/>
        <w:autoSpaceDN w:val="0"/>
        <w:adjustRightInd w:val="0"/>
        <w:rPr>
          <w:rFonts w:ascii="Titillium Web" w:hAnsi="Titillium Web" w:cs="Arial"/>
          <w:sz w:val="20"/>
        </w:rPr>
      </w:pPr>
      <w:r w:rsidRPr="007516AF">
        <w:rPr>
          <w:rFonts w:ascii="Titillium Web" w:hAnsi="Titillium Web" w:cs="Arial"/>
          <w:b/>
          <w:bCs/>
        </w:rPr>
        <w:t>PODATKI O PONUDNIKU:</w:t>
      </w:r>
    </w:p>
    <w:p w14:paraId="16ED36CB" w14:textId="77777777" w:rsidR="007516AF" w:rsidRPr="007516AF" w:rsidRDefault="007516AF" w:rsidP="007516AF">
      <w:pPr>
        <w:autoSpaceDE w:val="0"/>
        <w:autoSpaceDN w:val="0"/>
        <w:adjustRightInd w:val="0"/>
        <w:rPr>
          <w:rFonts w:ascii="Titillium Web" w:hAnsi="Titillium Web" w:cs="Arial"/>
          <w:sz w:val="18"/>
          <w:szCs w:val="18"/>
        </w:rPr>
      </w:pPr>
      <w:r w:rsidRPr="007516AF">
        <w:rPr>
          <w:rFonts w:ascii="Titillium Web" w:hAnsi="Titillium Web" w:cs="Arial"/>
          <w:iCs/>
          <w:sz w:val="18"/>
          <w:szCs w:val="18"/>
        </w:rPr>
        <w:t xml:space="preserve">Opomba: vpisati podatke o pravni osebi zasebnega ali javnega prava, fizični osebi – samostojnem podjetniku posamezniku, društvu, združenju, … </w:t>
      </w:r>
    </w:p>
    <w:p w14:paraId="255BD281" w14:textId="77777777" w:rsidR="007516AF" w:rsidRPr="007516AF" w:rsidRDefault="007516AF" w:rsidP="0095673F">
      <w:pPr>
        <w:autoSpaceDE w:val="0"/>
        <w:autoSpaceDN w:val="0"/>
        <w:adjustRightInd w:val="0"/>
        <w:spacing w:after="0"/>
        <w:rPr>
          <w:rFonts w:ascii="Titillium Web" w:hAnsi="Titillium Web" w:cs="Arial"/>
          <w:sz w:val="20"/>
          <w:szCs w:val="24"/>
        </w:rPr>
      </w:pPr>
      <w:r w:rsidRPr="007516AF">
        <w:rPr>
          <w:rFonts w:ascii="Titillium Web" w:hAnsi="Titillium Web" w:cs="Arial"/>
        </w:rPr>
        <w:t>___________________________________________________________</w:t>
      </w:r>
    </w:p>
    <w:p w14:paraId="4EA760A6" w14:textId="77777777" w:rsidR="007516AF" w:rsidRPr="007516AF" w:rsidRDefault="007516AF" w:rsidP="0095673F">
      <w:pPr>
        <w:autoSpaceDE w:val="0"/>
        <w:autoSpaceDN w:val="0"/>
        <w:adjustRightInd w:val="0"/>
        <w:spacing w:after="0"/>
        <w:rPr>
          <w:rFonts w:ascii="Titillium Web" w:hAnsi="Titillium Web" w:cs="Arial"/>
          <w:szCs w:val="20"/>
        </w:rPr>
      </w:pPr>
      <w:r w:rsidRPr="007516AF">
        <w:rPr>
          <w:rFonts w:ascii="Titillium Web" w:hAnsi="Titillium Web" w:cs="Arial"/>
          <w:iCs/>
        </w:rPr>
        <w:t>(naziv in naslov ponudnika)</w:t>
      </w:r>
    </w:p>
    <w:p w14:paraId="0633AC94" w14:textId="77777777" w:rsidR="007516AF" w:rsidRPr="007516AF" w:rsidRDefault="007516AF" w:rsidP="0095673F">
      <w:pPr>
        <w:autoSpaceDE w:val="0"/>
        <w:autoSpaceDN w:val="0"/>
        <w:adjustRightInd w:val="0"/>
        <w:spacing w:after="0"/>
        <w:rPr>
          <w:rFonts w:ascii="Titillium Web" w:hAnsi="Titillium Web" w:cs="Arial"/>
        </w:rPr>
      </w:pPr>
      <w:r w:rsidRPr="007516AF">
        <w:rPr>
          <w:rFonts w:ascii="Titillium Web" w:hAnsi="Titillium Web" w:cs="Arial"/>
        </w:rPr>
        <w:t>__________________________</w:t>
      </w:r>
    </w:p>
    <w:p w14:paraId="07706F4E" w14:textId="77777777" w:rsidR="007516AF" w:rsidRPr="007516AF" w:rsidRDefault="007516AF" w:rsidP="0095673F">
      <w:pPr>
        <w:autoSpaceDE w:val="0"/>
        <w:autoSpaceDN w:val="0"/>
        <w:adjustRightInd w:val="0"/>
        <w:spacing w:after="0"/>
        <w:rPr>
          <w:rFonts w:ascii="Titillium Web" w:hAnsi="Titillium Web" w:cs="Arial"/>
        </w:rPr>
      </w:pPr>
      <w:r w:rsidRPr="007516AF">
        <w:rPr>
          <w:rFonts w:ascii="Titillium Web" w:hAnsi="Titillium Web" w:cs="Arial"/>
          <w:iCs/>
        </w:rPr>
        <w:t>(matična številka)</w:t>
      </w:r>
    </w:p>
    <w:p w14:paraId="7F6AA606" w14:textId="77777777" w:rsidR="007516AF" w:rsidRPr="007516AF" w:rsidRDefault="007516AF" w:rsidP="0095673F">
      <w:pPr>
        <w:autoSpaceDE w:val="0"/>
        <w:autoSpaceDN w:val="0"/>
        <w:adjustRightInd w:val="0"/>
        <w:spacing w:after="0"/>
        <w:rPr>
          <w:rFonts w:ascii="Titillium Web" w:hAnsi="Titillium Web" w:cs="Arial"/>
        </w:rPr>
      </w:pPr>
      <w:r w:rsidRPr="007516AF">
        <w:rPr>
          <w:rFonts w:ascii="Titillium Web" w:hAnsi="Titillium Web" w:cs="Arial"/>
        </w:rPr>
        <w:t>__________________________</w:t>
      </w:r>
    </w:p>
    <w:p w14:paraId="39703834" w14:textId="77777777" w:rsidR="007516AF" w:rsidRPr="007516AF" w:rsidRDefault="007516AF" w:rsidP="0095673F">
      <w:pPr>
        <w:autoSpaceDE w:val="0"/>
        <w:autoSpaceDN w:val="0"/>
        <w:adjustRightInd w:val="0"/>
        <w:spacing w:after="0"/>
        <w:rPr>
          <w:rFonts w:ascii="Titillium Web" w:hAnsi="Titillium Web" w:cs="Arial"/>
          <w:iCs/>
        </w:rPr>
      </w:pPr>
      <w:r w:rsidRPr="007516AF">
        <w:rPr>
          <w:rFonts w:ascii="Titillium Web" w:hAnsi="Titillium Web" w:cs="Arial"/>
          <w:iCs/>
        </w:rPr>
        <w:t>(davčna številka)</w:t>
      </w:r>
    </w:p>
    <w:p w14:paraId="2128FED4" w14:textId="77777777" w:rsidR="007516AF" w:rsidRPr="007516AF" w:rsidRDefault="007516AF" w:rsidP="007516AF">
      <w:pPr>
        <w:autoSpaceDE w:val="0"/>
        <w:autoSpaceDN w:val="0"/>
        <w:adjustRightInd w:val="0"/>
        <w:rPr>
          <w:rFonts w:ascii="Titillium Web" w:hAnsi="Titillium Web" w:cs="Arial"/>
        </w:rPr>
      </w:pPr>
    </w:p>
    <w:p w14:paraId="3CC4DFFC" w14:textId="77777777" w:rsidR="007516AF" w:rsidRPr="007516AF" w:rsidRDefault="007516AF" w:rsidP="007516AF">
      <w:pPr>
        <w:autoSpaceDE w:val="0"/>
        <w:autoSpaceDN w:val="0"/>
        <w:adjustRightInd w:val="0"/>
        <w:rPr>
          <w:rFonts w:ascii="Titillium Web" w:hAnsi="Titillium Web" w:cs="Arial"/>
        </w:rPr>
      </w:pPr>
      <w:r w:rsidRPr="007516AF">
        <w:rPr>
          <w:rFonts w:ascii="Titillium Web" w:hAnsi="Titillium Web" w:cs="Arial"/>
          <w:b/>
          <w:bCs/>
        </w:rPr>
        <w:t>UDELEŽBA FIZIČNIH IN PRAVNIH OSEB V LASTNIŠTVU PONUDNIKA</w:t>
      </w:r>
    </w:p>
    <w:p w14:paraId="67D19FA2" w14:textId="77777777" w:rsidR="007516AF" w:rsidRPr="007516AF" w:rsidRDefault="007516AF" w:rsidP="007516AF">
      <w:pPr>
        <w:autoSpaceDE w:val="0"/>
        <w:autoSpaceDN w:val="0"/>
        <w:adjustRightInd w:val="0"/>
        <w:rPr>
          <w:rFonts w:ascii="Titillium Web" w:hAnsi="Titillium Web" w:cs="Arial"/>
          <w:sz w:val="18"/>
          <w:szCs w:val="18"/>
        </w:rPr>
      </w:pPr>
      <w:r w:rsidRPr="007516AF">
        <w:rPr>
          <w:rFonts w:ascii="Titillium Web" w:hAnsi="Titillium Web" w:cs="Arial"/>
          <w:iCs/>
          <w:sz w:val="18"/>
          <w:szCs w:val="18"/>
        </w:rPr>
        <w:t xml:space="preserve">Opomba: vpisati je potrebno naslednje podatke o udeležbi fizičnih in pravnih oseb v lastništvu ponudnika: </w:t>
      </w:r>
    </w:p>
    <w:p w14:paraId="6FE608ED" w14:textId="77777777" w:rsidR="007516AF" w:rsidRPr="007516AF" w:rsidRDefault="007516AF" w:rsidP="007516AF">
      <w:pPr>
        <w:numPr>
          <w:ilvl w:val="0"/>
          <w:numId w:val="24"/>
        </w:numPr>
        <w:autoSpaceDE w:val="0"/>
        <w:autoSpaceDN w:val="0"/>
        <w:adjustRightInd w:val="0"/>
        <w:spacing w:after="0" w:line="240" w:lineRule="auto"/>
        <w:jc w:val="both"/>
        <w:rPr>
          <w:rFonts w:ascii="Titillium Web" w:hAnsi="Titillium Web" w:cs="Arial"/>
          <w:iCs/>
          <w:sz w:val="18"/>
          <w:szCs w:val="18"/>
        </w:rPr>
      </w:pPr>
      <w:r w:rsidRPr="007516AF">
        <w:rPr>
          <w:rFonts w:ascii="Titillium Web" w:hAnsi="Titillium Web" w:cs="Arial"/>
          <w:iCs/>
          <w:sz w:val="18"/>
          <w:szCs w:val="18"/>
        </w:rPr>
        <w:t xml:space="preserve">za fizične osebe: ime in priimek, naslov prebivališča in delež lastništva; </w:t>
      </w:r>
    </w:p>
    <w:p w14:paraId="66F16EB2" w14:textId="77777777" w:rsidR="007516AF" w:rsidRPr="007516AF" w:rsidRDefault="007516AF" w:rsidP="007516AF">
      <w:pPr>
        <w:numPr>
          <w:ilvl w:val="0"/>
          <w:numId w:val="24"/>
        </w:numPr>
        <w:autoSpaceDE w:val="0"/>
        <w:autoSpaceDN w:val="0"/>
        <w:adjustRightInd w:val="0"/>
        <w:spacing w:after="0" w:line="240" w:lineRule="auto"/>
        <w:jc w:val="both"/>
        <w:rPr>
          <w:rFonts w:ascii="Titillium Web" w:hAnsi="Titillium Web" w:cs="Arial"/>
          <w:iCs/>
          <w:sz w:val="18"/>
          <w:szCs w:val="18"/>
        </w:rPr>
      </w:pPr>
      <w:r w:rsidRPr="007516AF">
        <w:rPr>
          <w:rFonts w:ascii="Titillium Web" w:hAnsi="Titillium Web" w:cs="Arial"/>
          <w:iCs/>
          <w:sz w:val="18"/>
          <w:szCs w:val="18"/>
        </w:rPr>
        <w:t xml:space="preserve">za pravne osebe: naziv in naslov pravne osebe in delež lastništva. </w:t>
      </w:r>
    </w:p>
    <w:p w14:paraId="57309394" w14:textId="77777777" w:rsidR="007516AF" w:rsidRPr="007516AF" w:rsidRDefault="007516AF" w:rsidP="007516AF">
      <w:pPr>
        <w:autoSpaceDE w:val="0"/>
        <w:autoSpaceDN w:val="0"/>
        <w:adjustRightInd w:val="0"/>
        <w:rPr>
          <w:rFonts w:ascii="Titillium Web" w:hAnsi="Titillium Web" w:cs="Arial"/>
          <w:sz w:val="20"/>
          <w:szCs w:val="24"/>
        </w:rPr>
      </w:pPr>
    </w:p>
    <w:p w14:paraId="7D9A8AB3" w14:textId="77777777" w:rsidR="007516AF" w:rsidRPr="007516AF" w:rsidRDefault="007516AF" w:rsidP="007516AF">
      <w:pPr>
        <w:autoSpaceDE w:val="0"/>
        <w:autoSpaceDN w:val="0"/>
        <w:adjustRightInd w:val="0"/>
        <w:rPr>
          <w:rFonts w:ascii="Titillium Web" w:hAnsi="Titillium Web" w:cs="Arial"/>
          <w:iCs/>
          <w:sz w:val="18"/>
          <w:szCs w:val="18"/>
        </w:rPr>
      </w:pPr>
      <w:r w:rsidRPr="007516AF">
        <w:rPr>
          <w:rFonts w:ascii="Titillium Web" w:hAnsi="Titillium Web" w:cs="Arial"/>
          <w:iCs/>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14:paraId="2CC7F17C" w14:textId="77777777" w:rsidR="007516AF" w:rsidRPr="007516AF" w:rsidRDefault="007516AF" w:rsidP="007516AF">
      <w:pPr>
        <w:autoSpaceDE w:val="0"/>
        <w:autoSpaceDN w:val="0"/>
        <w:adjustRightInd w:val="0"/>
        <w:rPr>
          <w:rFonts w:ascii="Titillium Web" w:hAnsi="Titillium Web" w:cs="Arial"/>
          <w:bCs/>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7516AF" w:rsidRPr="007516AF" w14:paraId="1D897A3F" w14:textId="77777777" w:rsidTr="0095673F">
        <w:trPr>
          <w:trHeight w:val="567"/>
        </w:trPr>
        <w:tc>
          <w:tcPr>
            <w:tcW w:w="534" w:type="dxa"/>
            <w:tcBorders>
              <w:top w:val="single" w:sz="4" w:space="0" w:color="auto"/>
              <w:left w:val="single" w:sz="4" w:space="0" w:color="auto"/>
              <w:bottom w:val="single" w:sz="4" w:space="0" w:color="auto"/>
              <w:right w:val="single" w:sz="4" w:space="0" w:color="auto"/>
            </w:tcBorders>
          </w:tcPr>
          <w:p w14:paraId="0D87F0A6" w14:textId="77777777" w:rsidR="007516AF" w:rsidRPr="007516AF" w:rsidRDefault="007516AF">
            <w:pPr>
              <w:autoSpaceDE w:val="0"/>
              <w:autoSpaceDN w:val="0"/>
              <w:adjustRightInd w:val="0"/>
              <w:rPr>
                <w:rFonts w:ascii="Titillium Web" w:hAnsi="Titillium Web" w:cs="Arial"/>
                <w:b/>
                <w:bCs/>
                <w:szCs w:val="20"/>
              </w:rPr>
            </w:pPr>
          </w:p>
        </w:tc>
        <w:tc>
          <w:tcPr>
            <w:tcW w:w="3260" w:type="dxa"/>
            <w:tcBorders>
              <w:top w:val="single" w:sz="4" w:space="0" w:color="auto"/>
              <w:left w:val="single" w:sz="4" w:space="0" w:color="auto"/>
              <w:bottom w:val="single" w:sz="4" w:space="0" w:color="auto"/>
              <w:right w:val="single" w:sz="4" w:space="0" w:color="auto"/>
            </w:tcBorders>
            <w:hideMark/>
          </w:tcPr>
          <w:p w14:paraId="3327D889" w14:textId="77777777" w:rsidR="007516AF" w:rsidRPr="007516AF" w:rsidRDefault="007516AF">
            <w:pPr>
              <w:autoSpaceDE w:val="0"/>
              <w:autoSpaceDN w:val="0"/>
              <w:adjustRightInd w:val="0"/>
              <w:rPr>
                <w:rFonts w:ascii="Titillium Web" w:hAnsi="Titillium Web" w:cs="Arial"/>
              </w:rPr>
            </w:pPr>
            <w:r w:rsidRPr="007516AF">
              <w:rPr>
                <w:rFonts w:ascii="Titillium Web" w:hAnsi="Titillium Web" w:cs="Arial"/>
              </w:rPr>
              <w:t>IME IN PRIIMEK/</w:t>
            </w:r>
          </w:p>
          <w:p w14:paraId="1AAADD82" w14:textId="77777777" w:rsidR="007516AF" w:rsidRPr="007516AF" w:rsidRDefault="007516AF">
            <w:pPr>
              <w:autoSpaceDE w:val="0"/>
              <w:autoSpaceDN w:val="0"/>
              <w:adjustRightInd w:val="0"/>
              <w:rPr>
                <w:rFonts w:ascii="Titillium Web" w:hAnsi="Titillium Web" w:cs="Arial"/>
                <w:b/>
                <w:bCs/>
              </w:rPr>
            </w:pPr>
            <w:r w:rsidRPr="007516AF">
              <w:rPr>
                <w:rFonts w:ascii="Titillium Web" w:hAnsi="Titillium Web" w:cs="Arial"/>
              </w:rPr>
              <w:t>NAZIV PRAVNE OSEBE</w:t>
            </w:r>
          </w:p>
        </w:tc>
        <w:tc>
          <w:tcPr>
            <w:tcW w:w="3969" w:type="dxa"/>
            <w:tcBorders>
              <w:top w:val="single" w:sz="4" w:space="0" w:color="auto"/>
              <w:left w:val="single" w:sz="4" w:space="0" w:color="auto"/>
              <w:bottom w:val="single" w:sz="4" w:space="0" w:color="auto"/>
              <w:right w:val="single" w:sz="4" w:space="0" w:color="auto"/>
            </w:tcBorders>
            <w:hideMark/>
          </w:tcPr>
          <w:p w14:paraId="2800809F" w14:textId="77777777" w:rsidR="007516AF" w:rsidRPr="007516AF" w:rsidRDefault="007516AF">
            <w:pPr>
              <w:autoSpaceDE w:val="0"/>
              <w:autoSpaceDN w:val="0"/>
              <w:adjustRightInd w:val="0"/>
              <w:rPr>
                <w:rFonts w:ascii="Titillium Web" w:hAnsi="Titillium Web" w:cs="Arial"/>
              </w:rPr>
            </w:pPr>
            <w:r w:rsidRPr="007516AF">
              <w:rPr>
                <w:rFonts w:ascii="Titillium Web" w:hAnsi="Titillium Web" w:cs="Arial"/>
              </w:rPr>
              <w:t>NASLOV PREBIVALIŠČA/</w:t>
            </w:r>
          </w:p>
          <w:p w14:paraId="365316AC" w14:textId="77777777" w:rsidR="007516AF" w:rsidRPr="007516AF" w:rsidRDefault="007516AF">
            <w:pPr>
              <w:autoSpaceDE w:val="0"/>
              <w:autoSpaceDN w:val="0"/>
              <w:adjustRightInd w:val="0"/>
              <w:rPr>
                <w:rFonts w:ascii="Titillium Web" w:hAnsi="Titillium Web" w:cs="Arial"/>
                <w:b/>
                <w:bCs/>
              </w:rPr>
            </w:pPr>
            <w:r w:rsidRPr="007516AF">
              <w:rPr>
                <w:rFonts w:ascii="Titillium Web" w:hAnsi="Titillium Web" w:cs="Arial"/>
              </w:rPr>
              <w:t>SEDEŽ PRAVNE OSEBE</w:t>
            </w:r>
          </w:p>
        </w:tc>
        <w:tc>
          <w:tcPr>
            <w:tcW w:w="1447" w:type="dxa"/>
            <w:tcBorders>
              <w:top w:val="single" w:sz="4" w:space="0" w:color="auto"/>
              <w:left w:val="single" w:sz="4" w:space="0" w:color="auto"/>
              <w:bottom w:val="single" w:sz="4" w:space="0" w:color="auto"/>
              <w:right w:val="single" w:sz="4" w:space="0" w:color="auto"/>
            </w:tcBorders>
            <w:hideMark/>
          </w:tcPr>
          <w:p w14:paraId="2C99A631" w14:textId="77777777" w:rsidR="007516AF" w:rsidRPr="007516AF" w:rsidRDefault="007516AF">
            <w:pPr>
              <w:autoSpaceDE w:val="0"/>
              <w:autoSpaceDN w:val="0"/>
              <w:adjustRightInd w:val="0"/>
              <w:rPr>
                <w:rFonts w:ascii="Titillium Web" w:hAnsi="Titillium Web" w:cs="Arial"/>
                <w:b/>
                <w:bCs/>
              </w:rPr>
            </w:pPr>
            <w:r w:rsidRPr="007516AF">
              <w:rPr>
                <w:rFonts w:ascii="Titillium Web" w:hAnsi="Titillium Web" w:cs="Arial"/>
              </w:rPr>
              <w:t>DELEŽ LASTNIŠTVA</w:t>
            </w:r>
          </w:p>
        </w:tc>
      </w:tr>
      <w:tr w:rsidR="007516AF" w:rsidRPr="007516AF" w14:paraId="2853B424" w14:textId="77777777" w:rsidTr="0095673F">
        <w:trPr>
          <w:trHeight w:val="567"/>
        </w:trPr>
        <w:tc>
          <w:tcPr>
            <w:tcW w:w="534" w:type="dxa"/>
            <w:tcBorders>
              <w:top w:val="single" w:sz="4" w:space="0" w:color="auto"/>
              <w:left w:val="single" w:sz="4" w:space="0" w:color="auto"/>
              <w:bottom w:val="single" w:sz="4" w:space="0" w:color="auto"/>
              <w:right w:val="single" w:sz="4" w:space="0" w:color="auto"/>
            </w:tcBorders>
            <w:hideMark/>
          </w:tcPr>
          <w:p w14:paraId="3E239190" w14:textId="77777777" w:rsidR="007516AF" w:rsidRPr="007516AF" w:rsidRDefault="007516AF">
            <w:pPr>
              <w:autoSpaceDE w:val="0"/>
              <w:autoSpaceDN w:val="0"/>
              <w:adjustRightInd w:val="0"/>
              <w:rPr>
                <w:rFonts w:ascii="Titillium Web" w:hAnsi="Titillium Web" w:cs="Arial"/>
                <w:bCs/>
              </w:rPr>
            </w:pPr>
            <w:r w:rsidRPr="007516AF">
              <w:rPr>
                <w:rFonts w:ascii="Titillium Web" w:hAnsi="Titillium Web" w:cs="Arial"/>
                <w:bCs/>
              </w:rPr>
              <w:t>1.</w:t>
            </w:r>
          </w:p>
        </w:tc>
        <w:tc>
          <w:tcPr>
            <w:tcW w:w="3260" w:type="dxa"/>
            <w:tcBorders>
              <w:top w:val="single" w:sz="4" w:space="0" w:color="auto"/>
              <w:left w:val="single" w:sz="4" w:space="0" w:color="auto"/>
              <w:bottom w:val="single" w:sz="4" w:space="0" w:color="auto"/>
              <w:right w:val="single" w:sz="4" w:space="0" w:color="auto"/>
            </w:tcBorders>
          </w:tcPr>
          <w:p w14:paraId="4C4A4B34" w14:textId="77777777" w:rsidR="007516AF" w:rsidRPr="007516AF" w:rsidRDefault="007516AF">
            <w:pPr>
              <w:autoSpaceDE w:val="0"/>
              <w:autoSpaceDN w:val="0"/>
              <w:adjustRightInd w:val="0"/>
              <w:rPr>
                <w:rFonts w:ascii="Titillium Web" w:hAnsi="Titillium Web" w:cs="Arial"/>
                <w:bCs/>
              </w:rPr>
            </w:pPr>
          </w:p>
        </w:tc>
        <w:tc>
          <w:tcPr>
            <w:tcW w:w="3969" w:type="dxa"/>
            <w:tcBorders>
              <w:top w:val="single" w:sz="4" w:space="0" w:color="auto"/>
              <w:left w:val="single" w:sz="4" w:space="0" w:color="auto"/>
              <w:bottom w:val="single" w:sz="4" w:space="0" w:color="auto"/>
              <w:right w:val="single" w:sz="4" w:space="0" w:color="auto"/>
            </w:tcBorders>
          </w:tcPr>
          <w:p w14:paraId="5933ED05" w14:textId="77777777" w:rsidR="007516AF" w:rsidRPr="007516AF" w:rsidRDefault="007516AF">
            <w:pPr>
              <w:autoSpaceDE w:val="0"/>
              <w:autoSpaceDN w:val="0"/>
              <w:adjustRightInd w:val="0"/>
              <w:rPr>
                <w:rFonts w:ascii="Titillium Web" w:hAnsi="Titillium Web" w:cs="Arial"/>
                <w:bCs/>
              </w:rPr>
            </w:pPr>
          </w:p>
        </w:tc>
        <w:tc>
          <w:tcPr>
            <w:tcW w:w="1447" w:type="dxa"/>
            <w:tcBorders>
              <w:top w:val="single" w:sz="4" w:space="0" w:color="auto"/>
              <w:left w:val="single" w:sz="4" w:space="0" w:color="auto"/>
              <w:bottom w:val="single" w:sz="4" w:space="0" w:color="auto"/>
              <w:right w:val="single" w:sz="4" w:space="0" w:color="auto"/>
            </w:tcBorders>
          </w:tcPr>
          <w:p w14:paraId="3818BE92" w14:textId="77777777" w:rsidR="007516AF" w:rsidRPr="007516AF" w:rsidRDefault="007516AF">
            <w:pPr>
              <w:autoSpaceDE w:val="0"/>
              <w:autoSpaceDN w:val="0"/>
              <w:adjustRightInd w:val="0"/>
              <w:rPr>
                <w:rFonts w:ascii="Titillium Web" w:hAnsi="Titillium Web" w:cs="Arial"/>
                <w:bCs/>
              </w:rPr>
            </w:pPr>
          </w:p>
        </w:tc>
      </w:tr>
      <w:tr w:rsidR="007516AF" w:rsidRPr="007516AF" w14:paraId="6DD513F5" w14:textId="77777777" w:rsidTr="0095673F">
        <w:trPr>
          <w:trHeight w:val="567"/>
        </w:trPr>
        <w:tc>
          <w:tcPr>
            <w:tcW w:w="534" w:type="dxa"/>
            <w:tcBorders>
              <w:top w:val="single" w:sz="4" w:space="0" w:color="auto"/>
              <w:left w:val="single" w:sz="4" w:space="0" w:color="auto"/>
              <w:bottom w:val="single" w:sz="4" w:space="0" w:color="auto"/>
              <w:right w:val="single" w:sz="4" w:space="0" w:color="auto"/>
            </w:tcBorders>
            <w:hideMark/>
          </w:tcPr>
          <w:p w14:paraId="2E329F66" w14:textId="77777777" w:rsidR="007516AF" w:rsidRPr="007516AF" w:rsidRDefault="007516AF">
            <w:pPr>
              <w:autoSpaceDE w:val="0"/>
              <w:autoSpaceDN w:val="0"/>
              <w:adjustRightInd w:val="0"/>
              <w:rPr>
                <w:rFonts w:ascii="Titillium Web" w:hAnsi="Titillium Web" w:cs="Arial"/>
                <w:bCs/>
              </w:rPr>
            </w:pPr>
            <w:r w:rsidRPr="007516AF">
              <w:rPr>
                <w:rFonts w:ascii="Titillium Web" w:hAnsi="Titillium Web" w:cs="Arial"/>
                <w:bCs/>
              </w:rPr>
              <w:lastRenderedPageBreak/>
              <w:t>2.</w:t>
            </w:r>
          </w:p>
        </w:tc>
        <w:tc>
          <w:tcPr>
            <w:tcW w:w="3260" w:type="dxa"/>
            <w:tcBorders>
              <w:top w:val="single" w:sz="4" w:space="0" w:color="auto"/>
              <w:left w:val="single" w:sz="4" w:space="0" w:color="auto"/>
              <w:bottom w:val="single" w:sz="4" w:space="0" w:color="auto"/>
              <w:right w:val="single" w:sz="4" w:space="0" w:color="auto"/>
            </w:tcBorders>
          </w:tcPr>
          <w:p w14:paraId="63458586" w14:textId="77777777" w:rsidR="007516AF" w:rsidRPr="007516AF" w:rsidRDefault="007516AF">
            <w:pPr>
              <w:autoSpaceDE w:val="0"/>
              <w:autoSpaceDN w:val="0"/>
              <w:adjustRightInd w:val="0"/>
              <w:rPr>
                <w:rFonts w:ascii="Titillium Web" w:hAnsi="Titillium Web" w:cs="Arial"/>
                <w:bCs/>
              </w:rPr>
            </w:pPr>
          </w:p>
        </w:tc>
        <w:tc>
          <w:tcPr>
            <w:tcW w:w="3969" w:type="dxa"/>
            <w:tcBorders>
              <w:top w:val="single" w:sz="4" w:space="0" w:color="auto"/>
              <w:left w:val="single" w:sz="4" w:space="0" w:color="auto"/>
              <w:bottom w:val="single" w:sz="4" w:space="0" w:color="auto"/>
              <w:right w:val="single" w:sz="4" w:space="0" w:color="auto"/>
            </w:tcBorders>
          </w:tcPr>
          <w:p w14:paraId="7D2048A8" w14:textId="77777777" w:rsidR="007516AF" w:rsidRPr="007516AF" w:rsidRDefault="007516AF">
            <w:pPr>
              <w:autoSpaceDE w:val="0"/>
              <w:autoSpaceDN w:val="0"/>
              <w:adjustRightInd w:val="0"/>
              <w:rPr>
                <w:rFonts w:ascii="Titillium Web" w:hAnsi="Titillium Web" w:cs="Arial"/>
                <w:bCs/>
              </w:rPr>
            </w:pPr>
          </w:p>
        </w:tc>
        <w:tc>
          <w:tcPr>
            <w:tcW w:w="1447" w:type="dxa"/>
            <w:tcBorders>
              <w:top w:val="single" w:sz="4" w:space="0" w:color="auto"/>
              <w:left w:val="single" w:sz="4" w:space="0" w:color="auto"/>
              <w:bottom w:val="single" w:sz="4" w:space="0" w:color="auto"/>
              <w:right w:val="single" w:sz="4" w:space="0" w:color="auto"/>
            </w:tcBorders>
          </w:tcPr>
          <w:p w14:paraId="5A905336" w14:textId="77777777" w:rsidR="007516AF" w:rsidRPr="007516AF" w:rsidRDefault="007516AF">
            <w:pPr>
              <w:autoSpaceDE w:val="0"/>
              <w:autoSpaceDN w:val="0"/>
              <w:adjustRightInd w:val="0"/>
              <w:rPr>
                <w:rFonts w:ascii="Titillium Web" w:hAnsi="Titillium Web" w:cs="Arial"/>
                <w:bCs/>
              </w:rPr>
            </w:pPr>
          </w:p>
        </w:tc>
      </w:tr>
      <w:tr w:rsidR="007516AF" w:rsidRPr="007516AF" w14:paraId="2EAF2125" w14:textId="77777777" w:rsidTr="0095673F">
        <w:trPr>
          <w:trHeight w:val="567"/>
        </w:trPr>
        <w:tc>
          <w:tcPr>
            <w:tcW w:w="534" w:type="dxa"/>
            <w:tcBorders>
              <w:top w:val="single" w:sz="4" w:space="0" w:color="auto"/>
              <w:left w:val="single" w:sz="4" w:space="0" w:color="auto"/>
              <w:bottom w:val="single" w:sz="4" w:space="0" w:color="auto"/>
              <w:right w:val="single" w:sz="4" w:space="0" w:color="auto"/>
            </w:tcBorders>
            <w:hideMark/>
          </w:tcPr>
          <w:p w14:paraId="226B99F0" w14:textId="77777777" w:rsidR="007516AF" w:rsidRPr="007516AF" w:rsidRDefault="007516AF">
            <w:pPr>
              <w:autoSpaceDE w:val="0"/>
              <w:autoSpaceDN w:val="0"/>
              <w:adjustRightInd w:val="0"/>
              <w:rPr>
                <w:rFonts w:ascii="Titillium Web" w:hAnsi="Titillium Web" w:cs="Arial"/>
                <w:bCs/>
              </w:rPr>
            </w:pPr>
            <w:r w:rsidRPr="007516AF">
              <w:rPr>
                <w:rFonts w:ascii="Titillium Web" w:hAnsi="Titillium Web" w:cs="Arial"/>
                <w:bCs/>
              </w:rPr>
              <w:t>3.</w:t>
            </w:r>
          </w:p>
        </w:tc>
        <w:tc>
          <w:tcPr>
            <w:tcW w:w="3260" w:type="dxa"/>
            <w:tcBorders>
              <w:top w:val="single" w:sz="4" w:space="0" w:color="auto"/>
              <w:left w:val="single" w:sz="4" w:space="0" w:color="auto"/>
              <w:bottom w:val="single" w:sz="4" w:space="0" w:color="auto"/>
              <w:right w:val="single" w:sz="4" w:space="0" w:color="auto"/>
            </w:tcBorders>
          </w:tcPr>
          <w:p w14:paraId="55041176" w14:textId="77777777" w:rsidR="007516AF" w:rsidRPr="007516AF" w:rsidRDefault="007516AF">
            <w:pPr>
              <w:autoSpaceDE w:val="0"/>
              <w:autoSpaceDN w:val="0"/>
              <w:adjustRightInd w:val="0"/>
              <w:rPr>
                <w:rFonts w:ascii="Titillium Web" w:hAnsi="Titillium Web" w:cs="Arial"/>
                <w:bCs/>
              </w:rPr>
            </w:pPr>
          </w:p>
        </w:tc>
        <w:tc>
          <w:tcPr>
            <w:tcW w:w="3969" w:type="dxa"/>
            <w:tcBorders>
              <w:top w:val="single" w:sz="4" w:space="0" w:color="auto"/>
              <w:left w:val="single" w:sz="4" w:space="0" w:color="auto"/>
              <w:bottom w:val="single" w:sz="4" w:space="0" w:color="auto"/>
              <w:right w:val="single" w:sz="4" w:space="0" w:color="auto"/>
            </w:tcBorders>
          </w:tcPr>
          <w:p w14:paraId="181EB2DD" w14:textId="77777777" w:rsidR="007516AF" w:rsidRPr="007516AF" w:rsidRDefault="007516AF">
            <w:pPr>
              <w:autoSpaceDE w:val="0"/>
              <w:autoSpaceDN w:val="0"/>
              <w:adjustRightInd w:val="0"/>
              <w:rPr>
                <w:rFonts w:ascii="Titillium Web" w:hAnsi="Titillium Web" w:cs="Arial"/>
                <w:bCs/>
              </w:rPr>
            </w:pPr>
          </w:p>
        </w:tc>
        <w:tc>
          <w:tcPr>
            <w:tcW w:w="1447" w:type="dxa"/>
            <w:tcBorders>
              <w:top w:val="single" w:sz="4" w:space="0" w:color="auto"/>
              <w:left w:val="single" w:sz="4" w:space="0" w:color="auto"/>
              <w:bottom w:val="single" w:sz="4" w:space="0" w:color="auto"/>
              <w:right w:val="single" w:sz="4" w:space="0" w:color="auto"/>
            </w:tcBorders>
          </w:tcPr>
          <w:p w14:paraId="6CC07756" w14:textId="77777777" w:rsidR="007516AF" w:rsidRPr="007516AF" w:rsidRDefault="007516AF">
            <w:pPr>
              <w:autoSpaceDE w:val="0"/>
              <w:autoSpaceDN w:val="0"/>
              <w:adjustRightInd w:val="0"/>
              <w:rPr>
                <w:rFonts w:ascii="Titillium Web" w:hAnsi="Titillium Web" w:cs="Arial"/>
                <w:bCs/>
              </w:rPr>
            </w:pPr>
          </w:p>
        </w:tc>
      </w:tr>
    </w:tbl>
    <w:p w14:paraId="0F974882" w14:textId="77777777" w:rsidR="007516AF" w:rsidRPr="007516AF" w:rsidRDefault="007516AF" w:rsidP="007516AF">
      <w:pPr>
        <w:autoSpaceDE w:val="0"/>
        <w:autoSpaceDN w:val="0"/>
        <w:adjustRightInd w:val="0"/>
        <w:rPr>
          <w:rFonts w:ascii="Titillium Web" w:hAnsi="Titillium Web" w:cs="Arial"/>
          <w:bCs/>
          <w:sz w:val="20"/>
          <w:szCs w:val="20"/>
          <w:lang w:eastAsia="en-US"/>
        </w:rPr>
      </w:pPr>
    </w:p>
    <w:p w14:paraId="39C56251" w14:textId="77777777" w:rsidR="007516AF" w:rsidRPr="007516AF" w:rsidRDefault="007516AF" w:rsidP="007516AF">
      <w:pPr>
        <w:autoSpaceDE w:val="0"/>
        <w:autoSpaceDN w:val="0"/>
        <w:adjustRightInd w:val="0"/>
        <w:rPr>
          <w:rFonts w:ascii="Titillium Web" w:hAnsi="Titillium Web" w:cs="Arial"/>
        </w:rPr>
      </w:pPr>
      <w:r w:rsidRPr="007516AF">
        <w:rPr>
          <w:rFonts w:ascii="Titillium Web" w:hAnsi="Titillium Web" w:cs="Arial"/>
          <w:b/>
          <w:bCs/>
        </w:rPr>
        <w:t>PODATKI O TIHIH DRUŽBENIKIH</w:t>
      </w:r>
    </w:p>
    <w:p w14:paraId="64599504" w14:textId="77777777" w:rsidR="007516AF" w:rsidRPr="007516AF" w:rsidRDefault="007516AF" w:rsidP="007516AF">
      <w:pPr>
        <w:autoSpaceDE w:val="0"/>
        <w:autoSpaceDN w:val="0"/>
        <w:adjustRightInd w:val="0"/>
        <w:rPr>
          <w:rFonts w:ascii="Titillium Web" w:hAnsi="Titillium Web" w:cs="Arial"/>
          <w:sz w:val="18"/>
          <w:szCs w:val="18"/>
        </w:rPr>
      </w:pPr>
      <w:r w:rsidRPr="007516AF">
        <w:rPr>
          <w:rFonts w:ascii="Titillium Web" w:hAnsi="Titillium Web" w:cs="Arial"/>
          <w:iCs/>
          <w:sz w:val="18"/>
          <w:szCs w:val="18"/>
        </w:rPr>
        <w:t xml:space="preserve">Opomba: v primeru, da so udeleženci v lastništvu ponudnika tihi družbeniki,  je za vsakega od tihih družbenikov potrebno vpisati naslednje podatke: </w:t>
      </w:r>
    </w:p>
    <w:p w14:paraId="5BB6A141" w14:textId="77777777" w:rsidR="007516AF" w:rsidRPr="007516AF" w:rsidRDefault="007516AF" w:rsidP="007516AF">
      <w:pPr>
        <w:numPr>
          <w:ilvl w:val="0"/>
          <w:numId w:val="24"/>
        </w:numPr>
        <w:autoSpaceDE w:val="0"/>
        <w:autoSpaceDN w:val="0"/>
        <w:adjustRightInd w:val="0"/>
        <w:spacing w:after="0" w:line="240" w:lineRule="auto"/>
        <w:jc w:val="both"/>
        <w:rPr>
          <w:rFonts w:ascii="Titillium Web" w:hAnsi="Titillium Web" w:cs="Arial"/>
          <w:sz w:val="18"/>
          <w:szCs w:val="18"/>
        </w:rPr>
      </w:pPr>
      <w:r w:rsidRPr="007516AF">
        <w:rPr>
          <w:rFonts w:ascii="Titillium Web" w:hAnsi="Titillium Web" w:cs="Arial"/>
          <w:iCs/>
          <w:sz w:val="18"/>
          <w:szCs w:val="18"/>
        </w:rPr>
        <w:t xml:space="preserve">za fizične osebe: ime in priimek, naslov prebivališča in delež lastništva; </w:t>
      </w:r>
    </w:p>
    <w:p w14:paraId="08551C8C" w14:textId="77777777" w:rsidR="007516AF" w:rsidRPr="007516AF" w:rsidRDefault="007516AF" w:rsidP="007516AF">
      <w:pPr>
        <w:numPr>
          <w:ilvl w:val="0"/>
          <w:numId w:val="24"/>
        </w:numPr>
        <w:autoSpaceDE w:val="0"/>
        <w:autoSpaceDN w:val="0"/>
        <w:adjustRightInd w:val="0"/>
        <w:spacing w:after="0" w:line="240" w:lineRule="auto"/>
        <w:jc w:val="both"/>
        <w:rPr>
          <w:rFonts w:ascii="Titillium Web" w:hAnsi="Titillium Web" w:cs="Arial"/>
          <w:sz w:val="18"/>
          <w:szCs w:val="18"/>
        </w:rPr>
      </w:pPr>
      <w:r w:rsidRPr="007516AF">
        <w:rPr>
          <w:rFonts w:ascii="Titillium Web" w:hAnsi="Titillium Web" w:cs="Arial"/>
          <w:iCs/>
          <w:sz w:val="18"/>
          <w:szCs w:val="18"/>
        </w:rPr>
        <w:t xml:space="preserve">za pravne osebe: naziv in naslov pravne osebe in delež lastništva. </w:t>
      </w:r>
    </w:p>
    <w:p w14:paraId="4434E9D8" w14:textId="77777777" w:rsidR="007516AF" w:rsidRPr="007516AF" w:rsidRDefault="007516AF" w:rsidP="007516AF">
      <w:pPr>
        <w:autoSpaceDE w:val="0"/>
        <w:autoSpaceDN w:val="0"/>
        <w:adjustRightInd w:val="0"/>
        <w:rPr>
          <w:rFonts w:ascii="Titillium Web" w:hAnsi="Titillium Web" w:cs="Arial"/>
          <w:sz w:val="18"/>
          <w:szCs w:val="18"/>
        </w:rPr>
      </w:pPr>
    </w:p>
    <w:p w14:paraId="3CFBEC25" w14:textId="77777777" w:rsidR="007516AF" w:rsidRPr="007516AF" w:rsidRDefault="007516AF" w:rsidP="007516AF">
      <w:pPr>
        <w:autoSpaceDE w:val="0"/>
        <w:autoSpaceDN w:val="0"/>
        <w:adjustRightInd w:val="0"/>
        <w:rPr>
          <w:rFonts w:ascii="Titillium Web" w:hAnsi="Titillium Web" w:cs="Arial"/>
          <w:sz w:val="18"/>
          <w:szCs w:val="18"/>
        </w:rPr>
      </w:pPr>
      <w:r w:rsidRPr="007516AF">
        <w:rPr>
          <w:rFonts w:ascii="Titillium Web" w:hAnsi="Titillium Web" w:cs="Arial"/>
          <w:iCs/>
          <w:sz w:val="18"/>
          <w:szCs w:val="18"/>
        </w:rPr>
        <w:t>Podatke je potrebno vpisati za vse tihe družbenike, ne glede na delež lastništva.</w:t>
      </w:r>
    </w:p>
    <w:p w14:paraId="279F17C4" w14:textId="77777777" w:rsidR="007516AF" w:rsidRPr="007516AF" w:rsidRDefault="007516AF" w:rsidP="007516AF">
      <w:pPr>
        <w:pStyle w:val="Telobesedila3"/>
        <w:rPr>
          <w:rFonts w:ascii="Titillium Web" w:hAnsi="Titillium Web" w:cs="Arial"/>
          <w:iCs/>
          <w:sz w:val="18"/>
          <w:szCs w:val="18"/>
        </w:rPr>
      </w:pPr>
      <w:r w:rsidRPr="007516AF">
        <w:rPr>
          <w:rFonts w:ascii="Titillium Web" w:hAnsi="Titillium Web" w:cs="Arial"/>
          <w:iCs/>
          <w:sz w:val="18"/>
          <w:szCs w:val="18"/>
        </w:rPr>
        <w:t xml:space="preserve">Tabelo izpolni ponudnik, v katerega lastništvu so udeleženi tihi družbeniki. </w:t>
      </w:r>
    </w:p>
    <w:p w14:paraId="1D5F8941" w14:textId="77777777" w:rsidR="007516AF" w:rsidRPr="007516AF" w:rsidRDefault="007516AF" w:rsidP="007516AF">
      <w:pPr>
        <w:autoSpaceDE w:val="0"/>
        <w:autoSpaceDN w:val="0"/>
        <w:adjustRightInd w:val="0"/>
        <w:rPr>
          <w:rFonts w:ascii="Titillium Web" w:hAnsi="Titillium Web" w:cs="Arial"/>
          <w:bCs/>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7516AF" w:rsidRPr="007516AF" w14:paraId="57C649C0" w14:textId="77777777" w:rsidTr="007516AF">
        <w:tc>
          <w:tcPr>
            <w:tcW w:w="534" w:type="dxa"/>
            <w:tcBorders>
              <w:top w:val="single" w:sz="4" w:space="0" w:color="auto"/>
              <w:left w:val="single" w:sz="4" w:space="0" w:color="auto"/>
              <w:bottom w:val="single" w:sz="4" w:space="0" w:color="auto"/>
              <w:right w:val="single" w:sz="4" w:space="0" w:color="auto"/>
            </w:tcBorders>
          </w:tcPr>
          <w:p w14:paraId="75214E4A" w14:textId="77777777" w:rsidR="007516AF" w:rsidRPr="007516AF" w:rsidRDefault="007516AF">
            <w:pPr>
              <w:autoSpaceDE w:val="0"/>
              <w:autoSpaceDN w:val="0"/>
              <w:adjustRightInd w:val="0"/>
              <w:rPr>
                <w:rFonts w:ascii="Titillium Web" w:hAnsi="Titillium Web" w:cs="Arial"/>
                <w:b/>
                <w:bCs/>
                <w:szCs w:val="20"/>
              </w:rPr>
            </w:pPr>
          </w:p>
        </w:tc>
        <w:tc>
          <w:tcPr>
            <w:tcW w:w="3260" w:type="dxa"/>
            <w:tcBorders>
              <w:top w:val="single" w:sz="4" w:space="0" w:color="auto"/>
              <w:left w:val="single" w:sz="4" w:space="0" w:color="auto"/>
              <w:bottom w:val="single" w:sz="4" w:space="0" w:color="auto"/>
              <w:right w:val="single" w:sz="4" w:space="0" w:color="auto"/>
            </w:tcBorders>
            <w:hideMark/>
          </w:tcPr>
          <w:p w14:paraId="19C55842" w14:textId="77777777" w:rsidR="007516AF" w:rsidRPr="007516AF" w:rsidRDefault="007516AF">
            <w:pPr>
              <w:autoSpaceDE w:val="0"/>
              <w:autoSpaceDN w:val="0"/>
              <w:adjustRightInd w:val="0"/>
              <w:rPr>
                <w:rFonts w:ascii="Titillium Web" w:hAnsi="Titillium Web" w:cs="Arial"/>
              </w:rPr>
            </w:pPr>
            <w:r w:rsidRPr="007516AF">
              <w:rPr>
                <w:rFonts w:ascii="Titillium Web" w:hAnsi="Titillium Web" w:cs="Arial"/>
              </w:rPr>
              <w:t>IME IN PRIIMEK/</w:t>
            </w:r>
          </w:p>
          <w:p w14:paraId="42D79AB1" w14:textId="77777777" w:rsidR="007516AF" w:rsidRPr="007516AF" w:rsidRDefault="007516AF">
            <w:pPr>
              <w:autoSpaceDE w:val="0"/>
              <w:autoSpaceDN w:val="0"/>
              <w:adjustRightInd w:val="0"/>
              <w:rPr>
                <w:rFonts w:ascii="Titillium Web" w:hAnsi="Titillium Web" w:cs="Arial"/>
                <w:b/>
                <w:bCs/>
              </w:rPr>
            </w:pPr>
            <w:r w:rsidRPr="007516AF">
              <w:rPr>
                <w:rFonts w:ascii="Titillium Web" w:hAnsi="Titillium Web" w:cs="Arial"/>
              </w:rPr>
              <w:t>NAZIV PRAVNE OSEBE</w:t>
            </w:r>
          </w:p>
        </w:tc>
        <w:tc>
          <w:tcPr>
            <w:tcW w:w="3969" w:type="dxa"/>
            <w:tcBorders>
              <w:top w:val="single" w:sz="4" w:space="0" w:color="auto"/>
              <w:left w:val="single" w:sz="4" w:space="0" w:color="auto"/>
              <w:bottom w:val="single" w:sz="4" w:space="0" w:color="auto"/>
              <w:right w:val="single" w:sz="4" w:space="0" w:color="auto"/>
            </w:tcBorders>
            <w:hideMark/>
          </w:tcPr>
          <w:p w14:paraId="64565369" w14:textId="77777777" w:rsidR="007516AF" w:rsidRPr="007516AF" w:rsidRDefault="007516AF">
            <w:pPr>
              <w:autoSpaceDE w:val="0"/>
              <w:autoSpaceDN w:val="0"/>
              <w:adjustRightInd w:val="0"/>
              <w:rPr>
                <w:rFonts w:ascii="Titillium Web" w:hAnsi="Titillium Web" w:cs="Arial"/>
              </w:rPr>
            </w:pPr>
            <w:r w:rsidRPr="007516AF">
              <w:rPr>
                <w:rFonts w:ascii="Titillium Web" w:hAnsi="Titillium Web" w:cs="Arial"/>
              </w:rPr>
              <w:t>NASLOV PREBIVALIŠČA/</w:t>
            </w:r>
          </w:p>
          <w:p w14:paraId="5ECADE8D" w14:textId="77777777" w:rsidR="007516AF" w:rsidRPr="007516AF" w:rsidRDefault="007516AF">
            <w:pPr>
              <w:autoSpaceDE w:val="0"/>
              <w:autoSpaceDN w:val="0"/>
              <w:adjustRightInd w:val="0"/>
              <w:rPr>
                <w:rFonts w:ascii="Titillium Web" w:hAnsi="Titillium Web" w:cs="Arial"/>
                <w:b/>
                <w:bCs/>
              </w:rPr>
            </w:pPr>
            <w:r w:rsidRPr="007516AF">
              <w:rPr>
                <w:rFonts w:ascii="Titillium Web" w:hAnsi="Titillium Web" w:cs="Arial"/>
              </w:rPr>
              <w:t>SEDEŽ PRAVNE OSEBE</w:t>
            </w:r>
          </w:p>
        </w:tc>
        <w:tc>
          <w:tcPr>
            <w:tcW w:w="1447" w:type="dxa"/>
            <w:tcBorders>
              <w:top w:val="single" w:sz="4" w:space="0" w:color="auto"/>
              <w:left w:val="single" w:sz="4" w:space="0" w:color="auto"/>
              <w:bottom w:val="single" w:sz="4" w:space="0" w:color="auto"/>
              <w:right w:val="single" w:sz="4" w:space="0" w:color="auto"/>
            </w:tcBorders>
            <w:hideMark/>
          </w:tcPr>
          <w:p w14:paraId="27C8A748" w14:textId="77777777" w:rsidR="007516AF" w:rsidRPr="007516AF" w:rsidRDefault="007516AF">
            <w:pPr>
              <w:autoSpaceDE w:val="0"/>
              <w:autoSpaceDN w:val="0"/>
              <w:adjustRightInd w:val="0"/>
              <w:rPr>
                <w:rFonts w:ascii="Titillium Web" w:hAnsi="Titillium Web" w:cs="Arial"/>
                <w:b/>
                <w:bCs/>
              </w:rPr>
            </w:pPr>
            <w:r w:rsidRPr="007516AF">
              <w:rPr>
                <w:rFonts w:ascii="Titillium Web" w:hAnsi="Titillium Web" w:cs="Arial"/>
              </w:rPr>
              <w:t>DELEŽ LASTNIŠTVA</w:t>
            </w:r>
          </w:p>
        </w:tc>
      </w:tr>
      <w:tr w:rsidR="007516AF" w:rsidRPr="007516AF" w14:paraId="66C11E6D" w14:textId="77777777" w:rsidTr="007516AF">
        <w:tc>
          <w:tcPr>
            <w:tcW w:w="534" w:type="dxa"/>
            <w:tcBorders>
              <w:top w:val="single" w:sz="4" w:space="0" w:color="auto"/>
              <w:left w:val="single" w:sz="4" w:space="0" w:color="auto"/>
              <w:bottom w:val="single" w:sz="4" w:space="0" w:color="auto"/>
              <w:right w:val="single" w:sz="4" w:space="0" w:color="auto"/>
            </w:tcBorders>
            <w:hideMark/>
          </w:tcPr>
          <w:p w14:paraId="6D08275C" w14:textId="77777777" w:rsidR="007516AF" w:rsidRPr="007516AF" w:rsidRDefault="007516AF">
            <w:pPr>
              <w:autoSpaceDE w:val="0"/>
              <w:autoSpaceDN w:val="0"/>
              <w:adjustRightInd w:val="0"/>
              <w:rPr>
                <w:rFonts w:ascii="Titillium Web" w:hAnsi="Titillium Web" w:cs="Arial"/>
                <w:bCs/>
              </w:rPr>
            </w:pPr>
            <w:r w:rsidRPr="007516AF">
              <w:rPr>
                <w:rFonts w:ascii="Titillium Web" w:hAnsi="Titillium Web" w:cs="Arial"/>
                <w:bCs/>
              </w:rPr>
              <w:t>1.</w:t>
            </w:r>
          </w:p>
        </w:tc>
        <w:tc>
          <w:tcPr>
            <w:tcW w:w="3260" w:type="dxa"/>
            <w:tcBorders>
              <w:top w:val="single" w:sz="4" w:space="0" w:color="auto"/>
              <w:left w:val="single" w:sz="4" w:space="0" w:color="auto"/>
              <w:bottom w:val="single" w:sz="4" w:space="0" w:color="auto"/>
              <w:right w:val="single" w:sz="4" w:space="0" w:color="auto"/>
            </w:tcBorders>
          </w:tcPr>
          <w:p w14:paraId="24131077" w14:textId="77777777" w:rsidR="007516AF" w:rsidRPr="007516AF" w:rsidRDefault="007516AF">
            <w:pPr>
              <w:autoSpaceDE w:val="0"/>
              <w:autoSpaceDN w:val="0"/>
              <w:adjustRightInd w:val="0"/>
              <w:rPr>
                <w:rFonts w:ascii="Titillium Web" w:hAnsi="Titillium Web" w:cs="Arial"/>
                <w:bCs/>
              </w:rPr>
            </w:pPr>
          </w:p>
        </w:tc>
        <w:tc>
          <w:tcPr>
            <w:tcW w:w="3969" w:type="dxa"/>
            <w:tcBorders>
              <w:top w:val="single" w:sz="4" w:space="0" w:color="auto"/>
              <w:left w:val="single" w:sz="4" w:space="0" w:color="auto"/>
              <w:bottom w:val="single" w:sz="4" w:space="0" w:color="auto"/>
              <w:right w:val="single" w:sz="4" w:space="0" w:color="auto"/>
            </w:tcBorders>
          </w:tcPr>
          <w:p w14:paraId="0A6B6200" w14:textId="77777777" w:rsidR="007516AF" w:rsidRPr="007516AF" w:rsidRDefault="007516AF">
            <w:pPr>
              <w:autoSpaceDE w:val="0"/>
              <w:autoSpaceDN w:val="0"/>
              <w:adjustRightInd w:val="0"/>
              <w:rPr>
                <w:rFonts w:ascii="Titillium Web" w:hAnsi="Titillium Web" w:cs="Arial"/>
                <w:bCs/>
              </w:rPr>
            </w:pPr>
          </w:p>
        </w:tc>
        <w:tc>
          <w:tcPr>
            <w:tcW w:w="1447" w:type="dxa"/>
            <w:tcBorders>
              <w:top w:val="single" w:sz="4" w:space="0" w:color="auto"/>
              <w:left w:val="single" w:sz="4" w:space="0" w:color="auto"/>
              <w:bottom w:val="single" w:sz="4" w:space="0" w:color="auto"/>
              <w:right w:val="single" w:sz="4" w:space="0" w:color="auto"/>
            </w:tcBorders>
          </w:tcPr>
          <w:p w14:paraId="549B5963" w14:textId="77777777" w:rsidR="007516AF" w:rsidRPr="007516AF" w:rsidRDefault="007516AF">
            <w:pPr>
              <w:autoSpaceDE w:val="0"/>
              <w:autoSpaceDN w:val="0"/>
              <w:adjustRightInd w:val="0"/>
              <w:rPr>
                <w:rFonts w:ascii="Titillium Web" w:hAnsi="Titillium Web" w:cs="Arial"/>
                <w:bCs/>
              </w:rPr>
            </w:pPr>
          </w:p>
        </w:tc>
      </w:tr>
      <w:tr w:rsidR="007516AF" w:rsidRPr="007516AF" w14:paraId="79DF68F7" w14:textId="77777777" w:rsidTr="007516AF">
        <w:tc>
          <w:tcPr>
            <w:tcW w:w="534" w:type="dxa"/>
            <w:tcBorders>
              <w:top w:val="single" w:sz="4" w:space="0" w:color="auto"/>
              <w:left w:val="single" w:sz="4" w:space="0" w:color="auto"/>
              <w:bottom w:val="single" w:sz="4" w:space="0" w:color="auto"/>
              <w:right w:val="single" w:sz="4" w:space="0" w:color="auto"/>
            </w:tcBorders>
            <w:hideMark/>
          </w:tcPr>
          <w:p w14:paraId="19B93848" w14:textId="77777777" w:rsidR="007516AF" w:rsidRPr="007516AF" w:rsidRDefault="007516AF">
            <w:pPr>
              <w:autoSpaceDE w:val="0"/>
              <w:autoSpaceDN w:val="0"/>
              <w:adjustRightInd w:val="0"/>
              <w:rPr>
                <w:rFonts w:ascii="Titillium Web" w:hAnsi="Titillium Web" w:cs="Arial"/>
                <w:bCs/>
              </w:rPr>
            </w:pPr>
            <w:r w:rsidRPr="007516AF">
              <w:rPr>
                <w:rFonts w:ascii="Titillium Web" w:hAnsi="Titillium Web" w:cs="Arial"/>
                <w:bCs/>
              </w:rPr>
              <w:t>2.</w:t>
            </w:r>
          </w:p>
        </w:tc>
        <w:tc>
          <w:tcPr>
            <w:tcW w:w="3260" w:type="dxa"/>
            <w:tcBorders>
              <w:top w:val="single" w:sz="4" w:space="0" w:color="auto"/>
              <w:left w:val="single" w:sz="4" w:space="0" w:color="auto"/>
              <w:bottom w:val="single" w:sz="4" w:space="0" w:color="auto"/>
              <w:right w:val="single" w:sz="4" w:space="0" w:color="auto"/>
            </w:tcBorders>
          </w:tcPr>
          <w:p w14:paraId="297068F9" w14:textId="77777777" w:rsidR="007516AF" w:rsidRPr="007516AF" w:rsidRDefault="007516AF">
            <w:pPr>
              <w:autoSpaceDE w:val="0"/>
              <w:autoSpaceDN w:val="0"/>
              <w:adjustRightInd w:val="0"/>
              <w:rPr>
                <w:rFonts w:ascii="Titillium Web" w:hAnsi="Titillium Web" w:cs="Arial"/>
                <w:bCs/>
              </w:rPr>
            </w:pPr>
          </w:p>
        </w:tc>
        <w:tc>
          <w:tcPr>
            <w:tcW w:w="3969" w:type="dxa"/>
            <w:tcBorders>
              <w:top w:val="single" w:sz="4" w:space="0" w:color="auto"/>
              <w:left w:val="single" w:sz="4" w:space="0" w:color="auto"/>
              <w:bottom w:val="single" w:sz="4" w:space="0" w:color="auto"/>
              <w:right w:val="single" w:sz="4" w:space="0" w:color="auto"/>
            </w:tcBorders>
          </w:tcPr>
          <w:p w14:paraId="5877D539" w14:textId="77777777" w:rsidR="007516AF" w:rsidRPr="007516AF" w:rsidRDefault="007516AF">
            <w:pPr>
              <w:autoSpaceDE w:val="0"/>
              <w:autoSpaceDN w:val="0"/>
              <w:adjustRightInd w:val="0"/>
              <w:rPr>
                <w:rFonts w:ascii="Titillium Web" w:hAnsi="Titillium Web" w:cs="Arial"/>
                <w:bCs/>
              </w:rPr>
            </w:pPr>
          </w:p>
        </w:tc>
        <w:tc>
          <w:tcPr>
            <w:tcW w:w="1447" w:type="dxa"/>
            <w:tcBorders>
              <w:top w:val="single" w:sz="4" w:space="0" w:color="auto"/>
              <w:left w:val="single" w:sz="4" w:space="0" w:color="auto"/>
              <w:bottom w:val="single" w:sz="4" w:space="0" w:color="auto"/>
              <w:right w:val="single" w:sz="4" w:space="0" w:color="auto"/>
            </w:tcBorders>
          </w:tcPr>
          <w:p w14:paraId="083BD177" w14:textId="77777777" w:rsidR="007516AF" w:rsidRPr="007516AF" w:rsidRDefault="007516AF">
            <w:pPr>
              <w:autoSpaceDE w:val="0"/>
              <w:autoSpaceDN w:val="0"/>
              <w:adjustRightInd w:val="0"/>
              <w:rPr>
                <w:rFonts w:ascii="Titillium Web" w:hAnsi="Titillium Web" w:cs="Arial"/>
                <w:bCs/>
              </w:rPr>
            </w:pPr>
          </w:p>
        </w:tc>
      </w:tr>
      <w:tr w:rsidR="007516AF" w:rsidRPr="007516AF" w14:paraId="4989FCAA" w14:textId="77777777" w:rsidTr="007516AF">
        <w:tc>
          <w:tcPr>
            <w:tcW w:w="534" w:type="dxa"/>
            <w:tcBorders>
              <w:top w:val="single" w:sz="4" w:space="0" w:color="auto"/>
              <w:left w:val="single" w:sz="4" w:space="0" w:color="auto"/>
              <w:bottom w:val="single" w:sz="4" w:space="0" w:color="auto"/>
              <w:right w:val="single" w:sz="4" w:space="0" w:color="auto"/>
            </w:tcBorders>
            <w:hideMark/>
          </w:tcPr>
          <w:p w14:paraId="0ACAC86A" w14:textId="77777777" w:rsidR="007516AF" w:rsidRPr="007516AF" w:rsidRDefault="007516AF">
            <w:pPr>
              <w:autoSpaceDE w:val="0"/>
              <w:autoSpaceDN w:val="0"/>
              <w:adjustRightInd w:val="0"/>
              <w:rPr>
                <w:rFonts w:ascii="Titillium Web" w:hAnsi="Titillium Web" w:cs="Arial"/>
                <w:bCs/>
              </w:rPr>
            </w:pPr>
            <w:r w:rsidRPr="007516AF">
              <w:rPr>
                <w:rFonts w:ascii="Titillium Web" w:hAnsi="Titillium Web" w:cs="Arial"/>
                <w:bCs/>
              </w:rPr>
              <w:t>3.</w:t>
            </w:r>
          </w:p>
        </w:tc>
        <w:tc>
          <w:tcPr>
            <w:tcW w:w="3260" w:type="dxa"/>
            <w:tcBorders>
              <w:top w:val="single" w:sz="4" w:space="0" w:color="auto"/>
              <w:left w:val="single" w:sz="4" w:space="0" w:color="auto"/>
              <w:bottom w:val="single" w:sz="4" w:space="0" w:color="auto"/>
              <w:right w:val="single" w:sz="4" w:space="0" w:color="auto"/>
            </w:tcBorders>
          </w:tcPr>
          <w:p w14:paraId="1B01ADAB" w14:textId="77777777" w:rsidR="007516AF" w:rsidRPr="007516AF" w:rsidRDefault="007516AF">
            <w:pPr>
              <w:autoSpaceDE w:val="0"/>
              <w:autoSpaceDN w:val="0"/>
              <w:adjustRightInd w:val="0"/>
              <w:rPr>
                <w:rFonts w:ascii="Titillium Web" w:hAnsi="Titillium Web" w:cs="Arial"/>
                <w:bCs/>
              </w:rPr>
            </w:pPr>
          </w:p>
        </w:tc>
        <w:tc>
          <w:tcPr>
            <w:tcW w:w="3969" w:type="dxa"/>
            <w:tcBorders>
              <w:top w:val="single" w:sz="4" w:space="0" w:color="auto"/>
              <w:left w:val="single" w:sz="4" w:space="0" w:color="auto"/>
              <w:bottom w:val="single" w:sz="4" w:space="0" w:color="auto"/>
              <w:right w:val="single" w:sz="4" w:space="0" w:color="auto"/>
            </w:tcBorders>
          </w:tcPr>
          <w:p w14:paraId="2A7035BD" w14:textId="77777777" w:rsidR="007516AF" w:rsidRPr="007516AF" w:rsidRDefault="007516AF">
            <w:pPr>
              <w:autoSpaceDE w:val="0"/>
              <w:autoSpaceDN w:val="0"/>
              <w:adjustRightInd w:val="0"/>
              <w:rPr>
                <w:rFonts w:ascii="Titillium Web" w:hAnsi="Titillium Web" w:cs="Arial"/>
                <w:bCs/>
              </w:rPr>
            </w:pPr>
          </w:p>
        </w:tc>
        <w:tc>
          <w:tcPr>
            <w:tcW w:w="1447" w:type="dxa"/>
            <w:tcBorders>
              <w:top w:val="single" w:sz="4" w:space="0" w:color="auto"/>
              <w:left w:val="single" w:sz="4" w:space="0" w:color="auto"/>
              <w:bottom w:val="single" w:sz="4" w:space="0" w:color="auto"/>
              <w:right w:val="single" w:sz="4" w:space="0" w:color="auto"/>
            </w:tcBorders>
          </w:tcPr>
          <w:p w14:paraId="2DCA6B7A" w14:textId="77777777" w:rsidR="007516AF" w:rsidRPr="007516AF" w:rsidRDefault="007516AF">
            <w:pPr>
              <w:autoSpaceDE w:val="0"/>
              <w:autoSpaceDN w:val="0"/>
              <w:adjustRightInd w:val="0"/>
              <w:rPr>
                <w:rFonts w:ascii="Titillium Web" w:hAnsi="Titillium Web" w:cs="Arial"/>
                <w:bCs/>
              </w:rPr>
            </w:pPr>
          </w:p>
        </w:tc>
      </w:tr>
    </w:tbl>
    <w:p w14:paraId="4DAEDB53" w14:textId="77777777" w:rsidR="007516AF" w:rsidRPr="007516AF" w:rsidRDefault="007516AF" w:rsidP="007516AF">
      <w:pPr>
        <w:autoSpaceDE w:val="0"/>
        <w:autoSpaceDN w:val="0"/>
        <w:adjustRightInd w:val="0"/>
        <w:rPr>
          <w:rFonts w:ascii="Titillium Web" w:hAnsi="Titillium Web" w:cs="Arial"/>
          <w:bCs/>
          <w:sz w:val="20"/>
          <w:szCs w:val="20"/>
          <w:lang w:eastAsia="en-US"/>
        </w:rPr>
      </w:pPr>
    </w:p>
    <w:p w14:paraId="4820E9A0" w14:textId="77777777" w:rsidR="007516AF" w:rsidRPr="007516AF" w:rsidRDefault="007516AF" w:rsidP="007516AF">
      <w:pPr>
        <w:autoSpaceDE w:val="0"/>
        <w:autoSpaceDN w:val="0"/>
        <w:adjustRightInd w:val="0"/>
        <w:rPr>
          <w:rFonts w:ascii="Titillium Web" w:hAnsi="Titillium Web" w:cs="Arial"/>
        </w:rPr>
      </w:pPr>
      <w:r w:rsidRPr="007516AF">
        <w:rPr>
          <w:rFonts w:ascii="Titillium Web" w:hAnsi="Titillium Web" w:cs="Arial"/>
          <w:b/>
          <w:bCs/>
        </w:rPr>
        <w:t>IZJAVA, DA NI TIHIH DRUŽBENIKOV</w:t>
      </w:r>
    </w:p>
    <w:p w14:paraId="31AF7D3C" w14:textId="77777777" w:rsidR="007516AF" w:rsidRPr="007516AF" w:rsidRDefault="007516AF" w:rsidP="007516AF">
      <w:pPr>
        <w:autoSpaceDE w:val="0"/>
        <w:autoSpaceDN w:val="0"/>
        <w:adjustRightInd w:val="0"/>
        <w:rPr>
          <w:rFonts w:ascii="Titillium Web" w:hAnsi="Titillium Web" w:cs="Arial"/>
          <w:sz w:val="18"/>
          <w:szCs w:val="18"/>
        </w:rPr>
      </w:pPr>
      <w:r w:rsidRPr="007516AF">
        <w:rPr>
          <w:rFonts w:ascii="Titillium Web" w:hAnsi="Titillium Web" w:cs="Arial"/>
          <w:iCs/>
          <w:sz w:val="18"/>
          <w:szCs w:val="18"/>
        </w:rPr>
        <w:t xml:space="preserve">Opomba: v primeru, da v lastništvu ponudnika ni tihih družbenikov,  ponudnik poda naslednjo izjavo: </w:t>
      </w:r>
    </w:p>
    <w:p w14:paraId="34644608" w14:textId="77777777" w:rsidR="007516AF" w:rsidRPr="007516AF" w:rsidRDefault="007516AF" w:rsidP="007516AF">
      <w:pPr>
        <w:autoSpaceDE w:val="0"/>
        <w:autoSpaceDN w:val="0"/>
        <w:adjustRightInd w:val="0"/>
        <w:rPr>
          <w:rFonts w:ascii="Titillium Web" w:hAnsi="Titillium Web" w:cs="Arial"/>
          <w:sz w:val="20"/>
          <w:szCs w:val="24"/>
        </w:rPr>
      </w:pPr>
      <w:r w:rsidRPr="007516AF">
        <w:rPr>
          <w:rFonts w:ascii="Titillium Web" w:hAnsi="Titillium Web" w:cs="Arial"/>
          <w:sz w:val="18"/>
          <w:szCs w:val="18"/>
        </w:rPr>
        <w:t>Izjavljamo, da v lastništvu ponudnika</w:t>
      </w:r>
      <w:r w:rsidRPr="007516AF">
        <w:rPr>
          <w:rFonts w:ascii="Titillium Web" w:hAnsi="Titillium Web" w:cs="Arial"/>
        </w:rPr>
        <w:t xml:space="preserve"> </w:t>
      </w:r>
      <w:r w:rsidRPr="007516AF">
        <w:rPr>
          <w:rFonts w:ascii="Titillium Web" w:hAnsi="Titillium Web" w:cs="Arial"/>
          <w:i/>
          <w:iCs/>
        </w:rPr>
        <w:t>(naziv in naslov ponudnika) _</w:t>
      </w:r>
      <w:r w:rsidRPr="007516AF">
        <w:rPr>
          <w:rFonts w:ascii="Titillium Web" w:hAnsi="Titillium Web" w:cs="Arial"/>
        </w:rPr>
        <w:t>_______________________________</w:t>
      </w:r>
    </w:p>
    <w:p w14:paraId="05DF7594" w14:textId="20D4094A" w:rsidR="007516AF" w:rsidRPr="007516AF" w:rsidRDefault="007516AF" w:rsidP="007516AF">
      <w:pPr>
        <w:autoSpaceDE w:val="0"/>
        <w:autoSpaceDN w:val="0"/>
        <w:adjustRightInd w:val="0"/>
        <w:rPr>
          <w:rFonts w:ascii="Titillium Web" w:hAnsi="Titillium Web" w:cs="Arial"/>
          <w:b/>
          <w:bCs/>
          <w:szCs w:val="20"/>
        </w:rPr>
      </w:pPr>
      <w:r w:rsidRPr="007516AF">
        <w:rPr>
          <w:rFonts w:ascii="Titillium Web" w:hAnsi="Titillium Web" w:cs="Arial"/>
        </w:rPr>
        <w:t xml:space="preserve">______________________________________________________ </w:t>
      </w:r>
      <w:r w:rsidRPr="007516AF">
        <w:rPr>
          <w:rFonts w:ascii="Titillium Web" w:hAnsi="Titillium Web" w:cs="Arial"/>
          <w:b/>
          <w:bCs/>
        </w:rPr>
        <w:t>ni tihih družbenikov.</w:t>
      </w:r>
    </w:p>
    <w:p w14:paraId="68AE6BFB" w14:textId="77777777" w:rsidR="007516AF" w:rsidRPr="007516AF" w:rsidRDefault="007516AF" w:rsidP="007516AF">
      <w:pPr>
        <w:autoSpaceDE w:val="0"/>
        <w:autoSpaceDN w:val="0"/>
        <w:adjustRightInd w:val="0"/>
        <w:rPr>
          <w:rFonts w:ascii="Titillium Web" w:hAnsi="Titillium Web" w:cs="Arial"/>
          <w:b/>
          <w:bCs/>
        </w:rPr>
      </w:pPr>
      <w:r w:rsidRPr="007516AF">
        <w:rPr>
          <w:rFonts w:ascii="Titillium Web" w:hAnsi="Titillium Web" w:cs="Arial"/>
          <w:b/>
          <w:bCs/>
        </w:rPr>
        <w:t>POVEZANE DRUŽBE</w:t>
      </w:r>
    </w:p>
    <w:p w14:paraId="06716563" w14:textId="77777777" w:rsidR="007516AF" w:rsidRPr="007516AF" w:rsidRDefault="007516AF" w:rsidP="007516AF">
      <w:pPr>
        <w:autoSpaceDE w:val="0"/>
        <w:autoSpaceDN w:val="0"/>
        <w:adjustRightInd w:val="0"/>
        <w:rPr>
          <w:rFonts w:ascii="Titillium Web" w:hAnsi="Titillium Web" w:cs="Arial"/>
          <w:sz w:val="18"/>
          <w:szCs w:val="18"/>
        </w:rPr>
      </w:pPr>
      <w:r w:rsidRPr="007516AF">
        <w:rPr>
          <w:rFonts w:ascii="Titillium Web" w:hAnsi="Titillium Web" w:cs="Arial"/>
          <w:iCs/>
          <w:sz w:val="18"/>
          <w:szCs w:val="18"/>
        </w:rPr>
        <w:t xml:space="preserve">Opomba: v primeru, da so s ponudnikom povezane družbe,  za katere se glede na določbe zakona, ki ureja gospodarske družbe šteje, da so povezane družbe s ponudnikom,  ponudnik izpolni spodnjo tabelo z naslednjimi podatki: </w:t>
      </w:r>
    </w:p>
    <w:p w14:paraId="474B3B57" w14:textId="77777777" w:rsidR="007516AF" w:rsidRPr="007516AF" w:rsidRDefault="007516AF" w:rsidP="007516AF">
      <w:pPr>
        <w:numPr>
          <w:ilvl w:val="0"/>
          <w:numId w:val="24"/>
        </w:numPr>
        <w:autoSpaceDE w:val="0"/>
        <w:autoSpaceDN w:val="0"/>
        <w:adjustRightInd w:val="0"/>
        <w:spacing w:after="0" w:line="240" w:lineRule="auto"/>
        <w:jc w:val="both"/>
        <w:rPr>
          <w:rFonts w:ascii="Titillium Web" w:hAnsi="Titillium Web" w:cs="Arial"/>
          <w:iCs/>
          <w:sz w:val="18"/>
          <w:szCs w:val="18"/>
        </w:rPr>
      </w:pPr>
      <w:r w:rsidRPr="007516AF">
        <w:rPr>
          <w:rFonts w:ascii="Titillium Web" w:hAnsi="Titillium Web" w:cs="Arial"/>
          <w:iCs/>
          <w:sz w:val="18"/>
          <w:szCs w:val="18"/>
        </w:rPr>
        <w:t xml:space="preserve">naziv in naslov povezane družbe, </w:t>
      </w:r>
    </w:p>
    <w:p w14:paraId="2C30512C" w14:textId="77777777" w:rsidR="007516AF" w:rsidRPr="007516AF" w:rsidRDefault="007516AF" w:rsidP="007516AF">
      <w:pPr>
        <w:numPr>
          <w:ilvl w:val="0"/>
          <w:numId w:val="24"/>
        </w:numPr>
        <w:autoSpaceDE w:val="0"/>
        <w:autoSpaceDN w:val="0"/>
        <w:adjustRightInd w:val="0"/>
        <w:spacing w:after="0" w:line="240" w:lineRule="auto"/>
        <w:jc w:val="both"/>
        <w:rPr>
          <w:rFonts w:ascii="Titillium Web" w:hAnsi="Titillium Web" w:cs="Arial"/>
          <w:iCs/>
          <w:sz w:val="18"/>
          <w:szCs w:val="18"/>
        </w:rPr>
      </w:pPr>
      <w:r w:rsidRPr="007516AF">
        <w:rPr>
          <w:rFonts w:ascii="Titillium Web" w:hAnsi="Titillium Web" w:cs="Arial"/>
          <w:iCs/>
          <w:sz w:val="18"/>
          <w:szCs w:val="18"/>
        </w:rPr>
        <w:t xml:space="preserve">vrsta povezave in/ali delež lastništva. </w:t>
      </w:r>
    </w:p>
    <w:p w14:paraId="54A6D349" w14:textId="31D3E167" w:rsidR="007516AF" w:rsidRDefault="007516AF" w:rsidP="007516AF">
      <w:pPr>
        <w:autoSpaceDE w:val="0"/>
        <w:autoSpaceDN w:val="0"/>
        <w:adjustRightInd w:val="0"/>
        <w:rPr>
          <w:rFonts w:ascii="Titillium Web" w:hAnsi="Titillium Web" w:cs="Arial"/>
          <w:sz w:val="18"/>
          <w:szCs w:val="18"/>
        </w:rPr>
      </w:pPr>
    </w:p>
    <w:p w14:paraId="287AFD44" w14:textId="1152F32C" w:rsidR="0095673F" w:rsidRDefault="0095673F" w:rsidP="007516AF">
      <w:pPr>
        <w:autoSpaceDE w:val="0"/>
        <w:autoSpaceDN w:val="0"/>
        <w:adjustRightInd w:val="0"/>
        <w:rPr>
          <w:rFonts w:ascii="Titillium Web" w:hAnsi="Titillium Web" w:cs="Arial"/>
          <w:sz w:val="18"/>
          <w:szCs w:val="18"/>
        </w:rPr>
      </w:pPr>
    </w:p>
    <w:p w14:paraId="36478DD1" w14:textId="7218528E" w:rsidR="0095673F" w:rsidRDefault="0095673F" w:rsidP="007516AF">
      <w:pPr>
        <w:autoSpaceDE w:val="0"/>
        <w:autoSpaceDN w:val="0"/>
        <w:adjustRightInd w:val="0"/>
        <w:rPr>
          <w:rFonts w:ascii="Titillium Web" w:hAnsi="Titillium Web" w:cs="Arial"/>
          <w:sz w:val="18"/>
          <w:szCs w:val="18"/>
        </w:rPr>
      </w:pPr>
    </w:p>
    <w:p w14:paraId="2A24044E" w14:textId="77777777" w:rsidR="0095673F" w:rsidRPr="007516AF" w:rsidRDefault="0095673F" w:rsidP="007516AF">
      <w:pPr>
        <w:autoSpaceDE w:val="0"/>
        <w:autoSpaceDN w:val="0"/>
        <w:adjustRightInd w:val="0"/>
        <w:rPr>
          <w:rFonts w:ascii="Titillium Web" w:hAnsi="Titillium Web" w:cs="Arial"/>
          <w:sz w:val="18"/>
          <w:szCs w:val="18"/>
        </w:rPr>
      </w:pPr>
    </w:p>
    <w:p w14:paraId="1F046A3E" w14:textId="77777777" w:rsidR="007516AF" w:rsidRPr="007516AF" w:rsidRDefault="007516AF" w:rsidP="007516AF">
      <w:pPr>
        <w:pStyle w:val="Telobesedila3"/>
        <w:rPr>
          <w:rFonts w:ascii="Titillium Web" w:hAnsi="Titillium Web" w:cs="Arial"/>
          <w:i/>
          <w:iCs/>
          <w:sz w:val="20"/>
          <w:szCs w:val="20"/>
        </w:rPr>
      </w:pPr>
      <w:r w:rsidRPr="007516AF">
        <w:rPr>
          <w:rFonts w:ascii="Titillium Web" w:hAnsi="Titillium Web" w:cs="Arial"/>
          <w:iCs/>
          <w:sz w:val="18"/>
          <w:szCs w:val="18"/>
        </w:rPr>
        <w:t>Podatke je potrebno vpisati za vse s ponudnikom povezane družbe.</w:t>
      </w:r>
      <w:r w:rsidRPr="007516AF">
        <w:rPr>
          <w:rFonts w:ascii="Titillium Web" w:hAnsi="Titillium Web" w:cs="Arial"/>
          <w:i/>
          <w:iCs/>
        </w:rPr>
        <w:t xml:space="preserve"> </w:t>
      </w:r>
    </w:p>
    <w:p w14:paraId="076C9462" w14:textId="77777777" w:rsidR="007516AF" w:rsidRPr="007516AF" w:rsidRDefault="007516AF" w:rsidP="007516AF">
      <w:pPr>
        <w:pStyle w:val="Telobesedila3"/>
        <w:rPr>
          <w:rFonts w:ascii="Titillium Web" w:hAnsi="Titillium Web"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783"/>
      </w:tblGrid>
      <w:tr w:rsidR="007516AF" w:rsidRPr="007516AF" w14:paraId="450A6C5A" w14:textId="77777777" w:rsidTr="007516AF">
        <w:tc>
          <w:tcPr>
            <w:tcW w:w="534" w:type="dxa"/>
            <w:tcBorders>
              <w:top w:val="single" w:sz="4" w:space="0" w:color="auto"/>
              <w:left w:val="single" w:sz="4" w:space="0" w:color="auto"/>
              <w:bottom w:val="single" w:sz="4" w:space="0" w:color="auto"/>
              <w:right w:val="single" w:sz="4" w:space="0" w:color="auto"/>
            </w:tcBorders>
          </w:tcPr>
          <w:p w14:paraId="6B852E7E" w14:textId="77777777" w:rsidR="007516AF" w:rsidRPr="007516AF" w:rsidRDefault="007516AF">
            <w:pPr>
              <w:autoSpaceDE w:val="0"/>
              <w:autoSpaceDN w:val="0"/>
              <w:adjustRightInd w:val="0"/>
              <w:rPr>
                <w:rFonts w:ascii="Titillium Web" w:hAnsi="Titillium Web" w:cs="Arial"/>
                <w:b/>
                <w:bCs/>
              </w:rPr>
            </w:pPr>
          </w:p>
        </w:tc>
        <w:tc>
          <w:tcPr>
            <w:tcW w:w="3260" w:type="dxa"/>
            <w:tcBorders>
              <w:top w:val="single" w:sz="4" w:space="0" w:color="auto"/>
              <w:left w:val="single" w:sz="4" w:space="0" w:color="auto"/>
              <w:bottom w:val="single" w:sz="4" w:space="0" w:color="auto"/>
              <w:right w:val="single" w:sz="4" w:space="0" w:color="auto"/>
            </w:tcBorders>
            <w:hideMark/>
          </w:tcPr>
          <w:p w14:paraId="6F558F22" w14:textId="77777777" w:rsidR="007516AF" w:rsidRPr="007516AF" w:rsidRDefault="007516AF">
            <w:pPr>
              <w:autoSpaceDE w:val="0"/>
              <w:autoSpaceDN w:val="0"/>
              <w:adjustRightInd w:val="0"/>
              <w:rPr>
                <w:rFonts w:ascii="Titillium Web" w:hAnsi="Titillium Web" w:cs="Arial"/>
                <w:b/>
                <w:bCs/>
              </w:rPr>
            </w:pPr>
            <w:r w:rsidRPr="007516AF">
              <w:rPr>
                <w:rFonts w:ascii="Titillium Web" w:hAnsi="Titillium Web" w:cs="Arial"/>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14:paraId="4060F2D4" w14:textId="77777777" w:rsidR="007516AF" w:rsidRPr="007516AF" w:rsidRDefault="007516AF">
            <w:pPr>
              <w:autoSpaceDE w:val="0"/>
              <w:autoSpaceDN w:val="0"/>
              <w:adjustRightInd w:val="0"/>
              <w:rPr>
                <w:rFonts w:ascii="Titillium Web" w:hAnsi="Titillium Web" w:cs="Arial"/>
                <w:b/>
                <w:bCs/>
              </w:rPr>
            </w:pPr>
            <w:r w:rsidRPr="007516AF">
              <w:rPr>
                <w:rFonts w:ascii="Titillium Web" w:hAnsi="Titillium Web" w:cs="Arial"/>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14:paraId="45BED551" w14:textId="70C4328B" w:rsidR="007516AF" w:rsidRPr="0095673F" w:rsidRDefault="007516AF">
            <w:pPr>
              <w:autoSpaceDE w:val="0"/>
              <w:autoSpaceDN w:val="0"/>
              <w:adjustRightInd w:val="0"/>
              <w:rPr>
                <w:rFonts w:ascii="Titillium Web" w:hAnsi="Titillium Web" w:cs="Arial"/>
                <w:sz w:val="20"/>
                <w:szCs w:val="20"/>
              </w:rPr>
            </w:pPr>
            <w:r w:rsidRPr="0095673F">
              <w:rPr>
                <w:rFonts w:ascii="Titillium Web" w:hAnsi="Titillium Web" w:cs="Arial"/>
                <w:sz w:val="20"/>
                <w:szCs w:val="20"/>
              </w:rPr>
              <w:t>VRSTA POVEZAVE/DELEŽ LASTNIŠTVA</w:t>
            </w:r>
          </w:p>
        </w:tc>
      </w:tr>
      <w:tr w:rsidR="007516AF" w:rsidRPr="007516AF" w14:paraId="62FE99EC" w14:textId="77777777" w:rsidTr="007516AF">
        <w:tc>
          <w:tcPr>
            <w:tcW w:w="534" w:type="dxa"/>
            <w:tcBorders>
              <w:top w:val="single" w:sz="4" w:space="0" w:color="auto"/>
              <w:left w:val="single" w:sz="4" w:space="0" w:color="auto"/>
              <w:bottom w:val="single" w:sz="4" w:space="0" w:color="auto"/>
              <w:right w:val="single" w:sz="4" w:space="0" w:color="auto"/>
            </w:tcBorders>
            <w:hideMark/>
          </w:tcPr>
          <w:p w14:paraId="3BEB9010" w14:textId="77777777" w:rsidR="007516AF" w:rsidRPr="007516AF" w:rsidRDefault="007516AF">
            <w:pPr>
              <w:autoSpaceDE w:val="0"/>
              <w:autoSpaceDN w:val="0"/>
              <w:adjustRightInd w:val="0"/>
              <w:rPr>
                <w:rFonts w:ascii="Titillium Web" w:hAnsi="Titillium Web" w:cs="Arial"/>
                <w:bCs/>
              </w:rPr>
            </w:pPr>
            <w:r w:rsidRPr="007516AF">
              <w:rPr>
                <w:rFonts w:ascii="Titillium Web" w:hAnsi="Titillium Web" w:cs="Arial"/>
                <w:bCs/>
              </w:rPr>
              <w:t>1.</w:t>
            </w:r>
          </w:p>
        </w:tc>
        <w:tc>
          <w:tcPr>
            <w:tcW w:w="3260" w:type="dxa"/>
            <w:tcBorders>
              <w:top w:val="single" w:sz="4" w:space="0" w:color="auto"/>
              <w:left w:val="single" w:sz="4" w:space="0" w:color="auto"/>
              <w:bottom w:val="single" w:sz="4" w:space="0" w:color="auto"/>
              <w:right w:val="single" w:sz="4" w:space="0" w:color="auto"/>
            </w:tcBorders>
          </w:tcPr>
          <w:p w14:paraId="171D190D" w14:textId="77777777" w:rsidR="007516AF" w:rsidRPr="007516AF" w:rsidRDefault="007516AF">
            <w:pPr>
              <w:autoSpaceDE w:val="0"/>
              <w:autoSpaceDN w:val="0"/>
              <w:adjustRightInd w:val="0"/>
              <w:rPr>
                <w:rFonts w:ascii="Titillium Web" w:hAnsi="Titillium Web" w:cs="Arial"/>
                <w:bCs/>
              </w:rPr>
            </w:pPr>
          </w:p>
        </w:tc>
        <w:tc>
          <w:tcPr>
            <w:tcW w:w="3969" w:type="dxa"/>
            <w:tcBorders>
              <w:top w:val="single" w:sz="4" w:space="0" w:color="auto"/>
              <w:left w:val="single" w:sz="4" w:space="0" w:color="auto"/>
              <w:bottom w:val="single" w:sz="4" w:space="0" w:color="auto"/>
              <w:right w:val="single" w:sz="4" w:space="0" w:color="auto"/>
            </w:tcBorders>
          </w:tcPr>
          <w:p w14:paraId="5256C995" w14:textId="77777777" w:rsidR="007516AF" w:rsidRPr="007516AF" w:rsidRDefault="007516AF">
            <w:pPr>
              <w:autoSpaceDE w:val="0"/>
              <w:autoSpaceDN w:val="0"/>
              <w:adjustRightInd w:val="0"/>
              <w:rPr>
                <w:rFonts w:ascii="Titillium Web" w:hAnsi="Titillium Web" w:cs="Arial"/>
                <w:bCs/>
              </w:rPr>
            </w:pPr>
          </w:p>
        </w:tc>
        <w:tc>
          <w:tcPr>
            <w:tcW w:w="1447" w:type="dxa"/>
            <w:tcBorders>
              <w:top w:val="single" w:sz="4" w:space="0" w:color="auto"/>
              <w:left w:val="single" w:sz="4" w:space="0" w:color="auto"/>
              <w:bottom w:val="single" w:sz="4" w:space="0" w:color="auto"/>
              <w:right w:val="single" w:sz="4" w:space="0" w:color="auto"/>
            </w:tcBorders>
          </w:tcPr>
          <w:p w14:paraId="66804C5E" w14:textId="77777777" w:rsidR="007516AF" w:rsidRPr="007516AF" w:rsidRDefault="007516AF">
            <w:pPr>
              <w:autoSpaceDE w:val="0"/>
              <w:autoSpaceDN w:val="0"/>
              <w:adjustRightInd w:val="0"/>
              <w:rPr>
                <w:rFonts w:ascii="Titillium Web" w:hAnsi="Titillium Web" w:cs="Arial"/>
                <w:bCs/>
              </w:rPr>
            </w:pPr>
          </w:p>
        </w:tc>
      </w:tr>
      <w:tr w:rsidR="007516AF" w:rsidRPr="007516AF" w14:paraId="487DB476" w14:textId="77777777" w:rsidTr="007516AF">
        <w:tc>
          <w:tcPr>
            <w:tcW w:w="534" w:type="dxa"/>
            <w:tcBorders>
              <w:top w:val="single" w:sz="4" w:space="0" w:color="auto"/>
              <w:left w:val="single" w:sz="4" w:space="0" w:color="auto"/>
              <w:bottom w:val="single" w:sz="4" w:space="0" w:color="auto"/>
              <w:right w:val="single" w:sz="4" w:space="0" w:color="auto"/>
            </w:tcBorders>
            <w:hideMark/>
          </w:tcPr>
          <w:p w14:paraId="5C63E287" w14:textId="77777777" w:rsidR="007516AF" w:rsidRPr="007516AF" w:rsidRDefault="007516AF">
            <w:pPr>
              <w:autoSpaceDE w:val="0"/>
              <w:autoSpaceDN w:val="0"/>
              <w:adjustRightInd w:val="0"/>
              <w:rPr>
                <w:rFonts w:ascii="Titillium Web" w:hAnsi="Titillium Web" w:cs="Arial"/>
                <w:bCs/>
              </w:rPr>
            </w:pPr>
            <w:r w:rsidRPr="007516AF">
              <w:rPr>
                <w:rFonts w:ascii="Titillium Web" w:hAnsi="Titillium Web" w:cs="Arial"/>
                <w:bCs/>
              </w:rPr>
              <w:t>2.</w:t>
            </w:r>
          </w:p>
        </w:tc>
        <w:tc>
          <w:tcPr>
            <w:tcW w:w="3260" w:type="dxa"/>
            <w:tcBorders>
              <w:top w:val="single" w:sz="4" w:space="0" w:color="auto"/>
              <w:left w:val="single" w:sz="4" w:space="0" w:color="auto"/>
              <w:bottom w:val="single" w:sz="4" w:space="0" w:color="auto"/>
              <w:right w:val="single" w:sz="4" w:space="0" w:color="auto"/>
            </w:tcBorders>
          </w:tcPr>
          <w:p w14:paraId="457CE542" w14:textId="77777777" w:rsidR="007516AF" w:rsidRPr="007516AF" w:rsidRDefault="007516AF">
            <w:pPr>
              <w:autoSpaceDE w:val="0"/>
              <w:autoSpaceDN w:val="0"/>
              <w:adjustRightInd w:val="0"/>
              <w:rPr>
                <w:rFonts w:ascii="Titillium Web" w:hAnsi="Titillium Web" w:cs="Arial"/>
                <w:bCs/>
              </w:rPr>
            </w:pPr>
          </w:p>
        </w:tc>
        <w:tc>
          <w:tcPr>
            <w:tcW w:w="3969" w:type="dxa"/>
            <w:tcBorders>
              <w:top w:val="single" w:sz="4" w:space="0" w:color="auto"/>
              <w:left w:val="single" w:sz="4" w:space="0" w:color="auto"/>
              <w:bottom w:val="single" w:sz="4" w:space="0" w:color="auto"/>
              <w:right w:val="single" w:sz="4" w:space="0" w:color="auto"/>
            </w:tcBorders>
          </w:tcPr>
          <w:p w14:paraId="6373DE08" w14:textId="77777777" w:rsidR="007516AF" w:rsidRPr="007516AF" w:rsidRDefault="007516AF">
            <w:pPr>
              <w:autoSpaceDE w:val="0"/>
              <w:autoSpaceDN w:val="0"/>
              <w:adjustRightInd w:val="0"/>
              <w:rPr>
                <w:rFonts w:ascii="Titillium Web" w:hAnsi="Titillium Web" w:cs="Arial"/>
                <w:bCs/>
              </w:rPr>
            </w:pPr>
          </w:p>
        </w:tc>
        <w:tc>
          <w:tcPr>
            <w:tcW w:w="1447" w:type="dxa"/>
            <w:tcBorders>
              <w:top w:val="single" w:sz="4" w:space="0" w:color="auto"/>
              <w:left w:val="single" w:sz="4" w:space="0" w:color="auto"/>
              <w:bottom w:val="single" w:sz="4" w:space="0" w:color="auto"/>
              <w:right w:val="single" w:sz="4" w:space="0" w:color="auto"/>
            </w:tcBorders>
          </w:tcPr>
          <w:p w14:paraId="6F19B690" w14:textId="77777777" w:rsidR="007516AF" w:rsidRPr="007516AF" w:rsidRDefault="007516AF">
            <w:pPr>
              <w:autoSpaceDE w:val="0"/>
              <w:autoSpaceDN w:val="0"/>
              <w:adjustRightInd w:val="0"/>
              <w:rPr>
                <w:rFonts w:ascii="Titillium Web" w:hAnsi="Titillium Web" w:cs="Arial"/>
                <w:bCs/>
              </w:rPr>
            </w:pPr>
          </w:p>
        </w:tc>
      </w:tr>
      <w:tr w:rsidR="007516AF" w:rsidRPr="007516AF" w14:paraId="183A7E10" w14:textId="77777777" w:rsidTr="007516AF">
        <w:tc>
          <w:tcPr>
            <w:tcW w:w="534" w:type="dxa"/>
            <w:tcBorders>
              <w:top w:val="single" w:sz="4" w:space="0" w:color="auto"/>
              <w:left w:val="single" w:sz="4" w:space="0" w:color="auto"/>
              <w:bottom w:val="single" w:sz="4" w:space="0" w:color="auto"/>
              <w:right w:val="single" w:sz="4" w:space="0" w:color="auto"/>
            </w:tcBorders>
            <w:hideMark/>
          </w:tcPr>
          <w:p w14:paraId="19810057" w14:textId="77777777" w:rsidR="007516AF" w:rsidRPr="007516AF" w:rsidRDefault="007516AF">
            <w:pPr>
              <w:autoSpaceDE w:val="0"/>
              <w:autoSpaceDN w:val="0"/>
              <w:adjustRightInd w:val="0"/>
              <w:rPr>
                <w:rFonts w:ascii="Titillium Web" w:hAnsi="Titillium Web" w:cs="Arial"/>
                <w:bCs/>
              </w:rPr>
            </w:pPr>
            <w:r w:rsidRPr="007516AF">
              <w:rPr>
                <w:rFonts w:ascii="Titillium Web" w:hAnsi="Titillium Web" w:cs="Arial"/>
                <w:bCs/>
              </w:rPr>
              <w:t>3.</w:t>
            </w:r>
          </w:p>
        </w:tc>
        <w:tc>
          <w:tcPr>
            <w:tcW w:w="3260" w:type="dxa"/>
            <w:tcBorders>
              <w:top w:val="single" w:sz="4" w:space="0" w:color="auto"/>
              <w:left w:val="single" w:sz="4" w:space="0" w:color="auto"/>
              <w:bottom w:val="single" w:sz="4" w:space="0" w:color="auto"/>
              <w:right w:val="single" w:sz="4" w:space="0" w:color="auto"/>
            </w:tcBorders>
          </w:tcPr>
          <w:p w14:paraId="0AEB6758" w14:textId="77777777" w:rsidR="007516AF" w:rsidRPr="007516AF" w:rsidRDefault="007516AF">
            <w:pPr>
              <w:autoSpaceDE w:val="0"/>
              <w:autoSpaceDN w:val="0"/>
              <w:adjustRightInd w:val="0"/>
              <w:rPr>
                <w:rFonts w:ascii="Titillium Web" w:hAnsi="Titillium Web" w:cs="Arial"/>
                <w:bCs/>
              </w:rPr>
            </w:pPr>
          </w:p>
        </w:tc>
        <w:tc>
          <w:tcPr>
            <w:tcW w:w="3969" w:type="dxa"/>
            <w:tcBorders>
              <w:top w:val="single" w:sz="4" w:space="0" w:color="auto"/>
              <w:left w:val="single" w:sz="4" w:space="0" w:color="auto"/>
              <w:bottom w:val="single" w:sz="4" w:space="0" w:color="auto"/>
              <w:right w:val="single" w:sz="4" w:space="0" w:color="auto"/>
            </w:tcBorders>
          </w:tcPr>
          <w:p w14:paraId="03E85844" w14:textId="77777777" w:rsidR="007516AF" w:rsidRPr="007516AF" w:rsidRDefault="007516AF">
            <w:pPr>
              <w:autoSpaceDE w:val="0"/>
              <w:autoSpaceDN w:val="0"/>
              <w:adjustRightInd w:val="0"/>
              <w:rPr>
                <w:rFonts w:ascii="Titillium Web" w:hAnsi="Titillium Web" w:cs="Arial"/>
                <w:bCs/>
              </w:rPr>
            </w:pPr>
          </w:p>
        </w:tc>
        <w:tc>
          <w:tcPr>
            <w:tcW w:w="1447" w:type="dxa"/>
            <w:tcBorders>
              <w:top w:val="single" w:sz="4" w:space="0" w:color="auto"/>
              <w:left w:val="single" w:sz="4" w:space="0" w:color="auto"/>
              <w:bottom w:val="single" w:sz="4" w:space="0" w:color="auto"/>
              <w:right w:val="single" w:sz="4" w:space="0" w:color="auto"/>
            </w:tcBorders>
          </w:tcPr>
          <w:p w14:paraId="038ECC26" w14:textId="77777777" w:rsidR="007516AF" w:rsidRPr="007516AF" w:rsidRDefault="007516AF">
            <w:pPr>
              <w:autoSpaceDE w:val="0"/>
              <w:autoSpaceDN w:val="0"/>
              <w:adjustRightInd w:val="0"/>
              <w:rPr>
                <w:rFonts w:ascii="Titillium Web" w:hAnsi="Titillium Web" w:cs="Arial"/>
                <w:bCs/>
              </w:rPr>
            </w:pPr>
          </w:p>
        </w:tc>
      </w:tr>
    </w:tbl>
    <w:p w14:paraId="1702DE64" w14:textId="77777777" w:rsidR="007516AF" w:rsidRPr="007516AF" w:rsidRDefault="007516AF" w:rsidP="007516AF">
      <w:pPr>
        <w:autoSpaceDE w:val="0"/>
        <w:autoSpaceDN w:val="0"/>
        <w:adjustRightInd w:val="0"/>
        <w:rPr>
          <w:rFonts w:ascii="Titillium Web" w:hAnsi="Titillium Web" w:cs="Arial"/>
          <w:bCs/>
          <w:sz w:val="20"/>
          <w:szCs w:val="20"/>
          <w:lang w:eastAsia="en-US"/>
        </w:rPr>
      </w:pPr>
    </w:p>
    <w:p w14:paraId="641A6D1B" w14:textId="77777777" w:rsidR="007516AF" w:rsidRPr="007516AF" w:rsidRDefault="007516AF" w:rsidP="007516AF">
      <w:pPr>
        <w:autoSpaceDE w:val="0"/>
        <w:autoSpaceDN w:val="0"/>
        <w:adjustRightInd w:val="0"/>
        <w:rPr>
          <w:rFonts w:ascii="Titillium Web" w:hAnsi="Titillium Web" w:cs="Arial"/>
        </w:rPr>
      </w:pPr>
      <w:r w:rsidRPr="007516AF">
        <w:rPr>
          <w:rFonts w:ascii="Titillium Web" w:hAnsi="Titillium Web" w:cs="Arial"/>
          <w:b/>
          <w:bCs/>
        </w:rPr>
        <w:t>IZJAVA, DA NI POVEZANIH DRUŽB</w:t>
      </w:r>
    </w:p>
    <w:p w14:paraId="64D88949" w14:textId="77777777" w:rsidR="007516AF" w:rsidRPr="007516AF" w:rsidRDefault="007516AF" w:rsidP="007516AF">
      <w:pPr>
        <w:autoSpaceDE w:val="0"/>
        <w:autoSpaceDN w:val="0"/>
        <w:adjustRightInd w:val="0"/>
        <w:rPr>
          <w:rFonts w:ascii="Titillium Web" w:hAnsi="Titillium Web" w:cs="Arial"/>
          <w:sz w:val="18"/>
          <w:szCs w:val="18"/>
        </w:rPr>
      </w:pPr>
      <w:r w:rsidRPr="007516AF">
        <w:rPr>
          <w:rFonts w:ascii="Titillium Web" w:hAnsi="Titillium Web" w:cs="Arial"/>
          <w:iCs/>
          <w:sz w:val="18"/>
          <w:szCs w:val="18"/>
        </w:rPr>
        <w:t>Opomba: v primeru, da povezanih družb s ponudnikom ni,  ponudnik poda naslednjo izjavo:</w:t>
      </w:r>
    </w:p>
    <w:p w14:paraId="6217A59C" w14:textId="77777777" w:rsidR="007516AF" w:rsidRPr="007516AF" w:rsidRDefault="007516AF" w:rsidP="007516AF">
      <w:pPr>
        <w:autoSpaceDE w:val="0"/>
        <w:autoSpaceDN w:val="0"/>
        <w:adjustRightInd w:val="0"/>
        <w:rPr>
          <w:rFonts w:ascii="Titillium Web" w:hAnsi="Titillium Web" w:cs="Arial"/>
          <w:sz w:val="20"/>
          <w:szCs w:val="24"/>
        </w:rPr>
      </w:pPr>
      <w:r w:rsidRPr="007516AF">
        <w:rPr>
          <w:rFonts w:ascii="Titillium Web" w:hAnsi="Titillium Web" w:cs="Arial"/>
          <w:sz w:val="18"/>
          <w:szCs w:val="18"/>
        </w:rPr>
        <w:t>Izjavljamo, da s ponudnikom</w:t>
      </w:r>
      <w:r w:rsidRPr="007516AF">
        <w:rPr>
          <w:rFonts w:ascii="Titillium Web" w:hAnsi="Titillium Web" w:cs="Arial"/>
        </w:rPr>
        <w:t xml:space="preserve"> </w:t>
      </w:r>
      <w:r w:rsidRPr="007516AF">
        <w:rPr>
          <w:rFonts w:ascii="Titillium Web" w:hAnsi="Titillium Web" w:cs="Arial"/>
          <w:i/>
          <w:iCs/>
        </w:rPr>
        <w:t>(naziv in naslov ponudnika)</w:t>
      </w:r>
      <w:r w:rsidRPr="007516AF">
        <w:rPr>
          <w:rFonts w:ascii="Titillium Web" w:hAnsi="Titillium Web" w:cs="Arial"/>
        </w:rPr>
        <w:t xml:space="preserve"> ______________________________________</w:t>
      </w:r>
    </w:p>
    <w:p w14:paraId="403947AF" w14:textId="27488322" w:rsidR="007516AF" w:rsidRPr="007516AF" w:rsidRDefault="007516AF" w:rsidP="007516AF">
      <w:pPr>
        <w:autoSpaceDE w:val="0"/>
        <w:autoSpaceDN w:val="0"/>
        <w:adjustRightInd w:val="0"/>
        <w:rPr>
          <w:rFonts w:ascii="Titillium Web" w:hAnsi="Titillium Web" w:cs="Arial"/>
          <w:szCs w:val="20"/>
        </w:rPr>
      </w:pPr>
      <w:r w:rsidRPr="007516AF">
        <w:rPr>
          <w:rFonts w:ascii="Titillium Web" w:hAnsi="Titillium Web" w:cs="Arial"/>
        </w:rPr>
        <w:t>_______________________________________________________________</w:t>
      </w:r>
    </w:p>
    <w:p w14:paraId="74FFF49E" w14:textId="23DB8140" w:rsidR="007516AF" w:rsidRPr="0095673F" w:rsidRDefault="007516AF" w:rsidP="007516AF">
      <w:pPr>
        <w:autoSpaceDE w:val="0"/>
        <w:autoSpaceDN w:val="0"/>
        <w:adjustRightInd w:val="0"/>
        <w:rPr>
          <w:rFonts w:ascii="Titillium Web" w:hAnsi="Titillium Web" w:cs="Arial"/>
        </w:rPr>
      </w:pPr>
      <w:r w:rsidRPr="007516AF">
        <w:rPr>
          <w:rFonts w:ascii="Titillium Web" w:hAnsi="Titillium Web" w:cs="Arial"/>
          <w:b/>
          <w:bCs/>
        </w:rPr>
        <w:t>ni povezanih družb, za katere se glede na določbe zakona, ki ureja gospodarske družbe, šteje, da so povezane.</w:t>
      </w:r>
    </w:p>
    <w:p w14:paraId="1A58397A" w14:textId="77777777" w:rsidR="007516AF" w:rsidRPr="007516AF" w:rsidRDefault="007516AF" w:rsidP="007516AF">
      <w:pPr>
        <w:autoSpaceDE w:val="0"/>
        <w:autoSpaceDN w:val="0"/>
        <w:adjustRightInd w:val="0"/>
        <w:rPr>
          <w:rFonts w:ascii="Titillium Web" w:hAnsi="Titillium Web" w:cs="Arial"/>
          <w:b/>
          <w:bCs/>
        </w:rPr>
      </w:pPr>
      <w:r w:rsidRPr="007516AF">
        <w:rPr>
          <w:rFonts w:ascii="Titillium Web" w:hAnsi="Titillium Web" w:cs="Arial"/>
          <w:b/>
          <w:bCs/>
        </w:rPr>
        <w:t xml:space="preserve">S podpisom te Izjave o udeležbi fizičnih in pravnih oseb v lastništvu ponudnika jamčimo za točnost in resničnost podatkov ter za podano izjavo prevzemamo polno odgovornost. Seznanjeni smo z določbo </w:t>
      </w:r>
      <w:proofErr w:type="spellStart"/>
      <w:r w:rsidRPr="007516AF">
        <w:rPr>
          <w:rFonts w:ascii="Titillium Web" w:hAnsi="Titillium Web" w:cs="Arial"/>
          <w:b/>
          <w:bCs/>
        </w:rPr>
        <w:t>ZintPK</w:t>
      </w:r>
      <w:proofErr w:type="spellEnd"/>
      <w:r w:rsidRPr="007516AF">
        <w:rPr>
          <w:rFonts w:ascii="Titillium Web" w:hAnsi="Titillium Web" w:cs="Arial"/>
          <w:b/>
          <w:bCs/>
        </w:rPr>
        <w:t>, ki določa, da je pogodba v primeru lažne izjave ali neresničnih podatkov o dejstvih v izjavi nična.</w:t>
      </w:r>
    </w:p>
    <w:p w14:paraId="160EB175" w14:textId="77777777" w:rsidR="007516AF" w:rsidRPr="007516AF" w:rsidRDefault="007516AF" w:rsidP="007516AF">
      <w:pPr>
        <w:rPr>
          <w:rFonts w:ascii="Titillium Web" w:hAnsi="Titillium Web" w:cs="Arial"/>
        </w:rPr>
      </w:pPr>
    </w:p>
    <w:tbl>
      <w:tblPr>
        <w:tblW w:w="9615" w:type="dxa"/>
        <w:tblLayout w:type="fixed"/>
        <w:tblLook w:val="04A0" w:firstRow="1" w:lastRow="0" w:firstColumn="1" w:lastColumn="0" w:noHBand="0" w:noVBand="1"/>
      </w:tblPr>
      <w:tblGrid>
        <w:gridCol w:w="5205"/>
        <w:gridCol w:w="4410"/>
      </w:tblGrid>
      <w:tr w:rsidR="007516AF" w:rsidRPr="007516AF" w14:paraId="48C9FD74" w14:textId="77777777" w:rsidTr="007516AF">
        <w:tc>
          <w:tcPr>
            <w:tcW w:w="5204" w:type="dxa"/>
            <w:hideMark/>
          </w:tcPr>
          <w:p w14:paraId="4CBAA3F4" w14:textId="77777777" w:rsidR="007516AF" w:rsidRPr="007516AF" w:rsidRDefault="007516AF">
            <w:pPr>
              <w:spacing w:line="360" w:lineRule="auto"/>
              <w:rPr>
                <w:rFonts w:ascii="Titillium Web" w:hAnsi="Titillium Web" w:cs="Arial"/>
                <w:szCs w:val="24"/>
              </w:rPr>
            </w:pPr>
            <w:r w:rsidRPr="007516AF">
              <w:rPr>
                <w:rFonts w:ascii="Titillium Web" w:hAnsi="Titillium Web" w:cs="Arial"/>
              </w:rPr>
              <w:t>Kraj in datum:</w:t>
            </w:r>
          </w:p>
          <w:p w14:paraId="2F30A84D" w14:textId="77777777" w:rsidR="007516AF" w:rsidRPr="007516AF" w:rsidRDefault="007516AF">
            <w:pPr>
              <w:spacing w:line="360" w:lineRule="auto"/>
              <w:rPr>
                <w:rFonts w:ascii="Titillium Web" w:hAnsi="Titillium Web" w:cs="Arial"/>
                <w:szCs w:val="20"/>
              </w:rPr>
            </w:pPr>
            <w:r w:rsidRPr="007516AF">
              <w:rPr>
                <w:rFonts w:ascii="Titillium Web" w:hAnsi="Titillium Web" w:cs="Arial"/>
              </w:rPr>
              <w:t>___________________________</w:t>
            </w:r>
          </w:p>
        </w:tc>
        <w:tc>
          <w:tcPr>
            <w:tcW w:w="4409" w:type="dxa"/>
            <w:hideMark/>
          </w:tcPr>
          <w:p w14:paraId="78B55195" w14:textId="77777777" w:rsidR="007516AF" w:rsidRPr="007516AF" w:rsidRDefault="007516AF">
            <w:pPr>
              <w:spacing w:line="360" w:lineRule="auto"/>
              <w:rPr>
                <w:rFonts w:ascii="Titillium Web" w:hAnsi="Titillium Web" w:cs="Arial"/>
              </w:rPr>
            </w:pPr>
            <w:r w:rsidRPr="007516AF">
              <w:rPr>
                <w:rFonts w:ascii="Titillium Web" w:hAnsi="Titillium Web" w:cs="Arial"/>
              </w:rPr>
              <w:t>Podpis podizvajalca:</w:t>
            </w:r>
          </w:p>
          <w:p w14:paraId="5F07C97F" w14:textId="36FA3C2F" w:rsidR="007516AF" w:rsidRPr="007516AF" w:rsidRDefault="007516AF">
            <w:pPr>
              <w:spacing w:line="360" w:lineRule="auto"/>
              <w:rPr>
                <w:rFonts w:ascii="Titillium Web" w:hAnsi="Titillium Web" w:cs="Arial"/>
              </w:rPr>
            </w:pPr>
            <w:r w:rsidRPr="007516AF">
              <w:rPr>
                <w:rFonts w:ascii="Titillium Web" w:hAnsi="Titillium Web" w:cs="Arial"/>
              </w:rPr>
              <w:t>______________________________</w:t>
            </w:r>
          </w:p>
        </w:tc>
      </w:tr>
      <w:tr w:rsidR="007516AF" w:rsidRPr="007516AF" w14:paraId="55A8CA75" w14:textId="77777777" w:rsidTr="007516AF">
        <w:tc>
          <w:tcPr>
            <w:tcW w:w="5204" w:type="dxa"/>
          </w:tcPr>
          <w:p w14:paraId="080D2FB3" w14:textId="77777777" w:rsidR="007516AF" w:rsidRPr="007516AF" w:rsidRDefault="007516AF">
            <w:pPr>
              <w:spacing w:line="360" w:lineRule="auto"/>
              <w:rPr>
                <w:rFonts w:ascii="Titillium Web" w:hAnsi="Titillium Web" w:cs="Arial"/>
              </w:rPr>
            </w:pPr>
            <w:r w:rsidRPr="007516AF">
              <w:rPr>
                <w:rFonts w:ascii="Titillium Web" w:hAnsi="Titillium Web" w:cs="Arial"/>
              </w:rPr>
              <w:t xml:space="preserve">                                                                     Žig:</w:t>
            </w:r>
          </w:p>
          <w:p w14:paraId="7CEB905C" w14:textId="77777777" w:rsidR="007516AF" w:rsidRPr="007516AF" w:rsidRDefault="007516AF">
            <w:pPr>
              <w:spacing w:line="360" w:lineRule="auto"/>
              <w:rPr>
                <w:rFonts w:ascii="Titillium Web" w:hAnsi="Titillium Web" w:cs="Arial"/>
              </w:rPr>
            </w:pPr>
          </w:p>
        </w:tc>
        <w:tc>
          <w:tcPr>
            <w:tcW w:w="4409" w:type="dxa"/>
          </w:tcPr>
          <w:p w14:paraId="740E0B4F" w14:textId="77777777" w:rsidR="007516AF" w:rsidRPr="007516AF" w:rsidRDefault="007516AF">
            <w:pPr>
              <w:spacing w:line="360" w:lineRule="auto"/>
              <w:rPr>
                <w:rFonts w:ascii="Titillium Web" w:hAnsi="Titillium Web" w:cs="Arial"/>
              </w:rPr>
            </w:pPr>
          </w:p>
          <w:p w14:paraId="59D4D97F" w14:textId="77777777" w:rsidR="007516AF" w:rsidRPr="007516AF" w:rsidRDefault="007516AF">
            <w:pPr>
              <w:spacing w:line="360" w:lineRule="auto"/>
              <w:rPr>
                <w:rFonts w:ascii="Titillium Web" w:hAnsi="Titillium Web" w:cs="Arial"/>
              </w:rPr>
            </w:pPr>
          </w:p>
        </w:tc>
      </w:tr>
    </w:tbl>
    <w:p w14:paraId="0C6C54BD" w14:textId="6ED4B53F" w:rsidR="007516AF" w:rsidRPr="007516AF" w:rsidRDefault="007516AF" w:rsidP="007516AF">
      <w:pPr>
        <w:rPr>
          <w:rFonts w:ascii="Titillium Web" w:hAnsi="Titillium Web"/>
        </w:rPr>
      </w:pP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7516AF" w:rsidRPr="007516AF" w14:paraId="784B02BC" w14:textId="77777777" w:rsidTr="007516AF">
        <w:tc>
          <w:tcPr>
            <w:tcW w:w="1632" w:type="dxa"/>
            <w:tcBorders>
              <w:top w:val="single" w:sz="4" w:space="0" w:color="auto"/>
              <w:left w:val="single" w:sz="4" w:space="0" w:color="auto"/>
              <w:bottom w:val="single" w:sz="4" w:space="0" w:color="auto"/>
              <w:right w:val="single" w:sz="4" w:space="0" w:color="auto"/>
            </w:tcBorders>
            <w:vAlign w:val="center"/>
            <w:hideMark/>
          </w:tcPr>
          <w:p w14:paraId="32FB9334" w14:textId="77777777" w:rsidR="007516AF" w:rsidRPr="007516AF" w:rsidRDefault="007516AF">
            <w:pPr>
              <w:rPr>
                <w:rFonts w:ascii="Titillium Web" w:hAnsi="Titillium Web"/>
                <w:b/>
                <w:szCs w:val="24"/>
              </w:rPr>
            </w:pPr>
            <w:r w:rsidRPr="007516AF">
              <w:rPr>
                <w:rFonts w:ascii="Titillium Web" w:hAnsi="Titillium Web"/>
                <w:b/>
              </w:rPr>
              <w:t>Obrazec št. 7</w:t>
            </w:r>
          </w:p>
        </w:tc>
      </w:tr>
    </w:tbl>
    <w:p w14:paraId="70B4E61F" w14:textId="77777777" w:rsidR="007516AF" w:rsidRPr="007516AF" w:rsidRDefault="007516AF" w:rsidP="007516AF">
      <w:pPr>
        <w:rPr>
          <w:rFonts w:ascii="Titillium Web" w:hAnsi="Titillium Web" w:cs="Arial"/>
          <w:sz w:val="20"/>
          <w:szCs w:val="20"/>
          <w:lang w:eastAsia="en-US"/>
        </w:rPr>
      </w:pPr>
    </w:p>
    <w:p w14:paraId="66ED2EF7" w14:textId="77777777" w:rsidR="007516AF" w:rsidRPr="007516AF" w:rsidRDefault="007516AF" w:rsidP="007516AF">
      <w:pPr>
        <w:rPr>
          <w:rFonts w:ascii="Titillium Web" w:hAnsi="Titillium Web" w:cs="Arial"/>
        </w:rPr>
      </w:pPr>
    </w:p>
    <w:p w14:paraId="342FB5BD" w14:textId="77777777" w:rsidR="007516AF" w:rsidRPr="007516AF" w:rsidRDefault="007516AF" w:rsidP="007516AF">
      <w:pPr>
        <w:rPr>
          <w:rFonts w:ascii="Titillium Web" w:hAnsi="Titillium Web" w:cs="Arial"/>
        </w:rPr>
      </w:pPr>
    </w:p>
    <w:p w14:paraId="255BDEBE" w14:textId="77777777" w:rsidR="007516AF" w:rsidRPr="007516AF" w:rsidRDefault="007516AF" w:rsidP="007516AF">
      <w:pPr>
        <w:jc w:val="center"/>
        <w:rPr>
          <w:rFonts w:ascii="Titillium Web" w:hAnsi="Titillium Web" w:cs="Arial"/>
        </w:rPr>
      </w:pPr>
    </w:p>
    <w:p w14:paraId="234A584D" w14:textId="77777777" w:rsidR="007516AF" w:rsidRPr="007516AF" w:rsidRDefault="007516AF" w:rsidP="007516AF">
      <w:pPr>
        <w:rPr>
          <w:rFonts w:ascii="Titillium Web" w:hAnsi="Titillium Web" w:cs="Arial"/>
          <w:b/>
          <w:bCs/>
          <w:sz w:val="48"/>
          <w:szCs w:val="48"/>
        </w:rPr>
      </w:pPr>
    </w:p>
    <w:p w14:paraId="762A3EBD" w14:textId="77777777" w:rsidR="007516AF" w:rsidRPr="007516AF" w:rsidRDefault="007516AF" w:rsidP="007516AF">
      <w:pPr>
        <w:jc w:val="center"/>
        <w:rPr>
          <w:rFonts w:ascii="Titillium Web" w:hAnsi="Titillium Web" w:cs="Arial"/>
          <w:b/>
          <w:bCs/>
          <w:sz w:val="48"/>
          <w:szCs w:val="48"/>
        </w:rPr>
      </w:pPr>
      <w:r w:rsidRPr="007516AF">
        <w:rPr>
          <w:rFonts w:ascii="Titillium Web" w:hAnsi="Titillium Web" w:cs="Arial"/>
          <w:b/>
          <w:bCs/>
          <w:sz w:val="48"/>
          <w:szCs w:val="48"/>
        </w:rPr>
        <w:t>TEHNIČNE SPECIFIKACIJE</w:t>
      </w:r>
    </w:p>
    <w:p w14:paraId="4DB5BE6A" w14:textId="77777777" w:rsidR="007516AF" w:rsidRPr="007516AF" w:rsidRDefault="007516AF" w:rsidP="007516AF">
      <w:pPr>
        <w:jc w:val="center"/>
        <w:rPr>
          <w:rFonts w:ascii="Titillium Web" w:hAnsi="Titillium Web" w:cs="Arial"/>
          <w:b/>
          <w:bCs/>
          <w:sz w:val="48"/>
          <w:szCs w:val="48"/>
        </w:rPr>
      </w:pPr>
      <w:r w:rsidRPr="007516AF">
        <w:rPr>
          <w:rFonts w:ascii="Titillium Web" w:hAnsi="Titillium Web" w:cs="Arial"/>
          <w:b/>
          <w:bCs/>
          <w:sz w:val="48"/>
          <w:szCs w:val="48"/>
        </w:rPr>
        <w:t xml:space="preserve">ATESTI, CERTIFIKATI IN KATALOGI </w:t>
      </w:r>
    </w:p>
    <w:p w14:paraId="5056B5C2" w14:textId="77777777" w:rsidR="007516AF" w:rsidRPr="007516AF" w:rsidRDefault="007516AF" w:rsidP="007516AF">
      <w:pPr>
        <w:rPr>
          <w:rFonts w:ascii="Titillium Web" w:hAnsi="Titillium Web" w:cs="Times New Roman"/>
        </w:rPr>
      </w:pPr>
    </w:p>
    <w:p w14:paraId="2987B7BB" w14:textId="77777777" w:rsidR="007516AF" w:rsidRPr="007516AF" w:rsidRDefault="007516AF" w:rsidP="007516AF">
      <w:pPr>
        <w:rPr>
          <w:rFonts w:ascii="Titillium Web" w:hAnsi="Titillium Web"/>
          <w:sz w:val="20"/>
          <w:szCs w:val="20"/>
        </w:rPr>
      </w:pPr>
    </w:p>
    <w:p w14:paraId="56A05C1F" w14:textId="77777777" w:rsidR="007516AF" w:rsidRPr="007516AF" w:rsidRDefault="007516AF" w:rsidP="007516AF">
      <w:pPr>
        <w:rPr>
          <w:rFonts w:ascii="Titillium Web" w:hAnsi="Titillium Web"/>
        </w:rPr>
      </w:pPr>
    </w:p>
    <w:p w14:paraId="60FAED46" w14:textId="77777777" w:rsidR="007516AF" w:rsidRPr="007516AF" w:rsidRDefault="007516AF" w:rsidP="007516AF">
      <w:pPr>
        <w:rPr>
          <w:rFonts w:ascii="Titillium Web" w:hAnsi="Titillium Web"/>
        </w:rPr>
      </w:pPr>
      <w:r w:rsidRPr="007516AF">
        <w:rPr>
          <w:rFonts w:ascii="Titillium Web" w:hAnsi="Titillium Web"/>
        </w:rPr>
        <w:t>Priloge morajo biti zložene po sklopih v skladu z listi v nadaljevanju.</w:t>
      </w:r>
    </w:p>
    <w:p w14:paraId="156D725F" w14:textId="77777777" w:rsidR="007516AF" w:rsidRPr="007516AF" w:rsidRDefault="007516AF" w:rsidP="007516AF">
      <w:pPr>
        <w:rPr>
          <w:rFonts w:ascii="Titillium Web" w:hAnsi="Titillium Web"/>
        </w:rPr>
      </w:pPr>
    </w:p>
    <w:p w14:paraId="22C9551F" w14:textId="77777777" w:rsidR="007516AF" w:rsidRPr="007516AF" w:rsidRDefault="007516AF" w:rsidP="007516AF">
      <w:pPr>
        <w:rPr>
          <w:rFonts w:ascii="Titillium Web" w:hAnsi="Titillium Web"/>
        </w:rPr>
      </w:pPr>
    </w:p>
    <w:p w14:paraId="20D338FE" w14:textId="77777777" w:rsidR="007516AF" w:rsidRPr="007516AF" w:rsidRDefault="007516AF" w:rsidP="007516AF">
      <w:pPr>
        <w:rPr>
          <w:rFonts w:ascii="Titillium Web" w:hAnsi="Titillium Web"/>
        </w:rPr>
      </w:pPr>
    </w:p>
    <w:p w14:paraId="623E1AA0" w14:textId="77777777" w:rsidR="007516AF" w:rsidRPr="007516AF" w:rsidRDefault="007516AF" w:rsidP="007516AF">
      <w:pPr>
        <w:rPr>
          <w:rFonts w:ascii="Titillium Web" w:hAnsi="Titillium Web"/>
        </w:rPr>
      </w:pPr>
    </w:p>
    <w:p w14:paraId="0390485E" w14:textId="77777777" w:rsidR="007516AF" w:rsidRPr="007516AF" w:rsidRDefault="007516AF" w:rsidP="007516AF">
      <w:pPr>
        <w:rPr>
          <w:rFonts w:ascii="Titillium Web" w:hAnsi="Titillium Web"/>
        </w:rPr>
      </w:pPr>
    </w:p>
    <w:p w14:paraId="5134E243" w14:textId="77777777" w:rsidR="007516AF" w:rsidRPr="007516AF" w:rsidRDefault="007516AF" w:rsidP="007516AF">
      <w:pPr>
        <w:rPr>
          <w:rFonts w:ascii="Titillium Web" w:hAnsi="Titillium Web"/>
        </w:rPr>
      </w:pPr>
    </w:p>
    <w:p w14:paraId="74D9134E" w14:textId="77777777" w:rsidR="007516AF" w:rsidRPr="007516AF" w:rsidRDefault="007516AF" w:rsidP="007516AF">
      <w:pPr>
        <w:rPr>
          <w:rFonts w:ascii="Titillium Web" w:hAnsi="Titillium Web"/>
        </w:rPr>
      </w:pPr>
    </w:p>
    <w:p w14:paraId="46C697EA" w14:textId="77777777" w:rsidR="007516AF" w:rsidRPr="007516AF" w:rsidRDefault="007516AF" w:rsidP="007516AF">
      <w:pPr>
        <w:rPr>
          <w:rFonts w:ascii="Titillium Web" w:hAnsi="Titillium Web"/>
        </w:rPr>
      </w:pPr>
    </w:p>
    <w:p w14:paraId="4BBEBA28" w14:textId="77777777" w:rsidR="007516AF" w:rsidRPr="007516AF" w:rsidRDefault="007516AF" w:rsidP="007516AF">
      <w:pPr>
        <w:rPr>
          <w:rFonts w:ascii="Titillium Web" w:hAnsi="Titillium Web"/>
        </w:rPr>
      </w:pPr>
    </w:p>
    <w:p w14:paraId="6EF87BAD" w14:textId="77777777" w:rsidR="007516AF" w:rsidRPr="007516AF" w:rsidRDefault="007516AF" w:rsidP="007516AF">
      <w:pPr>
        <w:rPr>
          <w:rFonts w:ascii="Titillium Web" w:hAnsi="Titillium Web"/>
        </w:rPr>
      </w:pPr>
    </w:p>
    <w:p w14:paraId="4DAD924F" w14:textId="77777777" w:rsidR="007516AF" w:rsidRPr="007516AF" w:rsidRDefault="007516AF" w:rsidP="007516AF">
      <w:pPr>
        <w:rPr>
          <w:rFonts w:ascii="Titillium Web" w:hAnsi="Titillium Web"/>
        </w:rPr>
      </w:pPr>
    </w:p>
    <w:p w14:paraId="4D50B2D9" w14:textId="77777777" w:rsidR="007516AF" w:rsidRPr="007516AF" w:rsidRDefault="007516AF" w:rsidP="007516AF">
      <w:pPr>
        <w:rPr>
          <w:rFonts w:ascii="Titillium Web" w:hAnsi="Titillium Web"/>
        </w:rPr>
      </w:pPr>
    </w:p>
    <w:tbl>
      <w:tblPr>
        <w:tblW w:w="9150" w:type="dxa"/>
        <w:tblInd w:w="55" w:type="dxa"/>
        <w:tblCellMar>
          <w:left w:w="70" w:type="dxa"/>
          <w:right w:w="70" w:type="dxa"/>
        </w:tblCellMar>
        <w:tblLook w:val="04A0" w:firstRow="1" w:lastRow="0" w:firstColumn="1" w:lastColumn="0" w:noHBand="0" w:noVBand="1"/>
      </w:tblPr>
      <w:tblGrid>
        <w:gridCol w:w="9004"/>
        <w:gridCol w:w="146"/>
      </w:tblGrid>
      <w:tr w:rsidR="007516AF" w:rsidRPr="007516AF" w14:paraId="4EE522EE" w14:textId="77777777" w:rsidTr="007516AF">
        <w:trPr>
          <w:gridAfter w:val="1"/>
          <w:trHeight w:val="343"/>
        </w:trPr>
        <w:tc>
          <w:tcPr>
            <w:tcW w:w="9150" w:type="dxa"/>
            <w:vMerge w:val="restart"/>
            <w:shd w:val="clear" w:color="auto" w:fill="33CCCC"/>
            <w:vAlign w:val="center"/>
            <w:hideMark/>
          </w:tcPr>
          <w:p w14:paraId="2BEA199B" w14:textId="77777777" w:rsidR="007516AF" w:rsidRPr="007516AF" w:rsidRDefault="007516AF">
            <w:pPr>
              <w:spacing w:line="254" w:lineRule="auto"/>
              <w:jc w:val="center"/>
              <w:rPr>
                <w:rFonts w:ascii="Titillium Web" w:hAnsi="Titillium Web" w:cs="Arial"/>
                <w:b/>
                <w:bCs/>
                <w:color w:val="333399"/>
                <w:sz w:val="28"/>
                <w:szCs w:val="28"/>
                <w:lang w:eastAsia="en-US"/>
              </w:rPr>
            </w:pPr>
            <w:r w:rsidRPr="007516AF">
              <w:rPr>
                <w:rFonts w:ascii="Titillium Web" w:hAnsi="Titillium Web" w:cs="Arial"/>
                <w:b/>
                <w:bCs/>
                <w:color w:val="333399"/>
                <w:sz w:val="28"/>
                <w:szCs w:val="28"/>
                <w:lang w:eastAsia="en-US"/>
              </w:rPr>
              <w:t>SKLOP 22. JAŠKI VODOMERNI</w:t>
            </w:r>
          </w:p>
        </w:tc>
      </w:tr>
      <w:tr w:rsidR="007516AF" w:rsidRPr="007516AF" w14:paraId="0960B884" w14:textId="77777777" w:rsidTr="007516AF">
        <w:trPr>
          <w:trHeight w:val="408"/>
        </w:trPr>
        <w:tc>
          <w:tcPr>
            <w:tcW w:w="0" w:type="auto"/>
            <w:vMerge/>
            <w:vAlign w:val="center"/>
            <w:hideMark/>
          </w:tcPr>
          <w:p w14:paraId="4779D336" w14:textId="77777777" w:rsidR="007516AF" w:rsidRPr="007516AF" w:rsidRDefault="007516AF">
            <w:pPr>
              <w:rPr>
                <w:rFonts w:ascii="Titillium Web" w:hAnsi="Titillium Web" w:cs="Arial"/>
                <w:b/>
                <w:bCs/>
                <w:color w:val="333399"/>
                <w:sz w:val="28"/>
                <w:szCs w:val="28"/>
                <w:lang w:eastAsia="en-US"/>
              </w:rPr>
            </w:pPr>
          </w:p>
        </w:tc>
        <w:tc>
          <w:tcPr>
            <w:tcW w:w="0" w:type="auto"/>
            <w:vAlign w:val="center"/>
            <w:hideMark/>
          </w:tcPr>
          <w:p w14:paraId="27A894C9" w14:textId="77777777" w:rsidR="007516AF" w:rsidRPr="007516AF" w:rsidRDefault="007516AF">
            <w:pPr>
              <w:rPr>
                <w:rFonts w:ascii="Titillium Web" w:hAnsi="Titillium Web" w:cs="Arial"/>
                <w:b/>
                <w:bCs/>
                <w:color w:val="333399"/>
                <w:sz w:val="28"/>
                <w:szCs w:val="28"/>
                <w:lang w:eastAsia="en-US"/>
              </w:rPr>
            </w:pPr>
          </w:p>
        </w:tc>
      </w:tr>
    </w:tbl>
    <w:p w14:paraId="52A6A023" w14:textId="77777777" w:rsidR="007516AF" w:rsidRPr="007516AF" w:rsidRDefault="007516AF" w:rsidP="007516AF">
      <w:pPr>
        <w:rPr>
          <w:rFonts w:ascii="Titillium Web" w:hAnsi="Titillium Web"/>
        </w:rPr>
      </w:pPr>
    </w:p>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7516AF" w:rsidRPr="007516AF" w14:paraId="219A61EA" w14:textId="77777777" w:rsidTr="007516AF">
        <w:trPr>
          <w:trHeight w:val="300"/>
        </w:trPr>
        <w:tc>
          <w:tcPr>
            <w:tcW w:w="291" w:type="dxa"/>
            <w:noWrap/>
            <w:vAlign w:val="bottom"/>
            <w:hideMark/>
          </w:tcPr>
          <w:p w14:paraId="5D5A36E7" w14:textId="77777777" w:rsidR="007516AF" w:rsidRPr="007516AF" w:rsidRDefault="007516AF">
            <w:pPr>
              <w:rPr>
                <w:rFonts w:ascii="Titillium Web" w:hAnsi="Titillium Web"/>
              </w:rPr>
            </w:pPr>
          </w:p>
        </w:tc>
        <w:tc>
          <w:tcPr>
            <w:tcW w:w="2680" w:type="dxa"/>
            <w:noWrap/>
            <w:vAlign w:val="bottom"/>
            <w:hideMark/>
          </w:tcPr>
          <w:p w14:paraId="68F9341A" w14:textId="77777777" w:rsidR="007516AF" w:rsidRPr="007516AF" w:rsidRDefault="007516AF">
            <w:pPr>
              <w:rPr>
                <w:rFonts w:ascii="Titillium Web" w:hAnsi="Titillium Web"/>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14:paraId="3B50B0C6"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NAZIV IN NASLOV</w:t>
            </w:r>
          </w:p>
        </w:tc>
      </w:tr>
      <w:tr w:rsidR="007516AF" w:rsidRPr="007516AF" w14:paraId="6B71C6BE" w14:textId="77777777" w:rsidTr="007516AF">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14:paraId="3AAB1A83"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14:paraId="5124D886"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14:paraId="0D936AB8"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75396361" w14:textId="77777777" w:rsidTr="007516AF">
        <w:trPr>
          <w:trHeight w:val="300"/>
        </w:trPr>
        <w:tc>
          <w:tcPr>
            <w:tcW w:w="291" w:type="dxa"/>
            <w:noWrap/>
            <w:vAlign w:val="bottom"/>
            <w:hideMark/>
          </w:tcPr>
          <w:p w14:paraId="06E2662E" w14:textId="77777777" w:rsidR="007516AF" w:rsidRPr="007516AF" w:rsidRDefault="007516AF">
            <w:pPr>
              <w:rPr>
                <w:rFonts w:ascii="Titillium Web" w:hAnsi="Titillium Web" w:cs="Arial"/>
                <w:sz w:val="18"/>
                <w:szCs w:val="18"/>
                <w:lang w:eastAsia="en-US"/>
              </w:rPr>
            </w:pPr>
          </w:p>
        </w:tc>
        <w:tc>
          <w:tcPr>
            <w:tcW w:w="2680" w:type="dxa"/>
            <w:noWrap/>
            <w:vAlign w:val="bottom"/>
            <w:hideMark/>
          </w:tcPr>
          <w:p w14:paraId="3676AFA1" w14:textId="77777777" w:rsidR="007516AF" w:rsidRPr="007516AF" w:rsidRDefault="007516AF">
            <w:pPr>
              <w:rPr>
                <w:rFonts w:ascii="Titillium Web" w:hAnsi="Titillium Web"/>
              </w:rPr>
            </w:pPr>
          </w:p>
        </w:tc>
        <w:tc>
          <w:tcPr>
            <w:tcW w:w="3935" w:type="dxa"/>
            <w:noWrap/>
            <w:vAlign w:val="bottom"/>
            <w:hideMark/>
          </w:tcPr>
          <w:p w14:paraId="023C80D2" w14:textId="77777777" w:rsidR="007516AF" w:rsidRPr="007516AF" w:rsidRDefault="007516AF">
            <w:pPr>
              <w:rPr>
                <w:rFonts w:ascii="Titillium Web" w:hAnsi="Titillium Web"/>
              </w:rPr>
            </w:pPr>
          </w:p>
        </w:tc>
        <w:tc>
          <w:tcPr>
            <w:tcW w:w="591" w:type="dxa"/>
            <w:noWrap/>
            <w:vAlign w:val="bottom"/>
            <w:hideMark/>
          </w:tcPr>
          <w:p w14:paraId="662696C8" w14:textId="77777777" w:rsidR="007516AF" w:rsidRPr="007516AF" w:rsidRDefault="007516AF">
            <w:pPr>
              <w:rPr>
                <w:rFonts w:ascii="Titillium Web" w:hAnsi="Titillium Web"/>
              </w:rPr>
            </w:pPr>
          </w:p>
        </w:tc>
        <w:tc>
          <w:tcPr>
            <w:tcW w:w="591" w:type="dxa"/>
            <w:noWrap/>
            <w:vAlign w:val="bottom"/>
            <w:hideMark/>
          </w:tcPr>
          <w:p w14:paraId="71737416" w14:textId="77777777" w:rsidR="007516AF" w:rsidRPr="007516AF" w:rsidRDefault="007516AF">
            <w:pPr>
              <w:rPr>
                <w:rFonts w:ascii="Titillium Web" w:hAnsi="Titillium Web"/>
              </w:rPr>
            </w:pPr>
          </w:p>
        </w:tc>
      </w:tr>
      <w:tr w:rsidR="007516AF" w:rsidRPr="007516AF" w14:paraId="2CE72A7F" w14:textId="77777777" w:rsidTr="007516AF">
        <w:trPr>
          <w:trHeight w:val="300"/>
        </w:trPr>
        <w:tc>
          <w:tcPr>
            <w:tcW w:w="291" w:type="dxa"/>
            <w:noWrap/>
            <w:vAlign w:val="bottom"/>
            <w:hideMark/>
          </w:tcPr>
          <w:p w14:paraId="35A675F4" w14:textId="77777777" w:rsidR="007516AF" w:rsidRPr="007516AF" w:rsidRDefault="007516AF">
            <w:pPr>
              <w:rPr>
                <w:rFonts w:ascii="Titillium Web" w:hAnsi="Titillium Web"/>
              </w:rPr>
            </w:pPr>
          </w:p>
        </w:tc>
        <w:tc>
          <w:tcPr>
            <w:tcW w:w="2680" w:type="dxa"/>
            <w:noWrap/>
            <w:vAlign w:val="bottom"/>
            <w:hideMark/>
          </w:tcPr>
          <w:p w14:paraId="4E07D2E7" w14:textId="77777777" w:rsidR="007516AF" w:rsidRPr="007516AF" w:rsidRDefault="007516AF">
            <w:pPr>
              <w:rPr>
                <w:rFonts w:ascii="Titillium Web" w:hAnsi="Titillium Web"/>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14:paraId="1D32C9C7"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14:paraId="40739350"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PRILOŽENO</w:t>
            </w:r>
          </w:p>
        </w:tc>
      </w:tr>
      <w:tr w:rsidR="007516AF" w:rsidRPr="007516AF" w14:paraId="15FEC5B1" w14:textId="77777777" w:rsidTr="007516AF">
        <w:trPr>
          <w:trHeight w:val="300"/>
        </w:trPr>
        <w:tc>
          <w:tcPr>
            <w:tcW w:w="291" w:type="dxa"/>
            <w:noWrap/>
            <w:vAlign w:val="bottom"/>
            <w:hideMark/>
          </w:tcPr>
          <w:p w14:paraId="3B561A16" w14:textId="77777777" w:rsidR="007516AF" w:rsidRPr="007516AF" w:rsidRDefault="007516AF">
            <w:pPr>
              <w:rPr>
                <w:rFonts w:ascii="Titillium Web" w:hAnsi="Titillium Web" w:cs="Arial"/>
                <w:sz w:val="18"/>
                <w:szCs w:val="18"/>
                <w:lang w:eastAsia="en-US"/>
              </w:rPr>
            </w:pPr>
          </w:p>
        </w:tc>
        <w:tc>
          <w:tcPr>
            <w:tcW w:w="2680" w:type="dxa"/>
            <w:noWrap/>
            <w:vAlign w:val="bottom"/>
            <w:hideMark/>
          </w:tcPr>
          <w:p w14:paraId="7133908F" w14:textId="77777777" w:rsidR="007516AF" w:rsidRPr="007516AF" w:rsidRDefault="007516AF">
            <w:pPr>
              <w:rPr>
                <w:rFonts w:ascii="Titillium Web" w:hAnsi="Titillium We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DC498" w14:textId="77777777" w:rsidR="007516AF" w:rsidRPr="007516AF" w:rsidRDefault="007516AF">
            <w:pPr>
              <w:rPr>
                <w:rFonts w:ascii="Titillium Web" w:hAnsi="Titillium Web" w:cs="Arial"/>
                <w:sz w:val="18"/>
                <w:szCs w:val="18"/>
                <w:lang w:eastAsia="en-US"/>
              </w:rPr>
            </w:pPr>
          </w:p>
        </w:tc>
        <w:tc>
          <w:tcPr>
            <w:tcW w:w="591" w:type="dxa"/>
            <w:tcBorders>
              <w:top w:val="nil"/>
              <w:left w:val="nil"/>
              <w:bottom w:val="single" w:sz="4" w:space="0" w:color="auto"/>
              <w:right w:val="single" w:sz="4" w:space="0" w:color="auto"/>
            </w:tcBorders>
            <w:noWrap/>
            <w:vAlign w:val="center"/>
            <w:hideMark/>
          </w:tcPr>
          <w:p w14:paraId="76ABE4CA"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DA</w:t>
            </w:r>
          </w:p>
        </w:tc>
        <w:tc>
          <w:tcPr>
            <w:tcW w:w="591" w:type="dxa"/>
            <w:tcBorders>
              <w:top w:val="nil"/>
              <w:left w:val="nil"/>
              <w:bottom w:val="single" w:sz="4" w:space="0" w:color="auto"/>
              <w:right w:val="single" w:sz="4" w:space="0" w:color="auto"/>
            </w:tcBorders>
            <w:noWrap/>
            <w:vAlign w:val="center"/>
            <w:hideMark/>
          </w:tcPr>
          <w:p w14:paraId="3B7516F7"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NE</w:t>
            </w:r>
          </w:p>
        </w:tc>
      </w:tr>
      <w:tr w:rsidR="007516AF" w:rsidRPr="007516AF" w14:paraId="6B4ECC58" w14:textId="77777777" w:rsidTr="007516AF">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14:paraId="69F2E779"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14:paraId="26A6F46F"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Izjava o lastnostih (dana  s strani proizvajalca ali ponudnika) *</w:t>
            </w:r>
          </w:p>
        </w:tc>
        <w:tc>
          <w:tcPr>
            <w:tcW w:w="3935" w:type="dxa"/>
            <w:tcBorders>
              <w:top w:val="nil"/>
              <w:left w:val="nil"/>
              <w:bottom w:val="single" w:sz="4" w:space="0" w:color="auto"/>
              <w:right w:val="single" w:sz="4" w:space="0" w:color="auto"/>
            </w:tcBorders>
            <w:noWrap/>
            <w:vAlign w:val="bottom"/>
            <w:hideMark/>
          </w:tcPr>
          <w:p w14:paraId="6DFC1A3E"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7B87A725"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1E242291"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0FC2AF2C" w14:textId="77777777" w:rsidTr="007516AF">
        <w:trPr>
          <w:trHeight w:val="690"/>
        </w:trPr>
        <w:tc>
          <w:tcPr>
            <w:tcW w:w="291" w:type="dxa"/>
            <w:tcBorders>
              <w:top w:val="nil"/>
              <w:left w:val="single" w:sz="4" w:space="0" w:color="auto"/>
              <w:bottom w:val="single" w:sz="4" w:space="0" w:color="auto"/>
              <w:right w:val="single" w:sz="4" w:space="0" w:color="auto"/>
            </w:tcBorders>
            <w:noWrap/>
            <w:vAlign w:val="center"/>
            <w:hideMark/>
          </w:tcPr>
          <w:p w14:paraId="49024A99"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14:paraId="77F4A885" w14:textId="77777777" w:rsidR="007516AF" w:rsidRPr="007516AF" w:rsidRDefault="007516AF">
            <w:pPr>
              <w:spacing w:line="254" w:lineRule="auto"/>
              <w:rPr>
                <w:rFonts w:ascii="Titillium Web" w:hAnsi="Titillium Web" w:cs="Arial"/>
                <w:color w:val="auto"/>
                <w:sz w:val="18"/>
                <w:szCs w:val="18"/>
                <w:lang w:eastAsia="en-US"/>
              </w:rPr>
            </w:pPr>
            <w:r w:rsidRPr="007516AF">
              <w:rPr>
                <w:rFonts w:ascii="Titillium Web" w:hAnsi="Titillium Web" w:cs="Arial"/>
                <w:sz w:val="18"/>
                <w:szCs w:val="18"/>
                <w:lang w:eastAsia="en-US"/>
              </w:rPr>
              <w:t>Certifikat o ustreznosti za pitno vodo *</w:t>
            </w:r>
          </w:p>
        </w:tc>
        <w:tc>
          <w:tcPr>
            <w:tcW w:w="3935" w:type="dxa"/>
            <w:tcBorders>
              <w:top w:val="nil"/>
              <w:left w:val="nil"/>
              <w:bottom w:val="single" w:sz="4" w:space="0" w:color="auto"/>
              <w:right w:val="single" w:sz="4" w:space="0" w:color="auto"/>
            </w:tcBorders>
            <w:noWrap/>
            <w:vAlign w:val="bottom"/>
            <w:hideMark/>
          </w:tcPr>
          <w:p w14:paraId="7FF1E774"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7E495821"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5EC6E817"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396458BC" w14:textId="77777777" w:rsidTr="007516AF">
        <w:trPr>
          <w:trHeight w:val="720"/>
        </w:trPr>
        <w:tc>
          <w:tcPr>
            <w:tcW w:w="291" w:type="dxa"/>
            <w:tcBorders>
              <w:top w:val="nil"/>
              <w:left w:val="single" w:sz="4" w:space="0" w:color="auto"/>
              <w:bottom w:val="single" w:sz="4" w:space="0" w:color="auto"/>
              <w:right w:val="single" w:sz="4" w:space="0" w:color="auto"/>
            </w:tcBorders>
            <w:noWrap/>
            <w:vAlign w:val="center"/>
            <w:hideMark/>
          </w:tcPr>
          <w:p w14:paraId="3AC6E547"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14:paraId="7B56BAC4" w14:textId="77777777" w:rsidR="007516AF" w:rsidRPr="007516AF" w:rsidRDefault="007516AF">
            <w:pPr>
              <w:spacing w:line="254" w:lineRule="auto"/>
              <w:rPr>
                <w:rFonts w:ascii="Titillium Web" w:hAnsi="Titillium Web" w:cs="Arial"/>
                <w:color w:val="auto"/>
                <w:sz w:val="18"/>
                <w:szCs w:val="18"/>
                <w:lang w:eastAsia="en-US"/>
              </w:rPr>
            </w:pPr>
            <w:r w:rsidRPr="007516AF">
              <w:rPr>
                <w:rFonts w:ascii="Titillium Web" w:hAnsi="Titillium Web" w:cs="Arial"/>
                <w:sz w:val="18"/>
                <w:szCs w:val="18"/>
                <w:lang w:eastAsia="en-US"/>
              </w:rPr>
              <w:t>Certifikat akreditiranega organa evropske unije *</w:t>
            </w:r>
          </w:p>
        </w:tc>
        <w:tc>
          <w:tcPr>
            <w:tcW w:w="3935" w:type="dxa"/>
            <w:tcBorders>
              <w:top w:val="nil"/>
              <w:left w:val="nil"/>
              <w:bottom w:val="single" w:sz="4" w:space="0" w:color="auto"/>
              <w:right w:val="single" w:sz="4" w:space="0" w:color="auto"/>
            </w:tcBorders>
            <w:noWrap/>
            <w:vAlign w:val="bottom"/>
            <w:hideMark/>
          </w:tcPr>
          <w:p w14:paraId="4947F993"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693E465B"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151DF59E"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bl>
    <w:p w14:paraId="59ACEFD3" w14:textId="77777777" w:rsidR="007516AF" w:rsidRPr="007516AF" w:rsidRDefault="007516AF" w:rsidP="007516AF">
      <w:pPr>
        <w:rPr>
          <w:rFonts w:ascii="Titillium Web" w:hAnsi="Titillium Web" w:cs="Times New Roman"/>
          <w:color w:val="auto"/>
          <w:sz w:val="20"/>
          <w:szCs w:val="20"/>
        </w:rPr>
      </w:pPr>
    </w:p>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67"/>
        <w:gridCol w:w="567"/>
      </w:tblGrid>
      <w:tr w:rsidR="007516AF" w:rsidRPr="007516AF" w14:paraId="07A5E427" w14:textId="77777777" w:rsidTr="007516AF">
        <w:trPr>
          <w:trHeight w:val="300"/>
        </w:trPr>
        <w:tc>
          <w:tcPr>
            <w:tcW w:w="291" w:type="dxa"/>
            <w:noWrap/>
            <w:hideMark/>
          </w:tcPr>
          <w:p w14:paraId="5A794F16" w14:textId="77777777" w:rsidR="007516AF" w:rsidRPr="007516AF" w:rsidRDefault="007516AF">
            <w:pPr>
              <w:rPr>
                <w:rFonts w:ascii="Titillium Web" w:hAnsi="Titillium Web"/>
              </w:rPr>
            </w:pPr>
          </w:p>
        </w:tc>
        <w:tc>
          <w:tcPr>
            <w:tcW w:w="2680" w:type="dxa"/>
            <w:hideMark/>
          </w:tcPr>
          <w:p w14:paraId="7ADBEC3C" w14:textId="77777777" w:rsidR="007516AF" w:rsidRPr="007516AF" w:rsidRDefault="007516AF">
            <w:pPr>
              <w:rPr>
                <w:rFonts w:ascii="Titillium Web" w:hAnsi="Titillium Web"/>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14:paraId="6202B38E"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14:paraId="1CAF2EDF"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PRILOŽENO</w:t>
            </w:r>
          </w:p>
        </w:tc>
      </w:tr>
      <w:tr w:rsidR="007516AF" w:rsidRPr="007516AF" w14:paraId="62FD352A" w14:textId="77777777" w:rsidTr="007516AF">
        <w:trPr>
          <w:trHeight w:val="300"/>
        </w:trPr>
        <w:tc>
          <w:tcPr>
            <w:tcW w:w="291" w:type="dxa"/>
            <w:noWrap/>
            <w:hideMark/>
          </w:tcPr>
          <w:p w14:paraId="022E560F" w14:textId="77777777" w:rsidR="007516AF" w:rsidRPr="007516AF" w:rsidRDefault="007516AF">
            <w:pPr>
              <w:rPr>
                <w:rFonts w:ascii="Titillium Web" w:hAnsi="Titillium Web" w:cs="Arial"/>
                <w:sz w:val="18"/>
                <w:szCs w:val="18"/>
                <w:lang w:eastAsia="en-US"/>
              </w:rPr>
            </w:pPr>
          </w:p>
        </w:tc>
        <w:tc>
          <w:tcPr>
            <w:tcW w:w="2680" w:type="dxa"/>
            <w:hideMark/>
          </w:tcPr>
          <w:p w14:paraId="46A81F2B" w14:textId="77777777" w:rsidR="007516AF" w:rsidRPr="007516AF" w:rsidRDefault="007516AF">
            <w:pPr>
              <w:rPr>
                <w:rFonts w:ascii="Titillium Web" w:hAnsi="Titillium We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C0846C" w14:textId="77777777" w:rsidR="007516AF" w:rsidRPr="007516AF" w:rsidRDefault="007516AF">
            <w:pPr>
              <w:rPr>
                <w:rFonts w:ascii="Titillium Web" w:hAnsi="Titillium Web" w:cs="Arial"/>
                <w:sz w:val="18"/>
                <w:szCs w:val="18"/>
                <w:lang w:eastAsia="en-US"/>
              </w:rPr>
            </w:pPr>
          </w:p>
        </w:tc>
        <w:tc>
          <w:tcPr>
            <w:tcW w:w="567" w:type="dxa"/>
            <w:tcBorders>
              <w:top w:val="nil"/>
              <w:left w:val="nil"/>
              <w:bottom w:val="single" w:sz="4" w:space="0" w:color="auto"/>
              <w:right w:val="single" w:sz="4" w:space="0" w:color="auto"/>
            </w:tcBorders>
            <w:noWrap/>
            <w:vAlign w:val="center"/>
            <w:hideMark/>
          </w:tcPr>
          <w:p w14:paraId="06A4FEE0"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DA</w:t>
            </w:r>
          </w:p>
        </w:tc>
        <w:tc>
          <w:tcPr>
            <w:tcW w:w="567" w:type="dxa"/>
            <w:tcBorders>
              <w:top w:val="nil"/>
              <w:left w:val="nil"/>
              <w:bottom w:val="single" w:sz="4" w:space="0" w:color="auto"/>
              <w:right w:val="single" w:sz="4" w:space="0" w:color="auto"/>
            </w:tcBorders>
            <w:noWrap/>
            <w:vAlign w:val="center"/>
            <w:hideMark/>
          </w:tcPr>
          <w:p w14:paraId="02D29079"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NE</w:t>
            </w:r>
          </w:p>
        </w:tc>
      </w:tr>
      <w:tr w:rsidR="007516AF" w:rsidRPr="007516AF" w14:paraId="58FB3F19" w14:textId="77777777" w:rsidTr="007516AF">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14:paraId="26ED89D8"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14:paraId="01CDD813"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Katalogi ali</w:t>
            </w:r>
          </w:p>
        </w:tc>
        <w:tc>
          <w:tcPr>
            <w:tcW w:w="3990" w:type="dxa"/>
            <w:tcBorders>
              <w:top w:val="nil"/>
              <w:left w:val="nil"/>
              <w:bottom w:val="nil"/>
              <w:right w:val="single" w:sz="4" w:space="0" w:color="auto"/>
            </w:tcBorders>
            <w:noWrap/>
            <w:vAlign w:val="bottom"/>
            <w:hideMark/>
          </w:tcPr>
          <w:p w14:paraId="50E6F1A5"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tcBorders>
              <w:top w:val="nil"/>
              <w:left w:val="nil"/>
              <w:bottom w:val="single" w:sz="4" w:space="0" w:color="auto"/>
              <w:right w:val="single" w:sz="4" w:space="0" w:color="auto"/>
            </w:tcBorders>
            <w:noWrap/>
            <w:vAlign w:val="bottom"/>
            <w:hideMark/>
          </w:tcPr>
          <w:p w14:paraId="46D12F3E"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tcBorders>
              <w:top w:val="nil"/>
              <w:left w:val="nil"/>
              <w:bottom w:val="single" w:sz="4" w:space="0" w:color="auto"/>
              <w:right w:val="single" w:sz="4" w:space="0" w:color="auto"/>
            </w:tcBorders>
            <w:noWrap/>
            <w:vAlign w:val="bottom"/>
            <w:hideMark/>
          </w:tcPr>
          <w:p w14:paraId="620E485F"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6A96C094" w14:textId="77777777" w:rsidTr="007516AF">
        <w:trPr>
          <w:trHeight w:val="300"/>
        </w:trPr>
        <w:tc>
          <w:tcPr>
            <w:tcW w:w="291" w:type="dxa"/>
            <w:tcBorders>
              <w:top w:val="nil"/>
              <w:left w:val="single" w:sz="4" w:space="0" w:color="auto"/>
              <w:bottom w:val="single" w:sz="4" w:space="0" w:color="auto"/>
              <w:right w:val="single" w:sz="4" w:space="0" w:color="auto"/>
            </w:tcBorders>
            <w:noWrap/>
            <w:vAlign w:val="bottom"/>
            <w:hideMark/>
          </w:tcPr>
          <w:p w14:paraId="39B09313"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6. </w:t>
            </w:r>
          </w:p>
        </w:tc>
        <w:tc>
          <w:tcPr>
            <w:tcW w:w="2680" w:type="dxa"/>
            <w:tcBorders>
              <w:top w:val="nil"/>
              <w:left w:val="nil"/>
              <w:bottom w:val="single" w:sz="4" w:space="0" w:color="auto"/>
              <w:right w:val="nil"/>
            </w:tcBorders>
            <w:noWrap/>
            <w:vAlign w:val="bottom"/>
            <w:hideMark/>
          </w:tcPr>
          <w:p w14:paraId="46071672"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14:paraId="18F4E563"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noWrap/>
            <w:vAlign w:val="bottom"/>
            <w:hideMark/>
          </w:tcPr>
          <w:p w14:paraId="0610D5DE" w14:textId="77777777" w:rsidR="007516AF" w:rsidRPr="007516AF" w:rsidRDefault="007516AF">
            <w:pPr>
              <w:rPr>
                <w:rFonts w:ascii="Titillium Web" w:hAnsi="Titillium Web" w:cs="Arial"/>
                <w:sz w:val="18"/>
                <w:szCs w:val="18"/>
                <w:lang w:eastAsia="en-US"/>
              </w:rPr>
            </w:pPr>
          </w:p>
        </w:tc>
        <w:tc>
          <w:tcPr>
            <w:tcW w:w="567" w:type="dxa"/>
            <w:noWrap/>
            <w:vAlign w:val="bottom"/>
            <w:hideMark/>
          </w:tcPr>
          <w:p w14:paraId="4EE96364" w14:textId="77777777" w:rsidR="007516AF" w:rsidRPr="007516AF" w:rsidRDefault="007516AF">
            <w:pPr>
              <w:rPr>
                <w:rFonts w:ascii="Titillium Web" w:hAnsi="Titillium Web"/>
              </w:rPr>
            </w:pPr>
          </w:p>
        </w:tc>
      </w:tr>
    </w:tbl>
    <w:p w14:paraId="3466D205" w14:textId="77777777" w:rsidR="007516AF" w:rsidRPr="007516AF" w:rsidRDefault="007516AF" w:rsidP="007516AF">
      <w:pPr>
        <w:rPr>
          <w:rFonts w:ascii="Titillium Web" w:hAnsi="Titillium Web"/>
          <w:sz w:val="20"/>
          <w:szCs w:val="20"/>
        </w:rPr>
      </w:pPr>
    </w:p>
    <w:p w14:paraId="22C2A9D0" w14:textId="77777777" w:rsidR="007516AF" w:rsidRPr="007516AF" w:rsidRDefault="007516AF" w:rsidP="007516AF">
      <w:pPr>
        <w:rPr>
          <w:rFonts w:ascii="Titillium Web" w:hAnsi="Titillium Web"/>
        </w:rPr>
      </w:pPr>
    </w:p>
    <w:p w14:paraId="20F9666F" w14:textId="77777777" w:rsidR="007516AF" w:rsidRPr="007516AF" w:rsidRDefault="007516AF" w:rsidP="007516AF">
      <w:pPr>
        <w:rPr>
          <w:rFonts w:ascii="Titillium Web" w:hAnsi="Titillium Web" w:cs="Arial"/>
          <w:bCs/>
          <w:sz w:val="18"/>
          <w:szCs w:val="18"/>
        </w:rPr>
      </w:pPr>
      <w:r w:rsidRPr="007516AF">
        <w:rPr>
          <w:rFonts w:ascii="Titillium Web" w:hAnsi="Titillium Web" w:cs="Arial"/>
          <w:bCs/>
          <w:sz w:val="18"/>
          <w:szCs w:val="18"/>
        </w:rPr>
        <w:t>*Točke  2., 3. in 4. je lahko izjava in certifikat za komplet jašek ali pa za posamezni material, ki prihaja v stik s pitno vodo, ki je vgrajen v jašek v skladu z razpisnimi pogoji za sklop pod katerega spada material.</w:t>
      </w:r>
    </w:p>
    <w:p w14:paraId="1ADB69F2" w14:textId="77777777" w:rsidR="007516AF" w:rsidRPr="007516AF" w:rsidRDefault="007516AF" w:rsidP="007516AF">
      <w:pPr>
        <w:rPr>
          <w:rFonts w:ascii="Titillium Web" w:hAnsi="Titillium Web" w:cs="Times New Roman"/>
          <w:sz w:val="20"/>
          <w:szCs w:val="20"/>
        </w:rPr>
      </w:pPr>
    </w:p>
    <w:p w14:paraId="6E7C368A" w14:textId="77777777" w:rsidR="007516AF" w:rsidRPr="007516AF" w:rsidRDefault="007516AF" w:rsidP="007516AF">
      <w:pPr>
        <w:rPr>
          <w:rFonts w:ascii="Titillium Web" w:hAnsi="Titillium Web"/>
        </w:rPr>
      </w:pPr>
    </w:p>
    <w:p w14:paraId="2E452CDE" w14:textId="77777777" w:rsidR="007516AF" w:rsidRPr="007516AF" w:rsidRDefault="007516AF" w:rsidP="007516AF">
      <w:pPr>
        <w:rPr>
          <w:rFonts w:ascii="Titillium Web" w:hAnsi="Titillium Web"/>
        </w:rPr>
      </w:pPr>
    </w:p>
    <w:p w14:paraId="2ED7074F" w14:textId="7CD4AF78" w:rsidR="007516AF" w:rsidRDefault="007516AF" w:rsidP="007516AF">
      <w:pPr>
        <w:rPr>
          <w:rFonts w:ascii="Titillium Web" w:hAnsi="Titillium Web"/>
        </w:rPr>
      </w:pPr>
    </w:p>
    <w:p w14:paraId="065C922C" w14:textId="286053F7" w:rsidR="001B0849" w:rsidRDefault="001B0849" w:rsidP="007516AF">
      <w:pPr>
        <w:rPr>
          <w:rFonts w:ascii="Titillium Web" w:hAnsi="Titillium Web"/>
        </w:rPr>
      </w:pPr>
    </w:p>
    <w:p w14:paraId="1281E421" w14:textId="77777777" w:rsidR="001B0849" w:rsidRPr="007516AF" w:rsidRDefault="001B0849" w:rsidP="007516AF">
      <w:pPr>
        <w:rPr>
          <w:rFonts w:ascii="Titillium Web" w:hAnsi="Titillium Web"/>
        </w:rPr>
      </w:pPr>
    </w:p>
    <w:p w14:paraId="0A402031" w14:textId="77777777" w:rsidR="007516AF" w:rsidRPr="007516AF" w:rsidRDefault="007516AF" w:rsidP="007516AF">
      <w:pPr>
        <w:rPr>
          <w:rFonts w:ascii="Titillium Web" w:hAnsi="Titillium Web"/>
        </w:rPr>
      </w:pPr>
    </w:p>
    <w:tbl>
      <w:tblPr>
        <w:tblW w:w="9150" w:type="dxa"/>
        <w:tblInd w:w="55" w:type="dxa"/>
        <w:tblCellMar>
          <w:left w:w="70" w:type="dxa"/>
          <w:right w:w="70" w:type="dxa"/>
        </w:tblCellMar>
        <w:tblLook w:val="04A0" w:firstRow="1" w:lastRow="0" w:firstColumn="1" w:lastColumn="0" w:noHBand="0" w:noVBand="1"/>
      </w:tblPr>
      <w:tblGrid>
        <w:gridCol w:w="9004"/>
        <w:gridCol w:w="146"/>
      </w:tblGrid>
      <w:tr w:rsidR="007516AF" w:rsidRPr="007516AF" w14:paraId="31C93422" w14:textId="77777777" w:rsidTr="007516AF">
        <w:trPr>
          <w:gridAfter w:val="1"/>
          <w:trHeight w:val="343"/>
        </w:trPr>
        <w:tc>
          <w:tcPr>
            <w:tcW w:w="9150" w:type="dxa"/>
            <w:vMerge w:val="restart"/>
            <w:shd w:val="clear" w:color="auto" w:fill="33CCCC"/>
            <w:vAlign w:val="center"/>
            <w:hideMark/>
          </w:tcPr>
          <w:p w14:paraId="591FBE02" w14:textId="77777777" w:rsidR="007516AF" w:rsidRPr="007516AF" w:rsidRDefault="007516AF">
            <w:pPr>
              <w:spacing w:line="254" w:lineRule="auto"/>
              <w:jc w:val="center"/>
              <w:rPr>
                <w:rFonts w:ascii="Titillium Web" w:hAnsi="Titillium Web" w:cs="Arial"/>
                <w:b/>
                <w:bCs/>
                <w:color w:val="333399"/>
                <w:sz w:val="28"/>
                <w:szCs w:val="28"/>
                <w:lang w:eastAsia="en-US"/>
              </w:rPr>
            </w:pPr>
            <w:r w:rsidRPr="007516AF">
              <w:rPr>
                <w:rFonts w:ascii="Titillium Web" w:hAnsi="Titillium Web" w:cs="Arial"/>
                <w:b/>
                <w:bCs/>
                <w:color w:val="333399"/>
                <w:sz w:val="28"/>
                <w:szCs w:val="28"/>
                <w:lang w:eastAsia="en-US"/>
              </w:rPr>
              <w:t>SKLOP 23. JAŠKI VELIKI</w:t>
            </w:r>
          </w:p>
        </w:tc>
      </w:tr>
      <w:tr w:rsidR="007516AF" w:rsidRPr="007516AF" w14:paraId="4E8B06E9" w14:textId="77777777" w:rsidTr="007516AF">
        <w:trPr>
          <w:trHeight w:val="408"/>
        </w:trPr>
        <w:tc>
          <w:tcPr>
            <w:tcW w:w="0" w:type="auto"/>
            <w:vMerge/>
            <w:vAlign w:val="center"/>
            <w:hideMark/>
          </w:tcPr>
          <w:p w14:paraId="0EE1DB4A" w14:textId="77777777" w:rsidR="007516AF" w:rsidRPr="007516AF" w:rsidRDefault="007516AF">
            <w:pPr>
              <w:rPr>
                <w:rFonts w:ascii="Titillium Web" w:hAnsi="Titillium Web" w:cs="Arial"/>
                <w:b/>
                <w:bCs/>
                <w:color w:val="333399"/>
                <w:sz w:val="28"/>
                <w:szCs w:val="28"/>
                <w:lang w:eastAsia="en-US"/>
              </w:rPr>
            </w:pPr>
          </w:p>
        </w:tc>
        <w:tc>
          <w:tcPr>
            <w:tcW w:w="0" w:type="auto"/>
            <w:vAlign w:val="center"/>
            <w:hideMark/>
          </w:tcPr>
          <w:p w14:paraId="09A65EAF" w14:textId="77777777" w:rsidR="007516AF" w:rsidRPr="007516AF" w:rsidRDefault="007516AF">
            <w:pPr>
              <w:rPr>
                <w:rFonts w:ascii="Titillium Web" w:hAnsi="Titillium Web" w:cs="Arial"/>
                <w:b/>
                <w:bCs/>
                <w:color w:val="333399"/>
                <w:sz w:val="28"/>
                <w:szCs w:val="28"/>
                <w:lang w:eastAsia="en-US"/>
              </w:rPr>
            </w:pPr>
          </w:p>
        </w:tc>
      </w:tr>
    </w:tbl>
    <w:p w14:paraId="46950058" w14:textId="77777777" w:rsidR="007516AF" w:rsidRPr="007516AF" w:rsidRDefault="007516AF" w:rsidP="007516AF">
      <w:pPr>
        <w:rPr>
          <w:rFonts w:ascii="Titillium Web" w:hAnsi="Titillium Web"/>
          <w:sz w:val="20"/>
          <w:szCs w:val="20"/>
        </w:rPr>
      </w:pPr>
    </w:p>
    <w:p w14:paraId="5D3B18CB" w14:textId="77777777" w:rsidR="007516AF" w:rsidRPr="007516AF" w:rsidRDefault="007516AF" w:rsidP="007516AF">
      <w:pPr>
        <w:rPr>
          <w:rFonts w:ascii="Titillium Web" w:hAnsi="Titillium Web"/>
        </w:rPr>
      </w:pPr>
    </w:p>
    <w:tbl>
      <w:tblPr>
        <w:tblW w:w="8041" w:type="dxa"/>
        <w:tblInd w:w="55" w:type="dxa"/>
        <w:tblCellMar>
          <w:left w:w="70" w:type="dxa"/>
          <w:right w:w="70" w:type="dxa"/>
        </w:tblCellMar>
        <w:tblLook w:val="04A0" w:firstRow="1" w:lastRow="0" w:firstColumn="1" w:lastColumn="0" w:noHBand="0" w:noVBand="1"/>
      </w:tblPr>
      <w:tblGrid>
        <w:gridCol w:w="280"/>
        <w:gridCol w:w="2680"/>
        <w:gridCol w:w="3935"/>
        <w:gridCol w:w="573"/>
        <w:gridCol w:w="573"/>
      </w:tblGrid>
      <w:tr w:rsidR="007516AF" w:rsidRPr="007516AF" w14:paraId="3581DB7E" w14:textId="77777777" w:rsidTr="007516AF">
        <w:trPr>
          <w:trHeight w:val="300"/>
        </w:trPr>
        <w:tc>
          <w:tcPr>
            <w:tcW w:w="280" w:type="dxa"/>
            <w:noWrap/>
            <w:vAlign w:val="bottom"/>
            <w:hideMark/>
          </w:tcPr>
          <w:p w14:paraId="3F330202" w14:textId="77777777" w:rsidR="007516AF" w:rsidRPr="007516AF" w:rsidRDefault="007516AF">
            <w:pPr>
              <w:rPr>
                <w:rFonts w:ascii="Titillium Web" w:hAnsi="Titillium Web"/>
              </w:rPr>
            </w:pPr>
          </w:p>
        </w:tc>
        <w:tc>
          <w:tcPr>
            <w:tcW w:w="2680" w:type="dxa"/>
            <w:noWrap/>
            <w:vAlign w:val="bottom"/>
            <w:hideMark/>
          </w:tcPr>
          <w:p w14:paraId="22E0CD89" w14:textId="77777777" w:rsidR="007516AF" w:rsidRPr="007516AF" w:rsidRDefault="007516AF">
            <w:pPr>
              <w:rPr>
                <w:rFonts w:ascii="Titillium Web" w:hAnsi="Titillium Web"/>
              </w:rPr>
            </w:pPr>
          </w:p>
        </w:tc>
        <w:tc>
          <w:tcPr>
            <w:tcW w:w="5081" w:type="dxa"/>
            <w:gridSpan w:val="3"/>
            <w:tcBorders>
              <w:top w:val="single" w:sz="4" w:space="0" w:color="auto"/>
              <w:left w:val="single" w:sz="4" w:space="0" w:color="auto"/>
              <w:bottom w:val="single" w:sz="4" w:space="0" w:color="auto"/>
              <w:right w:val="single" w:sz="4" w:space="0" w:color="auto"/>
            </w:tcBorders>
            <w:noWrap/>
            <w:vAlign w:val="center"/>
            <w:hideMark/>
          </w:tcPr>
          <w:p w14:paraId="2539CD33"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NAZIV IN NASLOV</w:t>
            </w:r>
          </w:p>
        </w:tc>
      </w:tr>
      <w:tr w:rsidR="007516AF" w:rsidRPr="007516AF" w14:paraId="62FD1F2C" w14:textId="77777777" w:rsidTr="007516AF">
        <w:trPr>
          <w:trHeight w:val="300"/>
        </w:trPr>
        <w:tc>
          <w:tcPr>
            <w:tcW w:w="280" w:type="dxa"/>
            <w:tcBorders>
              <w:top w:val="single" w:sz="4" w:space="0" w:color="auto"/>
              <w:left w:val="single" w:sz="4" w:space="0" w:color="auto"/>
              <w:bottom w:val="single" w:sz="4" w:space="0" w:color="auto"/>
              <w:right w:val="single" w:sz="4" w:space="0" w:color="auto"/>
            </w:tcBorders>
            <w:noWrap/>
            <w:vAlign w:val="bottom"/>
            <w:hideMark/>
          </w:tcPr>
          <w:p w14:paraId="51CE52EE"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14:paraId="73504C59"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PONUJEN PROIZVAJALEC:</w:t>
            </w:r>
          </w:p>
        </w:tc>
        <w:tc>
          <w:tcPr>
            <w:tcW w:w="5081" w:type="dxa"/>
            <w:gridSpan w:val="3"/>
            <w:tcBorders>
              <w:top w:val="single" w:sz="4" w:space="0" w:color="auto"/>
              <w:left w:val="nil"/>
              <w:bottom w:val="single" w:sz="4" w:space="0" w:color="auto"/>
              <w:right w:val="single" w:sz="4" w:space="0" w:color="auto"/>
            </w:tcBorders>
            <w:noWrap/>
            <w:vAlign w:val="bottom"/>
            <w:hideMark/>
          </w:tcPr>
          <w:p w14:paraId="6A8DF501"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47F2BB1C" w14:textId="77777777" w:rsidTr="007516AF">
        <w:trPr>
          <w:trHeight w:val="300"/>
        </w:trPr>
        <w:tc>
          <w:tcPr>
            <w:tcW w:w="280" w:type="dxa"/>
            <w:noWrap/>
            <w:vAlign w:val="bottom"/>
            <w:hideMark/>
          </w:tcPr>
          <w:p w14:paraId="23A1C5D6" w14:textId="77777777" w:rsidR="007516AF" w:rsidRPr="007516AF" w:rsidRDefault="007516AF">
            <w:pPr>
              <w:rPr>
                <w:rFonts w:ascii="Titillium Web" w:hAnsi="Titillium Web" w:cs="Arial"/>
                <w:sz w:val="18"/>
                <w:szCs w:val="18"/>
                <w:lang w:eastAsia="en-US"/>
              </w:rPr>
            </w:pPr>
          </w:p>
        </w:tc>
        <w:tc>
          <w:tcPr>
            <w:tcW w:w="2680" w:type="dxa"/>
            <w:noWrap/>
            <w:vAlign w:val="bottom"/>
            <w:hideMark/>
          </w:tcPr>
          <w:p w14:paraId="102F56F8" w14:textId="77777777" w:rsidR="007516AF" w:rsidRPr="007516AF" w:rsidRDefault="007516AF">
            <w:pPr>
              <w:rPr>
                <w:rFonts w:ascii="Titillium Web" w:hAnsi="Titillium Web"/>
              </w:rPr>
            </w:pPr>
          </w:p>
        </w:tc>
        <w:tc>
          <w:tcPr>
            <w:tcW w:w="3935" w:type="dxa"/>
            <w:noWrap/>
            <w:vAlign w:val="bottom"/>
            <w:hideMark/>
          </w:tcPr>
          <w:p w14:paraId="032832BA" w14:textId="77777777" w:rsidR="007516AF" w:rsidRPr="007516AF" w:rsidRDefault="007516AF">
            <w:pPr>
              <w:rPr>
                <w:rFonts w:ascii="Titillium Web" w:hAnsi="Titillium Web"/>
              </w:rPr>
            </w:pPr>
          </w:p>
        </w:tc>
        <w:tc>
          <w:tcPr>
            <w:tcW w:w="573" w:type="dxa"/>
            <w:noWrap/>
            <w:vAlign w:val="bottom"/>
            <w:hideMark/>
          </w:tcPr>
          <w:p w14:paraId="382EB9C0" w14:textId="77777777" w:rsidR="007516AF" w:rsidRPr="007516AF" w:rsidRDefault="007516AF">
            <w:pPr>
              <w:rPr>
                <w:rFonts w:ascii="Titillium Web" w:hAnsi="Titillium Web"/>
              </w:rPr>
            </w:pPr>
          </w:p>
        </w:tc>
        <w:tc>
          <w:tcPr>
            <w:tcW w:w="573" w:type="dxa"/>
            <w:noWrap/>
            <w:vAlign w:val="bottom"/>
            <w:hideMark/>
          </w:tcPr>
          <w:p w14:paraId="7398CCB9" w14:textId="77777777" w:rsidR="007516AF" w:rsidRPr="007516AF" w:rsidRDefault="007516AF">
            <w:pPr>
              <w:rPr>
                <w:rFonts w:ascii="Titillium Web" w:hAnsi="Titillium Web"/>
              </w:rPr>
            </w:pPr>
          </w:p>
        </w:tc>
      </w:tr>
      <w:tr w:rsidR="007516AF" w:rsidRPr="007516AF" w14:paraId="400CE70D" w14:textId="77777777" w:rsidTr="007516AF">
        <w:trPr>
          <w:trHeight w:val="300"/>
        </w:trPr>
        <w:tc>
          <w:tcPr>
            <w:tcW w:w="280" w:type="dxa"/>
            <w:noWrap/>
            <w:vAlign w:val="bottom"/>
            <w:hideMark/>
          </w:tcPr>
          <w:p w14:paraId="4600FC36" w14:textId="77777777" w:rsidR="007516AF" w:rsidRPr="007516AF" w:rsidRDefault="007516AF">
            <w:pPr>
              <w:rPr>
                <w:rFonts w:ascii="Titillium Web" w:hAnsi="Titillium Web"/>
              </w:rPr>
            </w:pPr>
          </w:p>
        </w:tc>
        <w:tc>
          <w:tcPr>
            <w:tcW w:w="2680" w:type="dxa"/>
            <w:noWrap/>
            <w:vAlign w:val="bottom"/>
            <w:hideMark/>
          </w:tcPr>
          <w:p w14:paraId="2ED871B2" w14:textId="77777777" w:rsidR="007516AF" w:rsidRPr="007516AF" w:rsidRDefault="007516AF">
            <w:pPr>
              <w:rPr>
                <w:rFonts w:ascii="Titillium Web" w:hAnsi="Titillium Web"/>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14:paraId="408E777B"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IZDAJATELJ, ŠTEVILKA IN VELJAVNOST DOKUMENTA</w:t>
            </w:r>
          </w:p>
        </w:tc>
        <w:tc>
          <w:tcPr>
            <w:tcW w:w="1146" w:type="dxa"/>
            <w:gridSpan w:val="2"/>
            <w:tcBorders>
              <w:top w:val="single" w:sz="4" w:space="0" w:color="auto"/>
              <w:left w:val="nil"/>
              <w:bottom w:val="single" w:sz="4" w:space="0" w:color="auto"/>
              <w:right w:val="single" w:sz="4" w:space="0" w:color="auto"/>
            </w:tcBorders>
            <w:noWrap/>
            <w:vAlign w:val="bottom"/>
            <w:hideMark/>
          </w:tcPr>
          <w:p w14:paraId="348A7DE7"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PRILOŽENO</w:t>
            </w:r>
          </w:p>
        </w:tc>
      </w:tr>
      <w:tr w:rsidR="007516AF" w:rsidRPr="007516AF" w14:paraId="234BA851" w14:textId="77777777" w:rsidTr="007516AF">
        <w:trPr>
          <w:trHeight w:val="300"/>
        </w:trPr>
        <w:tc>
          <w:tcPr>
            <w:tcW w:w="280" w:type="dxa"/>
            <w:noWrap/>
            <w:vAlign w:val="bottom"/>
            <w:hideMark/>
          </w:tcPr>
          <w:p w14:paraId="4A08B949" w14:textId="77777777" w:rsidR="007516AF" w:rsidRPr="007516AF" w:rsidRDefault="007516AF">
            <w:pPr>
              <w:rPr>
                <w:rFonts w:ascii="Titillium Web" w:hAnsi="Titillium Web" w:cs="Arial"/>
                <w:sz w:val="18"/>
                <w:szCs w:val="18"/>
                <w:lang w:eastAsia="en-US"/>
              </w:rPr>
            </w:pPr>
          </w:p>
        </w:tc>
        <w:tc>
          <w:tcPr>
            <w:tcW w:w="2680" w:type="dxa"/>
            <w:noWrap/>
            <w:vAlign w:val="bottom"/>
            <w:hideMark/>
          </w:tcPr>
          <w:p w14:paraId="4BB8FE02" w14:textId="77777777" w:rsidR="007516AF" w:rsidRPr="007516AF" w:rsidRDefault="007516AF">
            <w:pPr>
              <w:rPr>
                <w:rFonts w:ascii="Titillium Web" w:hAnsi="Titillium We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5806D" w14:textId="77777777" w:rsidR="007516AF" w:rsidRPr="007516AF" w:rsidRDefault="007516AF">
            <w:pPr>
              <w:rPr>
                <w:rFonts w:ascii="Titillium Web" w:hAnsi="Titillium Web" w:cs="Arial"/>
                <w:sz w:val="18"/>
                <w:szCs w:val="18"/>
                <w:lang w:eastAsia="en-US"/>
              </w:rPr>
            </w:pPr>
          </w:p>
        </w:tc>
        <w:tc>
          <w:tcPr>
            <w:tcW w:w="573" w:type="dxa"/>
            <w:tcBorders>
              <w:top w:val="nil"/>
              <w:left w:val="nil"/>
              <w:bottom w:val="single" w:sz="4" w:space="0" w:color="auto"/>
              <w:right w:val="single" w:sz="4" w:space="0" w:color="auto"/>
            </w:tcBorders>
            <w:noWrap/>
            <w:vAlign w:val="center"/>
            <w:hideMark/>
          </w:tcPr>
          <w:p w14:paraId="6F4C8613"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DA</w:t>
            </w:r>
          </w:p>
        </w:tc>
        <w:tc>
          <w:tcPr>
            <w:tcW w:w="573" w:type="dxa"/>
            <w:tcBorders>
              <w:top w:val="nil"/>
              <w:left w:val="nil"/>
              <w:bottom w:val="single" w:sz="4" w:space="0" w:color="auto"/>
              <w:right w:val="single" w:sz="4" w:space="0" w:color="auto"/>
            </w:tcBorders>
            <w:noWrap/>
            <w:vAlign w:val="center"/>
            <w:hideMark/>
          </w:tcPr>
          <w:p w14:paraId="65C074BF"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NE</w:t>
            </w:r>
          </w:p>
        </w:tc>
      </w:tr>
      <w:tr w:rsidR="007516AF" w:rsidRPr="007516AF" w14:paraId="1D1599C6" w14:textId="77777777" w:rsidTr="007516AF">
        <w:trPr>
          <w:trHeight w:val="735"/>
        </w:trPr>
        <w:tc>
          <w:tcPr>
            <w:tcW w:w="280" w:type="dxa"/>
            <w:tcBorders>
              <w:top w:val="single" w:sz="4" w:space="0" w:color="auto"/>
              <w:left w:val="single" w:sz="4" w:space="0" w:color="auto"/>
              <w:bottom w:val="single" w:sz="4" w:space="0" w:color="auto"/>
              <w:right w:val="single" w:sz="4" w:space="0" w:color="auto"/>
            </w:tcBorders>
            <w:noWrap/>
            <w:vAlign w:val="center"/>
            <w:hideMark/>
          </w:tcPr>
          <w:p w14:paraId="2884F89B"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14:paraId="1042093C" w14:textId="77777777" w:rsidR="007516AF" w:rsidRPr="007516AF" w:rsidRDefault="007516AF">
            <w:pPr>
              <w:spacing w:line="254" w:lineRule="auto"/>
              <w:rPr>
                <w:rFonts w:ascii="Titillium Web" w:hAnsi="Titillium Web" w:cs="Arial"/>
                <w:sz w:val="18"/>
                <w:szCs w:val="18"/>
                <w:lang w:eastAsia="en-US"/>
              </w:rPr>
            </w:pPr>
            <w:bookmarkStart w:id="7" w:name="_Hlk63851549"/>
            <w:r w:rsidRPr="007516AF">
              <w:rPr>
                <w:rFonts w:ascii="Titillium Web" w:hAnsi="Titillium Web" w:cs="Arial"/>
                <w:sz w:val="18"/>
                <w:szCs w:val="18"/>
                <w:lang w:eastAsia="en-US"/>
              </w:rPr>
              <w:t xml:space="preserve">Izjava o lastnostih (dana  s strani proizvajalca ali ponudnika) </w:t>
            </w:r>
            <w:bookmarkEnd w:id="7"/>
            <w:r w:rsidRPr="007516AF">
              <w:rPr>
                <w:rFonts w:ascii="Titillium Web" w:hAnsi="Titillium Web" w:cs="Arial"/>
                <w:sz w:val="18"/>
                <w:szCs w:val="18"/>
                <w:lang w:eastAsia="en-US"/>
              </w:rPr>
              <w:t>*</w:t>
            </w:r>
          </w:p>
        </w:tc>
        <w:tc>
          <w:tcPr>
            <w:tcW w:w="3935" w:type="dxa"/>
            <w:tcBorders>
              <w:top w:val="nil"/>
              <w:left w:val="nil"/>
              <w:bottom w:val="single" w:sz="4" w:space="0" w:color="auto"/>
              <w:right w:val="single" w:sz="4" w:space="0" w:color="auto"/>
            </w:tcBorders>
            <w:noWrap/>
            <w:vAlign w:val="bottom"/>
            <w:hideMark/>
          </w:tcPr>
          <w:p w14:paraId="5068FBBE"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73" w:type="dxa"/>
            <w:tcBorders>
              <w:top w:val="nil"/>
              <w:left w:val="nil"/>
              <w:bottom w:val="single" w:sz="4" w:space="0" w:color="auto"/>
              <w:right w:val="single" w:sz="4" w:space="0" w:color="auto"/>
            </w:tcBorders>
            <w:noWrap/>
            <w:vAlign w:val="bottom"/>
            <w:hideMark/>
          </w:tcPr>
          <w:p w14:paraId="668E83A9"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73" w:type="dxa"/>
            <w:tcBorders>
              <w:top w:val="nil"/>
              <w:left w:val="nil"/>
              <w:bottom w:val="single" w:sz="4" w:space="0" w:color="auto"/>
              <w:right w:val="single" w:sz="4" w:space="0" w:color="auto"/>
            </w:tcBorders>
            <w:noWrap/>
            <w:vAlign w:val="bottom"/>
            <w:hideMark/>
          </w:tcPr>
          <w:p w14:paraId="045DC9DB"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5CC7738F" w14:textId="77777777" w:rsidTr="007516AF">
        <w:trPr>
          <w:trHeight w:val="690"/>
        </w:trPr>
        <w:tc>
          <w:tcPr>
            <w:tcW w:w="280" w:type="dxa"/>
            <w:tcBorders>
              <w:top w:val="nil"/>
              <w:left w:val="single" w:sz="4" w:space="0" w:color="auto"/>
              <w:bottom w:val="single" w:sz="4" w:space="0" w:color="auto"/>
              <w:right w:val="single" w:sz="4" w:space="0" w:color="auto"/>
            </w:tcBorders>
            <w:noWrap/>
            <w:vAlign w:val="center"/>
            <w:hideMark/>
          </w:tcPr>
          <w:p w14:paraId="60B8F1C8"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14:paraId="32206FFB" w14:textId="77777777" w:rsidR="007516AF" w:rsidRPr="007516AF" w:rsidRDefault="007516AF">
            <w:pPr>
              <w:spacing w:line="254" w:lineRule="auto"/>
              <w:rPr>
                <w:rFonts w:ascii="Titillium Web" w:hAnsi="Titillium Web" w:cs="Arial"/>
                <w:color w:val="auto"/>
                <w:sz w:val="18"/>
                <w:szCs w:val="18"/>
                <w:lang w:eastAsia="en-US"/>
              </w:rPr>
            </w:pPr>
            <w:bookmarkStart w:id="8" w:name="_Hlk63851572"/>
            <w:r w:rsidRPr="007516AF">
              <w:rPr>
                <w:rFonts w:ascii="Titillium Web" w:hAnsi="Titillium Web" w:cs="Arial"/>
                <w:sz w:val="18"/>
                <w:szCs w:val="18"/>
                <w:lang w:eastAsia="en-US"/>
              </w:rPr>
              <w:t xml:space="preserve">Certifikat o ustreznosti za pitno vodo </w:t>
            </w:r>
            <w:bookmarkEnd w:id="8"/>
            <w:r w:rsidRPr="007516AF">
              <w:rPr>
                <w:rFonts w:ascii="Titillium Web" w:hAnsi="Titillium Web" w:cs="Arial"/>
                <w:sz w:val="18"/>
                <w:szCs w:val="18"/>
                <w:lang w:eastAsia="en-US"/>
              </w:rPr>
              <w:t>*</w:t>
            </w:r>
          </w:p>
        </w:tc>
        <w:tc>
          <w:tcPr>
            <w:tcW w:w="3935" w:type="dxa"/>
            <w:tcBorders>
              <w:top w:val="nil"/>
              <w:left w:val="nil"/>
              <w:bottom w:val="single" w:sz="4" w:space="0" w:color="auto"/>
              <w:right w:val="single" w:sz="4" w:space="0" w:color="auto"/>
            </w:tcBorders>
            <w:noWrap/>
            <w:vAlign w:val="bottom"/>
            <w:hideMark/>
          </w:tcPr>
          <w:p w14:paraId="2174C05C"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73" w:type="dxa"/>
            <w:tcBorders>
              <w:top w:val="nil"/>
              <w:left w:val="nil"/>
              <w:bottom w:val="single" w:sz="4" w:space="0" w:color="auto"/>
              <w:right w:val="single" w:sz="4" w:space="0" w:color="auto"/>
            </w:tcBorders>
            <w:noWrap/>
            <w:vAlign w:val="bottom"/>
            <w:hideMark/>
          </w:tcPr>
          <w:p w14:paraId="17044A8A"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73" w:type="dxa"/>
            <w:tcBorders>
              <w:top w:val="nil"/>
              <w:left w:val="nil"/>
              <w:bottom w:val="single" w:sz="4" w:space="0" w:color="auto"/>
              <w:right w:val="single" w:sz="4" w:space="0" w:color="auto"/>
            </w:tcBorders>
            <w:noWrap/>
            <w:vAlign w:val="bottom"/>
            <w:hideMark/>
          </w:tcPr>
          <w:p w14:paraId="1AAC3DB1"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53188047" w14:textId="77777777" w:rsidTr="007516AF">
        <w:trPr>
          <w:trHeight w:val="720"/>
        </w:trPr>
        <w:tc>
          <w:tcPr>
            <w:tcW w:w="280" w:type="dxa"/>
            <w:tcBorders>
              <w:top w:val="nil"/>
              <w:left w:val="single" w:sz="4" w:space="0" w:color="auto"/>
              <w:bottom w:val="single" w:sz="4" w:space="0" w:color="auto"/>
              <w:right w:val="single" w:sz="4" w:space="0" w:color="auto"/>
            </w:tcBorders>
            <w:noWrap/>
            <w:vAlign w:val="center"/>
            <w:hideMark/>
          </w:tcPr>
          <w:p w14:paraId="6AA920FE"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14:paraId="7563ADA0" w14:textId="77777777" w:rsidR="007516AF" w:rsidRPr="007516AF" w:rsidRDefault="007516AF">
            <w:pPr>
              <w:spacing w:line="254" w:lineRule="auto"/>
              <w:rPr>
                <w:rFonts w:ascii="Titillium Web" w:hAnsi="Titillium Web" w:cs="Arial"/>
                <w:color w:val="auto"/>
                <w:sz w:val="18"/>
                <w:szCs w:val="18"/>
                <w:lang w:eastAsia="en-US"/>
              </w:rPr>
            </w:pPr>
            <w:bookmarkStart w:id="9" w:name="_Hlk63851590"/>
            <w:r w:rsidRPr="007516AF">
              <w:rPr>
                <w:rFonts w:ascii="Titillium Web" w:hAnsi="Titillium Web" w:cs="Arial"/>
                <w:sz w:val="18"/>
                <w:szCs w:val="18"/>
                <w:lang w:eastAsia="en-US"/>
              </w:rPr>
              <w:t xml:space="preserve">Certifikat akreditiranega organa evropske unije </w:t>
            </w:r>
            <w:bookmarkEnd w:id="9"/>
            <w:r w:rsidRPr="007516AF">
              <w:rPr>
                <w:rFonts w:ascii="Titillium Web" w:hAnsi="Titillium Web" w:cs="Arial"/>
                <w:sz w:val="18"/>
                <w:szCs w:val="18"/>
                <w:lang w:eastAsia="en-US"/>
              </w:rPr>
              <w:t>*</w:t>
            </w:r>
          </w:p>
        </w:tc>
        <w:tc>
          <w:tcPr>
            <w:tcW w:w="3935" w:type="dxa"/>
            <w:tcBorders>
              <w:top w:val="nil"/>
              <w:left w:val="nil"/>
              <w:bottom w:val="single" w:sz="4" w:space="0" w:color="auto"/>
              <w:right w:val="single" w:sz="4" w:space="0" w:color="auto"/>
            </w:tcBorders>
            <w:noWrap/>
            <w:vAlign w:val="bottom"/>
            <w:hideMark/>
          </w:tcPr>
          <w:p w14:paraId="0C08CEE9"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73" w:type="dxa"/>
            <w:tcBorders>
              <w:top w:val="nil"/>
              <w:left w:val="nil"/>
              <w:bottom w:val="single" w:sz="4" w:space="0" w:color="auto"/>
              <w:right w:val="single" w:sz="4" w:space="0" w:color="auto"/>
            </w:tcBorders>
            <w:noWrap/>
            <w:vAlign w:val="bottom"/>
            <w:hideMark/>
          </w:tcPr>
          <w:p w14:paraId="48F676D1"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73" w:type="dxa"/>
            <w:tcBorders>
              <w:top w:val="nil"/>
              <w:left w:val="nil"/>
              <w:bottom w:val="single" w:sz="4" w:space="0" w:color="auto"/>
              <w:right w:val="single" w:sz="4" w:space="0" w:color="auto"/>
            </w:tcBorders>
            <w:noWrap/>
            <w:vAlign w:val="bottom"/>
            <w:hideMark/>
          </w:tcPr>
          <w:p w14:paraId="32391647"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bl>
    <w:p w14:paraId="6DFDFF81" w14:textId="77777777" w:rsidR="007516AF" w:rsidRPr="007516AF" w:rsidRDefault="007516AF" w:rsidP="007516AF">
      <w:pPr>
        <w:rPr>
          <w:rFonts w:ascii="Titillium Web" w:hAnsi="Titillium Web" w:cs="Times New Roman"/>
          <w:color w:val="auto"/>
          <w:sz w:val="20"/>
          <w:szCs w:val="20"/>
        </w:rPr>
      </w:pPr>
    </w:p>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67"/>
        <w:gridCol w:w="567"/>
      </w:tblGrid>
      <w:tr w:rsidR="007516AF" w:rsidRPr="007516AF" w14:paraId="532794D8" w14:textId="77777777" w:rsidTr="007516AF">
        <w:trPr>
          <w:trHeight w:val="300"/>
        </w:trPr>
        <w:tc>
          <w:tcPr>
            <w:tcW w:w="291" w:type="dxa"/>
            <w:noWrap/>
            <w:hideMark/>
          </w:tcPr>
          <w:p w14:paraId="443FDE4A" w14:textId="77777777" w:rsidR="007516AF" w:rsidRPr="007516AF" w:rsidRDefault="007516AF">
            <w:pPr>
              <w:rPr>
                <w:rFonts w:ascii="Titillium Web" w:hAnsi="Titillium Web"/>
              </w:rPr>
            </w:pPr>
          </w:p>
        </w:tc>
        <w:tc>
          <w:tcPr>
            <w:tcW w:w="2680" w:type="dxa"/>
            <w:hideMark/>
          </w:tcPr>
          <w:p w14:paraId="613FA269" w14:textId="77777777" w:rsidR="007516AF" w:rsidRPr="007516AF" w:rsidRDefault="007516AF">
            <w:pPr>
              <w:rPr>
                <w:rFonts w:ascii="Titillium Web" w:hAnsi="Titillium Web"/>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14:paraId="614674B4"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14:paraId="66F80012"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PRILOŽENO</w:t>
            </w:r>
          </w:p>
        </w:tc>
      </w:tr>
      <w:tr w:rsidR="007516AF" w:rsidRPr="007516AF" w14:paraId="7B4C5F2B" w14:textId="77777777" w:rsidTr="007516AF">
        <w:trPr>
          <w:trHeight w:val="300"/>
        </w:trPr>
        <w:tc>
          <w:tcPr>
            <w:tcW w:w="291" w:type="dxa"/>
            <w:noWrap/>
            <w:hideMark/>
          </w:tcPr>
          <w:p w14:paraId="3086084C" w14:textId="77777777" w:rsidR="007516AF" w:rsidRPr="007516AF" w:rsidRDefault="007516AF">
            <w:pPr>
              <w:rPr>
                <w:rFonts w:ascii="Titillium Web" w:hAnsi="Titillium Web" w:cs="Arial"/>
                <w:sz w:val="18"/>
                <w:szCs w:val="18"/>
                <w:lang w:eastAsia="en-US"/>
              </w:rPr>
            </w:pPr>
          </w:p>
        </w:tc>
        <w:tc>
          <w:tcPr>
            <w:tcW w:w="2680" w:type="dxa"/>
            <w:hideMark/>
          </w:tcPr>
          <w:p w14:paraId="20F91FAE" w14:textId="77777777" w:rsidR="007516AF" w:rsidRPr="007516AF" w:rsidRDefault="007516AF">
            <w:pPr>
              <w:rPr>
                <w:rFonts w:ascii="Titillium Web" w:hAnsi="Titillium We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412869" w14:textId="77777777" w:rsidR="007516AF" w:rsidRPr="007516AF" w:rsidRDefault="007516AF">
            <w:pPr>
              <w:rPr>
                <w:rFonts w:ascii="Titillium Web" w:hAnsi="Titillium Web" w:cs="Arial"/>
                <w:sz w:val="18"/>
                <w:szCs w:val="18"/>
                <w:lang w:eastAsia="en-US"/>
              </w:rPr>
            </w:pPr>
          </w:p>
        </w:tc>
        <w:tc>
          <w:tcPr>
            <w:tcW w:w="567" w:type="dxa"/>
            <w:tcBorders>
              <w:top w:val="nil"/>
              <w:left w:val="nil"/>
              <w:bottom w:val="single" w:sz="4" w:space="0" w:color="auto"/>
              <w:right w:val="single" w:sz="4" w:space="0" w:color="auto"/>
            </w:tcBorders>
            <w:noWrap/>
            <w:vAlign w:val="center"/>
            <w:hideMark/>
          </w:tcPr>
          <w:p w14:paraId="2EB80196"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DA</w:t>
            </w:r>
          </w:p>
        </w:tc>
        <w:tc>
          <w:tcPr>
            <w:tcW w:w="567" w:type="dxa"/>
            <w:tcBorders>
              <w:top w:val="nil"/>
              <w:left w:val="nil"/>
              <w:bottom w:val="single" w:sz="4" w:space="0" w:color="auto"/>
              <w:right w:val="single" w:sz="4" w:space="0" w:color="auto"/>
            </w:tcBorders>
            <w:noWrap/>
            <w:vAlign w:val="center"/>
            <w:hideMark/>
          </w:tcPr>
          <w:p w14:paraId="6421AF3B" w14:textId="77777777" w:rsidR="007516AF" w:rsidRPr="007516AF" w:rsidRDefault="007516AF">
            <w:pPr>
              <w:spacing w:line="254"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NE</w:t>
            </w:r>
          </w:p>
        </w:tc>
      </w:tr>
      <w:tr w:rsidR="007516AF" w:rsidRPr="007516AF" w14:paraId="0ED6F8FB" w14:textId="77777777" w:rsidTr="007516AF">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14:paraId="3BEBF4AD"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14:paraId="661654A8"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Katalogi ali</w:t>
            </w:r>
          </w:p>
        </w:tc>
        <w:tc>
          <w:tcPr>
            <w:tcW w:w="3990" w:type="dxa"/>
            <w:tcBorders>
              <w:top w:val="nil"/>
              <w:left w:val="nil"/>
              <w:bottom w:val="nil"/>
              <w:right w:val="single" w:sz="4" w:space="0" w:color="auto"/>
            </w:tcBorders>
            <w:noWrap/>
            <w:vAlign w:val="bottom"/>
            <w:hideMark/>
          </w:tcPr>
          <w:p w14:paraId="01BA99A3"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tcBorders>
              <w:top w:val="nil"/>
              <w:left w:val="nil"/>
              <w:bottom w:val="single" w:sz="4" w:space="0" w:color="auto"/>
              <w:right w:val="single" w:sz="4" w:space="0" w:color="auto"/>
            </w:tcBorders>
            <w:noWrap/>
            <w:vAlign w:val="bottom"/>
            <w:hideMark/>
          </w:tcPr>
          <w:p w14:paraId="6EA4A534"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tcBorders>
              <w:top w:val="nil"/>
              <w:left w:val="nil"/>
              <w:bottom w:val="single" w:sz="4" w:space="0" w:color="auto"/>
              <w:right w:val="single" w:sz="4" w:space="0" w:color="auto"/>
            </w:tcBorders>
            <w:noWrap/>
            <w:vAlign w:val="bottom"/>
            <w:hideMark/>
          </w:tcPr>
          <w:p w14:paraId="3D62B56D"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3B9BF4BD" w14:textId="77777777" w:rsidTr="007516AF">
        <w:trPr>
          <w:trHeight w:val="300"/>
        </w:trPr>
        <w:tc>
          <w:tcPr>
            <w:tcW w:w="291" w:type="dxa"/>
            <w:tcBorders>
              <w:top w:val="nil"/>
              <w:left w:val="single" w:sz="4" w:space="0" w:color="auto"/>
              <w:bottom w:val="single" w:sz="4" w:space="0" w:color="auto"/>
              <w:right w:val="single" w:sz="4" w:space="0" w:color="auto"/>
            </w:tcBorders>
            <w:noWrap/>
            <w:vAlign w:val="bottom"/>
            <w:hideMark/>
          </w:tcPr>
          <w:p w14:paraId="681A7B9D"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6. </w:t>
            </w:r>
          </w:p>
        </w:tc>
        <w:tc>
          <w:tcPr>
            <w:tcW w:w="2680" w:type="dxa"/>
            <w:tcBorders>
              <w:top w:val="nil"/>
              <w:left w:val="nil"/>
              <w:bottom w:val="single" w:sz="4" w:space="0" w:color="auto"/>
              <w:right w:val="nil"/>
            </w:tcBorders>
            <w:noWrap/>
            <w:vAlign w:val="bottom"/>
            <w:hideMark/>
          </w:tcPr>
          <w:p w14:paraId="5B052C58"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14:paraId="708324E6" w14:textId="77777777" w:rsidR="007516AF" w:rsidRPr="007516AF" w:rsidRDefault="007516AF">
            <w:pPr>
              <w:spacing w:line="254"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noWrap/>
            <w:vAlign w:val="bottom"/>
            <w:hideMark/>
          </w:tcPr>
          <w:p w14:paraId="722B9233" w14:textId="77777777" w:rsidR="007516AF" w:rsidRPr="007516AF" w:rsidRDefault="007516AF">
            <w:pPr>
              <w:rPr>
                <w:rFonts w:ascii="Titillium Web" w:hAnsi="Titillium Web" w:cs="Arial"/>
                <w:sz w:val="18"/>
                <w:szCs w:val="18"/>
                <w:lang w:eastAsia="en-US"/>
              </w:rPr>
            </w:pPr>
          </w:p>
        </w:tc>
        <w:tc>
          <w:tcPr>
            <w:tcW w:w="567" w:type="dxa"/>
            <w:noWrap/>
            <w:vAlign w:val="bottom"/>
            <w:hideMark/>
          </w:tcPr>
          <w:p w14:paraId="0C94981B" w14:textId="77777777" w:rsidR="007516AF" w:rsidRPr="007516AF" w:rsidRDefault="007516AF">
            <w:pPr>
              <w:rPr>
                <w:rFonts w:ascii="Titillium Web" w:hAnsi="Titillium Web"/>
              </w:rPr>
            </w:pPr>
          </w:p>
        </w:tc>
      </w:tr>
    </w:tbl>
    <w:p w14:paraId="0324F921" w14:textId="77777777" w:rsidR="007516AF" w:rsidRPr="007516AF" w:rsidRDefault="007516AF" w:rsidP="007516AF">
      <w:pPr>
        <w:rPr>
          <w:rFonts w:ascii="Titillium Web" w:hAnsi="Titillium Web"/>
        </w:rPr>
      </w:pPr>
    </w:p>
    <w:p w14:paraId="3C760602" w14:textId="77777777" w:rsidR="007516AF" w:rsidRPr="007516AF" w:rsidRDefault="007516AF" w:rsidP="007516AF">
      <w:pPr>
        <w:rPr>
          <w:rFonts w:ascii="Titillium Web" w:hAnsi="Titillium Web"/>
        </w:rPr>
      </w:pPr>
    </w:p>
    <w:p w14:paraId="16D15C37" w14:textId="77777777" w:rsidR="007516AF" w:rsidRPr="007516AF" w:rsidRDefault="007516AF" w:rsidP="007516AF">
      <w:pPr>
        <w:rPr>
          <w:rFonts w:ascii="Titillium Web" w:hAnsi="Titillium Web" w:cs="Arial"/>
          <w:bCs/>
          <w:sz w:val="18"/>
          <w:szCs w:val="18"/>
        </w:rPr>
      </w:pPr>
      <w:r w:rsidRPr="007516AF">
        <w:rPr>
          <w:rFonts w:ascii="Titillium Web" w:hAnsi="Titillium Web" w:cs="Arial"/>
          <w:bCs/>
          <w:sz w:val="18"/>
          <w:szCs w:val="18"/>
        </w:rPr>
        <w:t>*Točke  2., 3. in 4. je lahko izjava in certifikat za komplet jašek ali pa za posamezni material, ki prihaja v stik s pitno vodo, ki je vgrajen v jašek v skladu z razpisnimi pogoji za sklop pod katerega spada material.</w:t>
      </w:r>
    </w:p>
    <w:p w14:paraId="78CB5A28" w14:textId="77777777" w:rsidR="007516AF" w:rsidRPr="007516AF" w:rsidRDefault="007516AF" w:rsidP="007516AF">
      <w:pPr>
        <w:rPr>
          <w:rFonts w:ascii="Titillium Web" w:hAnsi="Titillium Web" w:cs="Times New Roman"/>
          <w:sz w:val="20"/>
          <w:szCs w:val="20"/>
        </w:rPr>
      </w:pPr>
    </w:p>
    <w:p w14:paraId="2C4EA8DE" w14:textId="77777777" w:rsidR="007516AF" w:rsidRPr="007516AF" w:rsidRDefault="007516AF" w:rsidP="007516AF">
      <w:pPr>
        <w:rPr>
          <w:rFonts w:ascii="Titillium Web" w:hAnsi="Titillium Web"/>
        </w:rPr>
      </w:pPr>
    </w:p>
    <w:p w14:paraId="60B11BB2" w14:textId="77777777" w:rsidR="007516AF" w:rsidRPr="007516AF" w:rsidRDefault="007516AF" w:rsidP="007516AF">
      <w:pPr>
        <w:rPr>
          <w:rFonts w:ascii="Titillium Web" w:hAnsi="Titillium Web"/>
        </w:rPr>
      </w:pPr>
    </w:p>
    <w:p w14:paraId="05806DB5" w14:textId="77777777" w:rsidR="007516AF" w:rsidRPr="007516AF" w:rsidRDefault="007516AF" w:rsidP="007516AF">
      <w:pPr>
        <w:rPr>
          <w:rFonts w:ascii="Titillium Web" w:hAnsi="Titillium Web"/>
        </w:rPr>
      </w:pPr>
    </w:p>
    <w:p w14:paraId="2AFD7DC4" w14:textId="77777777" w:rsidR="007516AF" w:rsidRPr="007516AF" w:rsidRDefault="007516AF" w:rsidP="007516AF">
      <w:pPr>
        <w:rPr>
          <w:rFonts w:ascii="Titillium Web" w:hAnsi="Titillium Web"/>
        </w:rPr>
      </w:pPr>
    </w:p>
    <w:p w14:paraId="01136403" w14:textId="77777777" w:rsidR="007516AF" w:rsidRPr="007516AF" w:rsidRDefault="007516AF" w:rsidP="007516AF">
      <w:pPr>
        <w:rPr>
          <w:rFonts w:ascii="Titillium Web" w:hAnsi="Titillium Web"/>
        </w:rPr>
      </w:pPr>
    </w:p>
    <w:tbl>
      <w:tblPr>
        <w:tblW w:w="9150" w:type="dxa"/>
        <w:tblInd w:w="55" w:type="dxa"/>
        <w:tblCellMar>
          <w:left w:w="70" w:type="dxa"/>
          <w:right w:w="70" w:type="dxa"/>
        </w:tblCellMar>
        <w:tblLook w:val="04A0" w:firstRow="1" w:lastRow="0" w:firstColumn="1" w:lastColumn="0" w:noHBand="0" w:noVBand="1"/>
      </w:tblPr>
      <w:tblGrid>
        <w:gridCol w:w="9004"/>
        <w:gridCol w:w="146"/>
      </w:tblGrid>
      <w:tr w:rsidR="007516AF" w:rsidRPr="007516AF" w14:paraId="2602B0B7" w14:textId="77777777" w:rsidTr="007516AF">
        <w:trPr>
          <w:gridAfter w:val="1"/>
          <w:trHeight w:val="343"/>
        </w:trPr>
        <w:tc>
          <w:tcPr>
            <w:tcW w:w="9150" w:type="dxa"/>
            <w:vMerge w:val="restart"/>
            <w:shd w:val="clear" w:color="auto" w:fill="33CCCC"/>
            <w:vAlign w:val="center"/>
            <w:hideMark/>
          </w:tcPr>
          <w:p w14:paraId="5FF06FED" w14:textId="77777777" w:rsidR="007516AF" w:rsidRPr="007516AF" w:rsidRDefault="007516AF">
            <w:pPr>
              <w:spacing w:line="254" w:lineRule="auto"/>
              <w:jc w:val="center"/>
              <w:rPr>
                <w:rFonts w:ascii="Titillium Web" w:hAnsi="Titillium Web" w:cs="Arial"/>
                <w:b/>
                <w:bCs/>
                <w:color w:val="333399"/>
                <w:sz w:val="28"/>
                <w:szCs w:val="28"/>
                <w:lang w:eastAsia="en-US"/>
              </w:rPr>
            </w:pPr>
            <w:r w:rsidRPr="007516AF">
              <w:rPr>
                <w:rFonts w:ascii="Titillium Web" w:hAnsi="Titillium Web" w:cs="Arial"/>
                <w:b/>
                <w:bCs/>
                <w:color w:val="333399"/>
                <w:sz w:val="28"/>
                <w:szCs w:val="28"/>
                <w:lang w:eastAsia="en-US"/>
              </w:rPr>
              <w:t xml:space="preserve">SKLOP 24. NERJAVNI PRESS MATERIAL </w:t>
            </w:r>
          </w:p>
        </w:tc>
      </w:tr>
      <w:tr w:rsidR="007516AF" w:rsidRPr="007516AF" w14:paraId="227688F4" w14:textId="77777777" w:rsidTr="007516AF">
        <w:trPr>
          <w:trHeight w:val="408"/>
        </w:trPr>
        <w:tc>
          <w:tcPr>
            <w:tcW w:w="0" w:type="auto"/>
            <w:vMerge/>
            <w:vAlign w:val="center"/>
            <w:hideMark/>
          </w:tcPr>
          <w:p w14:paraId="504224B6" w14:textId="77777777" w:rsidR="007516AF" w:rsidRPr="007516AF" w:rsidRDefault="007516AF">
            <w:pPr>
              <w:rPr>
                <w:rFonts w:ascii="Titillium Web" w:hAnsi="Titillium Web" w:cs="Arial"/>
                <w:b/>
                <w:bCs/>
                <w:color w:val="333399"/>
                <w:sz w:val="28"/>
                <w:szCs w:val="28"/>
                <w:lang w:eastAsia="en-US"/>
              </w:rPr>
            </w:pPr>
          </w:p>
        </w:tc>
        <w:tc>
          <w:tcPr>
            <w:tcW w:w="0" w:type="auto"/>
            <w:vAlign w:val="center"/>
            <w:hideMark/>
          </w:tcPr>
          <w:p w14:paraId="148737DB" w14:textId="77777777" w:rsidR="007516AF" w:rsidRPr="007516AF" w:rsidRDefault="007516AF">
            <w:pPr>
              <w:rPr>
                <w:rFonts w:ascii="Titillium Web" w:hAnsi="Titillium Web" w:cs="Arial"/>
                <w:b/>
                <w:bCs/>
                <w:color w:val="333399"/>
                <w:sz w:val="28"/>
                <w:szCs w:val="28"/>
                <w:lang w:eastAsia="en-US"/>
              </w:rPr>
            </w:pPr>
          </w:p>
        </w:tc>
      </w:tr>
    </w:tbl>
    <w:p w14:paraId="3870BB8D" w14:textId="77777777" w:rsidR="007516AF" w:rsidRPr="007516AF" w:rsidRDefault="007516AF" w:rsidP="007516AF">
      <w:pPr>
        <w:rPr>
          <w:rFonts w:ascii="Titillium Web" w:hAnsi="Titillium Web"/>
          <w:sz w:val="20"/>
          <w:szCs w:val="20"/>
        </w:rPr>
      </w:pPr>
    </w:p>
    <w:tbl>
      <w:tblPr>
        <w:tblW w:w="9806" w:type="dxa"/>
        <w:tblInd w:w="55" w:type="dxa"/>
        <w:tblCellMar>
          <w:left w:w="70" w:type="dxa"/>
          <w:right w:w="70" w:type="dxa"/>
        </w:tblCellMar>
        <w:tblLook w:val="04A0" w:firstRow="1" w:lastRow="0" w:firstColumn="1" w:lastColumn="0" w:noHBand="0" w:noVBand="1"/>
      </w:tblPr>
      <w:tblGrid>
        <w:gridCol w:w="9806"/>
      </w:tblGrid>
      <w:tr w:rsidR="007516AF" w:rsidRPr="007516AF" w14:paraId="12690BE9" w14:textId="77777777" w:rsidTr="007516AF">
        <w:trPr>
          <w:trHeight w:val="300"/>
        </w:trPr>
        <w:tc>
          <w:tcPr>
            <w:tcW w:w="9806" w:type="dxa"/>
            <w:noWrap/>
            <w:vAlign w:val="center"/>
            <w:hideMark/>
          </w:tcPr>
          <w:p w14:paraId="57D7F1EE" w14:textId="77777777" w:rsidR="007516AF" w:rsidRPr="007516AF" w:rsidRDefault="007516AF">
            <w:pPr>
              <w:spacing w:line="254" w:lineRule="auto"/>
              <w:rPr>
                <w:rFonts w:ascii="Titillium Web" w:hAnsi="Titillium Web" w:cs="Arial"/>
                <w:b/>
                <w:bCs/>
                <w:color w:val="333399"/>
                <w:lang w:eastAsia="en-US"/>
              </w:rPr>
            </w:pPr>
            <w:r w:rsidRPr="007516AF">
              <w:rPr>
                <w:rFonts w:ascii="Titillium Web" w:hAnsi="Titillium Web" w:cs="Arial"/>
                <w:b/>
                <w:bCs/>
                <w:color w:val="333399"/>
                <w:lang w:eastAsia="en-US"/>
              </w:rPr>
              <w:t>24.1. CEVI NERJAVNE ZA PRESS SISTEM</w:t>
            </w:r>
          </w:p>
        </w:tc>
      </w:tr>
    </w:tbl>
    <w:p w14:paraId="62FA91F4" w14:textId="77777777" w:rsidR="007516AF" w:rsidRPr="007516AF" w:rsidRDefault="007516AF" w:rsidP="007516AF">
      <w:pPr>
        <w:rPr>
          <w:rFonts w:ascii="Titillium Web" w:hAnsi="Titillium Web" w:cs="Times New Roman"/>
          <w:color w:val="auto"/>
          <w:sz w:val="20"/>
          <w:szCs w:val="20"/>
        </w:rPr>
      </w:pPr>
    </w:p>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7516AF" w:rsidRPr="007516AF" w14:paraId="03E8B408" w14:textId="77777777" w:rsidTr="007516AF">
        <w:trPr>
          <w:trHeight w:val="300"/>
        </w:trPr>
        <w:tc>
          <w:tcPr>
            <w:tcW w:w="291" w:type="dxa"/>
            <w:noWrap/>
            <w:vAlign w:val="bottom"/>
            <w:hideMark/>
          </w:tcPr>
          <w:p w14:paraId="41BE3334" w14:textId="77777777" w:rsidR="007516AF" w:rsidRPr="007516AF" w:rsidRDefault="007516AF">
            <w:pPr>
              <w:rPr>
                <w:rFonts w:ascii="Titillium Web" w:hAnsi="Titillium Web"/>
              </w:rPr>
            </w:pPr>
          </w:p>
        </w:tc>
        <w:tc>
          <w:tcPr>
            <w:tcW w:w="2680" w:type="dxa"/>
            <w:noWrap/>
            <w:vAlign w:val="bottom"/>
            <w:hideMark/>
          </w:tcPr>
          <w:p w14:paraId="38BF2B81" w14:textId="77777777" w:rsidR="007516AF" w:rsidRPr="007516AF" w:rsidRDefault="007516AF">
            <w:pPr>
              <w:rPr>
                <w:rFonts w:ascii="Titillium Web" w:hAnsi="Titillium Web"/>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14:paraId="18F4D6FF"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NAZIV IN NASLOV</w:t>
            </w:r>
          </w:p>
        </w:tc>
      </w:tr>
      <w:tr w:rsidR="007516AF" w:rsidRPr="007516AF" w14:paraId="54EEFD0B" w14:textId="77777777" w:rsidTr="007516AF">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14:paraId="114F3DA6"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14:paraId="27FCB943"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14:paraId="255BFC69"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2206779A" w14:textId="77777777" w:rsidTr="007516AF">
        <w:trPr>
          <w:trHeight w:val="300"/>
        </w:trPr>
        <w:tc>
          <w:tcPr>
            <w:tcW w:w="291" w:type="dxa"/>
            <w:noWrap/>
            <w:vAlign w:val="bottom"/>
            <w:hideMark/>
          </w:tcPr>
          <w:p w14:paraId="6F6E71F9" w14:textId="77777777" w:rsidR="007516AF" w:rsidRPr="007516AF" w:rsidRDefault="007516AF">
            <w:pPr>
              <w:rPr>
                <w:rFonts w:ascii="Titillium Web" w:hAnsi="Titillium Web" w:cs="Arial"/>
                <w:sz w:val="18"/>
                <w:szCs w:val="18"/>
                <w:lang w:eastAsia="en-US"/>
              </w:rPr>
            </w:pPr>
          </w:p>
        </w:tc>
        <w:tc>
          <w:tcPr>
            <w:tcW w:w="2680" w:type="dxa"/>
            <w:noWrap/>
            <w:vAlign w:val="bottom"/>
            <w:hideMark/>
          </w:tcPr>
          <w:p w14:paraId="7B175BA2" w14:textId="77777777" w:rsidR="007516AF" w:rsidRPr="007516AF" w:rsidRDefault="007516AF">
            <w:pPr>
              <w:rPr>
                <w:rFonts w:ascii="Titillium Web" w:hAnsi="Titillium Web"/>
              </w:rPr>
            </w:pPr>
          </w:p>
        </w:tc>
        <w:tc>
          <w:tcPr>
            <w:tcW w:w="3935" w:type="dxa"/>
            <w:noWrap/>
            <w:vAlign w:val="bottom"/>
            <w:hideMark/>
          </w:tcPr>
          <w:p w14:paraId="4A23518F" w14:textId="77777777" w:rsidR="007516AF" w:rsidRPr="007516AF" w:rsidRDefault="007516AF">
            <w:pPr>
              <w:rPr>
                <w:rFonts w:ascii="Titillium Web" w:hAnsi="Titillium Web"/>
              </w:rPr>
            </w:pPr>
          </w:p>
        </w:tc>
        <w:tc>
          <w:tcPr>
            <w:tcW w:w="591" w:type="dxa"/>
            <w:noWrap/>
            <w:vAlign w:val="bottom"/>
            <w:hideMark/>
          </w:tcPr>
          <w:p w14:paraId="47FCB098" w14:textId="77777777" w:rsidR="007516AF" w:rsidRPr="007516AF" w:rsidRDefault="007516AF">
            <w:pPr>
              <w:rPr>
                <w:rFonts w:ascii="Titillium Web" w:hAnsi="Titillium Web"/>
              </w:rPr>
            </w:pPr>
          </w:p>
        </w:tc>
        <w:tc>
          <w:tcPr>
            <w:tcW w:w="591" w:type="dxa"/>
            <w:noWrap/>
            <w:vAlign w:val="bottom"/>
            <w:hideMark/>
          </w:tcPr>
          <w:p w14:paraId="440F824C" w14:textId="77777777" w:rsidR="007516AF" w:rsidRPr="007516AF" w:rsidRDefault="007516AF">
            <w:pPr>
              <w:rPr>
                <w:rFonts w:ascii="Titillium Web" w:hAnsi="Titillium Web"/>
              </w:rPr>
            </w:pPr>
          </w:p>
        </w:tc>
      </w:tr>
      <w:tr w:rsidR="007516AF" w:rsidRPr="007516AF" w14:paraId="7F4DEE52" w14:textId="77777777" w:rsidTr="007516AF">
        <w:trPr>
          <w:trHeight w:val="300"/>
        </w:trPr>
        <w:tc>
          <w:tcPr>
            <w:tcW w:w="291" w:type="dxa"/>
            <w:noWrap/>
            <w:vAlign w:val="bottom"/>
            <w:hideMark/>
          </w:tcPr>
          <w:p w14:paraId="6D270830" w14:textId="77777777" w:rsidR="007516AF" w:rsidRPr="007516AF" w:rsidRDefault="007516AF">
            <w:pPr>
              <w:rPr>
                <w:rFonts w:ascii="Titillium Web" w:hAnsi="Titillium Web"/>
              </w:rPr>
            </w:pPr>
          </w:p>
        </w:tc>
        <w:tc>
          <w:tcPr>
            <w:tcW w:w="2680" w:type="dxa"/>
            <w:noWrap/>
            <w:vAlign w:val="bottom"/>
            <w:hideMark/>
          </w:tcPr>
          <w:p w14:paraId="0D7210F4" w14:textId="77777777" w:rsidR="007516AF" w:rsidRPr="007516AF" w:rsidRDefault="007516AF">
            <w:pPr>
              <w:rPr>
                <w:rFonts w:ascii="Titillium Web" w:hAnsi="Titillium Web"/>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14:paraId="6C010953"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14:paraId="7ECFA731"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PRILOŽENO</w:t>
            </w:r>
          </w:p>
        </w:tc>
      </w:tr>
      <w:tr w:rsidR="007516AF" w:rsidRPr="007516AF" w14:paraId="785B6330" w14:textId="77777777" w:rsidTr="007516AF">
        <w:trPr>
          <w:trHeight w:val="300"/>
        </w:trPr>
        <w:tc>
          <w:tcPr>
            <w:tcW w:w="291" w:type="dxa"/>
            <w:noWrap/>
            <w:vAlign w:val="bottom"/>
            <w:hideMark/>
          </w:tcPr>
          <w:p w14:paraId="6BBCB2CD" w14:textId="77777777" w:rsidR="007516AF" w:rsidRPr="007516AF" w:rsidRDefault="007516AF">
            <w:pPr>
              <w:rPr>
                <w:rFonts w:ascii="Titillium Web" w:hAnsi="Titillium Web" w:cs="Arial"/>
                <w:sz w:val="18"/>
                <w:szCs w:val="18"/>
                <w:lang w:eastAsia="en-US"/>
              </w:rPr>
            </w:pPr>
          </w:p>
        </w:tc>
        <w:tc>
          <w:tcPr>
            <w:tcW w:w="2680" w:type="dxa"/>
            <w:noWrap/>
            <w:vAlign w:val="bottom"/>
            <w:hideMark/>
          </w:tcPr>
          <w:p w14:paraId="41245BC8" w14:textId="77777777" w:rsidR="007516AF" w:rsidRPr="007516AF" w:rsidRDefault="007516AF">
            <w:pPr>
              <w:rPr>
                <w:rFonts w:ascii="Titillium Web" w:hAnsi="Titillium We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1E47E" w14:textId="77777777" w:rsidR="007516AF" w:rsidRPr="007516AF" w:rsidRDefault="007516AF">
            <w:pPr>
              <w:rPr>
                <w:rFonts w:ascii="Titillium Web" w:hAnsi="Titillium Web" w:cs="Arial"/>
                <w:sz w:val="18"/>
                <w:szCs w:val="18"/>
                <w:lang w:eastAsia="en-US"/>
              </w:rPr>
            </w:pPr>
          </w:p>
        </w:tc>
        <w:tc>
          <w:tcPr>
            <w:tcW w:w="591" w:type="dxa"/>
            <w:tcBorders>
              <w:top w:val="nil"/>
              <w:left w:val="nil"/>
              <w:bottom w:val="single" w:sz="4" w:space="0" w:color="auto"/>
              <w:right w:val="single" w:sz="4" w:space="0" w:color="auto"/>
            </w:tcBorders>
            <w:noWrap/>
            <w:vAlign w:val="center"/>
            <w:hideMark/>
          </w:tcPr>
          <w:p w14:paraId="370791A3"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DA</w:t>
            </w:r>
          </w:p>
        </w:tc>
        <w:tc>
          <w:tcPr>
            <w:tcW w:w="591" w:type="dxa"/>
            <w:tcBorders>
              <w:top w:val="nil"/>
              <w:left w:val="nil"/>
              <w:bottom w:val="single" w:sz="4" w:space="0" w:color="auto"/>
              <w:right w:val="single" w:sz="4" w:space="0" w:color="auto"/>
            </w:tcBorders>
            <w:noWrap/>
            <w:vAlign w:val="center"/>
            <w:hideMark/>
          </w:tcPr>
          <w:p w14:paraId="386AE837"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NE</w:t>
            </w:r>
          </w:p>
        </w:tc>
      </w:tr>
      <w:tr w:rsidR="007516AF" w:rsidRPr="007516AF" w14:paraId="73FD81F1" w14:textId="77777777" w:rsidTr="007516AF">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14:paraId="64F92724"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14:paraId="455F6FE9"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Izjava o lastnostih (dana  s strani proizvajalca ali ponudnika) </w:t>
            </w:r>
          </w:p>
        </w:tc>
        <w:tc>
          <w:tcPr>
            <w:tcW w:w="3935" w:type="dxa"/>
            <w:tcBorders>
              <w:top w:val="nil"/>
              <w:left w:val="nil"/>
              <w:bottom w:val="single" w:sz="4" w:space="0" w:color="auto"/>
              <w:right w:val="single" w:sz="4" w:space="0" w:color="auto"/>
            </w:tcBorders>
            <w:noWrap/>
            <w:vAlign w:val="bottom"/>
            <w:hideMark/>
          </w:tcPr>
          <w:p w14:paraId="795523B2"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52474CA3"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1453F57D"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54942201" w14:textId="77777777" w:rsidTr="007516AF">
        <w:trPr>
          <w:trHeight w:val="690"/>
        </w:trPr>
        <w:tc>
          <w:tcPr>
            <w:tcW w:w="291" w:type="dxa"/>
            <w:tcBorders>
              <w:top w:val="nil"/>
              <w:left w:val="single" w:sz="4" w:space="0" w:color="auto"/>
              <w:bottom w:val="single" w:sz="4" w:space="0" w:color="auto"/>
              <w:right w:val="single" w:sz="4" w:space="0" w:color="auto"/>
            </w:tcBorders>
            <w:noWrap/>
            <w:vAlign w:val="center"/>
            <w:hideMark/>
          </w:tcPr>
          <w:p w14:paraId="5F6EE9F8"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14:paraId="3D12ACD4" w14:textId="77777777" w:rsidR="007516AF" w:rsidRPr="007516AF" w:rsidRDefault="007516AF">
            <w:pPr>
              <w:spacing w:line="252" w:lineRule="auto"/>
              <w:rPr>
                <w:rFonts w:ascii="Titillium Web" w:hAnsi="Titillium Web" w:cs="Arial"/>
                <w:color w:val="auto"/>
                <w:sz w:val="18"/>
                <w:szCs w:val="18"/>
                <w:lang w:eastAsia="en-US"/>
              </w:rPr>
            </w:pPr>
            <w:r w:rsidRPr="007516AF">
              <w:rPr>
                <w:rFonts w:ascii="Titillium Web" w:hAnsi="Titillium Web" w:cs="Arial"/>
                <w:sz w:val="18"/>
                <w:szCs w:val="18"/>
                <w:lang w:eastAsia="en-US"/>
              </w:rPr>
              <w:t xml:space="preserve">Certifikat o ustreznosti za pitno vodo </w:t>
            </w:r>
          </w:p>
        </w:tc>
        <w:tc>
          <w:tcPr>
            <w:tcW w:w="3935" w:type="dxa"/>
            <w:tcBorders>
              <w:top w:val="nil"/>
              <w:left w:val="nil"/>
              <w:bottom w:val="single" w:sz="4" w:space="0" w:color="auto"/>
              <w:right w:val="single" w:sz="4" w:space="0" w:color="auto"/>
            </w:tcBorders>
            <w:noWrap/>
            <w:vAlign w:val="bottom"/>
            <w:hideMark/>
          </w:tcPr>
          <w:p w14:paraId="107D23C6"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2BD225D8"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38028AD0"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3CFB862F" w14:textId="77777777" w:rsidTr="007516AF">
        <w:trPr>
          <w:trHeight w:val="720"/>
        </w:trPr>
        <w:tc>
          <w:tcPr>
            <w:tcW w:w="291" w:type="dxa"/>
            <w:tcBorders>
              <w:top w:val="nil"/>
              <w:left w:val="single" w:sz="4" w:space="0" w:color="auto"/>
              <w:bottom w:val="single" w:sz="4" w:space="0" w:color="auto"/>
              <w:right w:val="single" w:sz="4" w:space="0" w:color="auto"/>
            </w:tcBorders>
            <w:noWrap/>
            <w:vAlign w:val="center"/>
            <w:hideMark/>
          </w:tcPr>
          <w:p w14:paraId="51E97567"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14:paraId="0449BF9F" w14:textId="77777777" w:rsidR="007516AF" w:rsidRPr="007516AF" w:rsidRDefault="007516AF">
            <w:pPr>
              <w:spacing w:line="252" w:lineRule="auto"/>
              <w:rPr>
                <w:rFonts w:ascii="Titillium Web" w:hAnsi="Titillium Web" w:cs="Arial"/>
                <w:color w:val="auto"/>
                <w:sz w:val="18"/>
                <w:szCs w:val="18"/>
                <w:lang w:eastAsia="en-US"/>
              </w:rPr>
            </w:pPr>
            <w:r w:rsidRPr="007516AF">
              <w:rPr>
                <w:rFonts w:ascii="Titillium Web" w:hAnsi="Titillium Web"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14:paraId="1C48EA04"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34465839"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09B3421A"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bl>
    <w:p w14:paraId="18578F65" w14:textId="77777777" w:rsidR="007516AF" w:rsidRPr="007516AF" w:rsidRDefault="007516AF" w:rsidP="007516AF">
      <w:pPr>
        <w:rPr>
          <w:rFonts w:ascii="Titillium Web" w:hAnsi="Titillium Web" w:cs="Times New Roman"/>
          <w:color w:val="auto"/>
          <w:sz w:val="20"/>
          <w:szCs w:val="20"/>
        </w:rPr>
      </w:pPr>
    </w:p>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67"/>
        <w:gridCol w:w="567"/>
      </w:tblGrid>
      <w:tr w:rsidR="007516AF" w:rsidRPr="007516AF" w14:paraId="0D255AD2" w14:textId="77777777" w:rsidTr="007516AF">
        <w:trPr>
          <w:trHeight w:val="300"/>
        </w:trPr>
        <w:tc>
          <w:tcPr>
            <w:tcW w:w="291" w:type="dxa"/>
            <w:noWrap/>
            <w:hideMark/>
          </w:tcPr>
          <w:p w14:paraId="7224D2C1" w14:textId="77777777" w:rsidR="007516AF" w:rsidRPr="007516AF" w:rsidRDefault="007516AF">
            <w:pPr>
              <w:rPr>
                <w:rFonts w:ascii="Titillium Web" w:hAnsi="Titillium Web"/>
              </w:rPr>
            </w:pPr>
          </w:p>
        </w:tc>
        <w:tc>
          <w:tcPr>
            <w:tcW w:w="2680" w:type="dxa"/>
            <w:hideMark/>
          </w:tcPr>
          <w:p w14:paraId="09B637BE" w14:textId="77777777" w:rsidR="007516AF" w:rsidRPr="007516AF" w:rsidRDefault="007516AF">
            <w:pPr>
              <w:rPr>
                <w:rFonts w:ascii="Titillium Web" w:hAnsi="Titillium Web"/>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14:paraId="2E8530CB"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14:paraId="46AD9B23"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PRILOŽENO</w:t>
            </w:r>
          </w:p>
        </w:tc>
      </w:tr>
      <w:tr w:rsidR="007516AF" w:rsidRPr="007516AF" w14:paraId="14E83B10" w14:textId="77777777" w:rsidTr="007516AF">
        <w:trPr>
          <w:trHeight w:val="300"/>
        </w:trPr>
        <w:tc>
          <w:tcPr>
            <w:tcW w:w="291" w:type="dxa"/>
            <w:noWrap/>
            <w:hideMark/>
          </w:tcPr>
          <w:p w14:paraId="6D19DA3E" w14:textId="77777777" w:rsidR="007516AF" w:rsidRPr="007516AF" w:rsidRDefault="007516AF">
            <w:pPr>
              <w:rPr>
                <w:rFonts w:ascii="Titillium Web" w:hAnsi="Titillium Web" w:cs="Arial"/>
                <w:sz w:val="18"/>
                <w:szCs w:val="18"/>
                <w:lang w:eastAsia="en-US"/>
              </w:rPr>
            </w:pPr>
          </w:p>
        </w:tc>
        <w:tc>
          <w:tcPr>
            <w:tcW w:w="2680" w:type="dxa"/>
            <w:hideMark/>
          </w:tcPr>
          <w:p w14:paraId="13D65FF5" w14:textId="77777777" w:rsidR="007516AF" w:rsidRPr="007516AF" w:rsidRDefault="007516AF">
            <w:pPr>
              <w:rPr>
                <w:rFonts w:ascii="Titillium Web" w:hAnsi="Titillium We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22BEEFB" w14:textId="77777777" w:rsidR="007516AF" w:rsidRPr="007516AF" w:rsidRDefault="007516AF">
            <w:pPr>
              <w:rPr>
                <w:rFonts w:ascii="Titillium Web" w:hAnsi="Titillium Web" w:cs="Arial"/>
                <w:sz w:val="18"/>
                <w:szCs w:val="18"/>
                <w:lang w:eastAsia="en-US"/>
              </w:rPr>
            </w:pPr>
          </w:p>
        </w:tc>
        <w:tc>
          <w:tcPr>
            <w:tcW w:w="567" w:type="dxa"/>
            <w:tcBorders>
              <w:top w:val="nil"/>
              <w:left w:val="nil"/>
              <w:bottom w:val="single" w:sz="4" w:space="0" w:color="auto"/>
              <w:right w:val="single" w:sz="4" w:space="0" w:color="auto"/>
            </w:tcBorders>
            <w:noWrap/>
            <w:vAlign w:val="center"/>
            <w:hideMark/>
          </w:tcPr>
          <w:p w14:paraId="0A7BD6C6"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DA</w:t>
            </w:r>
          </w:p>
        </w:tc>
        <w:tc>
          <w:tcPr>
            <w:tcW w:w="567" w:type="dxa"/>
            <w:tcBorders>
              <w:top w:val="nil"/>
              <w:left w:val="nil"/>
              <w:bottom w:val="single" w:sz="4" w:space="0" w:color="auto"/>
              <w:right w:val="single" w:sz="4" w:space="0" w:color="auto"/>
            </w:tcBorders>
            <w:noWrap/>
            <w:vAlign w:val="center"/>
            <w:hideMark/>
          </w:tcPr>
          <w:p w14:paraId="4BEB1743"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NE</w:t>
            </w:r>
          </w:p>
        </w:tc>
      </w:tr>
      <w:tr w:rsidR="007516AF" w:rsidRPr="007516AF" w14:paraId="73474B3D" w14:textId="77777777" w:rsidTr="007516AF">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14:paraId="2C2E807F"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14:paraId="0F045E02"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Katalogi ali</w:t>
            </w:r>
          </w:p>
        </w:tc>
        <w:tc>
          <w:tcPr>
            <w:tcW w:w="3990" w:type="dxa"/>
            <w:tcBorders>
              <w:top w:val="nil"/>
              <w:left w:val="nil"/>
              <w:bottom w:val="nil"/>
              <w:right w:val="single" w:sz="4" w:space="0" w:color="auto"/>
            </w:tcBorders>
            <w:noWrap/>
            <w:vAlign w:val="bottom"/>
            <w:hideMark/>
          </w:tcPr>
          <w:p w14:paraId="35972C59"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tcBorders>
              <w:top w:val="nil"/>
              <w:left w:val="nil"/>
              <w:bottom w:val="single" w:sz="4" w:space="0" w:color="auto"/>
              <w:right w:val="single" w:sz="4" w:space="0" w:color="auto"/>
            </w:tcBorders>
            <w:noWrap/>
            <w:vAlign w:val="bottom"/>
            <w:hideMark/>
          </w:tcPr>
          <w:p w14:paraId="038D1FF6"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tcBorders>
              <w:top w:val="nil"/>
              <w:left w:val="nil"/>
              <w:bottom w:val="single" w:sz="4" w:space="0" w:color="auto"/>
              <w:right w:val="single" w:sz="4" w:space="0" w:color="auto"/>
            </w:tcBorders>
            <w:noWrap/>
            <w:vAlign w:val="bottom"/>
            <w:hideMark/>
          </w:tcPr>
          <w:p w14:paraId="580FDABC"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79E21249" w14:textId="77777777" w:rsidTr="007516AF">
        <w:trPr>
          <w:trHeight w:val="300"/>
        </w:trPr>
        <w:tc>
          <w:tcPr>
            <w:tcW w:w="291" w:type="dxa"/>
            <w:tcBorders>
              <w:top w:val="nil"/>
              <w:left w:val="single" w:sz="4" w:space="0" w:color="auto"/>
              <w:bottom w:val="single" w:sz="4" w:space="0" w:color="auto"/>
              <w:right w:val="single" w:sz="4" w:space="0" w:color="auto"/>
            </w:tcBorders>
            <w:noWrap/>
            <w:vAlign w:val="bottom"/>
            <w:hideMark/>
          </w:tcPr>
          <w:p w14:paraId="111E6769"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6. </w:t>
            </w:r>
          </w:p>
        </w:tc>
        <w:tc>
          <w:tcPr>
            <w:tcW w:w="2680" w:type="dxa"/>
            <w:tcBorders>
              <w:top w:val="nil"/>
              <w:left w:val="nil"/>
              <w:bottom w:val="single" w:sz="4" w:space="0" w:color="auto"/>
              <w:right w:val="nil"/>
            </w:tcBorders>
            <w:noWrap/>
            <w:vAlign w:val="bottom"/>
            <w:hideMark/>
          </w:tcPr>
          <w:p w14:paraId="5671F18C"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14:paraId="6C4C6FDC"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noWrap/>
            <w:vAlign w:val="bottom"/>
            <w:hideMark/>
          </w:tcPr>
          <w:p w14:paraId="4B6C2942" w14:textId="77777777" w:rsidR="007516AF" w:rsidRPr="007516AF" w:rsidRDefault="007516AF">
            <w:pPr>
              <w:rPr>
                <w:rFonts w:ascii="Titillium Web" w:hAnsi="Titillium Web" w:cs="Arial"/>
                <w:sz w:val="18"/>
                <w:szCs w:val="18"/>
                <w:lang w:eastAsia="en-US"/>
              </w:rPr>
            </w:pPr>
          </w:p>
        </w:tc>
        <w:tc>
          <w:tcPr>
            <w:tcW w:w="567" w:type="dxa"/>
            <w:noWrap/>
            <w:vAlign w:val="bottom"/>
            <w:hideMark/>
          </w:tcPr>
          <w:p w14:paraId="0F7796D5" w14:textId="77777777" w:rsidR="007516AF" w:rsidRPr="007516AF" w:rsidRDefault="007516AF">
            <w:pPr>
              <w:rPr>
                <w:rFonts w:ascii="Titillium Web" w:hAnsi="Titillium Web"/>
              </w:rPr>
            </w:pPr>
          </w:p>
        </w:tc>
      </w:tr>
    </w:tbl>
    <w:p w14:paraId="70E48176" w14:textId="77777777" w:rsidR="007516AF" w:rsidRPr="007516AF" w:rsidRDefault="007516AF" w:rsidP="007516AF">
      <w:pPr>
        <w:rPr>
          <w:rFonts w:ascii="Titillium Web" w:hAnsi="Titillium Web"/>
          <w:sz w:val="20"/>
          <w:szCs w:val="20"/>
        </w:rPr>
      </w:pPr>
    </w:p>
    <w:p w14:paraId="09479151" w14:textId="77777777" w:rsidR="007516AF" w:rsidRPr="007516AF" w:rsidRDefault="007516AF" w:rsidP="007516AF">
      <w:pPr>
        <w:rPr>
          <w:rFonts w:ascii="Titillium Web" w:hAnsi="Titillium Web"/>
        </w:rPr>
      </w:pPr>
    </w:p>
    <w:p w14:paraId="199E973C" w14:textId="77777777" w:rsidR="007516AF" w:rsidRPr="007516AF" w:rsidRDefault="007516AF" w:rsidP="007516AF">
      <w:pPr>
        <w:rPr>
          <w:rFonts w:ascii="Titillium Web" w:hAnsi="Titillium Web"/>
        </w:rPr>
      </w:pPr>
    </w:p>
    <w:p w14:paraId="741CA539" w14:textId="77777777" w:rsidR="007516AF" w:rsidRPr="007516AF" w:rsidRDefault="007516AF" w:rsidP="007516AF">
      <w:pPr>
        <w:rPr>
          <w:rFonts w:ascii="Titillium Web" w:hAnsi="Titillium Web"/>
        </w:rPr>
      </w:pPr>
    </w:p>
    <w:p w14:paraId="09FB600A" w14:textId="77777777" w:rsidR="007516AF" w:rsidRPr="007516AF" w:rsidRDefault="007516AF" w:rsidP="007516AF">
      <w:pPr>
        <w:rPr>
          <w:rFonts w:ascii="Titillium Web" w:hAnsi="Titillium Web"/>
        </w:rPr>
      </w:pPr>
    </w:p>
    <w:p w14:paraId="0BA01B81" w14:textId="77777777" w:rsidR="007516AF" w:rsidRPr="007516AF" w:rsidRDefault="007516AF" w:rsidP="007516AF">
      <w:pPr>
        <w:rPr>
          <w:rFonts w:ascii="Titillium Web" w:hAnsi="Titillium Web"/>
        </w:rPr>
      </w:pPr>
    </w:p>
    <w:p w14:paraId="184BDC5D" w14:textId="77777777" w:rsidR="007516AF" w:rsidRPr="007516AF" w:rsidRDefault="007516AF" w:rsidP="007516AF">
      <w:pPr>
        <w:rPr>
          <w:rFonts w:ascii="Titillium Web" w:hAnsi="Titillium Web" w:cs="Arial"/>
          <w:bCs/>
          <w:sz w:val="18"/>
          <w:szCs w:val="18"/>
        </w:rPr>
      </w:pPr>
    </w:p>
    <w:p w14:paraId="2A67CA8C" w14:textId="77777777" w:rsidR="007516AF" w:rsidRPr="007516AF" w:rsidRDefault="007516AF" w:rsidP="007516AF">
      <w:pPr>
        <w:rPr>
          <w:rFonts w:ascii="Titillium Web" w:hAnsi="Titillium Web"/>
        </w:rPr>
      </w:pPr>
    </w:p>
    <w:tbl>
      <w:tblPr>
        <w:tblW w:w="9150" w:type="dxa"/>
        <w:tblInd w:w="55" w:type="dxa"/>
        <w:tblCellMar>
          <w:left w:w="70" w:type="dxa"/>
          <w:right w:w="70" w:type="dxa"/>
        </w:tblCellMar>
        <w:tblLook w:val="04A0" w:firstRow="1" w:lastRow="0" w:firstColumn="1" w:lastColumn="0" w:noHBand="0" w:noVBand="1"/>
      </w:tblPr>
      <w:tblGrid>
        <w:gridCol w:w="9004"/>
        <w:gridCol w:w="146"/>
      </w:tblGrid>
      <w:tr w:rsidR="007516AF" w:rsidRPr="007516AF" w14:paraId="1D1927BF" w14:textId="77777777" w:rsidTr="007516AF">
        <w:trPr>
          <w:gridAfter w:val="1"/>
          <w:trHeight w:val="343"/>
        </w:trPr>
        <w:tc>
          <w:tcPr>
            <w:tcW w:w="9150" w:type="dxa"/>
            <w:vMerge w:val="restart"/>
            <w:shd w:val="clear" w:color="auto" w:fill="33CCCC"/>
            <w:vAlign w:val="center"/>
            <w:hideMark/>
          </w:tcPr>
          <w:p w14:paraId="6AD233C6" w14:textId="77777777" w:rsidR="007516AF" w:rsidRPr="007516AF" w:rsidRDefault="007516AF">
            <w:pPr>
              <w:spacing w:line="254" w:lineRule="auto"/>
              <w:jc w:val="center"/>
              <w:rPr>
                <w:rFonts w:ascii="Titillium Web" w:hAnsi="Titillium Web" w:cs="Arial"/>
                <w:b/>
                <w:bCs/>
                <w:color w:val="333399"/>
                <w:sz w:val="28"/>
                <w:szCs w:val="28"/>
                <w:lang w:eastAsia="en-US"/>
              </w:rPr>
            </w:pPr>
            <w:r w:rsidRPr="007516AF">
              <w:rPr>
                <w:rFonts w:ascii="Titillium Web" w:hAnsi="Titillium Web" w:cs="Arial"/>
                <w:b/>
                <w:bCs/>
                <w:color w:val="333399"/>
                <w:sz w:val="28"/>
                <w:szCs w:val="28"/>
                <w:lang w:eastAsia="en-US"/>
              </w:rPr>
              <w:t xml:space="preserve">SKLOP 24. NERJAVNI PRESS MATERIAL </w:t>
            </w:r>
          </w:p>
        </w:tc>
      </w:tr>
      <w:tr w:rsidR="007516AF" w:rsidRPr="007516AF" w14:paraId="4D9A9655" w14:textId="77777777" w:rsidTr="007516AF">
        <w:trPr>
          <w:trHeight w:val="408"/>
        </w:trPr>
        <w:tc>
          <w:tcPr>
            <w:tcW w:w="0" w:type="auto"/>
            <w:vMerge/>
            <w:vAlign w:val="center"/>
            <w:hideMark/>
          </w:tcPr>
          <w:p w14:paraId="691684C1" w14:textId="77777777" w:rsidR="007516AF" w:rsidRPr="007516AF" w:rsidRDefault="007516AF">
            <w:pPr>
              <w:rPr>
                <w:rFonts w:ascii="Titillium Web" w:hAnsi="Titillium Web" w:cs="Arial"/>
                <w:b/>
                <w:bCs/>
                <w:color w:val="333399"/>
                <w:sz w:val="28"/>
                <w:szCs w:val="28"/>
                <w:lang w:eastAsia="en-US"/>
              </w:rPr>
            </w:pPr>
          </w:p>
        </w:tc>
        <w:tc>
          <w:tcPr>
            <w:tcW w:w="0" w:type="auto"/>
            <w:vAlign w:val="center"/>
            <w:hideMark/>
          </w:tcPr>
          <w:p w14:paraId="1FEFCD10" w14:textId="77777777" w:rsidR="007516AF" w:rsidRPr="007516AF" w:rsidRDefault="007516AF">
            <w:pPr>
              <w:rPr>
                <w:rFonts w:ascii="Titillium Web" w:hAnsi="Titillium Web" w:cs="Arial"/>
                <w:b/>
                <w:bCs/>
                <w:color w:val="333399"/>
                <w:sz w:val="28"/>
                <w:szCs w:val="28"/>
                <w:lang w:eastAsia="en-US"/>
              </w:rPr>
            </w:pPr>
          </w:p>
        </w:tc>
      </w:tr>
    </w:tbl>
    <w:p w14:paraId="3E862B92" w14:textId="77777777" w:rsidR="007516AF" w:rsidRPr="007516AF" w:rsidRDefault="007516AF" w:rsidP="007516AF">
      <w:pPr>
        <w:rPr>
          <w:rFonts w:ascii="Titillium Web" w:hAnsi="Titillium Web"/>
          <w:sz w:val="20"/>
          <w:szCs w:val="20"/>
        </w:rPr>
      </w:pPr>
    </w:p>
    <w:tbl>
      <w:tblPr>
        <w:tblW w:w="9806" w:type="dxa"/>
        <w:tblInd w:w="55" w:type="dxa"/>
        <w:tblCellMar>
          <w:left w:w="70" w:type="dxa"/>
          <w:right w:w="70" w:type="dxa"/>
        </w:tblCellMar>
        <w:tblLook w:val="04A0" w:firstRow="1" w:lastRow="0" w:firstColumn="1" w:lastColumn="0" w:noHBand="0" w:noVBand="1"/>
      </w:tblPr>
      <w:tblGrid>
        <w:gridCol w:w="9806"/>
      </w:tblGrid>
      <w:tr w:rsidR="007516AF" w:rsidRPr="007516AF" w14:paraId="5992D1FE" w14:textId="77777777" w:rsidTr="007516AF">
        <w:trPr>
          <w:trHeight w:val="300"/>
        </w:trPr>
        <w:tc>
          <w:tcPr>
            <w:tcW w:w="9806" w:type="dxa"/>
            <w:noWrap/>
            <w:vAlign w:val="center"/>
            <w:hideMark/>
          </w:tcPr>
          <w:p w14:paraId="3C426112" w14:textId="77777777" w:rsidR="007516AF" w:rsidRPr="007516AF" w:rsidRDefault="007516AF">
            <w:pPr>
              <w:spacing w:line="254" w:lineRule="auto"/>
              <w:rPr>
                <w:rFonts w:ascii="Titillium Web" w:hAnsi="Titillium Web" w:cs="Arial"/>
                <w:b/>
                <w:bCs/>
                <w:color w:val="333399"/>
                <w:lang w:eastAsia="en-US"/>
              </w:rPr>
            </w:pPr>
            <w:r w:rsidRPr="007516AF">
              <w:rPr>
                <w:rFonts w:ascii="Titillium Web" w:hAnsi="Titillium Web" w:cs="Arial"/>
                <w:b/>
                <w:bCs/>
                <w:color w:val="333399"/>
                <w:lang w:eastAsia="en-US"/>
              </w:rPr>
              <w:t>24.2. PRIPADAJOČI SPOJNI KOMADI PRESS</w:t>
            </w:r>
          </w:p>
        </w:tc>
      </w:tr>
    </w:tbl>
    <w:p w14:paraId="708EF109" w14:textId="77777777" w:rsidR="007516AF" w:rsidRPr="007516AF" w:rsidRDefault="007516AF" w:rsidP="007516AF">
      <w:pPr>
        <w:rPr>
          <w:rFonts w:ascii="Titillium Web" w:hAnsi="Titillium Web" w:cs="Times New Roman"/>
          <w:color w:val="auto"/>
          <w:sz w:val="20"/>
          <w:szCs w:val="20"/>
        </w:rPr>
      </w:pPr>
    </w:p>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7516AF" w:rsidRPr="007516AF" w14:paraId="1D01AE0C" w14:textId="77777777" w:rsidTr="007516AF">
        <w:trPr>
          <w:trHeight w:val="300"/>
        </w:trPr>
        <w:tc>
          <w:tcPr>
            <w:tcW w:w="291" w:type="dxa"/>
            <w:noWrap/>
            <w:vAlign w:val="bottom"/>
            <w:hideMark/>
          </w:tcPr>
          <w:p w14:paraId="36C1D876" w14:textId="77777777" w:rsidR="007516AF" w:rsidRPr="007516AF" w:rsidRDefault="007516AF">
            <w:pPr>
              <w:rPr>
                <w:rFonts w:ascii="Titillium Web" w:hAnsi="Titillium Web"/>
              </w:rPr>
            </w:pPr>
          </w:p>
        </w:tc>
        <w:tc>
          <w:tcPr>
            <w:tcW w:w="2680" w:type="dxa"/>
            <w:noWrap/>
            <w:vAlign w:val="bottom"/>
            <w:hideMark/>
          </w:tcPr>
          <w:p w14:paraId="4599F9D0" w14:textId="77777777" w:rsidR="007516AF" w:rsidRPr="007516AF" w:rsidRDefault="007516AF">
            <w:pPr>
              <w:rPr>
                <w:rFonts w:ascii="Titillium Web" w:hAnsi="Titillium Web"/>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14:paraId="3F117D53"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NAZIV IN NASLOV</w:t>
            </w:r>
          </w:p>
        </w:tc>
      </w:tr>
      <w:tr w:rsidR="007516AF" w:rsidRPr="007516AF" w14:paraId="77041BDC" w14:textId="77777777" w:rsidTr="007516AF">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14:paraId="647ED47B"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14:paraId="70AA4F84"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14:paraId="50B97D2E"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23875BDD" w14:textId="77777777" w:rsidTr="007516AF">
        <w:trPr>
          <w:trHeight w:val="300"/>
        </w:trPr>
        <w:tc>
          <w:tcPr>
            <w:tcW w:w="291" w:type="dxa"/>
            <w:noWrap/>
            <w:vAlign w:val="bottom"/>
            <w:hideMark/>
          </w:tcPr>
          <w:p w14:paraId="73ADB211" w14:textId="77777777" w:rsidR="007516AF" w:rsidRPr="007516AF" w:rsidRDefault="007516AF">
            <w:pPr>
              <w:rPr>
                <w:rFonts w:ascii="Titillium Web" w:hAnsi="Titillium Web" w:cs="Arial"/>
                <w:sz w:val="18"/>
                <w:szCs w:val="18"/>
                <w:lang w:eastAsia="en-US"/>
              </w:rPr>
            </w:pPr>
          </w:p>
        </w:tc>
        <w:tc>
          <w:tcPr>
            <w:tcW w:w="2680" w:type="dxa"/>
            <w:noWrap/>
            <w:vAlign w:val="bottom"/>
            <w:hideMark/>
          </w:tcPr>
          <w:p w14:paraId="69952CC9" w14:textId="77777777" w:rsidR="007516AF" w:rsidRPr="007516AF" w:rsidRDefault="007516AF">
            <w:pPr>
              <w:rPr>
                <w:rFonts w:ascii="Titillium Web" w:hAnsi="Titillium Web"/>
              </w:rPr>
            </w:pPr>
          </w:p>
        </w:tc>
        <w:tc>
          <w:tcPr>
            <w:tcW w:w="3935" w:type="dxa"/>
            <w:noWrap/>
            <w:vAlign w:val="bottom"/>
            <w:hideMark/>
          </w:tcPr>
          <w:p w14:paraId="1AE4098B" w14:textId="77777777" w:rsidR="007516AF" w:rsidRPr="007516AF" w:rsidRDefault="007516AF">
            <w:pPr>
              <w:rPr>
                <w:rFonts w:ascii="Titillium Web" w:hAnsi="Titillium Web"/>
              </w:rPr>
            </w:pPr>
          </w:p>
        </w:tc>
        <w:tc>
          <w:tcPr>
            <w:tcW w:w="591" w:type="dxa"/>
            <w:noWrap/>
            <w:vAlign w:val="bottom"/>
            <w:hideMark/>
          </w:tcPr>
          <w:p w14:paraId="394EC9E7" w14:textId="77777777" w:rsidR="007516AF" w:rsidRPr="007516AF" w:rsidRDefault="007516AF">
            <w:pPr>
              <w:rPr>
                <w:rFonts w:ascii="Titillium Web" w:hAnsi="Titillium Web"/>
              </w:rPr>
            </w:pPr>
          </w:p>
        </w:tc>
        <w:tc>
          <w:tcPr>
            <w:tcW w:w="591" w:type="dxa"/>
            <w:noWrap/>
            <w:vAlign w:val="bottom"/>
            <w:hideMark/>
          </w:tcPr>
          <w:p w14:paraId="1EA4636F" w14:textId="77777777" w:rsidR="007516AF" w:rsidRPr="007516AF" w:rsidRDefault="007516AF">
            <w:pPr>
              <w:rPr>
                <w:rFonts w:ascii="Titillium Web" w:hAnsi="Titillium Web"/>
              </w:rPr>
            </w:pPr>
          </w:p>
        </w:tc>
      </w:tr>
      <w:tr w:rsidR="007516AF" w:rsidRPr="007516AF" w14:paraId="36A539FD" w14:textId="77777777" w:rsidTr="007516AF">
        <w:trPr>
          <w:trHeight w:val="300"/>
        </w:trPr>
        <w:tc>
          <w:tcPr>
            <w:tcW w:w="291" w:type="dxa"/>
            <w:noWrap/>
            <w:vAlign w:val="bottom"/>
            <w:hideMark/>
          </w:tcPr>
          <w:p w14:paraId="1ADBEC27" w14:textId="77777777" w:rsidR="007516AF" w:rsidRPr="007516AF" w:rsidRDefault="007516AF">
            <w:pPr>
              <w:rPr>
                <w:rFonts w:ascii="Titillium Web" w:hAnsi="Titillium Web"/>
              </w:rPr>
            </w:pPr>
          </w:p>
        </w:tc>
        <w:tc>
          <w:tcPr>
            <w:tcW w:w="2680" w:type="dxa"/>
            <w:noWrap/>
            <w:vAlign w:val="bottom"/>
            <w:hideMark/>
          </w:tcPr>
          <w:p w14:paraId="01FF56DC" w14:textId="77777777" w:rsidR="007516AF" w:rsidRPr="007516AF" w:rsidRDefault="007516AF">
            <w:pPr>
              <w:rPr>
                <w:rFonts w:ascii="Titillium Web" w:hAnsi="Titillium Web"/>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14:paraId="3BB3DC5C"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14:paraId="7E19963A"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PRILOŽENO</w:t>
            </w:r>
          </w:p>
        </w:tc>
      </w:tr>
      <w:tr w:rsidR="007516AF" w:rsidRPr="007516AF" w14:paraId="55FE6C47" w14:textId="77777777" w:rsidTr="007516AF">
        <w:trPr>
          <w:trHeight w:val="300"/>
        </w:trPr>
        <w:tc>
          <w:tcPr>
            <w:tcW w:w="291" w:type="dxa"/>
            <w:noWrap/>
            <w:vAlign w:val="bottom"/>
            <w:hideMark/>
          </w:tcPr>
          <w:p w14:paraId="7BAE6FC1" w14:textId="77777777" w:rsidR="007516AF" w:rsidRPr="007516AF" w:rsidRDefault="007516AF">
            <w:pPr>
              <w:rPr>
                <w:rFonts w:ascii="Titillium Web" w:hAnsi="Titillium Web" w:cs="Arial"/>
                <w:sz w:val="18"/>
                <w:szCs w:val="18"/>
                <w:lang w:eastAsia="en-US"/>
              </w:rPr>
            </w:pPr>
          </w:p>
        </w:tc>
        <w:tc>
          <w:tcPr>
            <w:tcW w:w="2680" w:type="dxa"/>
            <w:noWrap/>
            <w:vAlign w:val="bottom"/>
            <w:hideMark/>
          </w:tcPr>
          <w:p w14:paraId="6E023EF0" w14:textId="77777777" w:rsidR="007516AF" w:rsidRPr="007516AF" w:rsidRDefault="007516AF">
            <w:pPr>
              <w:rPr>
                <w:rFonts w:ascii="Titillium Web" w:hAnsi="Titillium We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578E4" w14:textId="77777777" w:rsidR="007516AF" w:rsidRPr="007516AF" w:rsidRDefault="007516AF">
            <w:pPr>
              <w:rPr>
                <w:rFonts w:ascii="Titillium Web" w:hAnsi="Titillium Web" w:cs="Arial"/>
                <w:sz w:val="18"/>
                <w:szCs w:val="18"/>
                <w:lang w:eastAsia="en-US"/>
              </w:rPr>
            </w:pPr>
          </w:p>
        </w:tc>
        <w:tc>
          <w:tcPr>
            <w:tcW w:w="591" w:type="dxa"/>
            <w:tcBorders>
              <w:top w:val="nil"/>
              <w:left w:val="nil"/>
              <w:bottom w:val="single" w:sz="4" w:space="0" w:color="auto"/>
              <w:right w:val="single" w:sz="4" w:space="0" w:color="auto"/>
            </w:tcBorders>
            <w:noWrap/>
            <w:vAlign w:val="center"/>
            <w:hideMark/>
          </w:tcPr>
          <w:p w14:paraId="096BBED7"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DA</w:t>
            </w:r>
          </w:p>
        </w:tc>
        <w:tc>
          <w:tcPr>
            <w:tcW w:w="591" w:type="dxa"/>
            <w:tcBorders>
              <w:top w:val="nil"/>
              <w:left w:val="nil"/>
              <w:bottom w:val="single" w:sz="4" w:space="0" w:color="auto"/>
              <w:right w:val="single" w:sz="4" w:space="0" w:color="auto"/>
            </w:tcBorders>
            <w:noWrap/>
            <w:vAlign w:val="center"/>
            <w:hideMark/>
          </w:tcPr>
          <w:p w14:paraId="0584E2D3"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NE</w:t>
            </w:r>
          </w:p>
        </w:tc>
      </w:tr>
      <w:tr w:rsidR="007516AF" w:rsidRPr="007516AF" w14:paraId="38D7C7B9" w14:textId="77777777" w:rsidTr="007516AF">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14:paraId="1C8CBF67"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14:paraId="5E97A390"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Izjava o lastnostih (dana  s strani proizvajalca ali ponudnika) </w:t>
            </w:r>
          </w:p>
        </w:tc>
        <w:tc>
          <w:tcPr>
            <w:tcW w:w="3935" w:type="dxa"/>
            <w:tcBorders>
              <w:top w:val="nil"/>
              <w:left w:val="nil"/>
              <w:bottom w:val="single" w:sz="4" w:space="0" w:color="auto"/>
              <w:right w:val="single" w:sz="4" w:space="0" w:color="auto"/>
            </w:tcBorders>
            <w:noWrap/>
            <w:vAlign w:val="bottom"/>
            <w:hideMark/>
          </w:tcPr>
          <w:p w14:paraId="7A6AC0A6"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6C6D8B60"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4188D172"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196BB046" w14:textId="77777777" w:rsidTr="007516AF">
        <w:trPr>
          <w:trHeight w:val="690"/>
        </w:trPr>
        <w:tc>
          <w:tcPr>
            <w:tcW w:w="291" w:type="dxa"/>
            <w:tcBorders>
              <w:top w:val="nil"/>
              <w:left w:val="single" w:sz="4" w:space="0" w:color="auto"/>
              <w:bottom w:val="single" w:sz="4" w:space="0" w:color="auto"/>
              <w:right w:val="single" w:sz="4" w:space="0" w:color="auto"/>
            </w:tcBorders>
            <w:noWrap/>
            <w:vAlign w:val="center"/>
            <w:hideMark/>
          </w:tcPr>
          <w:p w14:paraId="4915DEB8"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14:paraId="670E22DD" w14:textId="77777777" w:rsidR="007516AF" w:rsidRPr="007516AF" w:rsidRDefault="007516AF">
            <w:pPr>
              <w:spacing w:line="252" w:lineRule="auto"/>
              <w:rPr>
                <w:rFonts w:ascii="Titillium Web" w:hAnsi="Titillium Web" w:cs="Arial"/>
                <w:color w:val="auto"/>
                <w:sz w:val="18"/>
                <w:szCs w:val="18"/>
                <w:lang w:eastAsia="en-US"/>
              </w:rPr>
            </w:pPr>
            <w:r w:rsidRPr="007516AF">
              <w:rPr>
                <w:rFonts w:ascii="Titillium Web" w:hAnsi="Titillium Web" w:cs="Arial"/>
                <w:sz w:val="18"/>
                <w:szCs w:val="18"/>
                <w:lang w:eastAsia="en-US"/>
              </w:rPr>
              <w:t xml:space="preserve">Certifikat o ustreznosti za pitno vodo </w:t>
            </w:r>
          </w:p>
        </w:tc>
        <w:tc>
          <w:tcPr>
            <w:tcW w:w="3935" w:type="dxa"/>
            <w:tcBorders>
              <w:top w:val="nil"/>
              <w:left w:val="nil"/>
              <w:bottom w:val="single" w:sz="4" w:space="0" w:color="auto"/>
              <w:right w:val="single" w:sz="4" w:space="0" w:color="auto"/>
            </w:tcBorders>
            <w:noWrap/>
            <w:vAlign w:val="bottom"/>
            <w:hideMark/>
          </w:tcPr>
          <w:p w14:paraId="245C7950"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0AA6C3AA"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3AACFCD1"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41602AF1" w14:textId="77777777" w:rsidTr="007516AF">
        <w:trPr>
          <w:trHeight w:val="720"/>
        </w:trPr>
        <w:tc>
          <w:tcPr>
            <w:tcW w:w="291" w:type="dxa"/>
            <w:tcBorders>
              <w:top w:val="nil"/>
              <w:left w:val="single" w:sz="4" w:space="0" w:color="auto"/>
              <w:bottom w:val="single" w:sz="4" w:space="0" w:color="auto"/>
              <w:right w:val="single" w:sz="4" w:space="0" w:color="auto"/>
            </w:tcBorders>
            <w:noWrap/>
            <w:vAlign w:val="center"/>
            <w:hideMark/>
          </w:tcPr>
          <w:p w14:paraId="535638CF"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14:paraId="2DCE2CB3" w14:textId="77777777" w:rsidR="007516AF" w:rsidRPr="007516AF" w:rsidRDefault="007516AF">
            <w:pPr>
              <w:spacing w:line="252" w:lineRule="auto"/>
              <w:rPr>
                <w:rFonts w:ascii="Titillium Web" w:hAnsi="Titillium Web" w:cs="Arial"/>
                <w:color w:val="auto"/>
                <w:sz w:val="18"/>
                <w:szCs w:val="18"/>
                <w:lang w:eastAsia="en-US"/>
              </w:rPr>
            </w:pPr>
            <w:r w:rsidRPr="007516AF">
              <w:rPr>
                <w:rFonts w:ascii="Titillium Web" w:hAnsi="Titillium Web"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14:paraId="59959E26"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5BE110D0"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644EE2D0"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bl>
    <w:p w14:paraId="215C302D" w14:textId="77777777" w:rsidR="007516AF" w:rsidRPr="007516AF" w:rsidRDefault="007516AF" w:rsidP="007516AF">
      <w:pPr>
        <w:rPr>
          <w:rFonts w:ascii="Titillium Web" w:hAnsi="Titillium Web" w:cs="Times New Roman"/>
          <w:color w:val="auto"/>
          <w:sz w:val="20"/>
          <w:szCs w:val="20"/>
        </w:rPr>
      </w:pPr>
    </w:p>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67"/>
        <w:gridCol w:w="567"/>
      </w:tblGrid>
      <w:tr w:rsidR="007516AF" w:rsidRPr="007516AF" w14:paraId="16B86118" w14:textId="77777777" w:rsidTr="007516AF">
        <w:trPr>
          <w:trHeight w:val="300"/>
        </w:trPr>
        <w:tc>
          <w:tcPr>
            <w:tcW w:w="291" w:type="dxa"/>
            <w:noWrap/>
            <w:hideMark/>
          </w:tcPr>
          <w:p w14:paraId="68B0F2E8" w14:textId="77777777" w:rsidR="007516AF" w:rsidRPr="007516AF" w:rsidRDefault="007516AF">
            <w:pPr>
              <w:rPr>
                <w:rFonts w:ascii="Titillium Web" w:hAnsi="Titillium Web"/>
              </w:rPr>
            </w:pPr>
          </w:p>
        </w:tc>
        <w:tc>
          <w:tcPr>
            <w:tcW w:w="2680" w:type="dxa"/>
            <w:hideMark/>
          </w:tcPr>
          <w:p w14:paraId="67638FD6" w14:textId="77777777" w:rsidR="007516AF" w:rsidRPr="007516AF" w:rsidRDefault="007516AF">
            <w:pPr>
              <w:rPr>
                <w:rFonts w:ascii="Titillium Web" w:hAnsi="Titillium Web"/>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14:paraId="7191F19C"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14:paraId="06EEEAF5"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PRILOŽENO</w:t>
            </w:r>
          </w:p>
        </w:tc>
      </w:tr>
      <w:tr w:rsidR="007516AF" w:rsidRPr="007516AF" w14:paraId="078E78C9" w14:textId="77777777" w:rsidTr="007516AF">
        <w:trPr>
          <w:trHeight w:val="300"/>
        </w:trPr>
        <w:tc>
          <w:tcPr>
            <w:tcW w:w="291" w:type="dxa"/>
            <w:noWrap/>
            <w:hideMark/>
          </w:tcPr>
          <w:p w14:paraId="3A719003" w14:textId="77777777" w:rsidR="007516AF" w:rsidRPr="007516AF" w:rsidRDefault="007516AF">
            <w:pPr>
              <w:rPr>
                <w:rFonts w:ascii="Titillium Web" w:hAnsi="Titillium Web" w:cs="Arial"/>
                <w:sz w:val="18"/>
                <w:szCs w:val="18"/>
                <w:lang w:eastAsia="en-US"/>
              </w:rPr>
            </w:pPr>
          </w:p>
        </w:tc>
        <w:tc>
          <w:tcPr>
            <w:tcW w:w="2680" w:type="dxa"/>
            <w:hideMark/>
          </w:tcPr>
          <w:p w14:paraId="31AEA912" w14:textId="77777777" w:rsidR="007516AF" w:rsidRPr="007516AF" w:rsidRDefault="007516AF">
            <w:pPr>
              <w:rPr>
                <w:rFonts w:ascii="Titillium Web" w:hAnsi="Titillium We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98D32F" w14:textId="77777777" w:rsidR="007516AF" w:rsidRPr="007516AF" w:rsidRDefault="007516AF">
            <w:pPr>
              <w:rPr>
                <w:rFonts w:ascii="Titillium Web" w:hAnsi="Titillium Web" w:cs="Arial"/>
                <w:sz w:val="18"/>
                <w:szCs w:val="18"/>
                <w:lang w:eastAsia="en-US"/>
              </w:rPr>
            </w:pPr>
          </w:p>
        </w:tc>
        <w:tc>
          <w:tcPr>
            <w:tcW w:w="567" w:type="dxa"/>
            <w:tcBorders>
              <w:top w:val="nil"/>
              <w:left w:val="nil"/>
              <w:bottom w:val="single" w:sz="4" w:space="0" w:color="auto"/>
              <w:right w:val="single" w:sz="4" w:space="0" w:color="auto"/>
            </w:tcBorders>
            <w:noWrap/>
            <w:vAlign w:val="center"/>
            <w:hideMark/>
          </w:tcPr>
          <w:p w14:paraId="45EA7C07"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DA</w:t>
            </w:r>
          </w:p>
        </w:tc>
        <w:tc>
          <w:tcPr>
            <w:tcW w:w="567" w:type="dxa"/>
            <w:tcBorders>
              <w:top w:val="nil"/>
              <w:left w:val="nil"/>
              <w:bottom w:val="single" w:sz="4" w:space="0" w:color="auto"/>
              <w:right w:val="single" w:sz="4" w:space="0" w:color="auto"/>
            </w:tcBorders>
            <w:noWrap/>
            <w:vAlign w:val="center"/>
            <w:hideMark/>
          </w:tcPr>
          <w:p w14:paraId="4FA4FD19"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NE</w:t>
            </w:r>
          </w:p>
        </w:tc>
      </w:tr>
      <w:tr w:rsidR="007516AF" w:rsidRPr="007516AF" w14:paraId="0B989F8C" w14:textId="77777777" w:rsidTr="007516AF">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14:paraId="7FBC5C2E"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14:paraId="78295482"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Katalogi ali</w:t>
            </w:r>
          </w:p>
        </w:tc>
        <w:tc>
          <w:tcPr>
            <w:tcW w:w="3990" w:type="dxa"/>
            <w:tcBorders>
              <w:top w:val="nil"/>
              <w:left w:val="nil"/>
              <w:bottom w:val="nil"/>
              <w:right w:val="single" w:sz="4" w:space="0" w:color="auto"/>
            </w:tcBorders>
            <w:noWrap/>
            <w:vAlign w:val="bottom"/>
            <w:hideMark/>
          </w:tcPr>
          <w:p w14:paraId="649BEC8C"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tcBorders>
              <w:top w:val="nil"/>
              <w:left w:val="nil"/>
              <w:bottom w:val="single" w:sz="4" w:space="0" w:color="auto"/>
              <w:right w:val="single" w:sz="4" w:space="0" w:color="auto"/>
            </w:tcBorders>
            <w:noWrap/>
            <w:vAlign w:val="bottom"/>
            <w:hideMark/>
          </w:tcPr>
          <w:p w14:paraId="4CCE914C"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tcBorders>
              <w:top w:val="nil"/>
              <w:left w:val="nil"/>
              <w:bottom w:val="single" w:sz="4" w:space="0" w:color="auto"/>
              <w:right w:val="single" w:sz="4" w:space="0" w:color="auto"/>
            </w:tcBorders>
            <w:noWrap/>
            <w:vAlign w:val="bottom"/>
            <w:hideMark/>
          </w:tcPr>
          <w:p w14:paraId="2BA8F3AB"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47794B95" w14:textId="77777777" w:rsidTr="007516AF">
        <w:trPr>
          <w:trHeight w:val="300"/>
        </w:trPr>
        <w:tc>
          <w:tcPr>
            <w:tcW w:w="291" w:type="dxa"/>
            <w:tcBorders>
              <w:top w:val="nil"/>
              <w:left w:val="single" w:sz="4" w:space="0" w:color="auto"/>
              <w:bottom w:val="single" w:sz="4" w:space="0" w:color="auto"/>
              <w:right w:val="single" w:sz="4" w:space="0" w:color="auto"/>
            </w:tcBorders>
            <w:noWrap/>
            <w:vAlign w:val="bottom"/>
            <w:hideMark/>
          </w:tcPr>
          <w:p w14:paraId="792D68B7"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6. </w:t>
            </w:r>
          </w:p>
        </w:tc>
        <w:tc>
          <w:tcPr>
            <w:tcW w:w="2680" w:type="dxa"/>
            <w:tcBorders>
              <w:top w:val="nil"/>
              <w:left w:val="nil"/>
              <w:bottom w:val="single" w:sz="4" w:space="0" w:color="auto"/>
              <w:right w:val="nil"/>
            </w:tcBorders>
            <w:noWrap/>
            <w:vAlign w:val="bottom"/>
            <w:hideMark/>
          </w:tcPr>
          <w:p w14:paraId="5E1730C9"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14:paraId="3AB7760C"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noWrap/>
            <w:vAlign w:val="bottom"/>
            <w:hideMark/>
          </w:tcPr>
          <w:p w14:paraId="2B387AD5" w14:textId="77777777" w:rsidR="007516AF" w:rsidRPr="007516AF" w:rsidRDefault="007516AF">
            <w:pPr>
              <w:rPr>
                <w:rFonts w:ascii="Titillium Web" w:hAnsi="Titillium Web" w:cs="Arial"/>
                <w:sz w:val="18"/>
                <w:szCs w:val="18"/>
                <w:lang w:eastAsia="en-US"/>
              </w:rPr>
            </w:pPr>
          </w:p>
        </w:tc>
        <w:tc>
          <w:tcPr>
            <w:tcW w:w="567" w:type="dxa"/>
            <w:noWrap/>
            <w:vAlign w:val="bottom"/>
            <w:hideMark/>
          </w:tcPr>
          <w:p w14:paraId="30CD1A5E" w14:textId="77777777" w:rsidR="007516AF" w:rsidRPr="007516AF" w:rsidRDefault="007516AF">
            <w:pPr>
              <w:rPr>
                <w:rFonts w:ascii="Titillium Web" w:hAnsi="Titillium Web"/>
              </w:rPr>
            </w:pPr>
          </w:p>
        </w:tc>
      </w:tr>
    </w:tbl>
    <w:p w14:paraId="13557F41" w14:textId="77777777" w:rsidR="007516AF" w:rsidRPr="007516AF" w:rsidRDefault="007516AF" w:rsidP="007516AF">
      <w:pPr>
        <w:rPr>
          <w:rFonts w:ascii="Titillium Web" w:hAnsi="Titillium Web"/>
          <w:sz w:val="20"/>
          <w:szCs w:val="20"/>
        </w:rPr>
      </w:pPr>
    </w:p>
    <w:p w14:paraId="51FF9836" w14:textId="77777777" w:rsidR="007516AF" w:rsidRPr="007516AF" w:rsidRDefault="007516AF" w:rsidP="007516AF">
      <w:pPr>
        <w:rPr>
          <w:rFonts w:ascii="Titillium Web" w:hAnsi="Titillium Web"/>
        </w:rPr>
      </w:pPr>
    </w:p>
    <w:p w14:paraId="557F20EA" w14:textId="77777777" w:rsidR="007516AF" w:rsidRPr="007516AF" w:rsidRDefault="007516AF" w:rsidP="007516AF">
      <w:pPr>
        <w:rPr>
          <w:rFonts w:ascii="Titillium Web" w:hAnsi="Titillium Web"/>
        </w:rPr>
      </w:pPr>
    </w:p>
    <w:p w14:paraId="091E8DEC" w14:textId="77777777" w:rsidR="007516AF" w:rsidRPr="007516AF" w:rsidRDefault="007516AF" w:rsidP="007516AF">
      <w:pPr>
        <w:rPr>
          <w:rFonts w:ascii="Titillium Web" w:hAnsi="Titillium Web"/>
        </w:rPr>
      </w:pPr>
    </w:p>
    <w:p w14:paraId="74375333" w14:textId="77777777" w:rsidR="007516AF" w:rsidRPr="007516AF" w:rsidRDefault="007516AF" w:rsidP="007516AF">
      <w:pPr>
        <w:rPr>
          <w:rFonts w:ascii="Titillium Web" w:hAnsi="Titillium Web"/>
        </w:rPr>
      </w:pPr>
    </w:p>
    <w:p w14:paraId="097FBBC6" w14:textId="77777777" w:rsidR="007516AF" w:rsidRPr="007516AF" w:rsidRDefault="007516AF" w:rsidP="007516AF">
      <w:pPr>
        <w:rPr>
          <w:rFonts w:ascii="Titillium Web" w:hAnsi="Titillium Web"/>
        </w:rPr>
      </w:pPr>
    </w:p>
    <w:p w14:paraId="0453524E" w14:textId="77777777" w:rsidR="007516AF" w:rsidRPr="007516AF" w:rsidRDefault="007516AF" w:rsidP="007516AF">
      <w:pPr>
        <w:rPr>
          <w:rFonts w:ascii="Titillium Web" w:hAnsi="Titillium Web"/>
        </w:rPr>
      </w:pPr>
    </w:p>
    <w:p w14:paraId="7AB5E9ED" w14:textId="1C197EB6" w:rsidR="007516AF" w:rsidRDefault="007516AF" w:rsidP="007516AF">
      <w:pPr>
        <w:rPr>
          <w:rFonts w:ascii="Titillium Web" w:hAnsi="Titillium Web"/>
        </w:rPr>
      </w:pPr>
    </w:p>
    <w:p w14:paraId="191ED2DA" w14:textId="77777777" w:rsidR="001B0849" w:rsidRPr="007516AF" w:rsidRDefault="001B0849" w:rsidP="007516AF">
      <w:pPr>
        <w:rPr>
          <w:rFonts w:ascii="Titillium Web" w:hAnsi="Titillium Web"/>
        </w:rPr>
      </w:pPr>
    </w:p>
    <w:tbl>
      <w:tblPr>
        <w:tblW w:w="9150" w:type="dxa"/>
        <w:tblInd w:w="55" w:type="dxa"/>
        <w:tblCellMar>
          <w:left w:w="70" w:type="dxa"/>
          <w:right w:w="70" w:type="dxa"/>
        </w:tblCellMar>
        <w:tblLook w:val="04A0" w:firstRow="1" w:lastRow="0" w:firstColumn="1" w:lastColumn="0" w:noHBand="0" w:noVBand="1"/>
      </w:tblPr>
      <w:tblGrid>
        <w:gridCol w:w="9004"/>
        <w:gridCol w:w="146"/>
      </w:tblGrid>
      <w:tr w:rsidR="007516AF" w:rsidRPr="007516AF" w14:paraId="29AB1D6E" w14:textId="77777777" w:rsidTr="007516AF">
        <w:trPr>
          <w:gridAfter w:val="1"/>
          <w:trHeight w:val="343"/>
        </w:trPr>
        <w:tc>
          <w:tcPr>
            <w:tcW w:w="9150" w:type="dxa"/>
            <w:vMerge w:val="restart"/>
            <w:shd w:val="clear" w:color="auto" w:fill="33CCCC"/>
            <w:vAlign w:val="center"/>
            <w:hideMark/>
          </w:tcPr>
          <w:p w14:paraId="2FDC18AB" w14:textId="77777777" w:rsidR="007516AF" w:rsidRPr="007516AF" w:rsidRDefault="007516AF">
            <w:pPr>
              <w:spacing w:line="254" w:lineRule="auto"/>
              <w:jc w:val="center"/>
              <w:rPr>
                <w:rFonts w:ascii="Titillium Web" w:hAnsi="Titillium Web" w:cs="Arial"/>
                <w:b/>
                <w:bCs/>
                <w:color w:val="333399"/>
                <w:sz w:val="28"/>
                <w:szCs w:val="28"/>
                <w:lang w:eastAsia="en-US"/>
              </w:rPr>
            </w:pPr>
            <w:r w:rsidRPr="007516AF">
              <w:rPr>
                <w:rFonts w:ascii="Titillium Web" w:hAnsi="Titillium Web" w:cs="Arial"/>
                <w:b/>
                <w:bCs/>
                <w:color w:val="333399"/>
                <w:sz w:val="28"/>
                <w:szCs w:val="28"/>
                <w:lang w:eastAsia="en-US"/>
              </w:rPr>
              <w:t xml:space="preserve">SKLOP 25. FITINGI IZ MEDENINE </w:t>
            </w:r>
          </w:p>
        </w:tc>
      </w:tr>
      <w:tr w:rsidR="007516AF" w:rsidRPr="007516AF" w14:paraId="13A18DDA" w14:textId="77777777" w:rsidTr="007516AF">
        <w:trPr>
          <w:trHeight w:val="408"/>
        </w:trPr>
        <w:tc>
          <w:tcPr>
            <w:tcW w:w="0" w:type="auto"/>
            <w:vMerge/>
            <w:vAlign w:val="center"/>
            <w:hideMark/>
          </w:tcPr>
          <w:p w14:paraId="2494DF7A" w14:textId="77777777" w:rsidR="007516AF" w:rsidRPr="007516AF" w:rsidRDefault="007516AF">
            <w:pPr>
              <w:rPr>
                <w:rFonts w:ascii="Titillium Web" w:hAnsi="Titillium Web" w:cs="Arial"/>
                <w:b/>
                <w:bCs/>
                <w:color w:val="333399"/>
                <w:sz w:val="28"/>
                <w:szCs w:val="28"/>
                <w:lang w:eastAsia="en-US"/>
              </w:rPr>
            </w:pPr>
          </w:p>
        </w:tc>
        <w:tc>
          <w:tcPr>
            <w:tcW w:w="0" w:type="auto"/>
            <w:vAlign w:val="center"/>
            <w:hideMark/>
          </w:tcPr>
          <w:p w14:paraId="7E4E0EFA" w14:textId="77777777" w:rsidR="007516AF" w:rsidRPr="007516AF" w:rsidRDefault="007516AF">
            <w:pPr>
              <w:rPr>
                <w:rFonts w:ascii="Titillium Web" w:hAnsi="Titillium Web" w:cs="Arial"/>
                <w:b/>
                <w:bCs/>
                <w:color w:val="333399"/>
                <w:sz w:val="28"/>
                <w:szCs w:val="28"/>
                <w:lang w:eastAsia="en-US"/>
              </w:rPr>
            </w:pPr>
          </w:p>
        </w:tc>
      </w:tr>
    </w:tbl>
    <w:p w14:paraId="37CB8F94" w14:textId="77777777" w:rsidR="007516AF" w:rsidRPr="007516AF" w:rsidRDefault="007516AF" w:rsidP="007516AF">
      <w:pPr>
        <w:rPr>
          <w:rFonts w:ascii="Titillium Web" w:hAnsi="Titillium Web"/>
          <w:sz w:val="20"/>
          <w:szCs w:val="20"/>
        </w:rPr>
      </w:pPr>
    </w:p>
    <w:tbl>
      <w:tblPr>
        <w:tblW w:w="9806" w:type="dxa"/>
        <w:tblInd w:w="55" w:type="dxa"/>
        <w:tblCellMar>
          <w:left w:w="70" w:type="dxa"/>
          <w:right w:w="70" w:type="dxa"/>
        </w:tblCellMar>
        <w:tblLook w:val="04A0" w:firstRow="1" w:lastRow="0" w:firstColumn="1" w:lastColumn="0" w:noHBand="0" w:noVBand="1"/>
      </w:tblPr>
      <w:tblGrid>
        <w:gridCol w:w="9806"/>
      </w:tblGrid>
      <w:tr w:rsidR="007516AF" w:rsidRPr="007516AF" w14:paraId="3FFD7558" w14:textId="77777777" w:rsidTr="007516AF">
        <w:trPr>
          <w:trHeight w:val="300"/>
        </w:trPr>
        <w:tc>
          <w:tcPr>
            <w:tcW w:w="9806" w:type="dxa"/>
            <w:noWrap/>
            <w:vAlign w:val="center"/>
            <w:hideMark/>
          </w:tcPr>
          <w:tbl>
            <w:tblPr>
              <w:tblW w:w="9150" w:type="dxa"/>
              <w:tblInd w:w="55" w:type="dxa"/>
              <w:tblCellMar>
                <w:left w:w="70" w:type="dxa"/>
                <w:right w:w="70" w:type="dxa"/>
              </w:tblCellMar>
              <w:tblLook w:val="04A0" w:firstRow="1" w:lastRow="0" w:firstColumn="1" w:lastColumn="0" w:noHBand="0" w:noVBand="1"/>
            </w:tblPr>
            <w:tblGrid>
              <w:gridCol w:w="808"/>
              <w:gridCol w:w="8342"/>
            </w:tblGrid>
            <w:tr w:rsidR="007516AF" w:rsidRPr="007516AF" w14:paraId="2A37BC10" w14:textId="77777777">
              <w:trPr>
                <w:trHeight w:val="300"/>
              </w:trPr>
              <w:tc>
                <w:tcPr>
                  <w:tcW w:w="808" w:type="dxa"/>
                  <w:noWrap/>
                  <w:vAlign w:val="center"/>
                  <w:hideMark/>
                </w:tcPr>
                <w:p w14:paraId="17500120" w14:textId="77777777" w:rsidR="007516AF" w:rsidRPr="007516AF" w:rsidRDefault="007516AF">
                  <w:pPr>
                    <w:spacing w:line="254" w:lineRule="auto"/>
                    <w:rPr>
                      <w:rFonts w:ascii="Titillium Web" w:hAnsi="Titillium Web" w:cs="Arial"/>
                      <w:b/>
                      <w:bCs/>
                      <w:color w:val="333399"/>
                      <w:lang w:eastAsia="en-US"/>
                    </w:rPr>
                  </w:pPr>
                  <w:r w:rsidRPr="007516AF">
                    <w:rPr>
                      <w:rFonts w:ascii="Titillium Web" w:hAnsi="Titillium Web" w:cs="Arial"/>
                      <w:b/>
                      <w:bCs/>
                      <w:color w:val="333399"/>
                      <w:lang w:eastAsia="en-US"/>
                    </w:rPr>
                    <w:t>25.1.</w:t>
                  </w:r>
                </w:p>
              </w:tc>
              <w:tc>
                <w:tcPr>
                  <w:tcW w:w="8342" w:type="dxa"/>
                  <w:vAlign w:val="center"/>
                  <w:hideMark/>
                </w:tcPr>
                <w:p w14:paraId="7347F2BA" w14:textId="77777777" w:rsidR="007516AF" w:rsidRPr="007516AF" w:rsidRDefault="007516AF">
                  <w:pPr>
                    <w:spacing w:line="254" w:lineRule="auto"/>
                    <w:rPr>
                      <w:rFonts w:ascii="Titillium Web" w:hAnsi="Titillium Web" w:cs="Arial"/>
                      <w:b/>
                      <w:bCs/>
                      <w:color w:val="333399"/>
                      <w:lang w:eastAsia="en-US"/>
                    </w:rPr>
                  </w:pPr>
                  <w:r w:rsidRPr="007516AF">
                    <w:rPr>
                      <w:rFonts w:ascii="Titillium Web" w:hAnsi="Titillium Web" w:cs="Arial"/>
                      <w:b/>
                      <w:bCs/>
                      <w:color w:val="333399"/>
                      <w:lang w:eastAsia="en-US"/>
                    </w:rPr>
                    <w:t>SPOJNI KOMADI IZ MEDENINE</w:t>
                  </w:r>
                </w:p>
              </w:tc>
            </w:tr>
          </w:tbl>
          <w:p w14:paraId="37367A45" w14:textId="77777777" w:rsidR="007516AF" w:rsidRPr="007516AF" w:rsidRDefault="007516AF">
            <w:pPr>
              <w:rPr>
                <w:rFonts w:ascii="Titillium Web" w:hAnsi="Titillium Web" w:cs="Times New Roman"/>
                <w:color w:val="auto"/>
              </w:rPr>
            </w:pPr>
          </w:p>
        </w:tc>
      </w:tr>
    </w:tbl>
    <w:p w14:paraId="798B875C" w14:textId="77777777" w:rsidR="007516AF" w:rsidRPr="007516AF" w:rsidRDefault="007516AF" w:rsidP="007516AF">
      <w:pPr>
        <w:rPr>
          <w:rFonts w:ascii="Titillium Web" w:hAnsi="Titillium Web"/>
          <w:sz w:val="20"/>
          <w:szCs w:val="20"/>
        </w:rPr>
      </w:pPr>
    </w:p>
    <w:tbl>
      <w:tblPr>
        <w:tblW w:w="8088" w:type="dxa"/>
        <w:tblInd w:w="55" w:type="dxa"/>
        <w:tblCellMar>
          <w:left w:w="70" w:type="dxa"/>
          <w:right w:w="70" w:type="dxa"/>
        </w:tblCellMar>
        <w:tblLook w:val="04A0" w:firstRow="1" w:lastRow="0" w:firstColumn="1" w:lastColumn="0" w:noHBand="0" w:noVBand="1"/>
      </w:tblPr>
      <w:tblGrid>
        <w:gridCol w:w="291"/>
        <w:gridCol w:w="2680"/>
        <w:gridCol w:w="3935"/>
        <w:gridCol w:w="591"/>
        <w:gridCol w:w="591"/>
      </w:tblGrid>
      <w:tr w:rsidR="007516AF" w:rsidRPr="007516AF" w14:paraId="78961796" w14:textId="77777777" w:rsidTr="007516AF">
        <w:trPr>
          <w:trHeight w:val="300"/>
        </w:trPr>
        <w:tc>
          <w:tcPr>
            <w:tcW w:w="291" w:type="dxa"/>
            <w:noWrap/>
            <w:vAlign w:val="bottom"/>
            <w:hideMark/>
          </w:tcPr>
          <w:p w14:paraId="78D4BED1" w14:textId="77777777" w:rsidR="007516AF" w:rsidRPr="007516AF" w:rsidRDefault="007516AF">
            <w:pPr>
              <w:rPr>
                <w:rFonts w:ascii="Titillium Web" w:hAnsi="Titillium Web"/>
              </w:rPr>
            </w:pPr>
          </w:p>
        </w:tc>
        <w:tc>
          <w:tcPr>
            <w:tcW w:w="2680" w:type="dxa"/>
            <w:noWrap/>
            <w:vAlign w:val="bottom"/>
            <w:hideMark/>
          </w:tcPr>
          <w:p w14:paraId="14A9556F" w14:textId="77777777" w:rsidR="007516AF" w:rsidRPr="007516AF" w:rsidRDefault="007516AF">
            <w:pPr>
              <w:rPr>
                <w:rFonts w:ascii="Titillium Web" w:hAnsi="Titillium Web"/>
              </w:rPr>
            </w:pPr>
          </w:p>
        </w:tc>
        <w:tc>
          <w:tcPr>
            <w:tcW w:w="5117" w:type="dxa"/>
            <w:gridSpan w:val="3"/>
            <w:tcBorders>
              <w:top w:val="single" w:sz="4" w:space="0" w:color="auto"/>
              <w:left w:val="single" w:sz="4" w:space="0" w:color="auto"/>
              <w:bottom w:val="single" w:sz="4" w:space="0" w:color="auto"/>
              <w:right w:val="single" w:sz="4" w:space="0" w:color="auto"/>
            </w:tcBorders>
            <w:noWrap/>
            <w:vAlign w:val="center"/>
            <w:hideMark/>
          </w:tcPr>
          <w:p w14:paraId="3F3F4064"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NAZIV IN NASLOV</w:t>
            </w:r>
          </w:p>
        </w:tc>
      </w:tr>
      <w:tr w:rsidR="007516AF" w:rsidRPr="007516AF" w14:paraId="44DE1AB4" w14:textId="77777777" w:rsidTr="007516AF">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14:paraId="3113DED6"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1. </w:t>
            </w:r>
          </w:p>
        </w:tc>
        <w:tc>
          <w:tcPr>
            <w:tcW w:w="2680" w:type="dxa"/>
            <w:tcBorders>
              <w:top w:val="single" w:sz="4" w:space="0" w:color="auto"/>
              <w:left w:val="nil"/>
              <w:bottom w:val="single" w:sz="4" w:space="0" w:color="auto"/>
              <w:right w:val="single" w:sz="4" w:space="0" w:color="auto"/>
            </w:tcBorders>
            <w:noWrap/>
            <w:vAlign w:val="bottom"/>
            <w:hideMark/>
          </w:tcPr>
          <w:p w14:paraId="62588FA2"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PONUJEN PROIZVAJALEC:</w:t>
            </w:r>
          </w:p>
        </w:tc>
        <w:tc>
          <w:tcPr>
            <w:tcW w:w="5117" w:type="dxa"/>
            <w:gridSpan w:val="3"/>
            <w:tcBorders>
              <w:top w:val="single" w:sz="4" w:space="0" w:color="auto"/>
              <w:left w:val="nil"/>
              <w:bottom w:val="single" w:sz="4" w:space="0" w:color="auto"/>
              <w:right w:val="single" w:sz="4" w:space="0" w:color="auto"/>
            </w:tcBorders>
            <w:noWrap/>
            <w:vAlign w:val="bottom"/>
            <w:hideMark/>
          </w:tcPr>
          <w:p w14:paraId="7A8B1629"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7957F74B" w14:textId="77777777" w:rsidTr="007516AF">
        <w:trPr>
          <w:trHeight w:val="300"/>
        </w:trPr>
        <w:tc>
          <w:tcPr>
            <w:tcW w:w="291" w:type="dxa"/>
            <w:noWrap/>
            <w:vAlign w:val="bottom"/>
            <w:hideMark/>
          </w:tcPr>
          <w:p w14:paraId="17B35651" w14:textId="77777777" w:rsidR="007516AF" w:rsidRPr="007516AF" w:rsidRDefault="007516AF">
            <w:pPr>
              <w:rPr>
                <w:rFonts w:ascii="Titillium Web" w:hAnsi="Titillium Web" w:cs="Arial"/>
                <w:sz w:val="18"/>
                <w:szCs w:val="18"/>
                <w:lang w:eastAsia="en-US"/>
              </w:rPr>
            </w:pPr>
          </w:p>
        </w:tc>
        <w:tc>
          <w:tcPr>
            <w:tcW w:w="2680" w:type="dxa"/>
            <w:noWrap/>
            <w:vAlign w:val="bottom"/>
            <w:hideMark/>
          </w:tcPr>
          <w:p w14:paraId="56031C9E" w14:textId="77777777" w:rsidR="007516AF" w:rsidRPr="007516AF" w:rsidRDefault="007516AF">
            <w:pPr>
              <w:rPr>
                <w:rFonts w:ascii="Titillium Web" w:hAnsi="Titillium Web"/>
              </w:rPr>
            </w:pPr>
          </w:p>
        </w:tc>
        <w:tc>
          <w:tcPr>
            <w:tcW w:w="3935" w:type="dxa"/>
            <w:noWrap/>
            <w:vAlign w:val="bottom"/>
            <w:hideMark/>
          </w:tcPr>
          <w:p w14:paraId="506DC645" w14:textId="77777777" w:rsidR="007516AF" w:rsidRPr="007516AF" w:rsidRDefault="007516AF">
            <w:pPr>
              <w:rPr>
                <w:rFonts w:ascii="Titillium Web" w:hAnsi="Titillium Web"/>
              </w:rPr>
            </w:pPr>
          </w:p>
        </w:tc>
        <w:tc>
          <w:tcPr>
            <w:tcW w:w="591" w:type="dxa"/>
            <w:noWrap/>
            <w:vAlign w:val="bottom"/>
            <w:hideMark/>
          </w:tcPr>
          <w:p w14:paraId="1E5C1BFC" w14:textId="77777777" w:rsidR="007516AF" w:rsidRPr="007516AF" w:rsidRDefault="007516AF">
            <w:pPr>
              <w:rPr>
                <w:rFonts w:ascii="Titillium Web" w:hAnsi="Titillium Web"/>
              </w:rPr>
            </w:pPr>
          </w:p>
        </w:tc>
        <w:tc>
          <w:tcPr>
            <w:tcW w:w="591" w:type="dxa"/>
            <w:noWrap/>
            <w:vAlign w:val="bottom"/>
            <w:hideMark/>
          </w:tcPr>
          <w:p w14:paraId="4EAA60FF" w14:textId="77777777" w:rsidR="007516AF" w:rsidRPr="007516AF" w:rsidRDefault="007516AF">
            <w:pPr>
              <w:rPr>
                <w:rFonts w:ascii="Titillium Web" w:hAnsi="Titillium Web"/>
              </w:rPr>
            </w:pPr>
          </w:p>
        </w:tc>
      </w:tr>
      <w:tr w:rsidR="007516AF" w:rsidRPr="007516AF" w14:paraId="74F146A3" w14:textId="77777777" w:rsidTr="007516AF">
        <w:trPr>
          <w:trHeight w:val="300"/>
        </w:trPr>
        <w:tc>
          <w:tcPr>
            <w:tcW w:w="291" w:type="dxa"/>
            <w:noWrap/>
            <w:vAlign w:val="bottom"/>
            <w:hideMark/>
          </w:tcPr>
          <w:p w14:paraId="3EB6DE39" w14:textId="77777777" w:rsidR="007516AF" w:rsidRPr="007516AF" w:rsidRDefault="007516AF">
            <w:pPr>
              <w:rPr>
                <w:rFonts w:ascii="Titillium Web" w:hAnsi="Titillium Web"/>
              </w:rPr>
            </w:pPr>
          </w:p>
        </w:tc>
        <w:tc>
          <w:tcPr>
            <w:tcW w:w="2680" w:type="dxa"/>
            <w:noWrap/>
            <w:vAlign w:val="bottom"/>
            <w:hideMark/>
          </w:tcPr>
          <w:p w14:paraId="087812CB" w14:textId="77777777" w:rsidR="007516AF" w:rsidRPr="007516AF" w:rsidRDefault="007516AF">
            <w:pPr>
              <w:rPr>
                <w:rFonts w:ascii="Titillium Web" w:hAnsi="Titillium Web"/>
              </w:rPr>
            </w:pPr>
          </w:p>
        </w:tc>
        <w:tc>
          <w:tcPr>
            <w:tcW w:w="3935" w:type="dxa"/>
            <w:vMerge w:val="restart"/>
            <w:tcBorders>
              <w:top w:val="single" w:sz="4" w:space="0" w:color="auto"/>
              <w:left w:val="single" w:sz="4" w:space="0" w:color="auto"/>
              <w:bottom w:val="single" w:sz="4" w:space="0" w:color="auto"/>
              <w:right w:val="single" w:sz="4" w:space="0" w:color="auto"/>
            </w:tcBorders>
            <w:vAlign w:val="center"/>
            <w:hideMark/>
          </w:tcPr>
          <w:p w14:paraId="0175A04F"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IZDAJATELJ, ŠTEVILKA IN VELJAVNOST DOKUMENTA</w:t>
            </w:r>
          </w:p>
        </w:tc>
        <w:tc>
          <w:tcPr>
            <w:tcW w:w="1182" w:type="dxa"/>
            <w:gridSpan w:val="2"/>
            <w:tcBorders>
              <w:top w:val="single" w:sz="4" w:space="0" w:color="auto"/>
              <w:left w:val="nil"/>
              <w:bottom w:val="single" w:sz="4" w:space="0" w:color="auto"/>
              <w:right w:val="single" w:sz="4" w:space="0" w:color="auto"/>
            </w:tcBorders>
            <w:noWrap/>
            <w:vAlign w:val="bottom"/>
            <w:hideMark/>
          </w:tcPr>
          <w:p w14:paraId="1893B0C5"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PRILOŽENO</w:t>
            </w:r>
          </w:p>
        </w:tc>
      </w:tr>
      <w:tr w:rsidR="007516AF" w:rsidRPr="007516AF" w14:paraId="7BB6D885" w14:textId="77777777" w:rsidTr="007516AF">
        <w:trPr>
          <w:trHeight w:val="300"/>
        </w:trPr>
        <w:tc>
          <w:tcPr>
            <w:tcW w:w="291" w:type="dxa"/>
            <w:noWrap/>
            <w:vAlign w:val="bottom"/>
            <w:hideMark/>
          </w:tcPr>
          <w:p w14:paraId="672FD515" w14:textId="77777777" w:rsidR="007516AF" w:rsidRPr="007516AF" w:rsidRDefault="007516AF">
            <w:pPr>
              <w:rPr>
                <w:rFonts w:ascii="Titillium Web" w:hAnsi="Titillium Web" w:cs="Arial"/>
                <w:sz w:val="18"/>
                <w:szCs w:val="18"/>
                <w:lang w:eastAsia="en-US"/>
              </w:rPr>
            </w:pPr>
          </w:p>
        </w:tc>
        <w:tc>
          <w:tcPr>
            <w:tcW w:w="2680" w:type="dxa"/>
            <w:noWrap/>
            <w:vAlign w:val="bottom"/>
            <w:hideMark/>
          </w:tcPr>
          <w:p w14:paraId="310E8496" w14:textId="77777777" w:rsidR="007516AF" w:rsidRPr="007516AF" w:rsidRDefault="007516AF">
            <w:pPr>
              <w:rPr>
                <w:rFonts w:ascii="Titillium Web" w:hAnsi="Titillium We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12EEF" w14:textId="77777777" w:rsidR="007516AF" w:rsidRPr="007516AF" w:rsidRDefault="007516AF">
            <w:pPr>
              <w:rPr>
                <w:rFonts w:ascii="Titillium Web" w:hAnsi="Titillium Web" w:cs="Arial"/>
                <w:sz w:val="18"/>
                <w:szCs w:val="18"/>
                <w:lang w:eastAsia="en-US"/>
              </w:rPr>
            </w:pPr>
          </w:p>
        </w:tc>
        <w:tc>
          <w:tcPr>
            <w:tcW w:w="591" w:type="dxa"/>
            <w:tcBorders>
              <w:top w:val="nil"/>
              <w:left w:val="nil"/>
              <w:bottom w:val="single" w:sz="4" w:space="0" w:color="auto"/>
              <w:right w:val="single" w:sz="4" w:space="0" w:color="auto"/>
            </w:tcBorders>
            <w:noWrap/>
            <w:vAlign w:val="center"/>
            <w:hideMark/>
          </w:tcPr>
          <w:p w14:paraId="69724264"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DA</w:t>
            </w:r>
          </w:p>
        </w:tc>
        <w:tc>
          <w:tcPr>
            <w:tcW w:w="591" w:type="dxa"/>
            <w:tcBorders>
              <w:top w:val="nil"/>
              <w:left w:val="nil"/>
              <w:bottom w:val="single" w:sz="4" w:space="0" w:color="auto"/>
              <w:right w:val="single" w:sz="4" w:space="0" w:color="auto"/>
            </w:tcBorders>
            <w:noWrap/>
            <w:vAlign w:val="center"/>
            <w:hideMark/>
          </w:tcPr>
          <w:p w14:paraId="5F69DFAD"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NE</w:t>
            </w:r>
          </w:p>
        </w:tc>
      </w:tr>
      <w:tr w:rsidR="007516AF" w:rsidRPr="007516AF" w14:paraId="7F085903" w14:textId="77777777" w:rsidTr="007516AF">
        <w:trPr>
          <w:trHeight w:val="735"/>
        </w:trPr>
        <w:tc>
          <w:tcPr>
            <w:tcW w:w="291" w:type="dxa"/>
            <w:tcBorders>
              <w:top w:val="single" w:sz="4" w:space="0" w:color="auto"/>
              <w:left w:val="single" w:sz="4" w:space="0" w:color="auto"/>
              <w:bottom w:val="single" w:sz="4" w:space="0" w:color="auto"/>
              <w:right w:val="single" w:sz="4" w:space="0" w:color="auto"/>
            </w:tcBorders>
            <w:noWrap/>
            <w:vAlign w:val="center"/>
            <w:hideMark/>
          </w:tcPr>
          <w:p w14:paraId="309D5D01"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2. </w:t>
            </w:r>
          </w:p>
        </w:tc>
        <w:tc>
          <w:tcPr>
            <w:tcW w:w="2680" w:type="dxa"/>
            <w:tcBorders>
              <w:top w:val="single" w:sz="4" w:space="0" w:color="auto"/>
              <w:left w:val="nil"/>
              <w:bottom w:val="single" w:sz="4" w:space="0" w:color="auto"/>
              <w:right w:val="single" w:sz="4" w:space="0" w:color="auto"/>
            </w:tcBorders>
            <w:vAlign w:val="center"/>
            <w:hideMark/>
          </w:tcPr>
          <w:p w14:paraId="2005BE6A"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Izjava o lastnostih (dana  s strani proizvajalca ali ponudnika) </w:t>
            </w:r>
          </w:p>
        </w:tc>
        <w:tc>
          <w:tcPr>
            <w:tcW w:w="3935" w:type="dxa"/>
            <w:tcBorders>
              <w:top w:val="nil"/>
              <w:left w:val="nil"/>
              <w:bottom w:val="single" w:sz="4" w:space="0" w:color="auto"/>
              <w:right w:val="single" w:sz="4" w:space="0" w:color="auto"/>
            </w:tcBorders>
            <w:noWrap/>
            <w:vAlign w:val="bottom"/>
            <w:hideMark/>
          </w:tcPr>
          <w:p w14:paraId="1766B430"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5A1B5A72"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6669AC6A"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2390DAF7" w14:textId="77777777" w:rsidTr="007516AF">
        <w:trPr>
          <w:trHeight w:val="690"/>
        </w:trPr>
        <w:tc>
          <w:tcPr>
            <w:tcW w:w="291" w:type="dxa"/>
            <w:tcBorders>
              <w:top w:val="nil"/>
              <w:left w:val="single" w:sz="4" w:space="0" w:color="auto"/>
              <w:bottom w:val="single" w:sz="4" w:space="0" w:color="auto"/>
              <w:right w:val="single" w:sz="4" w:space="0" w:color="auto"/>
            </w:tcBorders>
            <w:noWrap/>
            <w:vAlign w:val="center"/>
            <w:hideMark/>
          </w:tcPr>
          <w:p w14:paraId="7E4BC79D"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3. </w:t>
            </w:r>
          </w:p>
        </w:tc>
        <w:tc>
          <w:tcPr>
            <w:tcW w:w="2680" w:type="dxa"/>
            <w:tcBorders>
              <w:top w:val="nil"/>
              <w:left w:val="nil"/>
              <w:bottom w:val="single" w:sz="4" w:space="0" w:color="auto"/>
              <w:right w:val="single" w:sz="4" w:space="0" w:color="auto"/>
            </w:tcBorders>
            <w:vAlign w:val="center"/>
            <w:hideMark/>
          </w:tcPr>
          <w:p w14:paraId="3C35D83B" w14:textId="77777777" w:rsidR="007516AF" w:rsidRPr="007516AF" w:rsidRDefault="007516AF">
            <w:pPr>
              <w:spacing w:line="252" w:lineRule="auto"/>
              <w:rPr>
                <w:rFonts w:ascii="Titillium Web" w:hAnsi="Titillium Web" w:cs="Arial"/>
                <w:color w:val="auto"/>
                <w:sz w:val="18"/>
                <w:szCs w:val="18"/>
                <w:lang w:eastAsia="en-US"/>
              </w:rPr>
            </w:pPr>
            <w:r w:rsidRPr="007516AF">
              <w:rPr>
                <w:rFonts w:ascii="Titillium Web" w:hAnsi="Titillium Web" w:cs="Arial"/>
                <w:sz w:val="18"/>
                <w:szCs w:val="18"/>
                <w:lang w:eastAsia="en-US"/>
              </w:rPr>
              <w:t>Certifikat o ustreznosti za pitno vodo</w:t>
            </w:r>
          </w:p>
        </w:tc>
        <w:tc>
          <w:tcPr>
            <w:tcW w:w="3935" w:type="dxa"/>
            <w:tcBorders>
              <w:top w:val="nil"/>
              <w:left w:val="nil"/>
              <w:bottom w:val="single" w:sz="4" w:space="0" w:color="auto"/>
              <w:right w:val="single" w:sz="4" w:space="0" w:color="auto"/>
            </w:tcBorders>
            <w:noWrap/>
            <w:vAlign w:val="bottom"/>
            <w:hideMark/>
          </w:tcPr>
          <w:p w14:paraId="78B5358F"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5AD49EE4"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29E0790E"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0E8563AC" w14:textId="77777777" w:rsidTr="007516AF">
        <w:trPr>
          <w:trHeight w:val="720"/>
        </w:trPr>
        <w:tc>
          <w:tcPr>
            <w:tcW w:w="291" w:type="dxa"/>
            <w:tcBorders>
              <w:top w:val="nil"/>
              <w:left w:val="single" w:sz="4" w:space="0" w:color="auto"/>
              <w:bottom w:val="single" w:sz="4" w:space="0" w:color="auto"/>
              <w:right w:val="single" w:sz="4" w:space="0" w:color="auto"/>
            </w:tcBorders>
            <w:noWrap/>
            <w:vAlign w:val="center"/>
            <w:hideMark/>
          </w:tcPr>
          <w:p w14:paraId="072CF726"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4. </w:t>
            </w:r>
          </w:p>
        </w:tc>
        <w:tc>
          <w:tcPr>
            <w:tcW w:w="2680" w:type="dxa"/>
            <w:tcBorders>
              <w:top w:val="nil"/>
              <w:left w:val="nil"/>
              <w:bottom w:val="single" w:sz="4" w:space="0" w:color="auto"/>
              <w:right w:val="single" w:sz="4" w:space="0" w:color="auto"/>
            </w:tcBorders>
            <w:vAlign w:val="center"/>
            <w:hideMark/>
          </w:tcPr>
          <w:p w14:paraId="63120FDF" w14:textId="77777777" w:rsidR="007516AF" w:rsidRPr="007516AF" w:rsidRDefault="007516AF">
            <w:pPr>
              <w:spacing w:line="252" w:lineRule="auto"/>
              <w:rPr>
                <w:rFonts w:ascii="Titillium Web" w:hAnsi="Titillium Web" w:cs="Arial"/>
                <w:color w:val="auto"/>
                <w:sz w:val="18"/>
                <w:szCs w:val="18"/>
                <w:lang w:eastAsia="en-US"/>
              </w:rPr>
            </w:pPr>
            <w:r w:rsidRPr="007516AF">
              <w:rPr>
                <w:rFonts w:ascii="Titillium Web" w:hAnsi="Titillium Web" w:cs="Arial"/>
                <w:sz w:val="18"/>
                <w:szCs w:val="18"/>
                <w:lang w:eastAsia="en-US"/>
              </w:rPr>
              <w:t xml:space="preserve">Certifikat akreditiranega organa evropske unije </w:t>
            </w:r>
          </w:p>
        </w:tc>
        <w:tc>
          <w:tcPr>
            <w:tcW w:w="3935" w:type="dxa"/>
            <w:tcBorders>
              <w:top w:val="nil"/>
              <w:left w:val="nil"/>
              <w:bottom w:val="single" w:sz="4" w:space="0" w:color="auto"/>
              <w:right w:val="single" w:sz="4" w:space="0" w:color="auto"/>
            </w:tcBorders>
            <w:noWrap/>
            <w:vAlign w:val="bottom"/>
            <w:hideMark/>
          </w:tcPr>
          <w:p w14:paraId="46F7B826"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2860775A"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91" w:type="dxa"/>
            <w:tcBorders>
              <w:top w:val="nil"/>
              <w:left w:val="nil"/>
              <w:bottom w:val="single" w:sz="4" w:space="0" w:color="auto"/>
              <w:right w:val="single" w:sz="4" w:space="0" w:color="auto"/>
            </w:tcBorders>
            <w:noWrap/>
            <w:vAlign w:val="bottom"/>
            <w:hideMark/>
          </w:tcPr>
          <w:p w14:paraId="17CF809A"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bl>
    <w:p w14:paraId="2E4D7B27" w14:textId="77777777" w:rsidR="007516AF" w:rsidRPr="007516AF" w:rsidRDefault="007516AF" w:rsidP="007516AF">
      <w:pPr>
        <w:rPr>
          <w:rFonts w:ascii="Titillium Web" w:hAnsi="Titillium Web" w:cs="Times New Roman"/>
          <w:color w:val="auto"/>
          <w:sz w:val="20"/>
          <w:szCs w:val="20"/>
        </w:rPr>
      </w:pPr>
    </w:p>
    <w:tbl>
      <w:tblPr>
        <w:tblW w:w="8095" w:type="dxa"/>
        <w:tblInd w:w="55" w:type="dxa"/>
        <w:tblCellMar>
          <w:left w:w="70" w:type="dxa"/>
          <w:right w:w="70" w:type="dxa"/>
        </w:tblCellMar>
        <w:tblLook w:val="04A0" w:firstRow="1" w:lastRow="0" w:firstColumn="1" w:lastColumn="0" w:noHBand="0" w:noVBand="1"/>
      </w:tblPr>
      <w:tblGrid>
        <w:gridCol w:w="291"/>
        <w:gridCol w:w="2680"/>
        <w:gridCol w:w="3990"/>
        <w:gridCol w:w="567"/>
        <w:gridCol w:w="567"/>
      </w:tblGrid>
      <w:tr w:rsidR="007516AF" w:rsidRPr="007516AF" w14:paraId="3BD025EA" w14:textId="77777777" w:rsidTr="007516AF">
        <w:trPr>
          <w:trHeight w:val="300"/>
        </w:trPr>
        <w:tc>
          <w:tcPr>
            <w:tcW w:w="291" w:type="dxa"/>
            <w:noWrap/>
            <w:hideMark/>
          </w:tcPr>
          <w:p w14:paraId="6D7A4D73" w14:textId="77777777" w:rsidR="007516AF" w:rsidRPr="007516AF" w:rsidRDefault="007516AF">
            <w:pPr>
              <w:rPr>
                <w:rFonts w:ascii="Titillium Web" w:hAnsi="Titillium Web"/>
              </w:rPr>
            </w:pPr>
          </w:p>
        </w:tc>
        <w:tc>
          <w:tcPr>
            <w:tcW w:w="2680" w:type="dxa"/>
            <w:hideMark/>
          </w:tcPr>
          <w:p w14:paraId="07FA1D28" w14:textId="77777777" w:rsidR="007516AF" w:rsidRPr="007516AF" w:rsidRDefault="007516AF">
            <w:pPr>
              <w:rPr>
                <w:rFonts w:ascii="Titillium Web" w:hAnsi="Titillium Web"/>
              </w:rPr>
            </w:pPr>
          </w:p>
        </w:tc>
        <w:tc>
          <w:tcPr>
            <w:tcW w:w="3990" w:type="dxa"/>
            <w:vMerge w:val="restart"/>
            <w:tcBorders>
              <w:top w:val="single" w:sz="4" w:space="0" w:color="auto"/>
              <w:left w:val="single" w:sz="4" w:space="0" w:color="auto"/>
              <w:bottom w:val="single" w:sz="4" w:space="0" w:color="000000"/>
              <w:right w:val="single" w:sz="4" w:space="0" w:color="auto"/>
            </w:tcBorders>
            <w:vAlign w:val="center"/>
            <w:hideMark/>
          </w:tcPr>
          <w:p w14:paraId="213D3C0F"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NAZIV</w:t>
            </w:r>
          </w:p>
        </w:tc>
        <w:tc>
          <w:tcPr>
            <w:tcW w:w="1134" w:type="dxa"/>
            <w:gridSpan w:val="2"/>
            <w:tcBorders>
              <w:top w:val="single" w:sz="4" w:space="0" w:color="auto"/>
              <w:left w:val="nil"/>
              <w:bottom w:val="single" w:sz="4" w:space="0" w:color="auto"/>
              <w:right w:val="single" w:sz="4" w:space="0" w:color="auto"/>
            </w:tcBorders>
            <w:noWrap/>
            <w:vAlign w:val="bottom"/>
            <w:hideMark/>
          </w:tcPr>
          <w:p w14:paraId="4535CB96"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PRILOŽENO</w:t>
            </w:r>
          </w:p>
        </w:tc>
      </w:tr>
      <w:tr w:rsidR="007516AF" w:rsidRPr="007516AF" w14:paraId="161D21DB" w14:textId="77777777" w:rsidTr="007516AF">
        <w:trPr>
          <w:trHeight w:val="300"/>
        </w:trPr>
        <w:tc>
          <w:tcPr>
            <w:tcW w:w="291" w:type="dxa"/>
            <w:noWrap/>
            <w:hideMark/>
          </w:tcPr>
          <w:p w14:paraId="3B4B557B" w14:textId="77777777" w:rsidR="007516AF" w:rsidRPr="007516AF" w:rsidRDefault="007516AF">
            <w:pPr>
              <w:rPr>
                <w:rFonts w:ascii="Titillium Web" w:hAnsi="Titillium Web" w:cs="Arial"/>
                <w:sz w:val="18"/>
                <w:szCs w:val="18"/>
                <w:lang w:eastAsia="en-US"/>
              </w:rPr>
            </w:pPr>
          </w:p>
        </w:tc>
        <w:tc>
          <w:tcPr>
            <w:tcW w:w="2680" w:type="dxa"/>
            <w:hideMark/>
          </w:tcPr>
          <w:p w14:paraId="541B107F" w14:textId="77777777" w:rsidR="007516AF" w:rsidRPr="007516AF" w:rsidRDefault="007516AF">
            <w:pPr>
              <w:rPr>
                <w:rFonts w:ascii="Titillium Web" w:hAnsi="Titillium We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D54B68C" w14:textId="77777777" w:rsidR="007516AF" w:rsidRPr="007516AF" w:rsidRDefault="007516AF">
            <w:pPr>
              <w:rPr>
                <w:rFonts w:ascii="Titillium Web" w:hAnsi="Titillium Web" w:cs="Arial"/>
                <w:sz w:val="18"/>
                <w:szCs w:val="18"/>
                <w:lang w:eastAsia="en-US"/>
              </w:rPr>
            </w:pPr>
          </w:p>
        </w:tc>
        <w:tc>
          <w:tcPr>
            <w:tcW w:w="567" w:type="dxa"/>
            <w:tcBorders>
              <w:top w:val="nil"/>
              <w:left w:val="nil"/>
              <w:bottom w:val="single" w:sz="4" w:space="0" w:color="auto"/>
              <w:right w:val="single" w:sz="4" w:space="0" w:color="auto"/>
            </w:tcBorders>
            <w:noWrap/>
            <w:vAlign w:val="center"/>
            <w:hideMark/>
          </w:tcPr>
          <w:p w14:paraId="25EBED9B"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DA</w:t>
            </w:r>
          </w:p>
        </w:tc>
        <w:tc>
          <w:tcPr>
            <w:tcW w:w="567" w:type="dxa"/>
            <w:tcBorders>
              <w:top w:val="nil"/>
              <w:left w:val="nil"/>
              <w:bottom w:val="single" w:sz="4" w:space="0" w:color="auto"/>
              <w:right w:val="single" w:sz="4" w:space="0" w:color="auto"/>
            </w:tcBorders>
            <w:noWrap/>
            <w:vAlign w:val="center"/>
            <w:hideMark/>
          </w:tcPr>
          <w:p w14:paraId="6707177E" w14:textId="77777777" w:rsidR="007516AF" w:rsidRPr="007516AF" w:rsidRDefault="007516AF">
            <w:pPr>
              <w:spacing w:line="252" w:lineRule="auto"/>
              <w:jc w:val="center"/>
              <w:rPr>
                <w:rFonts w:ascii="Titillium Web" w:hAnsi="Titillium Web" w:cs="Arial"/>
                <w:sz w:val="18"/>
                <w:szCs w:val="18"/>
                <w:lang w:eastAsia="en-US"/>
              </w:rPr>
            </w:pPr>
            <w:r w:rsidRPr="007516AF">
              <w:rPr>
                <w:rFonts w:ascii="Titillium Web" w:hAnsi="Titillium Web" w:cs="Arial"/>
                <w:sz w:val="18"/>
                <w:szCs w:val="18"/>
                <w:lang w:eastAsia="en-US"/>
              </w:rPr>
              <w:t>NE</w:t>
            </w:r>
          </w:p>
        </w:tc>
      </w:tr>
      <w:tr w:rsidR="007516AF" w:rsidRPr="007516AF" w14:paraId="741574B0" w14:textId="77777777" w:rsidTr="007516AF">
        <w:trPr>
          <w:trHeight w:val="300"/>
        </w:trPr>
        <w:tc>
          <w:tcPr>
            <w:tcW w:w="291" w:type="dxa"/>
            <w:tcBorders>
              <w:top w:val="single" w:sz="4" w:space="0" w:color="auto"/>
              <w:left w:val="single" w:sz="4" w:space="0" w:color="auto"/>
              <w:bottom w:val="single" w:sz="4" w:space="0" w:color="auto"/>
              <w:right w:val="single" w:sz="4" w:space="0" w:color="auto"/>
            </w:tcBorders>
            <w:noWrap/>
            <w:vAlign w:val="bottom"/>
            <w:hideMark/>
          </w:tcPr>
          <w:p w14:paraId="76A8834E"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5. </w:t>
            </w:r>
          </w:p>
        </w:tc>
        <w:tc>
          <w:tcPr>
            <w:tcW w:w="2680" w:type="dxa"/>
            <w:tcBorders>
              <w:top w:val="single" w:sz="4" w:space="0" w:color="auto"/>
              <w:left w:val="nil"/>
              <w:bottom w:val="single" w:sz="4" w:space="0" w:color="auto"/>
              <w:right w:val="single" w:sz="4" w:space="0" w:color="auto"/>
            </w:tcBorders>
            <w:noWrap/>
            <w:vAlign w:val="bottom"/>
            <w:hideMark/>
          </w:tcPr>
          <w:p w14:paraId="39C242BE"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Katalogi ali</w:t>
            </w:r>
          </w:p>
        </w:tc>
        <w:tc>
          <w:tcPr>
            <w:tcW w:w="3990" w:type="dxa"/>
            <w:tcBorders>
              <w:top w:val="nil"/>
              <w:left w:val="nil"/>
              <w:bottom w:val="nil"/>
              <w:right w:val="single" w:sz="4" w:space="0" w:color="auto"/>
            </w:tcBorders>
            <w:noWrap/>
            <w:vAlign w:val="bottom"/>
            <w:hideMark/>
          </w:tcPr>
          <w:p w14:paraId="6C875327"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tcBorders>
              <w:top w:val="nil"/>
              <w:left w:val="nil"/>
              <w:bottom w:val="single" w:sz="4" w:space="0" w:color="auto"/>
              <w:right w:val="single" w:sz="4" w:space="0" w:color="auto"/>
            </w:tcBorders>
            <w:noWrap/>
            <w:vAlign w:val="bottom"/>
            <w:hideMark/>
          </w:tcPr>
          <w:p w14:paraId="1E8E0119"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tcBorders>
              <w:top w:val="nil"/>
              <w:left w:val="nil"/>
              <w:bottom w:val="single" w:sz="4" w:space="0" w:color="auto"/>
              <w:right w:val="single" w:sz="4" w:space="0" w:color="auto"/>
            </w:tcBorders>
            <w:noWrap/>
            <w:vAlign w:val="bottom"/>
            <w:hideMark/>
          </w:tcPr>
          <w:p w14:paraId="48CCCE5C"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r>
      <w:tr w:rsidR="007516AF" w:rsidRPr="007516AF" w14:paraId="0E3CAE04" w14:textId="77777777" w:rsidTr="007516AF">
        <w:trPr>
          <w:trHeight w:val="300"/>
        </w:trPr>
        <w:tc>
          <w:tcPr>
            <w:tcW w:w="291" w:type="dxa"/>
            <w:tcBorders>
              <w:top w:val="nil"/>
              <w:left w:val="single" w:sz="4" w:space="0" w:color="auto"/>
              <w:bottom w:val="single" w:sz="4" w:space="0" w:color="auto"/>
              <w:right w:val="single" w:sz="4" w:space="0" w:color="auto"/>
            </w:tcBorders>
            <w:noWrap/>
            <w:vAlign w:val="bottom"/>
            <w:hideMark/>
          </w:tcPr>
          <w:p w14:paraId="762A78E6"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xml:space="preserve">6. </w:t>
            </w:r>
          </w:p>
        </w:tc>
        <w:tc>
          <w:tcPr>
            <w:tcW w:w="2680" w:type="dxa"/>
            <w:tcBorders>
              <w:top w:val="nil"/>
              <w:left w:val="nil"/>
              <w:bottom w:val="single" w:sz="4" w:space="0" w:color="auto"/>
              <w:right w:val="nil"/>
            </w:tcBorders>
            <w:noWrap/>
            <w:vAlign w:val="bottom"/>
            <w:hideMark/>
          </w:tcPr>
          <w:p w14:paraId="566CFE39"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internetna stran</w:t>
            </w:r>
          </w:p>
        </w:tc>
        <w:tc>
          <w:tcPr>
            <w:tcW w:w="3990" w:type="dxa"/>
            <w:tcBorders>
              <w:top w:val="single" w:sz="4" w:space="0" w:color="auto"/>
              <w:left w:val="single" w:sz="4" w:space="0" w:color="auto"/>
              <w:bottom w:val="single" w:sz="4" w:space="0" w:color="auto"/>
              <w:right w:val="single" w:sz="4" w:space="0" w:color="auto"/>
            </w:tcBorders>
            <w:noWrap/>
            <w:vAlign w:val="bottom"/>
            <w:hideMark/>
          </w:tcPr>
          <w:p w14:paraId="2E61B57D" w14:textId="77777777" w:rsidR="007516AF" w:rsidRPr="007516AF" w:rsidRDefault="007516AF">
            <w:pPr>
              <w:spacing w:line="252" w:lineRule="auto"/>
              <w:rPr>
                <w:rFonts w:ascii="Titillium Web" w:hAnsi="Titillium Web" w:cs="Arial"/>
                <w:sz w:val="18"/>
                <w:szCs w:val="18"/>
                <w:lang w:eastAsia="en-US"/>
              </w:rPr>
            </w:pPr>
            <w:r w:rsidRPr="007516AF">
              <w:rPr>
                <w:rFonts w:ascii="Titillium Web" w:hAnsi="Titillium Web" w:cs="Arial"/>
                <w:sz w:val="18"/>
                <w:szCs w:val="18"/>
                <w:lang w:eastAsia="en-US"/>
              </w:rPr>
              <w:t> </w:t>
            </w:r>
          </w:p>
        </w:tc>
        <w:tc>
          <w:tcPr>
            <w:tcW w:w="567" w:type="dxa"/>
            <w:noWrap/>
            <w:vAlign w:val="bottom"/>
            <w:hideMark/>
          </w:tcPr>
          <w:p w14:paraId="757C3BA6" w14:textId="77777777" w:rsidR="007516AF" w:rsidRPr="007516AF" w:rsidRDefault="007516AF">
            <w:pPr>
              <w:rPr>
                <w:rFonts w:ascii="Titillium Web" w:hAnsi="Titillium Web" w:cs="Arial"/>
                <w:sz w:val="18"/>
                <w:szCs w:val="18"/>
                <w:lang w:eastAsia="en-US"/>
              </w:rPr>
            </w:pPr>
          </w:p>
        </w:tc>
        <w:tc>
          <w:tcPr>
            <w:tcW w:w="567" w:type="dxa"/>
            <w:noWrap/>
            <w:vAlign w:val="bottom"/>
            <w:hideMark/>
          </w:tcPr>
          <w:p w14:paraId="3A0934D5" w14:textId="77777777" w:rsidR="007516AF" w:rsidRPr="007516AF" w:rsidRDefault="007516AF">
            <w:pPr>
              <w:rPr>
                <w:rFonts w:ascii="Titillium Web" w:hAnsi="Titillium Web"/>
              </w:rPr>
            </w:pPr>
          </w:p>
        </w:tc>
      </w:tr>
    </w:tbl>
    <w:p w14:paraId="48EC92BD" w14:textId="77777777" w:rsidR="007516AF" w:rsidRPr="007516AF" w:rsidRDefault="007516AF" w:rsidP="007516AF">
      <w:pPr>
        <w:rPr>
          <w:rFonts w:ascii="Titillium Web" w:hAnsi="Titillium Web"/>
          <w:sz w:val="20"/>
          <w:szCs w:val="20"/>
        </w:rPr>
      </w:pPr>
    </w:p>
    <w:p w14:paraId="36C63AD9" w14:textId="77777777" w:rsidR="007516AF" w:rsidRPr="007516AF" w:rsidRDefault="007516AF" w:rsidP="007516AF">
      <w:pPr>
        <w:rPr>
          <w:rFonts w:ascii="Titillium Web" w:hAnsi="Titillium Web"/>
        </w:rPr>
      </w:pPr>
    </w:p>
    <w:p w14:paraId="6DCC56AB" w14:textId="77777777" w:rsidR="007516AF" w:rsidRPr="007516AF" w:rsidRDefault="007516AF" w:rsidP="007516AF">
      <w:pPr>
        <w:rPr>
          <w:rFonts w:ascii="Titillium Web" w:hAnsi="Titillium Web"/>
        </w:rPr>
      </w:pPr>
    </w:p>
    <w:p w14:paraId="5325D508" w14:textId="77777777" w:rsidR="007516AF" w:rsidRPr="007516AF" w:rsidRDefault="007516AF" w:rsidP="007516AF">
      <w:pPr>
        <w:rPr>
          <w:rFonts w:ascii="Titillium Web" w:hAnsi="Titillium Web"/>
        </w:rPr>
      </w:pPr>
    </w:p>
    <w:p w14:paraId="07455730" w14:textId="4E8BBAA7" w:rsidR="007516AF" w:rsidRPr="007516AF" w:rsidRDefault="007516AF" w:rsidP="007516AF">
      <w:pPr>
        <w:rPr>
          <w:rFonts w:ascii="Titillium Web" w:hAnsi="Titillium We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7516AF" w:rsidRPr="007516AF" w14:paraId="378607CE" w14:textId="77777777" w:rsidTr="007516AF">
        <w:tc>
          <w:tcPr>
            <w:tcW w:w="1620" w:type="dxa"/>
            <w:tcBorders>
              <w:top w:val="single" w:sz="4" w:space="0" w:color="000000"/>
              <w:left w:val="single" w:sz="4" w:space="0" w:color="000000"/>
              <w:bottom w:val="single" w:sz="4" w:space="0" w:color="000000"/>
              <w:right w:val="single" w:sz="4" w:space="0" w:color="000000"/>
            </w:tcBorders>
            <w:vAlign w:val="center"/>
            <w:hideMark/>
          </w:tcPr>
          <w:p w14:paraId="0A2E913A" w14:textId="77777777" w:rsidR="007516AF" w:rsidRPr="007516AF" w:rsidRDefault="007516AF">
            <w:pPr>
              <w:spacing w:line="276" w:lineRule="auto"/>
              <w:rPr>
                <w:rFonts w:ascii="Titillium Web" w:hAnsi="Titillium Web"/>
                <w:b/>
                <w:szCs w:val="24"/>
                <w:lang w:val="de-AT" w:eastAsia="en-US"/>
              </w:rPr>
            </w:pPr>
            <w:r w:rsidRPr="007516AF">
              <w:rPr>
                <w:rFonts w:ascii="Titillium Web" w:hAnsi="Titillium Web"/>
                <w:b/>
              </w:rPr>
              <w:lastRenderedPageBreak/>
              <w:t>Obrazec št. 8</w:t>
            </w:r>
          </w:p>
        </w:tc>
      </w:tr>
    </w:tbl>
    <w:p w14:paraId="3CBEEA03" w14:textId="77777777" w:rsidR="007516AF" w:rsidRPr="007516AF" w:rsidRDefault="007516AF" w:rsidP="007516AF">
      <w:pPr>
        <w:rPr>
          <w:rFonts w:ascii="Titillium Web" w:hAnsi="Titillium Web" w:cs="Arial"/>
        </w:rPr>
      </w:pPr>
    </w:p>
    <w:p w14:paraId="1FAA9807" w14:textId="6184811E" w:rsidR="007516AF" w:rsidRPr="001B0849" w:rsidRDefault="007516AF" w:rsidP="001B0849">
      <w:pPr>
        <w:jc w:val="center"/>
        <w:rPr>
          <w:rFonts w:ascii="Titillium Web" w:hAnsi="Titillium Web" w:cs="Times New Roman"/>
          <w:b/>
          <w:bCs/>
        </w:rPr>
      </w:pPr>
      <w:r w:rsidRPr="007516AF">
        <w:rPr>
          <w:rFonts w:ascii="Titillium Web" w:hAnsi="Titillium Web"/>
          <w:b/>
        </w:rPr>
        <w:t>VZOREC OKVIRNEGA SPORAZUMA</w:t>
      </w:r>
    </w:p>
    <w:p w14:paraId="6E9709C7" w14:textId="77777777" w:rsidR="007516AF" w:rsidRPr="007516AF" w:rsidRDefault="007516AF" w:rsidP="007516AF">
      <w:pPr>
        <w:rPr>
          <w:rFonts w:ascii="Titillium Web" w:hAnsi="Titillium Web"/>
          <w:b/>
        </w:rPr>
      </w:pPr>
      <w:r w:rsidRPr="007516AF">
        <w:rPr>
          <w:rFonts w:ascii="Titillium Web" w:hAnsi="Titillium Web"/>
          <w:b/>
        </w:rPr>
        <w:t>Naročnik:</w:t>
      </w:r>
    </w:p>
    <w:p w14:paraId="335F01D8" w14:textId="77777777" w:rsidR="007516AF" w:rsidRPr="007516AF" w:rsidRDefault="007516AF" w:rsidP="007516AF">
      <w:pPr>
        <w:rPr>
          <w:rFonts w:ascii="Titillium Web" w:hAnsi="Titillium Web"/>
          <w:b/>
        </w:rPr>
      </w:pPr>
    </w:p>
    <w:p w14:paraId="5ED67A55" w14:textId="77777777" w:rsidR="007516AF" w:rsidRPr="007516AF" w:rsidRDefault="007516AF" w:rsidP="007516AF">
      <w:pPr>
        <w:pStyle w:val="xl31"/>
        <w:spacing w:before="0" w:beforeAutospacing="0" w:after="0" w:afterAutospacing="0"/>
        <w:rPr>
          <w:rFonts w:ascii="Titillium Web" w:hAnsi="Titillium Web" w:cs="Arial"/>
          <w:bCs w:val="0"/>
          <w:sz w:val="22"/>
          <w:szCs w:val="22"/>
        </w:rPr>
      </w:pPr>
      <w:r w:rsidRPr="007516AF">
        <w:rPr>
          <w:rFonts w:ascii="Titillium Web" w:hAnsi="Titillium Web" w:cs="Arial"/>
          <w:bCs w:val="0"/>
          <w:sz w:val="22"/>
          <w:szCs w:val="22"/>
        </w:rPr>
        <w:t>Mariborski vodovod javno podjetje, d.d.,</w:t>
      </w:r>
    </w:p>
    <w:p w14:paraId="651FF7ED" w14:textId="77777777" w:rsidR="007516AF" w:rsidRPr="007516AF" w:rsidRDefault="007516AF" w:rsidP="007516AF">
      <w:pPr>
        <w:pStyle w:val="xl31"/>
        <w:spacing w:before="0" w:beforeAutospacing="0" w:after="0" w:afterAutospacing="0"/>
        <w:rPr>
          <w:rFonts w:ascii="Titillium Web" w:hAnsi="Titillium Web" w:cs="Arial"/>
          <w:bCs w:val="0"/>
          <w:sz w:val="22"/>
          <w:szCs w:val="22"/>
        </w:rPr>
      </w:pPr>
      <w:r w:rsidRPr="007516AF">
        <w:rPr>
          <w:rFonts w:ascii="Titillium Web" w:hAnsi="Titillium Web" w:cs="Arial"/>
          <w:bCs w:val="0"/>
          <w:sz w:val="22"/>
          <w:szCs w:val="22"/>
        </w:rPr>
        <w:t>Jadranska cesta 24, 2000 Maribor,</w:t>
      </w:r>
    </w:p>
    <w:p w14:paraId="75D01525" w14:textId="335A3DAE" w:rsidR="007516AF" w:rsidRPr="001B0849" w:rsidRDefault="007516AF" w:rsidP="007516AF">
      <w:pPr>
        <w:tabs>
          <w:tab w:val="left" w:pos="2187"/>
        </w:tabs>
        <w:rPr>
          <w:rFonts w:ascii="Titillium Web" w:hAnsi="Titillium Web" w:cs="Arial"/>
          <w:b/>
          <w:sz w:val="20"/>
          <w:szCs w:val="20"/>
        </w:rPr>
      </w:pPr>
      <w:r w:rsidRPr="007516AF">
        <w:rPr>
          <w:rFonts w:ascii="Titillium Web" w:hAnsi="Titillium Web" w:cs="Arial"/>
        </w:rPr>
        <w:t xml:space="preserve">ki ga zastopa direktor: </w:t>
      </w:r>
      <w:r w:rsidRPr="007516AF">
        <w:rPr>
          <w:rFonts w:ascii="Titillium Web" w:hAnsi="Titillium Web" w:cs="Arial"/>
          <w:b/>
        </w:rPr>
        <w:t xml:space="preserve">Miran JUG, </w:t>
      </w:r>
      <w:proofErr w:type="spellStart"/>
      <w:r w:rsidRPr="007516AF">
        <w:rPr>
          <w:rFonts w:ascii="Titillium Web" w:hAnsi="Titillium Web" w:cs="Arial"/>
          <w:b/>
        </w:rPr>
        <w:t>univ.dipl.inž.stroj</w:t>
      </w:r>
      <w:proofErr w:type="spellEnd"/>
      <w:r w:rsidRPr="007516AF">
        <w:rPr>
          <w:rFonts w:ascii="Titillium Web" w:hAnsi="Titillium Web" w:cs="Arial"/>
          <w:b/>
        </w:rPr>
        <w:t>.</w:t>
      </w:r>
    </w:p>
    <w:p w14:paraId="7A8E1CE5" w14:textId="27FD17A0" w:rsidR="007516AF" w:rsidRPr="001B0849" w:rsidRDefault="007516AF" w:rsidP="007516AF">
      <w:pPr>
        <w:rPr>
          <w:rFonts w:ascii="Titillium Web" w:hAnsi="Titillium Web" w:cs="Times New Roman"/>
          <w:b/>
        </w:rPr>
      </w:pPr>
      <w:r w:rsidRPr="007516AF">
        <w:rPr>
          <w:rFonts w:ascii="Titillium Web" w:hAnsi="Titillium Web" w:cs="Arial"/>
        </w:rPr>
        <w:t xml:space="preserve">Identifikacijska številka za DDV: </w:t>
      </w:r>
      <w:r w:rsidRPr="007516AF">
        <w:rPr>
          <w:rFonts w:ascii="Titillium Web" w:hAnsi="Titillium Web" w:cs="Arial"/>
          <w:b/>
        </w:rPr>
        <w:t>SI68041527</w:t>
      </w:r>
    </w:p>
    <w:p w14:paraId="08590B9D" w14:textId="33801FAE" w:rsidR="007516AF" w:rsidRPr="007516AF" w:rsidRDefault="007516AF" w:rsidP="007516AF">
      <w:pPr>
        <w:rPr>
          <w:rFonts w:ascii="Titillium Web" w:hAnsi="Titillium Web"/>
        </w:rPr>
      </w:pPr>
      <w:r w:rsidRPr="007516AF">
        <w:rPr>
          <w:rFonts w:ascii="Titillium Web" w:hAnsi="Titillium Web"/>
        </w:rPr>
        <w:t>in</w:t>
      </w:r>
    </w:p>
    <w:p w14:paraId="5B1F3BD5" w14:textId="77777777" w:rsidR="007516AF" w:rsidRPr="007516AF" w:rsidRDefault="007516AF" w:rsidP="007516AF">
      <w:pPr>
        <w:rPr>
          <w:rFonts w:ascii="Titillium Web" w:hAnsi="Titillium Web"/>
          <w:b/>
          <w:bCs/>
        </w:rPr>
      </w:pPr>
      <w:r w:rsidRPr="007516AF">
        <w:rPr>
          <w:rFonts w:ascii="Titillium Web" w:hAnsi="Titillium Web"/>
          <w:b/>
          <w:bCs/>
        </w:rPr>
        <w:t>Stranka okvirnega sporazuma:</w:t>
      </w:r>
    </w:p>
    <w:p w14:paraId="58474440" w14:textId="77777777" w:rsidR="007516AF" w:rsidRPr="007516AF" w:rsidRDefault="007516AF" w:rsidP="007516AF">
      <w:pPr>
        <w:rPr>
          <w:rFonts w:ascii="Titillium Web" w:hAnsi="Titillium Web"/>
        </w:rPr>
      </w:pPr>
    </w:p>
    <w:p w14:paraId="73EE6971" w14:textId="554C25C9" w:rsidR="007516AF" w:rsidRPr="001B0849" w:rsidRDefault="007516AF" w:rsidP="007516AF">
      <w:pPr>
        <w:rPr>
          <w:rFonts w:ascii="Titillium Web" w:hAnsi="Titillium Web" w:cs="Arial"/>
        </w:rPr>
      </w:pPr>
      <w:r w:rsidRPr="007516AF">
        <w:rPr>
          <w:rFonts w:ascii="Titillium Web" w:hAnsi="Titillium Web"/>
        </w:rPr>
        <w:t>……………………..</w:t>
      </w:r>
    </w:p>
    <w:p w14:paraId="1D321A92" w14:textId="6552661C" w:rsidR="007516AF" w:rsidRPr="007516AF" w:rsidRDefault="007516AF" w:rsidP="007516AF">
      <w:pPr>
        <w:rPr>
          <w:rFonts w:ascii="Titillium Web" w:hAnsi="Titillium Web"/>
        </w:rPr>
      </w:pPr>
      <w:r w:rsidRPr="007516AF">
        <w:rPr>
          <w:rFonts w:ascii="Titillium Web" w:hAnsi="Titillium Web"/>
        </w:rPr>
        <w:t>sta sklenili naslednji</w:t>
      </w:r>
    </w:p>
    <w:p w14:paraId="6143A31D" w14:textId="25243510" w:rsidR="007516AF" w:rsidRPr="007516AF" w:rsidRDefault="007516AF" w:rsidP="001B0849">
      <w:pPr>
        <w:jc w:val="center"/>
        <w:rPr>
          <w:rFonts w:ascii="Titillium Web" w:hAnsi="Titillium Web"/>
          <w:b/>
          <w:bCs/>
        </w:rPr>
      </w:pPr>
      <w:r w:rsidRPr="007516AF">
        <w:rPr>
          <w:rFonts w:ascii="Titillium Web" w:hAnsi="Titillium Web"/>
          <w:b/>
          <w:bCs/>
        </w:rPr>
        <w:t>OKVIRNI SPORAZUM št. JNMV-2021-05-28/OS/SKLOP …</w:t>
      </w:r>
    </w:p>
    <w:p w14:paraId="7AD58791" w14:textId="77777777" w:rsidR="007516AF" w:rsidRPr="007516AF" w:rsidRDefault="007516AF" w:rsidP="007516AF">
      <w:pPr>
        <w:numPr>
          <w:ilvl w:val="0"/>
          <w:numId w:val="25"/>
        </w:numPr>
        <w:spacing w:after="0" w:line="240" w:lineRule="auto"/>
        <w:jc w:val="center"/>
        <w:rPr>
          <w:rFonts w:ascii="Titillium Web" w:hAnsi="Titillium Web"/>
          <w:b/>
        </w:rPr>
      </w:pPr>
      <w:r w:rsidRPr="007516AF">
        <w:rPr>
          <w:rFonts w:ascii="Titillium Web" w:hAnsi="Titillium Web"/>
          <w:b/>
        </w:rPr>
        <w:t>člen</w:t>
      </w:r>
    </w:p>
    <w:p w14:paraId="6CBEC56D" w14:textId="77777777" w:rsidR="007516AF" w:rsidRPr="007516AF" w:rsidRDefault="007516AF" w:rsidP="007516AF">
      <w:pPr>
        <w:rPr>
          <w:rFonts w:ascii="Titillium Web" w:hAnsi="Titillium Web"/>
        </w:rPr>
      </w:pPr>
    </w:p>
    <w:p w14:paraId="01F06C24" w14:textId="55330C63" w:rsidR="007516AF" w:rsidRPr="007516AF" w:rsidRDefault="007516AF" w:rsidP="007516AF">
      <w:pPr>
        <w:rPr>
          <w:rFonts w:ascii="Titillium Web" w:hAnsi="Titillium Web"/>
        </w:rPr>
      </w:pPr>
      <w:r w:rsidRPr="007516AF">
        <w:rPr>
          <w:rFonts w:ascii="Titillium Web" w:hAnsi="Titillium Web"/>
        </w:rPr>
        <w:t xml:space="preserve">Naročnik je izvedel postopek oddaje javnega naročila </w:t>
      </w:r>
      <w:r w:rsidRPr="007516AF">
        <w:rPr>
          <w:rFonts w:ascii="Titillium Web" w:hAnsi="Titillium Web" w:cs="Arial"/>
        </w:rPr>
        <w:t xml:space="preserve">po postopku naročila male vrednosti, za predmet naročila »Dobava vodomernih jaškov, nerjavnega PRESS materiala in </w:t>
      </w:r>
      <w:proofErr w:type="spellStart"/>
      <w:r w:rsidRPr="007516AF">
        <w:rPr>
          <w:rFonts w:ascii="Titillium Web" w:hAnsi="Titillium Web" w:cs="Arial"/>
        </w:rPr>
        <w:t>fitingov</w:t>
      </w:r>
      <w:proofErr w:type="spellEnd"/>
      <w:r w:rsidRPr="007516AF">
        <w:rPr>
          <w:rFonts w:ascii="Titillium Web" w:hAnsi="Titillium Web" w:cs="Arial"/>
        </w:rPr>
        <w:t xml:space="preserve"> iz medenine«</w:t>
      </w:r>
      <w:r w:rsidRPr="007516AF">
        <w:rPr>
          <w:rFonts w:ascii="Titillium Web" w:hAnsi="Titillium Web"/>
        </w:rPr>
        <w:t xml:space="preserve"> (Uradni list RS, št. 91/15; v nadaljevanju ZJN-3)</w:t>
      </w:r>
      <w:r w:rsidRPr="007516AF">
        <w:rPr>
          <w:rFonts w:ascii="Titillium Web" w:hAnsi="Titillium Web"/>
          <w:bCs/>
        </w:rPr>
        <w:t>,</w:t>
      </w:r>
      <w:r w:rsidRPr="007516AF">
        <w:rPr>
          <w:rFonts w:ascii="Titillium Web" w:hAnsi="Titillium Web"/>
        </w:rPr>
        <w:t xml:space="preserve"> objavljeno na Portalu javnih naročil z </w:t>
      </w:r>
      <w:r w:rsidR="00656F30">
        <w:rPr>
          <w:rFonts w:ascii="Titillium Web" w:hAnsi="Titillium Web" w:cs="Arial"/>
        </w:rPr>
        <w:t>dne 17.06.2021 pod številko objave JN004073/2021-W01</w:t>
      </w:r>
      <w:r w:rsidRPr="007516AF">
        <w:rPr>
          <w:rFonts w:ascii="Titillium Web" w:hAnsi="Titillium Web" w:cs="Arial"/>
          <w:sz w:val="18"/>
          <w:szCs w:val="18"/>
        </w:rPr>
        <w:t xml:space="preserve">, </w:t>
      </w:r>
      <w:r w:rsidRPr="007516AF">
        <w:rPr>
          <w:rFonts w:ascii="Titillium Web" w:hAnsi="Titillium Web"/>
        </w:rPr>
        <w:t>z namenom sklenitve okvirnega sporazuma za</w:t>
      </w:r>
      <w:r w:rsidRPr="007516AF">
        <w:rPr>
          <w:rFonts w:ascii="Titillium Web" w:hAnsi="Titillium Web" w:cs="Arial"/>
        </w:rPr>
        <w:t xml:space="preserve"> »</w:t>
      </w:r>
      <w:r w:rsidRPr="007516AF">
        <w:rPr>
          <w:rFonts w:ascii="Titillium Web" w:hAnsi="Titillium Web"/>
        </w:rPr>
        <w:t xml:space="preserve">Dobava vodomernih jaškov, nerjavnega PRESS materiala in </w:t>
      </w:r>
      <w:proofErr w:type="spellStart"/>
      <w:r w:rsidRPr="007516AF">
        <w:rPr>
          <w:rFonts w:ascii="Titillium Web" w:hAnsi="Titillium Web"/>
        </w:rPr>
        <w:t>fitingov</w:t>
      </w:r>
      <w:proofErr w:type="spellEnd"/>
      <w:r w:rsidRPr="007516AF">
        <w:rPr>
          <w:rFonts w:ascii="Titillium Web" w:hAnsi="Titillium Web"/>
        </w:rPr>
        <w:t xml:space="preserve"> iz medenine</w:t>
      </w:r>
      <w:r w:rsidRPr="007516AF">
        <w:rPr>
          <w:rFonts w:ascii="Titillium Web" w:hAnsi="Titillium Web" w:cs="Arial"/>
        </w:rPr>
        <w:t>«</w:t>
      </w:r>
      <w:r w:rsidRPr="007516AF">
        <w:rPr>
          <w:rFonts w:ascii="Titillium Web" w:hAnsi="Titillium Web"/>
        </w:rPr>
        <w:t xml:space="preserve">. </w:t>
      </w:r>
    </w:p>
    <w:p w14:paraId="7F4A2F01" w14:textId="5BFA3418" w:rsidR="001B0849" w:rsidRPr="007516AF" w:rsidRDefault="007516AF" w:rsidP="007516AF">
      <w:pPr>
        <w:rPr>
          <w:rFonts w:ascii="Titillium Web" w:hAnsi="Titillium Web"/>
        </w:rPr>
      </w:pPr>
      <w:r w:rsidRPr="007516AF">
        <w:rPr>
          <w:rFonts w:ascii="Titillium Web" w:hAnsi="Titillium Web"/>
        </w:rPr>
        <w:t>Sporazum se sklene za obdobje 1 (enega) leta oziramo do porabe ponudbene vrednosti, odvisno kaj nastopi prej.</w:t>
      </w:r>
    </w:p>
    <w:p w14:paraId="09067969" w14:textId="77777777" w:rsidR="007516AF" w:rsidRPr="007516AF" w:rsidRDefault="007516AF" w:rsidP="007516AF">
      <w:pPr>
        <w:numPr>
          <w:ilvl w:val="0"/>
          <w:numId w:val="25"/>
        </w:numPr>
        <w:spacing w:after="0" w:line="240" w:lineRule="auto"/>
        <w:jc w:val="center"/>
        <w:rPr>
          <w:rFonts w:ascii="Titillium Web" w:hAnsi="Titillium Web"/>
          <w:b/>
        </w:rPr>
      </w:pPr>
      <w:r w:rsidRPr="007516AF">
        <w:rPr>
          <w:rFonts w:ascii="Titillium Web" w:hAnsi="Titillium Web"/>
          <w:b/>
        </w:rPr>
        <w:t>člen</w:t>
      </w:r>
    </w:p>
    <w:p w14:paraId="586C6CF0" w14:textId="77777777" w:rsidR="007516AF" w:rsidRPr="007516AF" w:rsidRDefault="007516AF" w:rsidP="007516AF">
      <w:pPr>
        <w:rPr>
          <w:rFonts w:ascii="Titillium Web" w:hAnsi="Titillium Web"/>
        </w:rPr>
      </w:pPr>
    </w:p>
    <w:p w14:paraId="529C0B14" w14:textId="77777777" w:rsidR="007516AF" w:rsidRPr="007516AF" w:rsidRDefault="007516AF" w:rsidP="007516AF">
      <w:pPr>
        <w:rPr>
          <w:rFonts w:ascii="Titillium Web" w:hAnsi="Titillium Web"/>
        </w:rPr>
      </w:pPr>
      <w:r w:rsidRPr="007516AF">
        <w:rPr>
          <w:rFonts w:ascii="Titillium Web" w:hAnsi="Titillium Web"/>
        </w:rPr>
        <w:t xml:space="preserve">S tem sporazumom se naročnik in stranka okvirnega sporazuma dogovorita o splošnih pogojih izvajanja javnega naročila. </w:t>
      </w:r>
    </w:p>
    <w:p w14:paraId="4761DA94" w14:textId="77777777" w:rsidR="007516AF" w:rsidRPr="007516AF" w:rsidRDefault="007516AF" w:rsidP="007516AF">
      <w:pPr>
        <w:rPr>
          <w:rFonts w:ascii="Titillium Web" w:hAnsi="Titillium Web"/>
        </w:rPr>
      </w:pPr>
    </w:p>
    <w:p w14:paraId="186BCF78" w14:textId="623F31F1" w:rsidR="007516AF" w:rsidRPr="007516AF" w:rsidRDefault="007516AF" w:rsidP="007516AF">
      <w:pPr>
        <w:rPr>
          <w:rFonts w:ascii="Titillium Web" w:hAnsi="Titillium Web"/>
        </w:rPr>
      </w:pPr>
      <w:r w:rsidRPr="007516AF">
        <w:rPr>
          <w:rFonts w:ascii="Titillium Web" w:hAnsi="Titillium Web"/>
        </w:rPr>
        <w:t>Sestavni del tega sporazuma so pogoji določeni z razpisno dokumentacijo in ponudbeno dokumentacijo strank okvirnega sporazuma.</w:t>
      </w:r>
    </w:p>
    <w:p w14:paraId="7B02E2D1" w14:textId="77777777" w:rsidR="007516AF" w:rsidRPr="007516AF" w:rsidRDefault="007516AF" w:rsidP="007516AF">
      <w:pPr>
        <w:numPr>
          <w:ilvl w:val="0"/>
          <w:numId w:val="25"/>
        </w:numPr>
        <w:spacing w:after="0" w:line="240" w:lineRule="auto"/>
        <w:jc w:val="center"/>
        <w:rPr>
          <w:rFonts w:ascii="Titillium Web" w:hAnsi="Titillium Web"/>
          <w:b/>
        </w:rPr>
      </w:pPr>
      <w:r w:rsidRPr="007516AF">
        <w:rPr>
          <w:rFonts w:ascii="Titillium Web" w:hAnsi="Titillium Web"/>
          <w:b/>
        </w:rPr>
        <w:t>člen</w:t>
      </w:r>
    </w:p>
    <w:p w14:paraId="38C45CEB" w14:textId="77777777" w:rsidR="007516AF" w:rsidRPr="007516AF" w:rsidRDefault="007516AF" w:rsidP="007516AF">
      <w:pPr>
        <w:rPr>
          <w:rFonts w:ascii="Titillium Web" w:hAnsi="Titillium Web"/>
        </w:rPr>
      </w:pPr>
    </w:p>
    <w:p w14:paraId="4BAAD7FB" w14:textId="2D6BD639" w:rsidR="007516AF" w:rsidRPr="007516AF" w:rsidRDefault="007516AF" w:rsidP="007516AF">
      <w:pPr>
        <w:rPr>
          <w:rFonts w:ascii="Titillium Web" w:hAnsi="Titillium Web"/>
        </w:rPr>
      </w:pPr>
      <w:r w:rsidRPr="007516AF">
        <w:rPr>
          <w:rFonts w:ascii="Titillium Web" w:hAnsi="Titillium Web"/>
        </w:rPr>
        <w:t xml:space="preserve">Predmet javnega naročila so stalne dobave, ki jih naročnik po obsegu in časovno ne more vnaprej določiti. Količine in vrste blaga po predračunu so okvirne. </w:t>
      </w:r>
    </w:p>
    <w:p w14:paraId="742C8715" w14:textId="77777777" w:rsidR="007516AF" w:rsidRPr="007516AF" w:rsidRDefault="007516AF" w:rsidP="007516AF">
      <w:pPr>
        <w:numPr>
          <w:ilvl w:val="0"/>
          <w:numId w:val="25"/>
        </w:numPr>
        <w:spacing w:after="0" w:line="240" w:lineRule="auto"/>
        <w:jc w:val="center"/>
        <w:rPr>
          <w:rFonts w:ascii="Titillium Web" w:hAnsi="Titillium Web"/>
          <w:b/>
        </w:rPr>
      </w:pPr>
      <w:r w:rsidRPr="007516AF">
        <w:rPr>
          <w:rFonts w:ascii="Titillium Web" w:hAnsi="Titillium Web"/>
          <w:b/>
        </w:rPr>
        <w:t>člen</w:t>
      </w:r>
    </w:p>
    <w:p w14:paraId="6B4714BB" w14:textId="77777777" w:rsidR="007516AF" w:rsidRPr="007516AF" w:rsidRDefault="007516AF" w:rsidP="007516AF">
      <w:pPr>
        <w:rPr>
          <w:rFonts w:ascii="Titillium Web" w:hAnsi="Titillium Web"/>
        </w:rPr>
      </w:pPr>
    </w:p>
    <w:p w14:paraId="2E8D0831" w14:textId="1D062339" w:rsidR="007516AF" w:rsidRPr="007516AF" w:rsidRDefault="007516AF" w:rsidP="007516AF">
      <w:pPr>
        <w:rPr>
          <w:rFonts w:ascii="Titillium Web" w:hAnsi="Titillium Web"/>
        </w:rPr>
      </w:pPr>
      <w:r w:rsidRPr="007516AF">
        <w:rPr>
          <w:rFonts w:ascii="Titillium Web" w:hAnsi="Titillium Web"/>
        </w:rPr>
        <w:t>Dobavitelj mora dobaviti naročeno blago proizvajalca, navedenega v ponudbenem predračunu, oziroma blago zahtevane vrste in kakovosti. Zamenjava naročenega blaga z drugim blagom ni dovoljena, razen po predhodnem dogovoru z naročnikom.</w:t>
      </w:r>
    </w:p>
    <w:p w14:paraId="3166E48F" w14:textId="0F82055F" w:rsidR="007516AF" w:rsidRPr="007516AF" w:rsidRDefault="007516AF" w:rsidP="007516AF">
      <w:pPr>
        <w:rPr>
          <w:rFonts w:ascii="Titillium Web" w:hAnsi="Titillium Web"/>
        </w:rPr>
      </w:pPr>
      <w:r w:rsidRPr="007516AF">
        <w:rPr>
          <w:rFonts w:ascii="Titillium Web" w:hAnsi="Titillium Web"/>
        </w:rPr>
        <w:t xml:space="preserve">Naročnik in stranka tega okvirnega sporazuma se nadalje dogovorita, da bo naročnik pri dobavitelju, kupoval tudi druge vrste blaga oz. artikle, ki niso na predračunu, če jih bo potreboval in jih bo ta imel na razpolago. </w:t>
      </w:r>
    </w:p>
    <w:p w14:paraId="535B1A5D" w14:textId="77777777" w:rsidR="007516AF" w:rsidRPr="007516AF" w:rsidRDefault="007516AF" w:rsidP="007516AF">
      <w:pPr>
        <w:numPr>
          <w:ilvl w:val="0"/>
          <w:numId w:val="25"/>
        </w:numPr>
        <w:spacing w:after="0" w:line="240" w:lineRule="auto"/>
        <w:jc w:val="center"/>
        <w:rPr>
          <w:rFonts w:ascii="Titillium Web" w:hAnsi="Titillium Web"/>
          <w:b/>
        </w:rPr>
      </w:pPr>
      <w:r w:rsidRPr="007516AF">
        <w:rPr>
          <w:rFonts w:ascii="Titillium Web" w:hAnsi="Titillium Web"/>
          <w:b/>
        </w:rPr>
        <w:t>člen</w:t>
      </w:r>
    </w:p>
    <w:p w14:paraId="690F4882" w14:textId="77777777" w:rsidR="007516AF" w:rsidRPr="007516AF" w:rsidRDefault="007516AF" w:rsidP="007516AF">
      <w:pPr>
        <w:rPr>
          <w:rFonts w:ascii="Titillium Web" w:hAnsi="Titillium Web"/>
        </w:rPr>
      </w:pPr>
    </w:p>
    <w:p w14:paraId="457EA2B1" w14:textId="3D646951" w:rsidR="007516AF" w:rsidRDefault="007516AF" w:rsidP="007516AF">
      <w:pPr>
        <w:rPr>
          <w:rFonts w:ascii="Titillium Web" w:hAnsi="Titillium Web"/>
        </w:rPr>
      </w:pPr>
      <w:r w:rsidRPr="007516AF">
        <w:rPr>
          <w:rFonts w:ascii="Titillium Web" w:hAnsi="Titillium Web"/>
        </w:rPr>
        <w:t>Cene artiklov, ki jih ponudi dobavitelj iz ponudbenega predračuna so fiksne za obdobje dvanajstih mesecev po sklenitvi tega sporazuma.</w:t>
      </w:r>
    </w:p>
    <w:p w14:paraId="50291AC5" w14:textId="77777777" w:rsidR="001B0849" w:rsidRPr="007516AF" w:rsidRDefault="001B0849" w:rsidP="007516AF">
      <w:pPr>
        <w:rPr>
          <w:rFonts w:ascii="Titillium Web" w:hAnsi="Titillium Web"/>
        </w:rPr>
      </w:pPr>
    </w:p>
    <w:p w14:paraId="2634489A" w14:textId="77777777" w:rsidR="007516AF" w:rsidRPr="007516AF" w:rsidRDefault="007516AF" w:rsidP="007516AF">
      <w:pPr>
        <w:numPr>
          <w:ilvl w:val="0"/>
          <w:numId w:val="25"/>
        </w:numPr>
        <w:spacing w:after="0" w:line="240" w:lineRule="auto"/>
        <w:jc w:val="center"/>
        <w:rPr>
          <w:rFonts w:ascii="Titillium Web" w:hAnsi="Titillium Web"/>
          <w:b/>
        </w:rPr>
      </w:pPr>
      <w:r w:rsidRPr="007516AF">
        <w:rPr>
          <w:rFonts w:ascii="Titillium Web" w:hAnsi="Titillium Web"/>
          <w:b/>
        </w:rPr>
        <w:t>člen</w:t>
      </w:r>
    </w:p>
    <w:p w14:paraId="3ED20FCA" w14:textId="77777777" w:rsidR="007516AF" w:rsidRPr="007516AF" w:rsidRDefault="007516AF" w:rsidP="007516AF">
      <w:pPr>
        <w:rPr>
          <w:rFonts w:ascii="Titillium Web" w:hAnsi="Titillium Web"/>
        </w:rPr>
      </w:pPr>
    </w:p>
    <w:p w14:paraId="7AD2F56F" w14:textId="595C1A28" w:rsidR="007516AF" w:rsidRPr="007516AF" w:rsidRDefault="007516AF" w:rsidP="007516AF">
      <w:pPr>
        <w:rPr>
          <w:rFonts w:ascii="Titillium Web" w:hAnsi="Titillium Web"/>
        </w:rPr>
      </w:pPr>
      <w:r w:rsidRPr="007516AF">
        <w:rPr>
          <w:rFonts w:ascii="Titillium Web" w:hAnsi="Titillium Web"/>
        </w:rPr>
        <w:t>Če dobavitelj prodaja blago po akcijskih cenah v določenih obdobjih oziroma znižanih cenah, ki so ugodnejše od cen iz ponudbenega predračuna mora naročnika o tem pisno seznaniti in mu ponuditi blago po teh cenah.</w:t>
      </w:r>
    </w:p>
    <w:p w14:paraId="53F8A946" w14:textId="28AD6AF1" w:rsidR="007516AF" w:rsidRPr="007516AF" w:rsidRDefault="007516AF" w:rsidP="007516AF">
      <w:pPr>
        <w:rPr>
          <w:rFonts w:ascii="Titillium Web" w:hAnsi="Titillium Web"/>
        </w:rPr>
      </w:pPr>
      <w:r w:rsidRPr="007516AF">
        <w:rPr>
          <w:rFonts w:ascii="Titillium Web" w:hAnsi="Titillium Web"/>
        </w:rPr>
        <w:t>Kakovost proizvodov mora ustrezati obstoječim standardom in deklarirani kakovosti na embalaži oziroma spremljajočih dokumentih.</w:t>
      </w:r>
    </w:p>
    <w:p w14:paraId="06FB6C86" w14:textId="1FEC5A72" w:rsidR="007516AF" w:rsidRPr="007516AF" w:rsidRDefault="007516AF" w:rsidP="007516AF">
      <w:pPr>
        <w:rPr>
          <w:rFonts w:ascii="Titillium Web" w:hAnsi="Titillium Web"/>
        </w:rPr>
      </w:pPr>
      <w:r w:rsidRPr="007516AF">
        <w:rPr>
          <w:rFonts w:ascii="Titillium Web" w:hAnsi="Titillium Web"/>
        </w:rPr>
        <w:t>Naročnik lahko zahteva, da mu dobavitelj predloži vzorce artiklov iz predračuna, da jih lahko naročnik preizkusi in se na osnovi tega odloči o naročilu.</w:t>
      </w:r>
    </w:p>
    <w:p w14:paraId="767EF40B" w14:textId="77777777" w:rsidR="007516AF" w:rsidRPr="007516AF" w:rsidRDefault="007516AF" w:rsidP="007516AF">
      <w:pPr>
        <w:rPr>
          <w:rFonts w:ascii="Titillium Web" w:hAnsi="Titillium Web"/>
        </w:rPr>
      </w:pPr>
      <w:r w:rsidRPr="007516AF">
        <w:rPr>
          <w:rFonts w:ascii="Titillium Web" w:hAnsi="Titillium Web"/>
        </w:rPr>
        <w:lastRenderedPageBreak/>
        <w:t>Če naročnik ugotovi, da blago ni kakovostno ustrezno, ga takoj zavrne in zahteva, da mu dobavitelj dobavi kakovostno blago. Če dobavitelj blaga ne zamenja, lahko naročnik zahteva ustrezen pregled blaga po inšpekcijski službi oziroma pristojnem zavodu, ki opravlja kontrolo kakovosti.</w:t>
      </w:r>
    </w:p>
    <w:p w14:paraId="7F654001" w14:textId="77777777" w:rsidR="007516AF" w:rsidRPr="007516AF" w:rsidRDefault="007516AF" w:rsidP="007516AF">
      <w:pPr>
        <w:rPr>
          <w:rFonts w:ascii="Titillium Web" w:hAnsi="Titillium Web"/>
        </w:rPr>
      </w:pPr>
    </w:p>
    <w:p w14:paraId="6A5569DC" w14:textId="77777777" w:rsidR="007516AF" w:rsidRPr="007516AF" w:rsidRDefault="007516AF" w:rsidP="007516AF">
      <w:pPr>
        <w:numPr>
          <w:ilvl w:val="0"/>
          <w:numId w:val="25"/>
        </w:numPr>
        <w:spacing w:after="0" w:line="240" w:lineRule="auto"/>
        <w:jc w:val="center"/>
        <w:rPr>
          <w:rFonts w:ascii="Titillium Web" w:hAnsi="Titillium Web"/>
          <w:b/>
        </w:rPr>
      </w:pPr>
      <w:r w:rsidRPr="007516AF">
        <w:rPr>
          <w:rFonts w:ascii="Titillium Web" w:hAnsi="Titillium Web"/>
          <w:b/>
        </w:rPr>
        <w:t>člen</w:t>
      </w:r>
    </w:p>
    <w:p w14:paraId="69CB14BB" w14:textId="77777777" w:rsidR="007516AF" w:rsidRPr="007516AF" w:rsidRDefault="007516AF" w:rsidP="007516AF">
      <w:pPr>
        <w:rPr>
          <w:rFonts w:ascii="Titillium Web" w:hAnsi="Titillium Web"/>
        </w:rPr>
      </w:pPr>
    </w:p>
    <w:p w14:paraId="76E0B73E" w14:textId="53F4E94F" w:rsidR="007516AF" w:rsidRPr="007516AF" w:rsidRDefault="007516AF" w:rsidP="007516AF">
      <w:pPr>
        <w:rPr>
          <w:rFonts w:ascii="Titillium Web" w:hAnsi="Titillium Web"/>
        </w:rPr>
      </w:pPr>
      <w:r w:rsidRPr="007516AF">
        <w:rPr>
          <w:rFonts w:ascii="Titillium Web" w:hAnsi="Titillium Web"/>
        </w:rPr>
        <w:t xml:space="preserve">Naročnik se obvezuje prevzeti naročeno blago v celoti na osnovi dobavnice. Količinski prevzem blaga se opravi takoj ob prevzemu, kakovostni pa v </w:t>
      </w:r>
      <w:proofErr w:type="spellStart"/>
      <w:r w:rsidRPr="007516AF">
        <w:rPr>
          <w:rFonts w:ascii="Titillium Web" w:hAnsi="Titillium Web"/>
        </w:rPr>
        <w:t>uzančnih</w:t>
      </w:r>
      <w:proofErr w:type="spellEnd"/>
      <w:r w:rsidRPr="007516AF">
        <w:rPr>
          <w:rFonts w:ascii="Titillium Web" w:hAnsi="Titillium Web"/>
        </w:rPr>
        <w:t xml:space="preserve"> rokih.</w:t>
      </w:r>
    </w:p>
    <w:p w14:paraId="25E2B684" w14:textId="77777777" w:rsidR="007516AF" w:rsidRPr="007516AF" w:rsidRDefault="007516AF" w:rsidP="007516AF">
      <w:pPr>
        <w:numPr>
          <w:ilvl w:val="0"/>
          <w:numId w:val="25"/>
        </w:numPr>
        <w:spacing w:after="0" w:line="240" w:lineRule="auto"/>
        <w:jc w:val="center"/>
        <w:rPr>
          <w:rFonts w:ascii="Titillium Web" w:hAnsi="Titillium Web"/>
          <w:b/>
        </w:rPr>
      </w:pPr>
      <w:r w:rsidRPr="007516AF">
        <w:rPr>
          <w:rFonts w:ascii="Titillium Web" w:hAnsi="Titillium Web"/>
          <w:b/>
        </w:rPr>
        <w:t>člen</w:t>
      </w:r>
    </w:p>
    <w:p w14:paraId="0580BC80" w14:textId="77777777" w:rsidR="007516AF" w:rsidRPr="007516AF" w:rsidRDefault="007516AF" w:rsidP="007516AF">
      <w:pPr>
        <w:rPr>
          <w:rFonts w:ascii="Titillium Web" w:hAnsi="Titillium Web"/>
        </w:rPr>
      </w:pPr>
    </w:p>
    <w:p w14:paraId="0EBAC9A6" w14:textId="75A74B32" w:rsidR="007516AF" w:rsidRPr="007516AF" w:rsidRDefault="007516AF" w:rsidP="007516AF">
      <w:pPr>
        <w:rPr>
          <w:rFonts w:ascii="Titillium Web" w:hAnsi="Titillium Web" w:cs="Arial"/>
        </w:rPr>
      </w:pPr>
      <w:r w:rsidRPr="007516AF">
        <w:rPr>
          <w:rFonts w:ascii="Titillium Web" w:hAnsi="Titillium Web"/>
        </w:rPr>
        <w:t xml:space="preserve">Dobavitelj lahko izstavi en račun za več dobav skupaj oz. za posamezni mesec. </w:t>
      </w:r>
      <w:r w:rsidRPr="007516AF">
        <w:rPr>
          <w:rFonts w:ascii="Titillium Web" w:hAnsi="Titillium Web" w:cs="Arial"/>
        </w:rPr>
        <w:t>Na računu mora biti označen sklic na okvirni sporazum/naročilnico.</w:t>
      </w:r>
    </w:p>
    <w:p w14:paraId="2ED68C32" w14:textId="77777777" w:rsidR="007516AF" w:rsidRPr="007516AF" w:rsidRDefault="007516AF" w:rsidP="007516AF">
      <w:pPr>
        <w:jc w:val="center"/>
        <w:rPr>
          <w:rFonts w:ascii="Titillium Web" w:hAnsi="Titillium Web" w:cs="Arial"/>
          <w:b/>
        </w:rPr>
      </w:pPr>
      <w:r w:rsidRPr="007516AF">
        <w:rPr>
          <w:rFonts w:ascii="Titillium Web" w:hAnsi="Titillium Web" w:cs="Arial"/>
          <w:b/>
        </w:rPr>
        <w:t>9. člen</w:t>
      </w:r>
    </w:p>
    <w:p w14:paraId="77CD180D" w14:textId="77777777" w:rsidR="007516AF" w:rsidRPr="007516AF" w:rsidRDefault="007516AF" w:rsidP="007516AF">
      <w:pPr>
        <w:rPr>
          <w:rFonts w:ascii="Titillium Web" w:hAnsi="Titillium Web" w:cs="Arial"/>
        </w:rPr>
      </w:pPr>
    </w:p>
    <w:p w14:paraId="0A7DD585" w14:textId="49569869" w:rsidR="007516AF" w:rsidRPr="001B0849" w:rsidRDefault="007516AF" w:rsidP="007516AF">
      <w:pPr>
        <w:rPr>
          <w:rFonts w:ascii="Titillium Web" w:hAnsi="Titillium Web" w:cs="Times New Roman"/>
        </w:rPr>
      </w:pPr>
      <w:r w:rsidRPr="007516AF">
        <w:rPr>
          <w:rFonts w:ascii="Titillium Web" w:hAnsi="Titillium Web"/>
        </w:rPr>
        <w:t xml:space="preserve">Za naročila naročnik pripravi popis materiala, ki ga dobavitelju pošlje po elektronski pošti ali fizični obliki po pošti. </w:t>
      </w:r>
    </w:p>
    <w:p w14:paraId="1880AA09" w14:textId="2DFCB2A7" w:rsidR="007516AF" w:rsidRPr="001B0849" w:rsidRDefault="007516AF" w:rsidP="007516AF">
      <w:pPr>
        <w:rPr>
          <w:rFonts w:ascii="Titillium Web" w:hAnsi="Titillium Web"/>
        </w:rPr>
      </w:pPr>
      <w:r w:rsidRPr="007516AF">
        <w:rPr>
          <w:rFonts w:ascii="Titillium Web" w:hAnsi="Titillium Web"/>
        </w:rPr>
        <w:t>Dobavni rok za naročeno blago je en delovni dan, pri čemer se dobavitelj zavezuje dobavo na odrejeno mesto izvršiti v času med 7.00 in 14.30 uro.</w:t>
      </w:r>
    </w:p>
    <w:p w14:paraId="1B07CA1A" w14:textId="77777777" w:rsidR="007516AF" w:rsidRPr="007516AF" w:rsidRDefault="007516AF" w:rsidP="007516AF">
      <w:pPr>
        <w:jc w:val="center"/>
        <w:rPr>
          <w:rFonts w:ascii="Titillium Web" w:hAnsi="Titillium Web"/>
          <w:b/>
        </w:rPr>
      </w:pPr>
      <w:r w:rsidRPr="007516AF">
        <w:rPr>
          <w:rFonts w:ascii="Titillium Web" w:hAnsi="Titillium Web"/>
          <w:b/>
        </w:rPr>
        <w:t>10. člen</w:t>
      </w:r>
    </w:p>
    <w:p w14:paraId="14E10F14" w14:textId="77777777" w:rsidR="007516AF" w:rsidRPr="007516AF" w:rsidRDefault="007516AF" w:rsidP="007516AF">
      <w:pPr>
        <w:rPr>
          <w:rFonts w:ascii="Titillium Web" w:hAnsi="Titillium Web"/>
        </w:rPr>
      </w:pPr>
    </w:p>
    <w:p w14:paraId="1FF056D0" w14:textId="525E8350" w:rsidR="001B0849" w:rsidRPr="007516AF" w:rsidRDefault="007516AF" w:rsidP="007516AF">
      <w:pPr>
        <w:rPr>
          <w:rFonts w:ascii="Titillium Web" w:hAnsi="Titillium Web"/>
        </w:rPr>
      </w:pPr>
      <w:r w:rsidRPr="007516AF">
        <w:rPr>
          <w:rFonts w:ascii="Titillium Web" w:hAnsi="Titillium Web"/>
        </w:rPr>
        <w:t xml:space="preserve">V primeru zamude pri plačilu lahko dobavitelj zaračuna zakonite zamudne obresti. </w:t>
      </w:r>
    </w:p>
    <w:p w14:paraId="5A4EC8C1" w14:textId="77777777" w:rsidR="007516AF" w:rsidRPr="007516AF" w:rsidRDefault="007516AF" w:rsidP="007516AF">
      <w:pPr>
        <w:jc w:val="center"/>
        <w:rPr>
          <w:rFonts w:ascii="Titillium Web" w:hAnsi="Titillium Web"/>
          <w:b/>
        </w:rPr>
      </w:pPr>
      <w:r w:rsidRPr="007516AF">
        <w:rPr>
          <w:rFonts w:ascii="Titillium Web" w:hAnsi="Titillium Web"/>
          <w:b/>
        </w:rPr>
        <w:t>11. člen</w:t>
      </w:r>
    </w:p>
    <w:p w14:paraId="1B786BA2" w14:textId="77777777" w:rsidR="007516AF" w:rsidRPr="007516AF" w:rsidRDefault="007516AF" w:rsidP="007516AF">
      <w:pPr>
        <w:rPr>
          <w:rFonts w:ascii="Titillium Web" w:hAnsi="Titillium Web"/>
        </w:rPr>
      </w:pPr>
    </w:p>
    <w:p w14:paraId="75C5DF52" w14:textId="77777777" w:rsidR="007516AF" w:rsidRPr="007516AF" w:rsidRDefault="007516AF" w:rsidP="007516AF">
      <w:pPr>
        <w:rPr>
          <w:rFonts w:ascii="Titillium Web" w:hAnsi="Titillium Web"/>
        </w:rPr>
      </w:pPr>
    </w:p>
    <w:p w14:paraId="431532D7" w14:textId="6A269D55" w:rsidR="007516AF" w:rsidRPr="007516AF" w:rsidRDefault="007516AF" w:rsidP="007516AF">
      <w:pPr>
        <w:rPr>
          <w:rFonts w:ascii="Titillium Web" w:hAnsi="Titillium Web"/>
        </w:rPr>
      </w:pPr>
      <w:r w:rsidRPr="007516AF">
        <w:rPr>
          <w:rFonts w:ascii="Titillium Web" w:hAnsi="Titillium Web"/>
        </w:rPr>
        <w:t xml:space="preserve">Kontaktna oseba naročnika je: </w:t>
      </w:r>
      <w:r w:rsidRPr="007516AF">
        <w:rPr>
          <w:rFonts w:ascii="Titillium Web" w:hAnsi="Titillium Web"/>
        </w:rPr>
        <w:tab/>
      </w:r>
      <w:r w:rsidRPr="007516AF">
        <w:rPr>
          <w:rFonts w:ascii="Titillium Web" w:hAnsi="Titillium Web"/>
        </w:rPr>
        <w:tab/>
      </w:r>
      <w:r w:rsidRPr="007516AF">
        <w:rPr>
          <w:rFonts w:ascii="Titillium Web" w:hAnsi="Titillium Web"/>
        </w:rPr>
        <w:tab/>
      </w:r>
      <w:r w:rsidRPr="007516AF">
        <w:rPr>
          <w:rFonts w:ascii="Titillium Web" w:hAnsi="Titillium Web"/>
        </w:rPr>
        <w:tab/>
        <w:t>…………………</w:t>
      </w:r>
      <w:r w:rsidR="001B0849">
        <w:rPr>
          <w:rFonts w:ascii="Titillium Web" w:hAnsi="Titillium Web"/>
        </w:rPr>
        <w:t>……………………..</w:t>
      </w:r>
    </w:p>
    <w:p w14:paraId="4CEEEA34" w14:textId="1ADE3A90" w:rsidR="007516AF" w:rsidRPr="007516AF" w:rsidRDefault="007516AF" w:rsidP="007516AF">
      <w:pPr>
        <w:rPr>
          <w:rFonts w:ascii="Titillium Web" w:hAnsi="Titillium Web"/>
        </w:rPr>
      </w:pPr>
      <w:r w:rsidRPr="007516AF">
        <w:rPr>
          <w:rFonts w:ascii="Titillium Web" w:hAnsi="Titillium Web"/>
        </w:rPr>
        <w:t xml:space="preserve">Skrbnik tega sporazuma s strani naročnika je: </w:t>
      </w:r>
      <w:r w:rsidRPr="007516AF">
        <w:rPr>
          <w:rFonts w:ascii="Titillium Web" w:hAnsi="Titillium Web"/>
        </w:rPr>
        <w:tab/>
      </w:r>
      <w:r w:rsidRPr="007516AF">
        <w:rPr>
          <w:rFonts w:ascii="Titillium Web" w:hAnsi="Titillium Web"/>
        </w:rPr>
        <w:tab/>
        <w:t>…………………</w:t>
      </w:r>
      <w:r w:rsidR="001B0849">
        <w:rPr>
          <w:rFonts w:ascii="Titillium Web" w:hAnsi="Titillium Web"/>
        </w:rPr>
        <w:t>…………………….</w:t>
      </w:r>
    </w:p>
    <w:p w14:paraId="049BA995" w14:textId="12ECA0B7" w:rsidR="007516AF" w:rsidRPr="007516AF" w:rsidRDefault="007516AF" w:rsidP="007516AF">
      <w:pPr>
        <w:rPr>
          <w:rFonts w:ascii="Titillium Web" w:hAnsi="Titillium Web" w:cs="Arial"/>
        </w:rPr>
      </w:pPr>
      <w:r w:rsidRPr="007516AF">
        <w:rPr>
          <w:rFonts w:ascii="Titillium Web" w:hAnsi="Titillium Web"/>
        </w:rPr>
        <w:t>Kontaktna oseba s strani dobavitelja je:</w:t>
      </w:r>
      <w:r w:rsidRPr="007516AF">
        <w:rPr>
          <w:rFonts w:ascii="Titillium Web" w:hAnsi="Titillium Web"/>
        </w:rPr>
        <w:tab/>
      </w:r>
      <w:r w:rsidRPr="007516AF">
        <w:rPr>
          <w:rFonts w:ascii="Titillium Web" w:hAnsi="Titillium Web"/>
        </w:rPr>
        <w:tab/>
        <w:t>…………………</w:t>
      </w:r>
      <w:r w:rsidR="001B0849">
        <w:rPr>
          <w:rFonts w:ascii="Titillium Web" w:hAnsi="Titillium Web"/>
        </w:rPr>
        <w:t>…………………….</w:t>
      </w:r>
    </w:p>
    <w:p w14:paraId="491B3C8B" w14:textId="0AC6EEF0" w:rsidR="007516AF" w:rsidRDefault="007516AF" w:rsidP="007516AF">
      <w:pPr>
        <w:rPr>
          <w:rFonts w:ascii="Titillium Web" w:hAnsi="Titillium Web"/>
        </w:rPr>
      </w:pPr>
    </w:p>
    <w:p w14:paraId="0CC92A08" w14:textId="1C5E3B44" w:rsidR="00BD14BD" w:rsidRDefault="00BD14BD" w:rsidP="007516AF">
      <w:pPr>
        <w:rPr>
          <w:rFonts w:ascii="Titillium Web" w:hAnsi="Titillium Web"/>
        </w:rPr>
      </w:pPr>
    </w:p>
    <w:p w14:paraId="661468AE" w14:textId="3800D844" w:rsidR="00BD14BD" w:rsidRDefault="00BD14BD" w:rsidP="007516AF">
      <w:pPr>
        <w:rPr>
          <w:rFonts w:ascii="Titillium Web" w:hAnsi="Titillium Web"/>
        </w:rPr>
      </w:pPr>
    </w:p>
    <w:p w14:paraId="1375889D" w14:textId="77777777" w:rsidR="00BD14BD" w:rsidRPr="007516AF" w:rsidRDefault="00BD14BD" w:rsidP="007516AF">
      <w:pPr>
        <w:rPr>
          <w:rFonts w:ascii="Titillium Web" w:hAnsi="Titillium Web"/>
        </w:rPr>
      </w:pPr>
    </w:p>
    <w:p w14:paraId="34EE7CF5" w14:textId="77777777" w:rsidR="007516AF" w:rsidRPr="007516AF" w:rsidRDefault="007516AF" w:rsidP="007516AF">
      <w:pPr>
        <w:jc w:val="center"/>
        <w:rPr>
          <w:rFonts w:ascii="Titillium Web" w:hAnsi="Titillium Web"/>
          <w:b/>
        </w:rPr>
      </w:pPr>
      <w:r w:rsidRPr="007516AF">
        <w:rPr>
          <w:rFonts w:ascii="Titillium Web" w:hAnsi="Titillium Web"/>
          <w:b/>
        </w:rPr>
        <w:t>12. člen</w:t>
      </w:r>
    </w:p>
    <w:p w14:paraId="3C3CA263" w14:textId="77777777" w:rsidR="007516AF" w:rsidRPr="007516AF" w:rsidRDefault="007516AF" w:rsidP="007516AF">
      <w:pPr>
        <w:rPr>
          <w:rFonts w:ascii="Titillium Web" w:hAnsi="Titillium Web"/>
        </w:rPr>
      </w:pPr>
    </w:p>
    <w:p w14:paraId="7D2E9291" w14:textId="77777777" w:rsidR="007516AF" w:rsidRPr="007516AF" w:rsidRDefault="007516AF" w:rsidP="007516AF">
      <w:pPr>
        <w:rPr>
          <w:rFonts w:ascii="Titillium Web" w:hAnsi="Titillium Web"/>
        </w:rPr>
      </w:pPr>
      <w:r w:rsidRPr="007516AF">
        <w:rPr>
          <w:rFonts w:ascii="Titillium Web" w:hAnsi="Titillium Web"/>
        </w:rPr>
        <w:t>Naročnik bo vse pripombe v zvezi z izvrševanjem tega sporazuma sporočal dobavitelju v pisni obliki. Če dobavitelj pri naslednjih dobavah ne upošteva upravičenih pripomb naročnika, lahko naročnik dobavitelja izključi. O izključitvi naročnik pisno obvesti dobavitelja.</w:t>
      </w:r>
    </w:p>
    <w:p w14:paraId="7EB9C660" w14:textId="77777777" w:rsidR="007516AF" w:rsidRPr="007516AF" w:rsidRDefault="007516AF" w:rsidP="007516AF">
      <w:pPr>
        <w:rPr>
          <w:rFonts w:ascii="Titillium Web" w:hAnsi="Titillium Web"/>
        </w:rPr>
      </w:pPr>
      <w:r w:rsidRPr="007516AF">
        <w:rPr>
          <w:rFonts w:ascii="Titillium Web" w:hAnsi="Titillium Web"/>
        </w:rPr>
        <w:t>Kot kršitev tega sporazuma se štejejo zlasti naslednje kršitve:</w:t>
      </w:r>
    </w:p>
    <w:p w14:paraId="37FC3AE6" w14:textId="77777777" w:rsidR="007516AF" w:rsidRPr="007516AF" w:rsidRDefault="007516AF" w:rsidP="007516AF">
      <w:pPr>
        <w:numPr>
          <w:ilvl w:val="0"/>
          <w:numId w:val="26"/>
        </w:numPr>
        <w:spacing w:after="0" w:line="240" w:lineRule="auto"/>
        <w:jc w:val="both"/>
        <w:rPr>
          <w:rFonts w:ascii="Titillium Web" w:hAnsi="Titillium Web"/>
        </w:rPr>
      </w:pPr>
      <w:r w:rsidRPr="007516AF">
        <w:rPr>
          <w:rFonts w:ascii="Titillium Web" w:hAnsi="Titillium Web"/>
        </w:rPr>
        <w:t>če dobavitelj ne dobavi blaga, določenega dne, pa kljub pisnemu opozorilu ne upošteva opozoril naročnika,</w:t>
      </w:r>
    </w:p>
    <w:p w14:paraId="626C644B" w14:textId="77777777" w:rsidR="007516AF" w:rsidRPr="007516AF" w:rsidRDefault="007516AF" w:rsidP="007516AF">
      <w:pPr>
        <w:numPr>
          <w:ilvl w:val="0"/>
          <w:numId w:val="26"/>
        </w:numPr>
        <w:spacing w:after="0" w:line="240" w:lineRule="auto"/>
        <w:jc w:val="both"/>
        <w:rPr>
          <w:rFonts w:ascii="Titillium Web" w:hAnsi="Titillium Web"/>
        </w:rPr>
      </w:pPr>
      <w:r w:rsidRPr="007516AF">
        <w:rPr>
          <w:rFonts w:ascii="Titillium Web" w:hAnsi="Titillium Web"/>
        </w:rPr>
        <w:t>če dobavi nekvalitetno blago, pa ga na zahtevo naročnika ne zamenja,</w:t>
      </w:r>
    </w:p>
    <w:p w14:paraId="735069CF" w14:textId="77777777" w:rsidR="007516AF" w:rsidRPr="007516AF" w:rsidRDefault="007516AF" w:rsidP="007516AF">
      <w:pPr>
        <w:numPr>
          <w:ilvl w:val="0"/>
          <w:numId w:val="26"/>
        </w:numPr>
        <w:spacing w:after="0" w:line="240" w:lineRule="auto"/>
        <w:jc w:val="both"/>
        <w:rPr>
          <w:rFonts w:ascii="Titillium Web" w:hAnsi="Titillium Web"/>
        </w:rPr>
      </w:pPr>
      <w:r w:rsidRPr="007516AF">
        <w:rPr>
          <w:rFonts w:ascii="Titillium Web" w:hAnsi="Titillium Web"/>
        </w:rPr>
        <w:t>če dobavitelj krši določila tega sporazuma.</w:t>
      </w:r>
    </w:p>
    <w:p w14:paraId="3FC4D715" w14:textId="77777777" w:rsidR="007516AF" w:rsidRPr="007516AF" w:rsidRDefault="007516AF" w:rsidP="001B0849">
      <w:pPr>
        <w:rPr>
          <w:rFonts w:ascii="Titillium Web" w:hAnsi="Titillium Web"/>
          <w:b/>
        </w:rPr>
      </w:pPr>
    </w:p>
    <w:p w14:paraId="7D7C0F86" w14:textId="77777777" w:rsidR="007516AF" w:rsidRPr="007516AF" w:rsidRDefault="007516AF" w:rsidP="007516AF">
      <w:pPr>
        <w:jc w:val="center"/>
        <w:rPr>
          <w:rFonts w:ascii="Titillium Web" w:hAnsi="Titillium Web"/>
          <w:b/>
        </w:rPr>
      </w:pPr>
      <w:r w:rsidRPr="007516AF">
        <w:rPr>
          <w:rFonts w:ascii="Titillium Web" w:hAnsi="Titillium Web"/>
          <w:b/>
        </w:rPr>
        <w:t>13. člen</w:t>
      </w:r>
    </w:p>
    <w:p w14:paraId="1B6C9226" w14:textId="77777777" w:rsidR="007516AF" w:rsidRPr="007516AF" w:rsidRDefault="007516AF" w:rsidP="007516AF">
      <w:pPr>
        <w:rPr>
          <w:rFonts w:ascii="Titillium Web" w:hAnsi="Titillium Web"/>
          <w:b/>
        </w:rPr>
      </w:pPr>
    </w:p>
    <w:p w14:paraId="04915ECC" w14:textId="0089DD1D" w:rsidR="007516AF" w:rsidRDefault="007516AF" w:rsidP="007516AF">
      <w:pPr>
        <w:rPr>
          <w:rFonts w:ascii="Titillium Web" w:hAnsi="Titillium Web"/>
        </w:rPr>
      </w:pPr>
      <w:r w:rsidRPr="007516AF">
        <w:rPr>
          <w:rFonts w:ascii="Titillium Web" w:hAnsi="Titillium Web"/>
        </w:rPr>
        <w:t>Za dobavljeni material veljajo garancijski roki dani v obrazcu št. 13. Garancijski rok začne teči z dnem vgradnje materiala pri končnemu potrošniku.</w:t>
      </w:r>
    </w:p>
    <w:p w14:paraId="43F454C9" w14:textId="77777777" w:rsidR="001B0849" w:rsidRPr="001B0849" w:rsidRDefault="001B0849" w:rsidP="007516AF">
      <w:pPr>
        <w:rPr>
          <w:rFonts w:ascii="Titillium Web" w:hAnsi="Titillium Web"/>
        </w:rPr>
      </w:pPr>
    </w:p>
    <w:p w14:paraId="57EE6DC2" w14:textId="77777777" w:rsidR="007516AF" w:rsidRPr="007516AF" w:rsidRDefault="007516AF" w:rsidP="007516AF">
      <w:pPr>
        <w:jc w:val="center"/>
        <w:rPr>
          <w:rFonts w:ascii="Titillium Web" w:hAnsi="Titillium Web"/>
          <w:b/>
        </w:rPr>
      </w:pPr>
      <w:r w:rsidRPr="007516AF">
        <w:rPr>
          <w:rFonts w:ascii="Titillium Web" w:hAnsi="Titillium Web"/>
          <w:b/>
        </w:rPr>
        <w:t>14. člen</w:t>
      </w:r>
    </w:p>
    <w:p w14:paraId="70F58769" w14:textId="77777777" w:rsidR="007516AF" w:rsidRPr="007516AF" w:rsidRDefault="007516AF" w:rsidP="007516AF">
      <w:pPr>
        <w:rPr>
          <w:rFonts w:ascii="Titillium Web" w:hAnsi="Titillium Web"/>
        </w:rPr>
      </w:pPr>
    </w:p>
    <w:p w14:paraId="1658C27B" w14:textId="77777777" w:rsidR="007516AF" w:rsidRPr="007516AF" w:rsidRDefault="007516AF" w:rsidP="007516AF">
      <w:pPr>
        <w:rPr>
          <w:rFonts w:ascii="Titillium Web" w:hAnsi="Titillium Web"/>
        </w:rPr>
      </w:pPr>
      <w:r w:rsidRPr="007516AF">
        <w:rPr>
          <w:rFonts w:ascii="Titillium Web" w:hAnsi="Titillium Web"/>
        </w:rPr>
        <w:t>Stranki se obvezujeta, da bosta uredili vse kar je potrebno za izvršitev sporazuma in da bosta ravnali s skrbnostjo dobrega gospodarja.</w:t>
      </w:r>
    </w:p>
    <w:p w14:paraId="6541A399" w14:textId="77777777" w:rsidR="007516AF" w:rsidRPr="007516AF" w:rsidRDefault="007516AF" w:rsidP="007516AF">
      <w:pPr>
        <w:rPr>
          <w:rFonts w:ascii="Titillium Web" w:hAnsi="Titillium Web"/>
        </w:rPr>
      </w:pPr>
    </w:p>
    <w:p w14:paraId="222E1EF1" w14:textId="77777777" w:rsidR="007516AF" w:rsidRPr="007516AF" w:rsidRDefault="007516AF" w:rsidP="007516AF">
      <w:pPr>
        <w:jc w:val="center"/>
        <w:rPr>
          <w:rFonts w:ascii="Titillium Web" w:hAnsi="Titillium Web"/>
          <w:b/>
        </w:rPr>
      </w:pPr>
      <w:r w:rsidRPr="007516AF">
        <w:rPr>
          <w:rFonts w:ascii="Titillium Web" w:hAnsi="Titillium Web"/>
          <w:b/>
        </w:rPr>
        <w:t>15. člen</w:t>
      </w:r>
    </w:p>
    <w:p w14:paraId="5E65CEC7" w14:textId="77777777" w:rsidR="007516AF" w:rsidRPr="007516AF" w:rsidRDefault="007516AF" w:rsidP="007516AF">
      <w:pPr>
        <w:rPr>
          <w:rFonts w:ascii="Titillium Web" w:hAnsi="Titillium Web"/>
        </w:rPr>
      </w:pPr>
    </w:p>
    <w:p w14:paraId="4A3B8BB6" w14:textId="0F658627" w:rsidR="007516AF" w:rsidRPr="007516AF" w:rsidRDefault="007516AF" w:rsidP="007516AF">
      <w:pPr>
        <w:rPr>
          <w:rFonts w:ascii="Titillium Web" w:hAnsi="Titillium Web"/>
        </w:rPr>
      </w:pPr>
      <w:r w:rsidRPr="007516AF">
        <w:rPr>
          <w:rFonts w:ascii="Titillium Web" w:hAnsi="Titillium Web"/>
        </w:rPr>
        <w:t>Morebitne spore iz tega sporazuma, ki jih stranki ne bi mogli rešiti sporazumno, rešuje stvarno pristojno sodišče v Mariboru</w:t>
      </w:r>
      <w:r w:rsidRPr="007516AF">
        <w:rPr>
          <w:rFonts w:ascii="Titillium Web" w:hAnsi="Titillium Web" w:cs="Arial"/>
        </w:rPr>
        <w:t>.</w:t>
      </w:r>
    </w:p>
    <w:p w14:paraId="696B9704" w14:textId="1F06B5B2" w:rsidR="007516AF" w:rsidRDefault="007516AF" w:rsidP="007516AF">
      <w:pPr>
        <w:rPr>
          <w:rFonts w:ascii="Titillium Web" w:hAnsi="Titillium Web"/>
        </w:rPr>
      </w:pPr>
    </w:p>
    <w:p w14:paraId="5F752C27" w14:textId="2D2BC0BE" w:rsidR="00BD14BD" w:rsidRDefault="00BD14BD" w:rsidP="007516AF">
      <w:pPr>
        <w:rPr>
          <w:rFonts w:ascii="Titillium Web" w:hAnsi="Titillium Web"/>
        </w:rPr>
      </w:pPr>
    </w:p>
    <w:p w14:paraId="028DF412" w14:textId="1AD90F1D" w:rsidR="00BD14BD" w:rsidRDefault="00BD14BD" w:rsidP="007516AF">
      <w:pPr>
        <w:rPr>
          <w:rFonts w:ascii="Titillium Web" w:hAnsi="Titillium Web"/>
        </w:rPr>
      </w:pPr>
    </w:p>
    <w:p w14:paraId="14258456" w14:textId="77777777" w:rsidR="00BD14BD" w:rsidRPr="007516AF" w:rsidRDefault="00BD14BD" w:rsidP="007516AF">
      <w:pPr>
        <w:rPr>
          <w:rFonts w:ascii="Titillium Web" w:hAnsi="Titillium Web"/>
        </w:rPr>
      </w:pPr>
    </w:p>
    <w:p w14:paraId="5F8D5363" w14:textId="77777777" w:rsidR="007516AF" w:rsidRPr="007516AF" w:rsidRDefault="007516AF" w:rsidP="007516AF">
      <w:pPr>
        <w:jc w:val="center"/>
        <w:rPr>
          <w:rFonts w:ascii="Titillium Web" w:hAnsi="Titillium Web"/>
          <w:b/>
        </w:rPr>
      </w:pPr>
      <w:r w:rsidRPr="007516AF">
        <w:rPr>
          <w:rFonts w:ascii="Titillium Web" w:hAnsi="Titillium Web"/>
          <w:b/>
        </w:rPr>
        <w:t>16. člen</w:t>
      </w:r>
    </w:p>
    <w:p w14:paraId="4BC4DC20" w14:textId="77777777" w:rsidR="007516AF" w:rsidRPr="007516AF" w:rsidRDefault="007516AF" w:rsidP="007516AF">
      <w:pPr>
        <w:rPr>
          <w:rFonts w:ascii="Titillium Web" w:hAnsi="Titillium Web"/>
        </w:rPr>
      </w:pPr>
    </w:p>
    <w:p w14:paraId="0530A8DB" w14:textId="44D85105" w:rsidR="007516AF" w:rsidRPr="007516AF" w:rsidRDefault="007516AF" w:rsidP="007516AF">
      <w:pPr>
        <w:rPr>
          <w:rFonts w:ascii="Titillium Web" w:hAnsi="Titillium Web"/>
        </w:rPr>
      </w:pPr>
      <w:r w:rsidRPr="007516AF">
        <w:rPr>
          <w:rFonts w:ascii="Titillium Web" w:hAnsi="Titillium Web"/>
        </w:rPr>
        <w:t>Sporazum je sestavljen in podpisan v 3 enakih izvodih, od katerih prejme stranka en izvod, naročnik pa dva.</w:t>
      </w:r>
    </w:p>
    <w:p w14:paraId="36CA9C05" w14:textId="77777777" w:rsidR="007516AF" w:rsidRPr="007516AF" w:rsidRDefault="007516AF" w:rsidP="007516AF">
      <w:pPr>
        <w:rPr>
          <w:rFonts w:ascii="Titillium Web" w:hAnsi="Titillium Web"/>
        </w:rPr>
      </w:pPr>
      <w:r w:rsidRPr="007516AF">
        <w:rPr>
          <w:rFonts w:ascii="Titillium Web" w:hAnsi="Titillium Web"/>
        </w:rPr>
        <w:t>Okvirni sporazum stopi v veljavo, ko jo podpišeta obe pogodbeni stranki in ko dobavitelj izroči naročniku bančno garancijo za dobro izvedbo pogodbenih obveznosti .</w:t>
      </w:r>
    </w:p>
    <w:p w14:paraId="15D04A14" w14:textId="77777777" w:rsidR="007516AF" w:rsidRPr="007516AF" w:rsidRDefault="007516AF" w:rsidP="007516AF">
      <w:pPr>
        <w:rPr>
          <w:rFonts w:ascii="Titillium Web" w:hAnsi="Titillium Web"/>
        </w:rPr>
      </w:pPr>
    </w:p>
    <w:p w14:paraId="72B6A812" w14:textId="77777777" w:rsidR="007516AF" w:rsidRPr="007516AF" w:rsidRDefault="007516AF" w:rsidP="007516AF">
      <w:pPr>
        <w:rPr>
          <w:rFonts w:ascii="Titillium Web" w:hAnsi="Titillium Web"/>
        </w:rPr>
      </w:pPr>
    </w:p>
    <w:p w14:paraId="645AAD54" w14:textId="77777777" w:rsidR="007516AF" w:rsidRPr="007516AF" w:rsidRDefault="007516AF" w:rsidP="007516AF">
      <w:pPr>
        <w:rPr>
          <w:rFonts w:ascii="Titillium Web" w:hAnsi="Titillium Web"/>
        </w:rPr>
      </w:pPr>
    </w:p>
    <w:tbl>
      <w:tblPr>
        <w:tblW w:w="0" w:type="auto"/>
        <w:tblInd w:w="108" w:type="dxa"/>
        <w:tblLayout w:type="fixed"/>
        <w:tblLook w:val="04A0" w:firstRow="1" w:lastRow="0" w:firstColumn="1" w:lastColumn="0" w:noHBand="0" w:noVBand="1"/>
      </w:tblPr>
      <w:tblGrid>
        <w:gridCol w:w="4320"/>
        <w:gridCol w:w="4585"/>
      </w:tblGrid>
      <w:tr w:rsidR="007516AF" w:rsidRPr="007516AF" w14:paraId="32153D04" w14:textId="77777777" w:rsidTr="007516AF">
        <w:trPr>
          <w:trHeight w:val="418"/>
        </w:trPr>
        <w:tc>
          <w:tcPr>
            <w:tcW w:w="4320" w:type="dxa"/>
            <w:hideMark/>
          </w:tcPr>
          <w:p w14:paraId="05B853D9" w14:textId="77777777" w:rsidR="007516AF" w:rsidRPr="007516AF" w:rsidRDefault="007516AF">
            <w:pPr>
              <w:rPr>
                <w:rFonts w:ascii="Titillium Web" w:hAnsi="Titillium Web" w:cs="Arial"/>
                <w:b/>
              </w:rPr>
            </w:pPr>
            <w:r w:rsidRPr="007516AF">
              <w:rPr>
                <w:rFonts w:ascii="Titillium Web" w:hAnsi="Titillium Web" w:cs="Arial"/>
                <w:b/>
              </w:rPr>
              <w:t>Stranke okvirnega sporazuma:</w:t>
            </w:r>
          </w:p>
        </w:tc>
        <w:tc>
          <w:tcPr>
            <w:tcW w:w="4585" w:type="dxa"/>
            <w:hideMark/>
          </w:tcPr>
          <w:p w14:paraId="0B7567A1" w14:textId="77777777" w:rsidR="007516AF" w:rsidRPr="007516AF" w:rsidRDefault="007516AF">
            <w:pPr>
              <w:tabs>
                <w:tab w:val="left" w:pos="2179"/>
              </w:tabs>
              <w:rPr>
                <w:rFonts w:ascii="Titillium Web" w:hAnsi="Titillium Web" w:cs="Arial"/>
                <w:b/>
              </w:rPr>
            </w:pPr>
            <w:r w:rsidRPr="007516AF">
              <w:rPr>
                <w:rFonts w:ascii="Titillium Web" w:hAnsi="Titillium Web" w:cs="Arial"/>
                <w:b/>
              </w:rPr>
              <w:t>Naročnik:</w:t>
            </w:r>
          </w:p>
        </w:tc>
      </w:tr>
      <w:tr w:rsidR="007516AF" w:rsidRPr="007516AF" w14:paraId="2E5B65BB" w14:textId="77777777" w:rsidTr="007516AF">
        <w:trPr>
          <w:trHeight w:val="596"/>
        </w:trPr>
        <w:tc>
          <w:tcPr>
            <w:tcW w:w="4320" w:type="dxa"/>
          </w:tcPr>
          <w:p w14:paraId="73D29EC3" w14:textId="77777777" w:rsidR="007516AF" w:rsidRPr="007516AF" w:rsidRDefault="007516AF">
            <w:pPr>
              <w:rPr>
                <w:rFonts w:ascii="Titillium Web" w:hAnsi="Titillium Web" w:cs="Times New Roman"/>
              </w:rPr>
            </w:pPr>
            <w:r w:rsidRPr="007516AF">
              <w:rPr>
                <w:rFonts w:ascii="Titillium Web" w:hAnsi="Titillium Web"/>
              </w:rPr>
              <w:t>………</w:t>
            </w:r>
          </w:p>
          <w:p w14:paraId="722196A6" w14:textId="77777777" w:rsidR="007516AF" w:rsidRPr="007516AF" w:rsidRDefault="007516AF">
            <w:pPr>
              <w:rPr>
                <w:rFonts w:ascii="Titillium Web" w:hAnsi="Titillium Web"/>
              </w:rPr>
            </w:pPr>
          </w:p>
          <w:p w14:paraId="0D9D493B" w14:textId="77777777" w:rsidR="007516AF" w:rsidRPr="007516AF" w:rsidRDefault="007516AF">
            <w:pPr>
              <w:rPr>
                <w:rFonts w:ascii="Titillium Web" w:hAnsi="Titillium Web" w:cs="Arial"/>
              </w:rPr>
            </w:pPr>
            <w:r w:rsidRPr="007516AF">
              <w:rPr>
                <w:rFonts w:ascii="Titillium Web" w:hAnsi="Titillium Web" w:cs="Arial"/>
              </w:rPr>
              <w:t>Žig:</w:t>
            </w:r>
          </w:p>
          <w:p w14:paraId="660F17B3" w14:textId="77777777" w:rsidR="007516AF" w:rsidRPr="007516AF" w:rsidRDefault="007516AF">
            <w:pPr>
              <w:rPr>
                <w:rFonts w:ascii="Titillium Web" w:hAnsi="Titillium Web" w:cs="Arial"/>
                <w:b/>
              </w:rPr>
            </w:pPr>
          </w:p>
          <w:p w14:paraId="6C0D21DD" w14:textId="77777777" w:rsidR="007516AF" w:rsidRPr="007516AF" w:rsidRDefault="007516AF">
            <w:pPr>
              <w:pStyle w:val="xl31"/>
              <w:spacing w:before="0" w:beforeAutospacing="0" w:after="0" w:afterAutospacing="0"/>
              <w:rPr>
                <w:rFonts w:ascii="Titillium Web" w:hAnsi="Titillium Web" w:cs="Arial"/>
                <w:b w:val="0"/>
                <w:sz w:val="20"/>
                <w:szCs w:val="20"/>
              </w:rPr>
            </w:pPr>
            <w:r w:rsidRPr="007516AF">
              <w:rPr>
                <w:rFonts w:ascii="Titillium Web" w:hAnsi="Titillium Web" w:cs="Arial"/>
                <w:b w:val="0"/>
                <w:bCs w:val="0"/>
                <w:sz w:val="20"/>
                <w:szCs w:val="20"/>
              </w:rPr>
              <w:t>Kraj in datum:</w:t>
            </w:r>
            <w:r w:rsidRPr="007516AF">
              <w:rPr>
                <w:rFonts w:ascii="Titillium Web" w:hAnsi="Titillium Web" w:cs="Arial"/>
                <w:b w:val="0"/>
                <w:sz w:val="20"/>
                <w:szCs w:val="20"/>
              </w:rPr>
              <w:t xml:space="preserve"> </w:t>
            </w:r>
          </w:p>
        </w:tc>
        <w:tc>
          <w:tcPr>
            <w:tcW w:w="4585" w:type="dxa"/>
          </w:tcPr>
          <w:p w14:paraId="4ED91472" w14:textId="77777777" w:rsidR="007516AF" w:rsidRPr="007516AF" w:rsidRDefault="007516AF">
            <w:pPr>
              <w:pStyle w:val="xl31"/>
              <w:spacing w:before="0" w:beforeAutospacing="0" w:after="0" w:afterAutospacing="0"/>
              <w:rPr>
                <w:rFonts w:ascii="Titillium Web" w:hAnsi="Titillium Web" w:cs="Arial"/>
                <w:b w:val="0"/>
                <w:bCs w:val="0"/>
                <w:sz w:val="22"/>
                <w:szCs w:val="22"/>
              </w:rPr>
            </w:pPr>
            <w:r w:rsidRPr="007516AF">
              <w:rPr>
                <w:rFonts w:ascii="Titillium Web" w:hAnsi="Titillium Web" w:cs="Arial"/>
                <w:b w:val="0"/>
                <w:bCs w:val="0"/>
                <w:sz w:val="22"/>
                <w:szCs w:val="22"/>
              </w:rPr>
              <w:t>Mariborski vodovod javno podjetje, d.d.</w:t>
            </w:r>
          </w:p>
          <w:p w14:paraId="78F2284F" w14:textId="77777777" w:rsidR="007516AF" w:rsidRPr="007516AF" w:rsidRDefault="007516AF">
            <w:pPr>
              <w:tabs>
                <w:tab w:val="left" w:pos="2179"/>
              </w:tabs>
              <w:rPr>
                <w:rFonts w:ascii="Titillium Web" w:hAnsi="Titillium Web" w:cs="Arial"/>
                <w:sz w:val="20"/>
                <w:szCs w:val="20"/>
              </w:rPr>
            </w:pPr>
          </w:p>
          <w:p w14:paraId="7D01692A" w14:textId="77777777" w:rsidR="007516AF" w:rsidRPr="007516AF" w:rsidRDefault="007516AF">
            <w:pPr>
              <w:rPr>
                <w:rFonts w:ascii="Titillium Web" w:hAnsi="Titillium Web" w:cs="Arial"/>
              </w:rPr>
            </w:pPr>
            <w:r w:rsidRPr="007516AF">
              <w:rPr>
                <w:rFonts w:ascii="Titillium Web" w:hAnsi="Titillium Web" w:cs="Arial"/>
              </w:rPr>
              <w:t>Žig:</w:t>
            </w:r>
          </w:p>
          <w:p w14:paraId="3A2C63DF" w14:textId="77777777" w:rsidR="007516AF" w:rsidRPr="007516AF" w:rsidRDefault="007516AF">
            <w:pPr>
              <w:rPr>
                <w:rFonts w:ascii="Titillium Web" w:hAnsi="Titillium Web" w:cs="Arial"/>
                <w:b/>
              </w:rPr>
            </w:pPr>
          </w:p>
          <w:p w14:paraId="54004657" w14:textId="77777777" w:rsidR="007516AF" w:rsidRPr="007516AF" w:rsidRDefault="007516AF">
            <w:pPr>
              <w:pStyle w:val="xl31"/>
              <w:spacing w:before="0" w:beforeAutospacing="0" w:after="0" w:afterAutospacing="0"/>
              <w:rPr>
                <w:rFonts w:ascii="Titillium Web" w:hAnsi="Titillium Web" w:cs="Arial"/>
                <w:b w:val="0"/>
                <w:sz w:val="20"/>
                <w:szCs w:val="20"/>
              </w:rPr>
            </w:pPr>
            <w:r w:rsidRPr="007516AF">
              <w:rPr>
                <w:rFonts w:ascii="Titillium Web" w:hAnsi="Titillium Web" w:cs="Arial"/>
                <w:b w:val="0"/>
                <w:bCs w:val="0"/>
                <w:sz w:val="20"/>
                <w:szCs w:val="20"/>
              </w:rPr>
              <w:t>Kraj in datum:</w:t>
            </w:r>
            <w:r w:rsidRPr="007516AF">
              <w:rPr>
                <w:rFonts w:ascii="Titillium Web" w:hAnsi="Titillium Web" w:cs="Arial"/>
                <w:b w:val="0"/>
                <w:sz w:val="20"/>
                <w:szCs w:val="20"/>
              </w:rPr>
              <w:t xml:space="preserve"> </w:t>
            </w:r>
          </w:p>
          <w:p w14:paraId="299759C3" w14:textId="77777777" w:rsidR="007516AF" w:rsidRPr="007516AF" w:rsidRDefault="007516AF">
            <w:pPr>
              <w:pStyle w:val="xl31"/>
              <w:spacing w:before="0" w:beforeAutospacing="0" w:after="0" w:afterAutospacing="0"/>
              <w:rPr>
                <w:rFonts w:ascii="Titillium Web" w:hAnsi="Titillium Web" w:cs="Arial"/>
                <w:bCs w:val="0"/>
                <w:sz w:val="22"/>
                <w:szCs w:val="22"/>
              </w:rPr>
            </w:pPr>
          </w:p>
        </w:tc>
      </w:tr>
    </w:tbl>
    <w:p w14:paraId="035A9340" w14:textId="77777777" w:rsidR="007516AF" w:rsidRPr="007516AF" w:rsidRDefault="007516AF" w:rsidP="007516AF">
      <w:pPr>
        <w:rPr>
          <w:rFonts w:ascii="Titillium Web" w:hAnsi="Titillium Web" w:cs="Times New Roman"/>
          <w:bCs/>
          <w:sz w:val="20"/>
          <w:szCs w:val="20"/>
        </w:rPr>
      </w:pPr>
    </w:p>
    <w:p w14:paraId="44CFA955" w14:textId="6C068D15" w:rsidR="007516AF" w:rsidRDefault="007516AF" w:rsidP="007516AF">
      <w:pPr>
        <w:rPr>
          <w:rFonts w:ascii="Titillium Web" w:hAnsi="Titillium Web"/>
        </w:rPr>
      </w:pPr>
    </w:p>
    <w:p w14:paraId="525F5790" w14:textId="2EAF0FBF" w:rsidR="00BC6DA4" w:rsidRDefault="00BC6DA4" w:rsidP="007516AF">
      <w:pPr>
        <w:rPr>
          <w:rFonts w:ascii="Titillium Web" w:hAnsi="Titillium Web"/>
        </w:rPr>
      </w:pPr>
    </w:p>
    <w:p w14:paraId="0CFBE376" w14:textId="3651EDE0" w:rsidR="00BC6DA4" w:rsidRDefault="00BC6DA4" w:rsidP="007516AF">
      <w:pPr>
        <w:rPr>
          <w:rFonts w:ascii="Titillium Web" w:hAnsi="Titillium Web"/>
        </w:rPr>
      </w:pPr>
    </w:p>
    <w:p w14:paraId="001F7336" w14:textId="51938102" w:rsidR="00BC6DA4" w:rsidRDefault="00BC6DA4" w:rsidP="007516AF">
      <w:pPr>
        <w:rPr>
          <w:rFonts w:ascii="Titillium Web" w:hAnsi="Titillium Web"/>
        </w:rPr>
      </w:pPr>
    </w:p>
    <w:p w14:paraId="22C911E1" w14:textId="16BFB909" w:rsidR="00BC6DA4" w:rsidRDefault="00BC6DA4" w:rsidP="007516AF">
      <w:pPr>
        <w:rPr>
          <w:rFonts w:ascii="Titillium Web" w:hAnsi="Titillium Web"/>
        </w:rPr>
      </w:pPr>
    </w:p>
    <w:p w14:paraId="53898954" w14:textId="77777777" w:rsidR="00BC6DA4" w:rsidRPr="007516AF" w:rsidRDefault="00BC6DA4" w:rsidP="007516AF">
      <w:pPr>
        <w:rPr>
          <w:rFonts w:ascii="Titillium Web" w:hAnsi="Titillium We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7516AF" w:rsidRPr="007516AF" w14:paraId="30151629" w14:textId="77777777" w:rsidTr="007516AF">
        <w:tc>
          <w:tcPr>
            <w:tcW w:w="1620" w:type="dxa"/>
            <w:tcBorders>
              <w:top w:val="single" w:sz="4" w:space="0" w:color="000000"/>
              <w:left w:val="single" w:sz="4" w:space="0" w:color="000000"/>
              <w:bottom w:val="single" w:sz="4" w:space="0" w:color="000000"/>
              <w:right w:val="single" w:sz="4" w:space="0" w:color="000000"/>
            </w:tcBorders>
            <w:vAlign w:val="center"/>
            <w:hideMark/>
          </w:tcPr>
          <w:p w14:paraId="6DA00CB9" w14:textId="77777777" w:rsidR="007516AF" w:rsidRPr="007516AF" w:rsidRDefault="007516AF">
            <w:pPr>
              <w:rPr>
                <w:rFonts w:ascii="Titillium Web" w:hAnsi="Titillium Web"/>
                <w:b/>
              </w:rPr>
            </w:pPr>
            <w:r w:rsidRPr="007516AF">
              <w:rPr>
                <w:rFonts w:ascii="Titillium Web" w:hAnsi="Titillium Web"/>
                <w:b/>
              </w:rPr>
              <w:lastRenderedPageBreak/>
              <w:t>Obrazec št. 9</w:t>
            </w:r>
          </w:p>
        </w:tc>
      </w:tr>
    </w:tbl>
    <w:p w14:paraId="7C4AE417" w14:textId="39A91844" w:rsidR="007516AF" w:rsidRPr="007516AF" w:rsidRDefault="007516AF" w:rsidP="007516AF">
      <w:pPr>
        <w:outlineLvl w:val="0"/>
        <w:rPr>
          <w:rFonts w:ascii="Titillium Web" w:hAnsi="Titillium Web" w:cs="Arial"/>
          <w:b/>
        </w:rPr>
      </w:pPr>
      <w:r w:rsidRPr="007516AF">
        <w:rPr>
          <w:rFonts w:ascii="Titillium Web" w:hAnsi="Titillium Web" w:cs="Arial"/>
          <w:b/>
        </w:rPr>
        <w:t>Naziv ponudnika:</w:t>
      </w:r>
      <w:r w:rsidRPr="007516AF">
        <w:rPr>
          <w:rFonts w:ascii="Titillium Web" w:hAnsi="Titillium Web" w:cs="Arial"/>
          <w:b/>
        </w:rPr>
        <w:tab/>
      </w:r>
      <w:r w:rsidRPr="007516AF">
        <w:rPr>
          <w:rFonts w:ascii="Titillium Web" w:hAnsi="Titillium Web"/>
          <w:b/>
        </w:rPr>
        <w:t>______________________________________</w:t>
      </w:r>
    </w:p>
    <w:p w14:paraId="601D3A91" w14:textId="5F700316" w:rsidR="007516AF" w:rsidRPr="007516AF" w:rsidRDefault="007516AF" w:rsidP="007516AF">
      <w:pPr>
        <w:rPr>
          <w:rFonts w:ascii="Titillium Web" w:hAnsi="Titillium Web" w:cs="Arial"/>
          <w:b/>
        </w:rPr>
      </w:pPr>
      <w:r w:rsidRPr="007516AF">
        <w:rPr>
          <w:rFonts w:ascii="Titillium Web" w:hAnsi="Titillium Web" w:cs="Arial"/>
          <w:b/>
        </w:rPr>
        <w:t xml:space="preserve">Ulica: </w:t>
      </w:r>
      <w:r w:rsidRPr="007516AF">
        <w:rPr>
          <w:rFonts w:ascii="Titillium Web" w:hAnsi="Titillium Web" w:cs="Arial"/>
          <w:b/>
        </w:rPr>
        <w:tab/>
      </w:r>
      <w:r w:rsidRPr="007516AF">
        <w:rPr>
          <w:rFonts w:ascii="Titillium Web" w:hAnsi="Titillium Web" w:cs="Arial"/>
          <w:b/>
        </w:rPr>
        <w:tab/>
      </w:r>
      <w:r w:rsidRPr="007516AF">
        <w:rPr>
          <w:rFonts w:ascii="Titillium Web" w:hAnsi="Titillium Web" w:cs="Arial"/>
          <w:b/>
        </w:rPr>
        <w:tab/>
      </w:r>
      <w:r w:rsidRPr="007516AF">
        <w:rPr>
          <w:rFonts w:ascii="Titillium Web" w:hAnsi="Titillium Web"/>
          <w:b/>
        </w:rPr>
        <w:t>______________________________________</w:t>
      </w:r>
    </w:p>
    <w:p w14:paraId="5C5CC263" w14:textId="77777777" w:rsidR="007516AF" w:rsidRPr="007516AF" w:rsidRDefault="007516AF" w:rsidP="007516AF">
      <w:pPr>
        <w:rPr>
          <w:rFonts w:ascii="Titillium Web" w:hAnsi="Titillium Web" w:cs="Arial"/>
          <w:b/>
        </w:rPr>
      </w:pPr>
      <w:r w:rsidRPr="007516AF">
        <w:rPr>
          <w:rFonts w:ascii="Titillium Web" w:hAnsi="Titillium Web" w:cs="Arial"/>
          <w:b/>
        </w:rPr>
        <w:t xml:space="preserve">Poštna štev. in kraj: </w:t>
      </w:r>
      <w:r w:rsidRPr="007516AF">
        <w:rPr>
          <w:rFonts w:ascii="Titillium Web" w:hAnsi="Titillium Web" w:cs="Arial"/>
          <w:b/>
        </w:rPr>
        <w:tab/>
      </w:r>
      <w:r w:rsidRPr="007516AF">
        <w:rPr>
          <w:rFonts w:ascii="Titillium Web" w:hAnsi="Titillium Web"/>
          <w:b/>
        </w:rPr>
        <w:t>______________________________________</w:t>
      </w:r>
    </w:p>
    <w:p w14:paraId="50509DD7" w14:textId="77777777" w:rsidR="007516AF" w:rsidRPr="007516AF" w:rsidRDefault="007516AF" w:rsidP="007516AF">
      <w:pPr>
        <w:rPr>
          <w:rFonts w:ascii="Titillium Web" w:hAnsi="Titillium Web" w:cs="Times New Roman"/>
          <w:szCs w:val="24"/>
          <w:lang w:eastAsia="en-US"/>
        </w:rPr>
      </w:pPr>
    </w:p>
    <w:p w14:paraId="3E02B04B" w14:textId="4F42B505" w:rsidR="007516AF" w:rsidRPr="00BC6DA4" w:rsidRDefault="001B0849" w:rsidP="00BC6DA4">
      <w:pPr>
        <w:outlineLvl w:val="0"/>
        <w:rPr>
          <w:rFonts w:ascii="Titillium Web" w:hAnsi="Titillium Web" w:cs="Arial"/>
          <w:b/>
          <w:bdr w:val="single" w:sz="4" w:space="0" w:color="auto" w:frame="1"/>
        </w:rPr>
      </w:pPr>
      <w:r>
        <w:rPr>
          <w:rFonts w:ascii="Titillium Web" w:hAnsi="Titillium Web" w:cs="Arial"/>
          <w:b/>
          <w:bCs/>
        </w:rPr>
        <w:t>Naročnik:</w:t>
      </w:r>
      <w:r>
        <w:rPr>
          <w:rFonts w:ascii="Titillium Web" w:hAnsi="Titillium Web" w:cs="Arial"/>
          <w:b/>
          <w:bCs/>
        </w:rPr>
        <w:tab/>
      </w:r>
      <w:r>
        <w:rPr>
          <w:rFonts w:ascii="Titillium Web" w:hAnsi="Titillium Web" w:cs="Arial"/>
          <w:b/>
          <w:bCs/>
        </w:rPr>
        <w:tab/>
        <w:t xml:space="preserve">JHMB </w:t>
      </w:r>
      <w:proofErr w:type="spellStart"/>
      <w:r>
        <w:rPr>
          <w:rFonts w:ascii="Titillium Web" w:hAnsi="Titillium Web" w:cs="Arial"/>
          <w:b/>
          <w:bCs/>
        </w:rPr>
        <w:t>d.o.o</w:t>
      </w:r>
      <w:proofErr w:type="spellEnd"/>
      <w:r>
        <w:rPr>
          <w:rFonts w:ascii="Titillium Web" w:hAnsi="Titillium Web" w:cs="Arial"/>
          <w:b/>
          <w:bCs/>
        </w:rPr>
        <w:t xml:space="preserve">. po pooblastilu št. JNMV-P-01/2021-MV izdanega s strani </w:t>
      </w:r>
      <w:r>
        <w:rPr>
          <w:rFonts w:ascii="Titillium Web" w:hAnsi="Titillium Web"/>
          <w:b/>
        </w:rPr>
        <w:t>MARIBORSKEGA VODOVODA, JAVNO PODJETJE, D.D., Jadranska cesta 24, 2000 Maribor</w:t>
      </w:r>
    </w:p>
    <w:p w14:paraId="4F5FE423" w14:textId="4D275350" w:rsidR="007516AF" w:rsidRPr="007516AF" w:rsidRDefault="007516AF" w:rsidP="00BC6DA4">
      <w:pPr>
        <w:outlineLvl w:val="0"/>
        <w:rPr>
          <w:rFonts w:ascii="Titillium Web" w:hAnsi="Titillium Web" w:cs="Arial"/>
        </w:rPr>
      </w:pPr>
      <w:r w:rsidRPr="007516AF">
        <w:rPr>
          <w:rFonts w:ascii="Titillium Web" w:hAnsi="Titillium Web" w:cs="Arial"/>
        </w:rPr>
        <w:t>Kot ponudnik, dajemo naslednjo</w:t>
      </w:r>
    </w:p>
    <w:p w14:paraId="50BAF5A9" w14:textId="05FCD34C" w:rsidR="007516AF" w:rsidRPr="00BC6DA4" w:rsidRDefault="007516AF" w:rsidP="00BC6DA4">
      <w:pPr>
        <w:jc w:val="center"/>
        <w:outlineLvl w:val="0"/>
        <w:rPr>
          <w:rFonts w:ascii="Titillium Web" w:hAnsi="Titillium Web" w:cs="Arial"/>
          <w:b/>
        </w:rPr>
      </w:pPr>
      <w:r w:rsidRPr="007516AF">
        <w:rPr>
          <w:rFonts w:ascii="Titillium Web" w:hAnsi="Titillium Web" w:cs="Arial"/>
          <w:b/>
        </w:rPr>
        <w:t>IZJAVO O DOBAVI BLAGA</w:t>
      </w:r>
    </w:p>
    <w:p w14:paraId="2F6F2924" w14:textId="77777777" w:rsidR="007516AF" w:rsidRPr="007516AF" w:rsidRDefault="007516AF" w:rsidP="007516AF">
      <w:pPr>
        <w:rPr>
          <w:rFonts w:ascii="Titillium Web" w:hAnsi="Titillium Web" w:cs="Arial"/>
        </w:rPr>
      </w:pPr>
      <w:r w:rsidRPr="007516AF">
        <w:rPr>
          <w:rFonts w:ascii="Titillium Web" w:hAnsi="Titillium Web" w:cs="Arial"/>
        </w:rPr>
        <w:t xml:space="preserve">Izjavljamo, </w:t>
      </w:r>
    </w:p>
    <w:p w14:paraId="2AA6B4FC" w14:textId="56732DE1" w:rsidR="007516AF" w:rsidRPr="00BC6DA4" w:rsidRDefault="007516AF" w:rsidP="00BC6DA4">
      <w:pPr>
        <w:pStyle w:val="Odstavekseznama"/>
        <w:numPr>
          <w:ilvl w:val="0"/>
          <w:numId w:val="27"/>
        </w:numPr>
        <w:spacing w:line="240" w:lineRule="auto"/>
        <w:contextualSpacing/>
        <w:rPr>
          <w:rFonts w:ascii="Titillium Web" w:hAnsi="Titillium Web" w:cs="Arial"/>
        </w:rPr>
      </w:pPr>
      <w:r w:rsidRPr="007516AF">
        <w:rPr>
          <w:rFonts w:ascii="Titillium Web" w:hAnsi="Titillium Web" w:cs="Arial"/>
        </w:rPr>
        <w:t>da zagotavljamo zahtevane količine blaga (minimalno 10 % ponudbenega predračuna),</w:t>
      </w:r>
    </w:p>
    <w:p w14:paraId="5ADC0CEA" w14:textId="17B82CCC" w:rsidR="007516AF" w:rsidRPr="00BC6DA4" w:rsidRDefault="007516AF" w:rsidP="00BC6DA4">
      <w:pPr>
        <w:pStyle w:val="Odstavekseznama"/>
        <w:numPr>
          <w:ilvl w:val="0"/>
          <w:numId w:val="27"/>
        </w:numPr>
        <w:spacing w:line="240" w:lineRule="auto"/>
        <w:contextualSpacing/>
        <w:rPr>
          <w:rFonts w:ascii="Titillium Web" w:hAnsi="Titillium Web" w:cs="Arial"/>
        </w:rPr>
      </w:pPr>
      <w:r w:rsidRPr="007516AF">
        <w:rPr>
          <w:rFonts w:ascii="Titillium Web" w:hAnsi="Titillium Web" w:cs="Arial"/>
        </w:rPr>
        <w:t xml:space="preserve">da bomo naročeno blago dobavljali CPT skladišče naročnika – razloženo oziroma CPT gradbišče naročnika, </w:t>
      </w:r>
    </w:p>
    <w:p w14:paraId="57298D8E" w14:textId="36FF94D0" w:rsidR="007516AF" w:rsidRPr="00BC6DA4" w:rsidRDefault="007516AF" w:rsidP="00BC6DA4">
      <w:pPr>
        <w:pStyle w:val="Odstavekseznama"/>
        <w:numPr>
          <w:ilvl w:val="0"/>
          <w:numId w:val="27"/>
        </w:numPr>
        <w:spacing w:line="240" w:lineRule="auto"/>
        <w:contextualSpacing/>
        <w:rPr>
          <w:rFonts w:ascii="Titillium Web" w:hAnsi="Titillium Web" w:cs="Arial"/>
        </w:rPr>
      </w:pPr>
      <w:r w:rsidRPr="007516AF">
        <w:rPr>
          <w:rFonts w:ascii="Titillium Web" w:hAnsi="Titillium Web" w:cs="Arial"/>
        </w:rPr>
        <w:t xml:space="preserve">da nudimo </w:t>
      </w:r>
      <w:bookmarkStart w:id="10" w:name="_Hlk63851762"/>
      <w:r w:rsidRPr="007516AF">
        <w:rPr>
          <w:rFonts w:ascii="Titillium Web" w:hAnsi="Titillium Web" w:cs="Arial"/>
        </w:rPr>
        <w:t>odzivni čas en delovni dan po prejemu naročila oziroma za nujne primere 3 ure po prejemu naročila</w:t>
      </w:r>
      <w:bookmarkEnd w:id="10"/>
      <w:r w:rsidRPr="007516AF">
        <w:rPr>
          <w:rFonts w:ascii="Titillium Web" w:hAnsi="Titillium Web" w:cs="Arial"/>
        </w:rPr>
        <w:t>.</w:t>
      </w:r>
    </w:p>
    <w:p w14:paraId="70286DE7" w14:textId="77777777" w:rsidR="007516AF" w:rsidRPr="007516AF" w:rsidRDefault="007516AF" w:rsidP="00BC6DA4">
      <w:pPr>
        <w:pStyle w:val="Odstavekseznama"/>
        <w:numPr>
          <w:ilvl w:val="0"/>
          <w:numId w:val="27"/>
        </w:numPr>
        <w:spacing w:line="240" w:lineRule="auto"/>
        <w:contextualSpacing/>
        <w:rPr>
          <w:rFonts w:ascii="Titillium Web" w:hAnsi="Titillium Web" w:cs="Arial"/>
        </w:rPr>
      </w:pPr>
      <w:r w:rsidRPr="007516AF">
        <w:rPr>
          <w:rFonts w:ascii="Titillium Web" w:hAnsi="Titillium Web" w:cs="Arial"/>
        </w:rPr>
        <w:t>Imamo možnost pošiljanja e-računa oziroma bomo to uredili v roku šestih mesecev v skladu z navodili te dokumentacije</w:t>
      </w:r>
    </w:p>
    <w:p w14:paraId="0AFA5C31" w14:textId="77777777" w:rsidR="007516AF" w:rsidRPr="007516AF" w:rsidRDefault="007516AF" w:rsidP="007516AF">
      <w:pPr>
        <w:rPr>
          <w:rFonts w:ascii="Titillium Web" w:hAnsi="Titillium Web" w:cs="Arial"/>
        </w:rPr>
      </w:pPr>
    </w:p>
    <w:p w14:paraId="41AF8C68" w14:textId="77777777" w:rsidR="007516AF" w:rsidRPr="007516AF" w:rsidRDefault="007516AF" w:rsidP="007516AF">
      <w:pPr>
        <w:outlineLvl w:val="0"/>
        <w:rPr>
          <w:rFonts w:ascii="Titillium Web" w:hAnsi="Titillium Web" w:cs="Arial"/>
          <w:b/>
          <w:szCs w:val="24"/>
          <w:lang w:val="de-AT"/>
        </w:rPr>
      </w:pPr>
      <w:r w:rsidRPr="007516AF">
        <w:rPr>
          <w:rFonts w:ascii="Titillium Web" w:hAnsi="Titillium Web" w:cs="Arial"/>
          <w:b/>
        </w:rPr>
        <w:t>Ta izjava je sestavni del in priloga prijave, s katero se prijavljamo na :</w:t>
      </w:r>
    </w:p>
    <w:p w14:paraId="24E238E9" w14:textId="6170EE5E" w:rsidR="00656F30" w:rsidRDefault="00656F30" w:rsidP="00656F30">
      <w:pPr>
        <w:rPr>
          <w:rFonts w:ascii="Titillium Web" w:hAnsi="Titillium Web"/>
        </w:rPr>
      </w:pPr>
      <w:r>
        <w:rPr>
          <w:rFonts w:ascii="Titillium Web" w:hAnsi="Titillium Web" w:cs="Arial"/>
        </w:rPr>
        <w:t xml:space="preserve">Javno naročilo po </w:t>
      </w:r>
      <w:r>
        <w:rPr>
          <w:rFonts w:ascii="Titillium Web" w:hAnsi="Titillium Web"/>
        </w:rPr>
        <w:t>postopku naročila male vrednosti</w:t>
      </w:r>
      <w:r>
        <w:rPr>
          <w:rFonts w:ascii="Titillium Web" w:hAnsi="Titillium Web" w:cs="Arial"/>
        </w:rPr>
        <w:t xml:space="preserve"> za »</w:t>
      </w:r>
      <w:r>
        <w:rPr>
          <w:rFonts w:ascii="Titillium Web" w:hAnsi="Titillium Web"/>
        </w:rPr>
        <w:t xml:space="preserve">Dobava vodomernih jaškov, nerjavnega PRESS materiala in </w:t>
      </w:r>
      <w:proofErr w:type="spellStart"/>
      <w:r>
        <w:rPr>
          <w:rFonts w:ascii="Titillium Web" w:hAnsi="Titillium Web"/>
        </w:rPr>
        <w:t>fitingov</w:t>
      </w:r>
      <w:proofErr w:type="spellEnd"/>
      <w:r>
        <w:rPr>
          <w:rFonts w:ascii="Titillium Web" w:hAnsi="Titillium Web"/>
        </w:rPr>
        <w:t xml:space="preserve"> iz medenine</w:t>
      </w:r>
      <w:r>
        <w:rPr>
          <w:rFonts w:ascii="Titillium Web" w:hAnsi="Titillium Web" w:cs="Arial"/>
        </w:rPr>
        <w:t>« objavljeno na Portalu za javna naročila dne 17.06.2021 pod številko objave JN004073/2021-W01</w:t>
      </w:r>
      <w:r>
        <w:rPr>
          <w:rFonts w:ascii="Titillium Web" w:hAnsi="Titillium Web"/>
        </w:rPr>
        <w:t>.</w:t>
      </w:r>
    </w:p>
    <w:p w14:paraId="44758741" w14:textId="77777777" w:rsidR="00656F30" w:rsidRDefault="00656F30" w:rsidP="00656F30">
      <w:pPr>
        <w:rPr>
          <w:rFonts w:ascii="Titillium Web" w:hAnsi="Titillium Web" w:cs="Arial"/>
        </w:rPr>
      </w:pPr>
    </w:p>
    <w:tbl>
      <w:tblPr>
        <w:tblW w:w="0" w:type="auto"/>
        <w:tblLayout w:type="fixed"/>
        <w:tblLook w:val="04A0" w:firstRow="1" w:lastRow="0" w:firstColumn="1" w:lastColumn="0" w:noHBand="0" w:noVBand="1"/>
      </w:tblPr>
      <w:tblGrid>
        <w:gridCol w:w="5204"/>
        <w:gridCol w:w="4409"/>
      </w:tblGrid>
      <w:tr w:rsidR="007516AF" w:rsidRPr="007516AF" w14:paraId="029DE2F8" w14:textId="77777777" w:rsidTr="007516AF">
        <w:tc>
          <w:tcPr>
            <w:tcW w:w="5204" w:type="dxa"/>
            <w:hideMark/>
          </w:tcPr>
          <w:p w14:paraId="4100B872" w14:textId="77777777" w:rsidR="007516AF" w:rsidRPr="007516AF" w:rsidRDefault="007516AF">
            <w:pPr>
              <w:spacing w:line="360" w:lineRule="auto"/>
              <w:rPr>
                <w:rFonts w:ascii="Titillium Web" w:hAnsi="Titillium Web" w:cs="Arial"/>
                <w:szCs w:val="24"/>
                <w:lang w:val="de-AT"/>
              </w:rPr>
            </w:pPr>
            <w:r w:rsidRPr="007516AF">
              <w:rPr>
                <w:rFonts w:ascii="Titillium Web" w:hAnsi="Titillium Web" w:cs="Arial"/>
              </w:rPr>
              <w:t>Kraj in datum:</w:t>
            </w:r>
          </w:p>
          <w:p w14:paraId="53B0B99E" w14:textId="77777777" w:rsidR="007516AF" w:rsidRPr="007516AF" w:rsidRDefault="007516AF">
            <w:pPr>
              <w:spacing w:line="360" w:lineRule="auto"/>
              <w:rPr>
                <w:rFonts w:ascii="Titillium Web" w:hAnsi="Titillium Web" w:cs="Arial"/>
                <w:szCs w:val="20"/>
              </w:rPr>
            </w:pPr>
            <w:r w:rsidRPr="007516AF">
              <w:rPr>
                <w:rFonts w:ascii="Titillium Web" w:hAnsi="Titillium Web" w:cs="Arial"/>
              </w:rPr>
              <w:t>___________________________</w:t>
            </w:r>
          </w:p>
        </w:tc>
        <w:tc>
          <w:tcPr>
            <w:tcW w:w="4409" w:type="dxa"/>
            <w:hideMark/>
          </w:tcPr>
          <w:p w14:paraId="3DCDB1D3" w14:textId="77777777" w:rsidR="007516AF" w:rsidRPr="007516AF" w:rsidRDefault="007516AF">
            <w:pPr>
              <w:spacing w:line="360" w:lineRule="auto"/>
              <w:rPr>
                <w:rFonts w:ascii="Titillium Web" w:hAnsi="Titillium Web" w:cs="Arial"/>
              </w:rPr>
            </w:pPr>
            <w:r w:rsidRPr="007516AF">
              <w:rPr>
                <w:rFonts w:ascii="Titillium Web" w:hAnsi="Titillium Web" w:cs="Arial"/>
              </w:rPr>
              <w:t>Podpis ponudnika:</w:t>
            </w:r>
          </w:p>
          <w:p w14:paraId="172BB3D0" w14:textId="78902F1E" w:rsidR="007516AF" w:rsidRPr="007516AF" w:rsidRDefault="007516AF">
            <w:pPr>
              <w:spacing w:line="360" w:lineRule="auto"/>
              <w:rPr>
                <w:rFonts w:ascii="Titillium Web" w:hAnsi="Titillium Web" w:cs="Arial"/>
              </w:rPr>
            </w:pPr>
            <w:r w:rsidRPr="007516AF">
              <w:rPr>
                <w:rFonts w:ascii="Titillium Web" w:hAnsi="Titillium Web" w:cs="Arial"/>
              </w:rPr>
              <w:t>______________________________</w:t>
            </w:r>
          </w:p>
        </w:tc>
      </w:tr>
      <w:tr w:rsidR="007516AF" w:rsidRPr="007516AF" w14:paraId="379BF36C" w14:textId="77777777" w:rsidTr="007516AF">
        <w:tc>
          <w:tcPr>
            <w:tcW w:w="5204" w:type="dxa"/>
          </w:tcPr>
          <w:p w14:paraId="7E19049B" w14:textId="77777777" w:rsidR="007516AF" w:rsidRPr="007516AF" w:rsidRDefault="007516AF">
            <w:pPr>
              <w:spacing w:line="360" w:lineRule="auto"/>
              <w:rPr>
                <w:rFonts w:ascii="Titillium Web" w:hAnsi="Titillium Web" w:cs="Arial"/>
              </w:rPr>
            </w:pPr>
            <w:r w:rsidRPr="007516AF">
              <w:rPr>
                <w:rFonts w:ascii="Titillium Web" w:hAnsi="Titillium Web" w:cs="Arial"/>
              </w:rPr>
              <w:t xml:space="preserve">                                                                     Žig:</w:t>
            </w:r>
          </w:p>
          <w:p w14:paraId="20D29736" w14:textId="77777777" w:rsidR="007516AF" w:rsidRPr="007516AF" w:rsidRDefault="007516AF">
            <w:pPr>
              <w:spacing w:line="360" w:lineRule="auto"/>
              <w:rPr>
                <w:rFonts w:ascii="Titillium Web" w:hAnsi="Titillium Web" w:cs="Arial"/>
              </w:rPr>
            </w:pPr>
          </w:p>
        </w:tc>
        <w:tc>
          <w:tcPr>
            <w:tcW w:w="4409" w:type="dxa"/>
          </w:tcPr>
          <w:p w14:paraId="49FFC88F" w14:textId="77777777" w:rsidR="007516AF" w:rsidRPr="007516AF" w:rsidRDefault="007516AF">
            <w:pPr>
              <w:spacing w:line="360" w:lineRule="auto"/>
              <w:rPr>
                <w:rFonts w:ascii="Titillium Web" w:hAnsi="Titillium Web" w:cs="Arial"/>
              </w:rPr>
            </w:pPr>
          </w:p>
          <w:p w14:paraId="74BDFCE6" w14:textId="77777777" w:rsidR="007516AF" w:rsidRPr="007516AF" w:rsidRDefault="007516AF">
            <w:pPr>
              <w:spacing w:line="360" w:lineRule="auto"/>
              <w:rPr>
                <w:rFonts w:ascii="Titillium Web" w:hAnsi="Titillium Web" w:cs="Arial"/>
              </w:rPr>
            </w:pPr>
          </w:p>
        </w:tc>
      </w:tr>
    </w:tbl>
    <w:p w14:paraId="33CB57D8" w14:textId="77777777" w:rsidR="007516AF" w:rsidRPr="007516AF" w:rsidRDefault="007516AF" w:rsidP="007516AF">
      <w:pPr>
        <w:rPr>
          <w:rFonts w:ascii="Titillium Web" w:hAnsi="Titillium Web"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7516AF" w:rsidRPr="007516AF" w14:paraId="61A1A76D" w14:textId="77777777" w:rsidTr="007516AF">
        <w:tc>
          <w:tcPr>
            <w:tcW w:w="1620" w:type="dxa"/>
            <w:tcBorders>
              <w:top w:val="single" w:sz="4" w:space="0" w:color="000000"/>
              <w:left w:val="single" w:sz="4" w:space="0" w:color="000000"/>
              <w:bottom w:val="single" w:sz="4" w:space="0" w:color="000000"/>
              <w:right w:val="single" w:sz="4" w:space="0" w:color="000000"/>
            </w:tcBorders>
            <w:vAlign w:val="center"/>
            <w:hideMark/>
          </w:tcPr>
          <w:p w14:paraId="1AF5C560" w14:textId="77777777" w:rsidR="007516AF" w:rsidRPr="007516AF" w:rsidRDefault="007516AF">
            <w:pPr>
              <w:spacing w:line="276" w:lineRule="auto"/>
              <w:rPr>
                <w:rFonts w:ascii="Titillium Web" w:hAnsi="Titillium Web"/>
                <w:b/>
                <w:lang w:val="de-AT" w:eastAsia="en-US"/>
              </w:rPr>
            </w:pPr>
            <w:r w:rsidRPr="007516AF">
              <w:rPr>
                <w:rFonts w:ascii="Titillium Web" w:hAnsi="Titillium Web"/>
                <w:b/>
              </w:rPr>
              <w:lastRenderedPageBreak/>
              <w:t>Obrazec št. 10</w:t>
            </w:r>
          </w:p>
        </w:tc>
      </w:tr>
    </w:tbl>
    <w:p w14:paraId="338E2090" w14:textId="77777777" w:rsidR="007516AF" w:rsidRPr="007516AF" w:rsidRDefault="007516AF" w:rsidP="007516AF">
      <w:pPr>
        <w:jc w:val="center"/>
        <w:rPr>
          <w:rFonts w:ascii="Titillium Web" w:hAnsi="Titillium Web" w:cs="Times New Roman"/>
          <w:b/>
          <w:sz w:val="24"/>
          <w:szCs w:val="24"/>
        </w:rPr>
      </w:pPr>
      <w:r w:rsidRPr="007516AF">
        <w:rPr>
          <w:rFonts w:ascii="Titillium Web" w:hAnsi="Titillium Web"/>
          <w:b/>
          <w:sz w:val="24"/>
        </w:rPr>
        <w:t xml:space="preserve">VZOREC: OBRAZEC ZAVAROVANJE ZA RESNOST PONUDBE </w:t>
      </w:r>
    </w:p>
    <w:p w14:paraId="6E83FC8A" w14:textId="77777777" w:rsidR="007516AF" w:rsidRPr="007516AF" w:rsidRDefault="007516AF" w:rsidP="007516AF">
      <w:pPr>
        <w:rPr>
          <w:rFonts w:ascii="Titillium Web" w:hAnsi="Titillium Web" w:cs="Arial"/>
          <w:sz w:val="20"/>
          <w:szCs w:val="20"/>
        </w:rPr>
      </w:pPr>
    </w:p>
    <w:p w14:paraId="587C3E3B" w14:textId="77777777" w:rsidR="007516AF" w:rsidRPr="007516AF" w:rsidRDefault="007516AF" w:rsidP="007516AF">
      <w:pPr>
        <w:rPr>
          <w:rFonts w:ascii="Titillium Web" w:hAnsi="Titillium Web" w:cs="Arial"/>
        </w:rPr>
      </w:pPr>
      <w:r w:rsidRPr="007516AF">
        <w:rPr>
          <w:rFonts w:ascii="Titillium Web" w:hAnsi="Titillium Web" w:cs="Arial"/>
        </w:rPr>
        <w:t>Podatki o garantu:</w:t>
      </w:r>
    </w:p>
    <w:tbl>
      <w:tblPr>
        <w:tblW w:w="9285" w:type="dxa"/>
        <w:tblLayout w:type="fixed"/>
        <w:tblLook w:val="04A0" w:firstRow="1" w:lastRow="0" w:firstColumn="1" w:lastColumn="0" w:noHBand="0" w:noVBand="1"/>
      </w:tblPr>
      <w:tblGrid>
        <w:gridCol w:w="2034"/>
        <w:gridCol w:w="7251"/>
      </w:tblGrid>
      <w:tr w:rsidR="007516AF" w:rsidRPr="007516AF" w14:paraId="3B0F8D20" w14:textId="77777777" w:rsidTr="00BC6DA4">
        <w:tc>
          <w:tcPr>
            <w:tcW w:w="2035" w:type="dxa"/>
            <w:vAlign w:val="bottom"/>
          </w:tcPr>
          <w:p w14:paraId="20EA3A96" w14:textId="77777777" w:rsidR="007516AF" w:rsidRPr="007516AF" w:rsidRDefault="007516AF" w:rsidP="00BC6DA4">
            <w:pPr>
              <w:rPr>
                <w:rFonts w:ascii="Titillium Web" w:hAnsi="Titillium Web" w:cs="Arial"/>
              </w:rPr>
            </w:pPr>
            <w:r w:rsidRPr="007516AF">
              <w:rPr>
                <w:rFonts w:ascii="Titillium Web" w:hAnsi="Titillium Web" w:cs="Arial"/>
              </w:rPr>
              <w:t>Naziv garanta:</w:t>
            </w:r>
          </w:p>
        </w:tc>
        <w:tc>
          <w:tcPr>
            <w:tcW w:w="7253" w:type="dxa"/>
            <w:tcBorders>
              <w:top w:val="nil"/>
              <w:left w:val="nil"/>
              <w:bottom w:val="single" w:sz="4" w:space="0" w:color="auto"/>
              <w:right w:val="nil"/>
            </w:tcBorders>
          </w:tcPr>
          <w:p w14:paraId="3AF0984D" w14:textId="77777777" w:rsidR="007516AF" w:rsidRPr="007516AF" w:rsidRDefault="007516AF">
            <w:pPr>
              <w:rPr>
                <w:rFonts w:ascii="Titillium Web" w:hAnsi="Titillium Web" w:cs="Arial"/>
              </w:rPr>
            </w:pPr>
          </w:p>
        </w:tc>
      </w:tr>
      <w:tr w:rsidR="007516AF" w:rsidRPr="007516AF" w14:paraId="4A50BAE8" w14:textId="77777777" w:rsidTr="00BC6DA4">
        <w:tc>
          <w:tcPr>
            <w:tcW w:w="2035" w:type="dxa"/>
            <w:vAlign w:val="bottom"/>
          </w:tcPr>
          <w:p w14:paraId="1D65609E" w14:textId="77777777" w:rsidR="007516AF" w:rsidRPr="007516AF" w:rsidRDefault="007516AF" w:rsidP="00BC6DA4">
            <w:pPr>
              <w:rPr>
                <w:rFonts w:ascii="Titillium Web" w:hAnsi="Titillium Web" w:cs="Arial"/>
              </w:rPr>
            </w:pPr>
            <w:r w:rsidRPr="007516AF">
              <w:rPr>
                <w:rFonts w:ascii="Titillium Web" w:hAnsi="Titillium Web" w:cs="Arial"/>
              </w:rPr>
              <w:t>Naslov:</w:t>
            </w:r>
          </w:p>
        </w:tc>
        <w:tc>
          <w:tcPr>
            <w:tcW w:w="7253" w:type="dxa"/>
            <w:tcBorders>
              <w:top w:val="single" w:sz="4" w:space="0" w:color="auto"/>
              <w:left w:val="nil"/>
              <w:bottom w:val="single" w:sz="4" w:space="0" w:color="auto"/>
              <w:right w:val="nil"/>
            </w:tcBorders>
          </w:tcPr>
          <w:p w14:paraId="6E9E4F2F" w14:textId="77777777" w:rsidR="007516AF" w:rsidRPr="007516AF" w:rsidRDefault="007516AF">
            <w:pPr>
              <w:rPr>
                <w:rFonts w:ascii="Titillium Web" w:hAnsi="Titillium Web" w:cs="Arial"/>
              </w:rPr>
            </w:pPr>
          </w:p>
        </w:tc>
      </w:tr>
      <w:tr w:rsidR="007516AF" w:rsidRPr="007516AF" w14:paraId="24622CAF" w14:textId="77777777" w:rsidTr="00BC6DA4">
        <w:tc>
          <w:tcPr>
            <w:tcW w:w="2035" w:type="dxa"/>
            <w:vAlign w:val="bottom"/>
          </w:tcPr>
          <w:p w14:paraId="43528048" w14:textId="77777777" w:rsidR="007516AF" w:rsidRPr="007516AF" w:rsidRDefault="007516AF" w:rsidP="00BC6DA4">
            <w:pPr>
              <w:rPr>
                <w:rFonts w:ascii="Titillium Web" w:hAnsi="Titillium Web" w:cs="Arial"/>
              </w:rPr>
            </w:pPr>
            <w:r w:rsidRPr="007516AF">
              <w:rPr>
                <w:rFonts w:ascii="Titillium Web" w:hAnsi="Titillium Web" w:cs="Arial"/>
              </w:rPr>
              <w:t>Kraj:</w:t>
            </w:r>
          </w:p>
        </w:tc>
        <w:tc>
          <w:tcPr>
            <w:tcW w:w="7253" w:type="dxa"/>
            <w:tcBorders>
              <w:top w:val="single" w:sz="4" w:space="0" w:color="auto"/>
              <w:left w:val="nil"/>
              <w:bottom w:val="single" w:sz="4" w:space="0" w:color="auto"/>
              <w:right w:val="nil"/>
            </w:tcBorders>
          </w:tcPr>
          <w:p w14:paraId="3980FC77" w14:textId="77777777" w:rsidR="007516AF" w:rsidRPr="007516AF" w:rsidRDefault="007516AF">
            <w:pPr>
              <w:rPr>
                <w:rFonts w:ascii="Titillium Web" w:hAnsi="Titillium Web" w:cs="Arial"/>
              </w:rPr>
            </w:pPr>
          </w:p>
        </w:tc>
      </w:tr>
    </w:tbl>
    <w:p w14:paraId="65590C0A" w14:textId="77777777" w:rsidR="007516AF" w:rsidRPr="007516AF" w:rsidRDefault="007516AF" w:rsidP="007516AF">
      <w:pPr>
        <w:rPr>
          <w:rFonts w:ascii="Titillium Web" w:hAnsi="Titillium Web" w:cs="Times New Roman"/>
          <w:sz w:val="20"/>
          <w:szCs w:val="20"/>
          <w:lang w:eastAsia="en-US"/>
        </w:rPr>
      </w:pPr>
    </w:p>
    <w:tbl>
      <w:tblPr>
        <w:tblW w:w="9532" w:type="dxa"/>
        <w:tblLook w:val="04A0" w:firstRow="1" w:lastRow="0" w:firstColumn="1" w:lastColumn="0" w:noHBand="0" w:noVBand="1"/>
      </w:tblPr>
      <w:tblGrid>
        <w:gridCol w:w="152"/>
        <w:gridCol w:w="1946"/>
        <w:gridCol w:w="1214"/>
        <w:gridCol w:w="6220"/>
      </w:tblGrid>
      <w:tr w:rsidR="007516AF" w:rsidRPr="007516AF" w14:paraId="58D84C05" w14:textId="77777777" w:rsidTr="001B0849">
        <w:tc>
          <w:tcPr>
            <w:tcW w:w="9532" w:type="dxa"/>
            <w:gridSpan w:val="4"/>
            <w:hideMark/>
          </w:tcPr>
          <w:p w14:paraId="242FCD00" w14:textId="77777777" w:rsidR="007516AF" w:rsidRPr="007516AF" w:rsidRDefault="007516AF">
            <w:pPr>
              <w:rPr>
                <w:rFonts w:ascii="Titillium Web" w:hAnsi="Titillium Web"/>
              </w:rPr>
            </w:pPr>
            <w:r w:rsidRPr="007516AF">
              <w:rPr>
                <w:rFonts w:ascii="Titillium Web" w:hAnsi="Titillium Web"/>
                <w:b/>
              </w:rPr>
              <w:t>Za:</w:t>
            </w:r>
            <w:r w:rsidRPr="007516AF">
              <w:rPr>
                <w:rFonts w:ascii="Titillium Web" w:hAnsi="Titillium Web"/>
              </w:rPr>
              <w:t xml:space="preserve"> MARIBORSKI VODOVOD, JAVNO PODJETJE, D.D., Jadranska cesta 24, 2000 Maribor</w:t>
            </w:r>
          </w:p>
        </w:tc>
      </w:tr>
      <w:tr w:rsidR="007516AF" w:rsidRPr="007516AF" w14:paraId="42334F7F" w14:textId="77777777" w:rsidTr="001B0849">
        <w:tc>
          <w:tcPr>
            <w:tcW w:w="2098" w:type="dxa"/>
            <w:gridSpan w:val="2"/>
            <w:hideMark/>
          </w:tcPr>
          <w:p w14:paraId="7CE93F8B" w14:textId="77777777" w:rsidR="007516AF" w:rsidRPr="007516AF" w:rsidRDefault="007516AF">
            <w:pPr>
              <w:rPr>
                <w:rFonts w:ascii="Titillium Web" w:hAnsi="Titillium Web"/>
                <w:b/>
              </w:rPr>
            </w:pPr>
            <w:r w:rsidRPr="007516AF">
              <w:rPr>
                <w:rFonts w:ascii="Titillium Web" w:hAnsi="Titillium Web"/>
                <w:b/>
              </w:rPr>
              <w:t>Datum:</w:t>
            </w:r>
          </w:p>
        </w:tc>
        <w:tc>
          <w:tcPr>
            <w:tcW w:w="7434" w:type="dxa"/>
            <w:gridSpan w:val="2"/>
            <w:tcBorders>
              <w:top w:val="nil"/>
              <w:left w:val="nil"/>
              <w:bottom w:val="single" w:sz="4" w:space="0" w:color="auto"/>
              <w:right w:val="nil"/>
            </w:tcBorders>
          </w:tcPr>
          <w:p w14:paraId="1B37AEA2" w14:textId="77777777" w:rsidR="007516AF" w:rsidRPr="007516AF" w:rsidRDefault="007516AF">
            <w:pPr>
              <w:rPr>
                <w:rFonts w:ascii="Titillium Web" w:hAnsi="Titillium Web"/>
              </w:rPr>
            </w:pPr>
          </w:p>
        </w:tc>
      </w:tr>
      <w:tr w:rsidR="007516AF" w:rsidRPr="007516AF" w14:paraId="402D2198" w14:textId="77777777" w:rsidTr="001B0849">
        <w:tc>
          <w:tcPr>
            <w:tcW w:w="9532" w:type="dxa"/>
            <w:gridSpan w:val="4"/>
          </w:tcPr>
          <w:p w14:paraId="7FCB9557" w14:textId="108467F8" w:rsidR="007516AF" w:rsidRPr="00BC6DA4" w:rsidRDefault="007516AF" w:rsidP="001B0849">
            <w:pPr>
              <w:spacing w:after="120"/>
              <w:rPr>
                <w:rFonts w:ascii="Titillium Web" w:hAnsi="Titillium Web"/>
                <w:i/>
                <w:sz w:val="18"/>
                <w:szCs w:val="18"/>
              </w:rPr>
            </w:pPr>
            <w:r w:rsidRPr="007516AF">
              <w:rPr>
                <w:rFonts w:ascii="Titillium Web" w:hAnsi="Titillium Web"/>
                <w:i/>
                <w:sz w:val="18"/>
                <w:szCs w:val="18"/>
              </w:rPr>
              <w:t>(vpiše se datum izdaje)</w:t>
            </w:r>
          </w:p>
        </w:tc>
      </w:tr>
      <w:tr w:rsidR="007516AF" w:rsidRPr="007516AF" w14:paraId="477340B4" w14:textId="77777777" w:rsidTr="001B0849">
        <w:tc>
          <w:tcPr>
            <w:tcW w:w="9532" w:type="dxa"/>
            <w:gridSpan w:val="4"/>
            <w:hideMark/>
          </w:tcPr>
          <w:p w14:paraId="1E6E88C8" w14:textId="1D720DA5" w:rsidR="007516AF" w:rsidRPr="007516AF" w:rsidRDefault="007516AF" w:rsidP="001B0849">
            <w:pPr>
              <w:spacing w:after="120"/>
              <w:rPr>
                <w:rFonts w:ascii="Titillium Web" w:hAnsi="Titillium Web"/>
                <w:szCs w:val="24"/>
              </w:rPr>
            </w:pPr>
            <w:r w:rsidRPr="007516AF">
              <w:rPr>
                <w:rFonts w:ascii="Titillium Web" w:hAnsi="Titillium Web"/>
                <w:b/>
              </w:rPr>
              <w:t>VRSTA ZAVAROVANJA:</w:t>
            </w:r>
            <w:r w:rsidRPr="007516AF">
              <w:rPr>
                <w:rFonts w:ascii="Titillium Web" w:hAnsi="Titillium Web"/>
              </w:rPr>
              <w:t xml:space="preserve"> Več instrumentov finančnih zavarovanj: ___________________________________________________________________</w:t>
            </w:r>
          </w:p>
          <w:p w14:paraId="11821BDA" w14:textId="77777777" w:rsidR="007516AF" w:rsidRPr="007516AF" w:rsidRDefault="007516AF" w:rsidP="001B0849">
            <w:pPr>
              <w:spacing w:after="120"/>
              <w:rPr>
                <w:rFonts w:ascii="Titillium Web" w:hAnsi="Titillium Web"/>
                <w:szCs w:val="20"/>
              </w:rPr>
            </w:pPr>
            <w:r w:rsidRPr="007516AF">
              <w:rPr>
                <w:rFonts w:ascii="Titillium Web" w:hAnsi="Titillium Web"/>
              </w:rPr>
              <w:t>(vpiše se več finančnih zavarovanj)</w:t>
            </w:r>
          </w:p>
        </w:tc>
      </w:tr>
      <w:tr w:rsidR="007516AF" w:rsidRPr="007516AF" w14:paraId="24E5EF7A" w14:textId="77777777" w:rsidTr="001B0849">
        <w:tc>
          <w:tcPr>
            <w:tcW w:w="2098" w:type="dxa"/>
            <w:gridSpan w:val="2"/>
            <w:hideMark/>
          </w:tcPr>
          <w:p w14:paraId="31971377" w14:textId="77777777" w:rsidR="007516AF" w:rsidRPr="007516AF" w:rsidRDefault="007516AF" w:rsidP="001B0849">
            <w:pPr>
              <w:spacing w:after="120"/>
              <w:rPr>
                <w:rFonts w:ascii="Titillium Web" w:hAnsi="Titillium Web"/>
                <w:b/>
              </w:rPr>
            </w:pPr>
            <w:r w:rsidRPr="007516AF">
              <w:rPr>
                <w:rFonts w:ascii="Titillium Web" w:hAnsi="Titillium Web"/>
                <w:b/>
              </w:rPr>
              <w:t>ŠTEVILKA:</w:t>
            </w:r>
          </w:p>
        </w:tc>
        <w:tc>
          <w:tcPr>
            <w:tcW w:w="7434" w:type="dxa"/>
            <w:gridSpan w:val="2"/>
            <w:tcBorders>
              <w:top w:val="nil"/>
              <w:left w:val="nil"/>
              <w:bottom w:val="single" w:sz="4" w:space="0" w:color="auto"/>
              <w:right w:val="nil"/>
            </w:tcBorders>
          </w:tcPr>
          <w:p w14:paraId="0BD27BD9" w14:textId="77777777" w:rsidR="007516AF" w:rsidRPr="007516AF" w:rsidRDefault="007516AF" w:rsidP="001B0849">
            <w:pPr>
              <w:spacing w:after="120"/>
              <w:rPr>
                <w:rFonts w:ascii="Titillium Web" w:hAnsi="Titillium Web"/>
              </w:rPr>
            </w:pPr>
          </w:p>
        </w:tc>
      </w:tr>
      <w:tr w:rsidR="007516AF" w:rsidRPr="007516AF" w14:paraId="6CFB9E3E" w14:textId="77777777" w:rsidTr="001B0849">
        <w:tc>
          <w:tcPr>
            <w:tcW w:w="9532" w:type="dxa"/>
            <w:gridSpan w:val="4"/>
          </w:tcPr>
          <w:p w14:paraId="1D0892FC" w14:textId="42954DBD" w:rsidR="007516AF" w:rsidRPr="00BC6DA4" w:rsidRDefault="007516AF" w:rsidP="001B0849">
            <w:pPr>
              <w:spacing w:after="120"/>
              <w:rPr>
                <w:rFonts w:ascii="Titillium Web" w:hAnsi="Titillium Web"/>
                <w:sz w:val="18"/>
                <w:szCs w:val="18"/>
              </w:rPr>
            </w:pPr>
            <w:r w:rsidRPr="007516AF">
              <w:rPr>
                <w:rFonts w:ascii="Titillium Web" w:hAnsi="Titillium Web"/>
                <w:i/>
                <w:sz w:val="18"/>
                <w:szCs w:val="18"/>
              </w:rPr>
              <w:t>(vpiše se številka zavarovanja)</w:t>
            </w:r>
          </w:p>
        </w:tc>
      </w:tr>
      <w:tr w:rsidR="007516AF" w:rsidRPr="007516AF" w14:paraId="1A179FCD" w14:textId="77777777" w:rsidTr="001B0849">
        <w:tc>
          <w:tcPr>
            <w:tcW w:w="2098" w:type="dxa"/>
            <w:gridSpan w:val="2"/>
            <w:hideMark/>
          </w:tcPr>
          <w:p w14:paraId="0BF2A26B" w14:textId="77777777" w:rsidR="007516AF" w:rsidRPr="007516AF" w:rsidRDefault="007516AF">
            <w:pPr>
              <w:rPr>
                <w:rFonts w:ascii="Titillium Web" w:hAnsi="Titillium Web"/>
                <w:b/>
                <w:i/>
                <w:szCs w:val="24"/>
              </w:rPr>
            </w:pPr>
            <w:r w:rsidRPr="007516AF">
              <w:rPr>
                <w:rFonts w:ascii="Titillium Web" w:hAnsi="Titillium Web"/>
                <w:b/>
              </w:rPr>
              <w:t>GARANT:</w:t>
            </w:r>
          </w:p>
        </w:tc>
        <w:tc>
          <w:tcPr>
            <w:tcW w:w="7434" w:type="dxa"/>
            <w:gridSpan w:val="2"/>
            <w:tcBorders>
              <w:top w:val="nil"/>
              <w:left w:val="nil"/>
              <w:bottom w:val="single" w:sz="4" w:space="0" w:color="auto"/>
              <w:right w:val="nil"/>
            </w:tcBorders>
          </w:tcPr>
          <w:p w14:paraId="764D99F1" w14:textId="77777777" w:rsidR="007516AF" w:rsidRPr="007516AF" w:rsidRDefault="007516AF">
            <w:pPr>
              <w:rPr>
                <w:rFonts w:ascii="Titillium Web" w:hAnsi="Titillium Web"/>
                <w:i/>
                <w:szCs w:val="20"/>
              </w:rPr>
            </w:pPr>
          </w:p>
        </w:tc>
      </w:tr>
      <w:tr w:rsidR="007516AF" w:rsidRPr="007516AF" w14:paraId="577F11DA" w14:textId="77777777" w:rsidTr="001B0849">
        <w:tc>
          <w:tcPr>
            <w:tcW w:w="9532" w:type="dxa"/>
            <w:gridSpan w:val="4"/>
          </w:tcPr>
          <w:p w14:paraId="78D67CCF" w14:textId="74D431C9" w:rsidR="007516AF" w:rsidRPr="00BC6DA4" w:rsidRDefault="007516AF">
            <w:pPr>
              <w:rPr>
                <w:rFonts w:ascii="Titillium Web" w:hAnsi="Titillium Web"/>
                <w:sz w:val="18"/>
                <w:szCs w:val="18"/>
              </w:rPr>
            </w:pPr>
            <w:r w:rsidRPr="007516AF">
              <w:rPr>
                <w:rFonts w:ascii="Titillium Web" w:hAnsi="Titillium Web"/>
                <w:i/>
                <w:sz w:val="18"/>
                <w:szCs w:val="18"/>
              </w:rPr>
              <w:t>(vpiše se ime in naslov zavarovalnice/banke v kraju izdaje)</w:t>
            </w:r>
          </w:p>
        </w:tc>
      </w:tr>
      <w:tr w:rsidR="007516AF" w:rsidRPr="007516AF" w14:paraId="6CF49CF5" w14:textId="77777777" w:rsidTr="001B0849">
        <w:tc>
          <w:tcPr>
            <w:tcW w:w="9532" w:type="dxa"/>
            <w:gridSpan w:val="4"/>
            <w:hideMark/>
          </w:tcPr>
          <w:p w14:paraId="40DCAD64" w14:textId="77777777" w:rsidR="007516AF" w:rsidRPr="007516AF" w:rsidRDefault="007516AF" w:rsidP="001B0849">
            <w:pPr>
              <w:spacing w:after="120"/>
              <w:rPr>
                <w:rFonts w:ascii="Titillium Web" w:hAnsi="Titillium Web"/>
                <w:i/>
              </w:rPr>
            </w:pPr>
            <w:r w:rsidRPr="007516AF">
              <w:rPr>
                <w:rFonts w:ascii="Titillium Web" w:hAnsi="Titillium Web"/>
                <w:b/>
              </w:rPr>
              <w:t>NAROČNIK ZAVAROVANJA:</w:t>
            </w:r>
            <w:r w:rsidRPr="007516AF">
              <w:rPr>
                <w:rFonts w:ascii="Titillium Web" w:hAnsi="Titillium Web"/>
                <w:i/>
              </w:rPr>
              <w:t xml:space="preserve"> </w:t>
            </w:r>
          </w:p>
        </w:tc>
      </w:tr>
      <w:tr w:rsidR="007516AF" w:rsidRPr="007516AF" w14:paraId="62D1FE1D" w14:textId="77777777" w:rsidTr="001B0849">
        <w:tc>
          <w:tcPr>
            <w:tcW w:w="9532" w:type="dxa"/>
            <w:gridSpan w:val="4"/>
          </w:tcPr>
          <w:p w14:paraId="62835147" w14:textId="0B86DBF7" w:rsidR="007516AF" w:rsidRPr="00BC6DA4" w:rsidRDefault="007516AF" w:rsidP="001B0849">
            <w:pPr>
              <w:spacing w:after="120"/>
              <w:rPr>
                <w:rFonts w:ascii="Titillium Web" w:hAnsi="Titillium Web"/>
                <w:i/>
                <w:sz w:val="18"/>
                <w:szCs w:val="18"/>
              </w:rPr>
            </w:pPr>
            <w:r w:rsidRPr="007516AF">
              <w:rPr>
                <w:rFonts w:ascii="Titillium Web" w:hAnsi="Titillium Web"/>
                <w:i/>
                <w:sz w:val="18"/>
                <w:szCs w:val="18"/>
              </w:rPr>
              <w:t>(vpiše se ime in naslov naročnika zavarovanja, tj. kandidata oziroma ponudnika v postopku javnega naročanja)</w:t>
            </w:r>
          </w:p>
        </w:tc>
      </w:tr>
      <w:tr w:rsidR="007516AF" w:rsidRPr="007516AF" w14:paraId="1F40EBA5" w14:textId="77777777" w:rsidTr="001B0849">
        <w:tc>
          <w:tcPr>
            <w:tcW w:w="9532" w:type="dxa"/>
            <w:gridSpan w:val="4"/>
            <w:hideMark/>
          </w:tcPr>
          <w:p w14:paraId="2D0E78E6" w14:textId="77777777" w:rsidR="007516AF" w:rsidRPr="007516AF" w:rsidRDefault="007516AF">
            <w:pPr>
              <w:rPr>
                <w:rFonts w:ascii="Titillium Web" w:hAnsi="Titillium Web"/>
                <w:i/>
              </w:rPr>
            </w:pPr>
            <w:r w:rsidRPr="007516AF">
              <w:rPr>
                <w:rFonts w:ascii="Titillium Web" w:hAnsi="Titillium Web"/>
                <w:b/>
              </w:rPr>
              <w:t xml:space="preserve">UPRAVIČENEC: </w:t>
            </w:r>
            <w:r w:rsidRPr="007516AF">
              <w:rPr>
                <w:rFonts w:ascii="Titillium Web" w:hAnsi="Titillium Web"/>
              </w:rPr>
              <w:t>MARIBORSKI VODOVOD, JAVNO PODJETJE, D.D., Jadranska cesta 24, 2000 Maribor</w:t>
            </w:r>
          </w:p>
        </w:tc>
      </w:tr>
      <w:tr w:rsidR="007516AF" w:rsidRPr="007516AF" w14:paraId="25F918A8" w14:textId="77777777" w:rsidTr="001B0849">
        <w:trPr>
          <w:trHeight w:val="1701"/>
        </w:trPr>
        <w:tc>
          <w:tcPr>
            <w:tcW w:w="9532" w:type="dxa"/>
            <w:gridSpan w:val="4"/>
          </w:tcPr>
          <w:p w14:paraId="61071818" w14:textId="77777777" w:rsidR="007516AF" w:rsidRDefault="007516AF">
            <w:pPr>
              <w:rPr>
                <w:rFonts w:ascii="Titillium Web" w:hAnsi="Titillium Web"/>
                <w:bCs/>
                <w:spacing w:val="-5"/>
              </w:rPr>
            </w:pPr>
            <w:r w:rsidRPr="007516AF">
              <w:rPr>
                <w:rFonts w:ascii="Titillium Web" w:hAnsi="Titillium Web"/>
                <w:b/>
              </w:rPr>
              <w:t>OSNOVNI POSEL:</w:t>
            </w:r>
            <w:r w:rsidRPr="007516AF">
              <w:rPr>
                <w:rFonts w:ascii="Titillium Web" w:hAnsi="Titillium Web"/>
              </w:rPr>
              <w:t xml:space="preserve"> obveznost naročnika zavarovanja iz njegove ponudbe, predložene v postopku javnega naročanja št.: _______________</w:t>
            </w:r>
            <w:r w:rsidRPr="007516AF">
              <w:rPr>
                <w:rFonts w:ascii="Titillium Web" w:hAnsi="Titillium Web"/>
                <w:i/>
              </w:rPr>
              <w:t xml:space="preserve"> </w:t>
            </w:r>
            <w:r w:rsidRPr="007516AF">
              <w:rPr>
                <w:rFonts w:ascii="Titillium Web" w:hAnsi="Titillium Web"/>
                <w:i/>
                <w:sz w:val="18"/>
                <w:szCs w:val="18"/>
              </w:rPr>
              <w:t>(vpiše se številka objave oziroma interna oznaka postopka javnega naročanja)</w:t>
            </w:r>
            <w:r w:rsidRPr="007516AF">
              <w:rPr>
                <w:rFonts w:ascii="Titillium Web" w:hAnsi="Titillium Web"/>
                <w:i/>
              </w:rPr>
              <w:t>,</w:t>
            </w:r>
            <w:r w:rsidRPr="007516AF">
              <w:rPr>
                <w:rFonts w:ascii="Titillium Web" w:hAnsi="Titillium Web"/>
              </w:rPr>
              <w:t xml:space="preserve"> z dne _______________ </w:t>
            </w:r>
            <w:r w:rsidRPr="007516AF">
              <w:rPr>
                <w:rFonts w:ascii="Titillium Web" w:hAnsi="Titillium Web"/>
                <w:i/>
                <w:sz w:val="18"/>
                <w:szCs w:val="18"/>
              </w:rPr>
              <w:t>(vpiše se datum objave)</w:t>
            </w:r>
            <w:r w:rsidRPr="007516AF">
              <w:rPr>
                <w:rFonts w:ascii="Titillium Web" w:hAnsi="Titillium Web"/>
                <w:i/>
              </w:rPr>
              <w:t xml:space="preserve">, </w:t>
            </w:r>
            <w:r w:rsidRPr="007516AF">
              <w:rPr>
                <w:rFonts w:ascii="Titillium Web" w:hAnsi="Titillium Web"/>
              </w:rPr>
              <w:t xml:space="preserve">katerega predmet je </w:t>
            </w:r>
            <w:r w:rsidRPr="007516AF">
              <w:rPr>
                <w:rFonts w:ascii="Titillium Web" w:hAnsi="Titillium Web"/>
                <w:bCs/>
                <w:spacing w:val="-5"/>
              </w:rPr>
              <w:t xml:space="preserve">Dobava vodomernih jaškov, nerjavnega PRESS materiala in </w:t>
            </w:r>
            <w:proofErr w:type="spellStart"/>
            <w:r w:rsidRPr="007516AF">
              <w:rPr>
                <w:rFonts w:ascii="Titillium Web" w:hAnsi="Titillium Web"/>
                <w:bCs/>
                <w:spacing w:val="-5"/>
              </w:rPr>
              <w:t>fitingov</w:t>
            </w:r>
            <w:proofErr w:type="spellEnd"/>
            <w:r w:rsidRPr="007516AF">
              <w:rPr>
                <w:rFonts w:ascii="Titillium Web" w:hAnsi="Titillium Web"/>
                <w:bCs/>
                <w:spacing w:val="-5"/>
              </w:rPr>
              <w:t xml:space="preserve"> iz medenine</w:t>
            </w:r>
          </w:p>
          <w:p w14:paraId="36682991" w14:textId="77777777" w:rsidR="00BC6DA4" w:rsidRDefault="00BC6DA4">
            <w:pPr>
              <w:rPr>
                <w:rFonts w:ascii="Titillium Web" w:hAnsi="Titillium Web"/>
                <w:bCs/>
                <w:spacing w:val="-5"/>
              </w:rPr>
            </w:pPr>
          </w:p>
          <w:p w14:paraId="53B6C6E5" w14:textId="6834387E" w:rsidR="00BC6DA4" w:rsidRPr="007516AF" w:rsidRDefault="00BC6DA4">
            <w:pPr>
              <w:rPr>
                <w:rFonts w:ascii="Titillium Web" w:hAnsi="Titillium Web"/>
                <w:i/>
              </w:rPr>
            </w:pPr>
          </w:p>
        </w:tc>
      </w:tr>
      <w:tr w:rsidR="007516AF" w:rsidRPr="007516AF" w14:paraId="1D9FC163" w14:textId="77777777" w:rsidTr="001B0849">
        <w:trPr>
          <w:gridBefore w:val="1"/>
          <w:wBefore w:w="152" w:type="dxa"/>
        </w:trPr>
        <w:tc>
          <w:tcPr>
            <w:tcW w:w="9380" w:type="dxa"/>
            <w:gridSpan w:val="3"/>
            <w:hideMark/>
          </w:tcPr>
          <w:p w14:paraId="20B367BF" w14:textId="77777777" w:rsidR="007516AF" w:rsidRPr="007516AF" w:rsidRDefault="007516AF">
            <w:pPr>
              <w:rPr>
                <w:rFonts w:ascii="Titillium Web" w:hAnsi="Titillium Web"/>
                <w:bCs/>
                <w:i/>
              </w:rPr>
            </w:pPr>
            <w:r w:rsidRPr="007516AF">
              <w:rPr>
                <w:rFonts w:ascii="Titillium Web" w:hAnsi="Titillium Web"/>
                <w:b/>
              </w:rPr>
              <w:lastRenderedPageBreak/>
              <w:t xml:space="preserve">ZNESEK IN VALUTA: </w:t>
            </w:r>
            <w:r w:rsidRPr="007516AF">
              <w:rPr>
                <w:rFonts w:ascii="Titillium Web" w:hAnsi="Titillium Web"/>
                <w:bCs/>
              </w:rPr>
              <w:t>______________________________________________________________</w:t>
            </w:r>
          </w:p>
        </w:tc>
      </w:tr>
      <w:tr w:rsidR="007516AF" w:rsidRPr="007516AF" w14:paraId="2ACA5273" w14:textId="77777777" w:rsidTr="001B0849">
        <w:trPr>
          <w:gridBefore w:val="1"/>
          <w:wBefore w:w="152" w:type="dxa"/>
        </w:trPr>
        <w:tc>
          <w:tcPr>
            <w:tcW w:w="9380" w:type="dxa"/>
            <w:gridSpan w:val="3"/>
          </w:tcPr>
          <w:p w14:paraId="3F3D3941" w14:textId="550F79D0" w:rsidR="007516AF" w:rsidRPr="00BC6DA4" w:rsidRDefault="007516AF" w:rsidP="001B0849">
            <w:pPr>
              <w:spacing w:after="120"/>
              <w:rPr>
                <w:rFonts w:ascii="Titillium Web" w:hAnsi="Titillium Web"/>
                <w:sz w:val="18"/>
                <w:szCs w:val="18"/>
              </w:rPr>
            </w:pPr>
            <w:r w:rsidRPr="007516AF">
              <w:rPr>
                <w:rFonts w:ascii="Titillium Web" w:hAnsi="Titillium Web"/>
                <w:i/>
                <w:sz w:val="18"/>
                <w:szCs w:val="18"/>
              </w:rPr>
              <w:t>(vpiše se najvišji znesek s številko in besedo ter valuta)</w:t>
            </w:r>
          </w:p>
        </w:tc>
      </w:tr>
      <w:tr w:rsidR="007516AF" w:rsidRPr="007516AF" w14:paraId="0DA94F35" w14:textId="77777777" w:rsidTr="001B0849">
        <w:tc>
          <w:tcPr>
            <w:tcW w:w="9532" w:type="dxa"/>
            <w:gridSpan w:val="4"/>
            <w:hideMark/>
          </w:tcPr>
          <w:p w14:paraId="2EC9C578" w14:textId="77777777" w:rsidR="007516AF" w:rsidRPr="007516AF" w:rsidRDefault="007516AF">
            <w:pPr>
              <w:rPr>
                <w:rFonts w:ascii="Titillium Web" w:hAnsi="Titillium Web"/>
                <w:b/>
                <w:i/>
                <w:szCs w:val="20"/>
              </w:rPr>
            </w:pPr>
            <w:r w:rsidRPr="007516AF">
              <w:rPr>
                <w:rFonts w:ascii="Titillium Web" w:hAnsi="Titillium Web"/>
                <w:b/>
              </w:rPr>
              <w:t>LISTINE, KI JIH JE POLEG IZJAVE TREBA PRILOŽITI ZAHTEVI ZA PLAČILO IN SE IZRECNO ZAHTEVAJO V SPODNJEM BESEDILU:</w:t>
            </w:r>
          </w:p>
        </w:tc>
      </w:tr>
      <w:tr w:rsidR="007516AF" w:rsidRPr="007516AF" w14:paraId="2F02B2EC" w14:textId="77777777" w:rsidTr="001B0849">
        <w:tc>
          <w:tcPr>
            <w:tcW w:w="9532" w:type="dxa"/>
            <w:gridSpan w:val="4"/>
            <w:tcBorders>
              <w:top w:val="nil"/>
              <w:left w:val="nil"/>
              <w:bottom w:val="single" w:sz="4" w:space="0" w:color="auto"/>
              <w:right w:val="nil"/>
            </w:tcBorders>
          </w:tcPr>
          <w:p w14:paraId="33506A17" w14:textId="77777777" w:rsidR="007516AF" w:rsidRPr="007516AF" w:rsidRDefault="007516AF" w:rsidP="001B0849">
            <w:pPr>
              <w:spacing w:after="120"/>
              <w:rPr>
                <w:rFonts w:ascii="Titillium Web" w:hAnsi="Titillium Web"/>
              </w:rPr>
            </w:pPr>
          </w:p>
        </w:tc>
      </w:tr>
      <w:tr w:rsidR="007516AF" w:rsidRPr="007516AF" w14:paraId="0D0648C6" w14:textId="77777777" w:rsidTr="001B0849">
        <w:tc>
          <w:tcPr>
            <w:tcW w:w="9532" w:type="dxa"/>
            <w:gridSpan w:val="4"/>
            <w:tcBorders>
              <w:top w:val="single" w:sz="4" w:space="0" w:color="auto"/>
              <w:left w:val="nil"/>
              <w:bottom w:val="nil"/>
              <w:right w:val="nil"/>
            </w:tcBorders>
          </w:tcPr>
          <w:p w14:paraId="5672CBEE" w14:textId="4DC10E1B" w:rsidR="007516AF" w:rsidRPr="00BC6DA4" w:rsidRDefault="007516AF" w:rsidP="001B0849">
            <w:pPr>
              <w:spacing w:after="120"/>
              <w:rPr>
                <w:rFonts w:ascii="Titillium Web" w:hAnsi="Titillium Web"/>
                <w:sz w:val="18"/>
                <w:szCs w:val="18"/>
              </w:rPr>
            </w:pPr>
            <w:r w:rsidRPr="007516AF">
              <w:rPr>
                <w:rFonts w:ascii="Titillium Web" w:hAnsi="Titillium Web"/>
                <w:i/>
                <w:sz w:val="18"/>
                <w:szCs w:val="18"/>
              </w:rPr>
              <w:t>(nobena/navede se listina)</w:t>
            </w:r>
          </w:p>
        </w:tc>
      </w:tr>
      <w:tr w:rsidR="007516AF" w:rsidRPr="007516AF" w14:paraId="011A92E9" w14:textId="77777777" w:rsidTr="001B0849">
        <w:tc>
          <w:tcPr>
            <w:tcW w:w="9532" w:type="dxa"/>
            <w:gridSpan w:val="4"/>
          </w:tcPr>
          <w:p w14:paraId="58F66F59" w14:textId="02471115" w:rsidR="007516AF" w:rsidRPr="00BC6DA4" w:rsidRDefault="007516AF" w:rsidP="001B0849">
            <w:pPr>
              <w:spacing w:after="120"/>
              <w:rPr>
                <w:rFonts w:ascii="Titillium Web" w:hAnsi="Titillium Web"/>
              </w:rPr>
            </w:pPr>
            <w:r w:rsidRPr="007516AF">
              <w:rPr>
                <w:rFonts w:ascii="Titillium Web" w:hAnsi="Titillium Web"/>
                <w:b/>
              </w:rPr>
              <w:t>JEZIK V ZAHTEVANIH LISTINAH</w:t>
            </w:r>
            <w:r w:rsidRPr="007516AF">
              <w:rPr>
                <w:rFonts w:ascii="Titillium Web" w:hAnsi="Titillium Web"/>
              </w:rPr>
              <w:t>: slovenski</w:t>
            </w:r>
          </w:p>
        </w:tc>
      </w:tr>
      <w:tr w:rsidR="007516AF" w:rsidRPr="007516AF" w14:paraId="7613E375" w14:textId="77777777" w:rsidTr="001B0849">
        <w:tc>
          <w:tcPr>
            <w:tcW w:w="9532" w:type="dxa"/>
            <w:gridSpan w:val="4"/>
            <w:hideMark/>
          </w:tcPr>
          <w:p w14:paraId="7382A57F" w14:textId="77777777" w:rsidR="007516AF" w:rsidRPr="007516AF" w:rsidRDefault="007516AF" w:rsidP="001B0849">
            <w:pPr>
              <w:spacing w:after="120"/>
              <w:rPr>
                <w:rFonts w:ascii="Titillium Web" w:hAnsi="Titillium Web"/>
              </w:rPr>
            </w:pPr>
            <w:r w:rsidRPr="007516AF">
              <w:rPr>
                <w:rFonts w:ascii="Titillium Web" w:hAnsi="Titillium Web"/>
                <w:b/>
              </w:rPr>
              <w:t>OBLIKA PREDLOŽITVE:</w:t>
            </w:r>
            <w:r w:rsidRPr="007516AF">
              <w:rPr>
                <w:rFonts w:ascii="Titillium Web" w:hAnsi="Titillium Web"/>
              </w:rPr>
              <w:t xml:space="preserve"> v papirni obliki s priporočeno pošto ali katerokoli obliko hitre pošte ali v elektronski obliki po SWIFT sistemu na naslov:</w:t>
            </w:r>
          </w:p>
        </w:tc>
      </w:tr>
      <w:tr w:rsidR="007516AF" w:rsidRPr="007516AF" w14:paraId="3EEE5123" w14:textId="77777777" w:rsidTr="001B0849">
        <w:tc>
          <w:tcPr>
            <w:tcW w:w="9532" w:type="dxa"/>
            <w:gridSpan w:val="4"/>
            <w:tcBorders>
              <w:top w:val="nil"/>
              <w:left w:val="nil"/>
              <w:bottom w:val="single" w:sz="4" w:space="0" w:color="auto"/>
              <w:right w:val="nil"/>
            </w:tcBorders>
          </w:tcPr>
          <w:p w14:paraId="740A01A7" w14:textId="77777777" w:rsidR="007516AF" w:rsidRPr="007516AF" w:rsidRDefault="007516AF" w:rsidP="001B0849">
            <w:pPr>
              <w:spacing w:after="120"/>
              <w:rPr>
                <w:rFonts w:ascii="Titillium Web" w:hAnsi="Titillium Web"/>
              </w:rPr>
            </w:pPr>
          </w:p>
        </w:tc>
      </w:tr>
      <w:tr w:rsidR="007516AF" w:rsidRPr="007516AF" w14:paraId="49687E28" w14:textId="77777777" w:rsidTr="001B0849">
        <w:tc>
          <w:tcPr>
            <w:tcW w:w="9532" w:type="dxa"/>
            <w:gridSpan w:val="4"/>
            <w:tcBorders>
              <w:top w:val="single" w:sz="4" w:space="0" w:color="auto"/>
              <w:left w:val="nil"/>
              <w:bottom w:val="nil"/>
              <w:right w:val="nil"/>
            </w:tcBorders>
          </w:tcPr>
          <w:p w14:paraId="6C5D112B" w14:textId="7B66FBFC" w:rsidR="007516AF" w:rsidRPr="00BC6DA4" w:rsidRDefault="007516AF" w:rsidP="001B0849">
            <w:pPr>
              <w:spacing w:after="120"/>
              <w:rPr>
                <w:rFonts w:ascii="Titillium Web" w:hAnsi="Titillium Web"/>
                <w:i/>
                <w:sz w:val="18"/>
                <w:szCs w:val="18"/>
              </w:rPr>
            </w:pPr>
            <w:r w:rsidRPr="007516AF">
              <w:rPr>
                <w:rFonts w:ascii="Titillium Web" w:hAnsi="Titillium Web"/>
                <w:i/>
                <w:sz w:val="18"/>
                <w:szCs w:val="18"/>
              </w:rPr>
              <w:t>(navede se SWIFT naslova garanta)</w:t>
            </w:r>
          </w:p>
        </w:tc>
      </w:tr>
      <w:tr w:rsidR="007516AF" w:rsidRPr="007516AF" w14:paraId="1D83FF35" w14:textId="77777777" w:rsidTr="001B0849">
        <w:tc>
          <w:tcPr>
            <w:tcW w:w="3312" w:type="dxa"/>
            <w:gridSpan w:val="3"/>
            <w:hideMark/>
          </w:tcPr>
          <w:p w14:paraId="48BC8EC9" w14:textId="77777777" w:rsidR="007516AF" w:rsidRPr="007516AF" w:rsidRDefault="007516AF">
            <w:pPr>
              <w:rPr>
                <w:rFonts w:ascii="Titillium Web" w:hAnsi="Titillium Web"/>
                <w:i/>
              </w:rPr>
            </w:pPr>
            <w:r w:rsidRPr="007516AF">
              <w:rPr>
                <w:rFonts w:ascii="Titillium Web" w:hAnsi="Titillium Web" w:cs="Arial"/>
                <w:b/>
              </w:rPr>
              <w:t>KRAJ PREDLOŽITVE:</w:t>
            </w:r>
          </w:p>
        </w:tc>
        <w:tc>
          <w:tcPr>
            <w:tcW w:w="6220" w:type="dxa"/>
            <w:tcBorders>
              <w:top w:val="nil"/>
              <w:left w:val="nil"/>
              <w:bottom w:val="single" w:sz="4" w:space="0" w:color="auto"/>
              <w:right w:val="nil"/>
            </w:tcBorders>
          </w:tcPr>
          <w:p w14:paraId="04BE8F16" w14:textId="77777777" w:rsidR="007516AF" w:rsidRPr="007516AF" w:rsidRDefault="007516AF">
            <w:pPr>
              <w:rPr>
                <w:rFonts w:ascii="Titillium Web" w:hAnsi="Titillium Web"/>
                <w:i/>
              </w:rPr>
            </w:pPr>
          </w:p>
        </w:tc>
      </w:tr>
      <w:tr w:rsidR="007516AF" w:rsidRPr="007516AF" w14:paraId="016D6F45" w14:textId="77777777" w:rsidTr="001B0849">
        <w:tc>
          <w:tcPr>
            <w:tcW w:w="9532" w:type="dxa"/>
            <w:gridSpan w:val="4"/>
          </w:tcPr>
          <w:p w14:paraId="6BE26147" w14:textId="77777777" w:rsidR="007516AF" w:rsidRPr="007516AF" w:rsidRDefault="007516AF">
            <w:pPr>
              <w:rPr>
                <w:rFonts w:ascii="Titillium Web" w:hAnsi="Titillium Web" w:cs="Arial"/>
                <w:sz w:val="18"/>
                <w:szCs w:val="18"/>
              </w:rPr>
            </w:pPr>
            <w:r w:rsidRPr="007516AF">
              <w:rPr>
                <w:rFonts w:ascii="Titillium Web" w:hAnsi="Titillium Web" w:cs="Arial"/>
                <w:i/>
                <w:sz w:val="18"/>
                <w:szCs w:val="18"/>
              </w:rPr>
              <w:t>(garant vpiše naslov podružnice, kjer se opravi predložitev papirnih listin, ali elektronski naslov za predložitev v elektronski obliki, kot na primer garantov SWIFT naslov)</w:t>
            </w:r>
            <w:r w:rsidRPr="007516AF">
              <w:rPr>
                <w:rFonts w:ascii="Titillium Web" w:hAnsi="Titillium Web" w:cs="Arial"/>
                <w:sz w:val="18"/>
                <w:szCs w:val="18"/>
              </w:rPr>
              <w:t xml:space="preserve"> </w:t>
            </w:r>
          </w:p>
          <w:p w14:paraId="28C3FA7E" w14:textId="38DDFCF1" w:rsidR="007516AF" w:rsidRPr="00BC6DA4" w:rsidRDefault="007516AF">
            <w:pPr>
              <w:rPr>
                <w:rFonts w:ascii="Titillium Web" w:hAnsi="Titillium Web" w:cs="Arial"/>
                <w:sz w:val="20"/>
                <w:szCs w:val="24"/>
              </w:rPr>
            </w:pPr>
            <w:r w:rsidRPr="007516AF">
              <w:rPr>
                <w:rFonts w:ascii="Titillium Web" w:hAnsi="Titillium Web" w:cs="Arial"/>
              </w:rPr>
              <w:t xml:space="preserve">Ne glede na navedeno, se predložitev papirnih listin lahko opravi v katerikoli podružnici garanta na območju Republike Slovenije. </w:t>
            </w:r>
          </w:p>
        </w:tc>
      </w:tr>
      <w:tr w:rsidR="007516AF" w:rsidRPr="007516AF" w14:paraId="1A23206E" w14:textId="77777777" w:rsidTr="001B0849">
        <w:tc>
          <w:tcPr>
            <w:tcW w:w="9532" w:type="dxa"/>
            <w:gridSpan w:val="4"/>
            <w:hideMark/>
          </w:tcPr>
          <w:p w14:paraId="5E526615" w14:textId="5777428D" w:rsidR="007516AF" w:rsidRPr="007516AF" w:rsidRDefault="007516AF">
            <w:pPr>
              <w:rPr>
                <w:rFonts w:ascii="Titillium Web" w:hAnsi="Titillium Web" w:cs="Arial"/>
                <w:i/>
              </w:rPr>
            </w:pPr>
            <w:r w:rsidRPr="007516AF">
              <w:rPr>
                <w:rFonts w:ascii="Titillium Web" w:hAnsi="Titillium Web" w:cs="Arial"/>
                <w:b/>
              </w:rPr>
              <w:t xml:space="preserve">DATUM VELJAVNOSTI: </w:t>
            </w:r>
            <w:r w:rsidR="001B0849">
              <w:rPr>
                <w:rFonts w:ascii="Titillium Web" w:hAnsi="Titillium Web"/>
                <w:bCs/>
                <w:spacing w:val="-5"/>
              </w:rPr>
              <w:t>…………………………………</w:t>
            </w:r>
          </w:p>
        </w:tc>
      </w:tr>
      <w:tr w:rsidR="007516AF" w:rsidRPr="007516AF" w14:paraId="1E222AA5" w14:textId="77777777" w:rsidTr="001B0849">
        <w:tc>
          <w:tcPr>
            <w:tcW w:w="9532" w:type="dxa"/>
            <w:gridSpan w:val="4"/>
            <w:hideMark/>
          </w:tcPr>
          <w:p w14:paraId="509FD102" w14:textId="77777777" w:rsidR="007516AF" w:rsidRPr="007516AF" w:rsidRDefault="007516AF">
            <w:pPr>
              <w:rPr>
                <w:rFonts w:ascii="Titillium Web" w:hAnsi="Titillium Web" w:cs="Arial"/>
                <w:i/>
                <w:sz w:val="18"/>
                <w:szCs w:val="18"/>
              </w:rPr>
            </w:pPr>
            <w:r w:rsidRPr="007516AF">
              <w:rPr>
                <w:rFonts w:ascii="Titillium Web" w:hAnsi="Titillium Web" w:cs="Arial"/>
                <w:i/>
                <w:sz w:val="18"/>
                <w:szCs w:val="18"/>
              </w:rPr>
              <w:t>(vpiše se datum zapadlosti zavarovanja)</w:t>
            </w:r>
            <w:r w:rsidRPr="007516AF">
              <w:rPr>
                <w:rFonts w:ascii="Titillium Web" w:hAnsi="Titillium Web"/>
                <w:i/>
                <w:sz w:val="18"/>
                <w:szCs w:val="18"/>
              </w:rPr>
              <w:t xml:space="preserve"> vpiše se datum, ki je naveden v dokumentaciji za oddajo predmetnega javnega naročila)</w:t>
            </w:r>
          </w:p>
        </w:tc>
      </w:tr>
      <w:tr w:rsidR="007516AF" w:rsidRPr="007516AF" w14:paraId="3C28BCBA" w14:textId="77777777" w:rsidTr="001B0849">
        <w:tc>
          <w:tcPr>
            <w:tcW w:w="9532" w:type="dxa"/>
            <w:gridSpan w:val="4"/>
            <w:hideMark/>
          </w:tcPr>
          <w:p w14:paraId="707463E2" w14:textId="77777777" w:rsidR="007516AF" w:rsidRPr="007516AF" w:rsidRDefault="007516AF">
            <w:pPr>
              <w:rPr>
                <w:rFonts w:ascii="Titillium Web" w:hAnsi="Titillium Web" w:cs="Arial"/>
                <w:i/>
              </w:rPr>
            </w:pPr>
            <w:r w:rsidRPr="007516AF">
              <w:rPr>
                <w:rFonts w:ascii="Titillium Web" w:hAnsi="Titillium Web" w:cs="Arial"/>
                <w:b/>
              </w:rPr>
              <w:t>STRANKA, KI JE DOLŽNA PLAČATI STROŠKE:</w:t>
            </w:r>
            <w:r w:rsidRPr="007516AF">
              <w:rPr>
                <w:rFonts w:ascii="Titillium Web" w:hAnsi="Titillium Web" w:cs="Arial"/>
                <w:i/>
              </w:rPr>
              <w:t xml:space="preserve"> </w:t>
            </w:r>
          </w:p>
        </w:tc>
      </w:tr>
      <w:tr w:rsidR="007516AF" w:rsidRPr="007516AF" w14:paraId="185BD0DA" w14:textId="77777777" w:rsidTr="001B0849">
        <w:tc>
          <w:tcPr>
            <w:tcW w:w="9532" w:type="dxa"/>
            <w:gridSpan w:val="4"/>
            <w:hideMark/>
          </w:tcPr>
          <w:p w14:paraId="01DD0D81" w14:textId="77777777" w:rsidR="007516AF" w:rsidRPr="007516AF" w:rsidRDefault="007516AF">
            <w:pPr>
              <w:rPr>
                <w:rFonts w:ascii="Titillium Web" w:hAnsi="Titillium Web" w:cs="Arial"/>
                <w:i/>
                <w:sz w:val="18"/>
                <w:szCs w:val="18"/>
              </w:rPr>
            </w:pPr>
            <w:r w:rsidRPr="007516AF">
              <w:rPr>
                <w:rFonts w:ascii="Titillium Web" w:hAnsi="Titillium Web" w:cs="Arial"/>
                <w:i/>
                <w:sz w:val="18"/>
                <w:szCs w:val="18"/>
              </w:rPr>
              <w:t>(vpiše se ime naročnika zavarovanja, tj. kandidata oziroma ponudnika v postopku javnega naročanja)</w:t>
            </w:r>
          </w:p>
        </w:tc>
      </w:tr>
    </w:tbl>
    <w:p w14:paraId="1567FD83" w14:textId="77777777" w:rsidR="007516AF" w:rsidRPr="007516AF" w:rsidRDefault="007516AF" w:rsidP="007516AF">
      <w:pPr>
        <w:rPr>
          <w:rFonts w:ascii="Titillium Web" w:hAnsi="Titillium Web"/>
          <w:sz w:val="20"/>
          <w:szCs w:val="24"/>
          <w:lang w:eastAsia="en-US"/>
        </w:rPr>
      </w:pPr>
    </w:p>
    <w:p w14:paraId="51754B8D" w14:textId="77777777" w:rsidR="007516AF" w:rsidRPr="007516AF" w:rsidRDefault="007516AF" w:rsidP="007516AF">
      <w:pPr>
        <w:rPr>
          <w:rFonts w:ascii="Titillium Web" w:hAnsi="Titillium Web" w:cs="Arial"/>
          <w:szCs w:val="20"/>
        </w:rPr>
      </w:pPr>
      <w:r w:rsidRPr="007516AF">
        <w:rPr>
          <w:rFonts w:ascii="Titillium Web" w:hAnsi="Titillium Web"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BE04C92" w14:textId="77777777" w:rsidR="007516AF" w:rsidRPr="007516AF" w:rsidRDefault="007516AF" w:rsidP="007516AF">
      <w:pPr>
        <w:rPr>
          <w:rFonts w:ascii="Titillium Web" w:hAnsi="Titillium Web" w:cs="Times New Roman"/>
          <w:szCs w:val="24"/>
        </w:rPr>
      </w:pPr>
    </w:p>
    <w:p w14:paraId="06E6498B" w14:textId="77777777" w:rsidR="007516AF" w:rsidRPr="007516AF" w:rsidRDefault="007516AF" w:rsidP="007516AF">
      <w:pPr>
        <w:rPr>
          <w:rFonts w:ascii="Titillium Web" w:hAnsi="Titillium Web"/>
          <w:szCs w:val="20"/>
        </w:rPr>
      </w:pPr>
      <w:r w:rsidRPr="007516AF">
        <w:rPr>
          <w:rFonts w:ascii="Titillium Web" w:hAnsi="Titillium Web"/>
        </w:rPr>
        <w:lastRenderedPageBreak/>
        <w:t xml:space="preserve">Zavarovanje se lahko unovči iz naslednjih razlogov, ki morajo biti navedeni v izjavi upravičenca oziroma zahtevi za plačilo: </w:t>
      </w:r>
    </w:p>
    <w:p w14:paraId="4BA01E6E" w14:textId="77777777" w:rsidR="007516AF" w:rsidRPr="007516AF" w:rsidRDefault="007516AF" w:rsidP="007516AF">
      <w:pPr>
        <w:numPr>
          <w:ilvl w:val="0"/>
          <w:numId w:val="28"/>
        </w:numPr>
        <w:spacing w:after="0" w:line="240" w:lineRule="auto"/>
        <w:jc w:val="both"/>
        <w:rPr>
          <w:rFonts w:ascii="Titillium Web" w:hAnsi="Titillium Web"/>
        </w:rPr>
      </w:pPr>
      <w:r w:rsidRPr="007516AF">
        <w:rPr>
          <w:rFonts w:ascii="Titillium Web" w:hAnsi="Titillium Web"/>
        </w:rPr>
        <w:t>naročnik zavarovanja je umaknil ponudbo po poteku roka za prejem ponudb ali nedopustno spremenil ponudbo v času njene veljavnosti; ali</w:t>
      </w:r>
    </w:p>
    <w:p w14:paraId="58BC3FFF" w14:textId="77777777" w:rsidR="007516AF" w:rsidRPr="007516AF" w:rsidRDefault="007516AF" w:rsidP="007516AF">
      <w:pPr>
        <w:numPr>
          <w:ilvl w:val="0"/>
          <w:numId w:val="28"/>
        </w:numPr>
        <w:spacing w:after="0" w:line="240" w:lineRule="auto"/>
        <w:jc w:val="both"/>
        <w:rPr>
          <w:rFonts w:ascii="Titillium Web" w:hAnsi="Titillium Web"/>
        </w:rPr>
      </w:pPr>
      <w:r w:rsidRPr="007516AF">
        <w:rPr>
          <w:rFonts w:ascii="Titillium Web" w:hAnsi="Titillium Web"/>
        </w:rPr>
        <w:t>izbrani naročnik zavarovanja na poziv upravičenca ni podpisal pogodbe; ali</w:t>
      </w:r>
    </w:p>
    <w:p w14:paraId="48EFF1E7" w14:textId="77777777" w:rsidR="007516AF" w:rsidRPr="007516AF" w:rsidRDefault="007516AF" w:rsidP="007516AF">
      <w:pPr>
        <w:numPr>
          <w:ilvl w:val="0"/>
          <w:numId w:val="28"/>
        </w:numPr>
        <w:spacing w:after="0" w:line="240" w:lineRule="auto"/>
        <w:jc w:val="both"/>
        <w:rPr>
          <w:rFonts w:ascii="Titillium Web" w:hAnsi="Titillium Web"/>
        </w:rPr>
      </w:pPr>
      <w:r w:rsidRPr="007516AF">
        <w:rPr>
          <w:rFonts w:ascii="Titillium Web" w:hAnsi="Titillium Web"/>
        </w:rPr>
        <w:t>izbrani naročnik zavarovanja ni predložil zavarovanja za dobro izvedbo pogodbenih obveznosti v skladu s pogoji naročila.</w:t>
      </w:r>
    </w:p>
    <w:p w14:paraId="382003B5" w14:textId="77777777" w:rsidR="007516AF" w:rsidRPr="007516AF" w:rsidRDefault="007516AF" w:rsidP="007516AF">
      <w:pPr>
        <w:rPr>
          <w:rFonts w:ascii="Titillium Web" w:hAnsi="Titillium Web"/>
        </w:rPr>
      </w:pPr>
    </w:p>
    <w:p w14:paraId="3F3B19F6" w14:textId="77777777" w:rsidR="007516AF" w:rsidRPr="007516AF" w:rsidRDefault="007516AF" w:rsidP="007516AF">
      <w:pPr>
        <w:rPr>
          <w:rFonts w:ascii="Titillium Web" w:hAnsi="Titillium Web"/>
        </w:rPr>
      </w:pPr>
      <w:r w:rsidRPr="007516AF">
        <w:rPr>
          <w:rFonts w:ascii="Titillium Web" w:hAnsi="Titillium Web"/>
        </w:rPr>
        <w:t>Katerokoli zahtevo za plačilo po tem zavarovanju moramo prejeti na datum veljavnosti zavarovanja ali pred njim v zgoraj navedenem kraju predložitve.</w:t>
      </w:r>
    </w:p>
    <w:p w14:paraId="595FB8B9" w14:textId="77777777" w:rsidR="007516AF" w:rsidRPr="007516AF" w:rsidRDefault="007516AF" w:rsidP="007516AF">
      <w:pPr>
        <w:rPr>
          <w:rFonts w:ascii="Titillium Web" w:hAnsi="Titillium Web"/>
        </w:rPr>
      </w:pPr>
    </w:p>
    <w:p w14:paraId="483E808D" w14:textId="77777777" w:rsidR="007516AF" w:rsidRPr="007516AF" w:rsidRDefault="007516AF" w:rsidP="007516AF">
      <w:pPr>
        <w:rPr>
          <w:rFonts w:ascii="Titillium Web" w:hAnsi="Titillium Web"/>
        </w:rPr>
      </w:pPr>
      <w:r w:rsidRPr="007516AF">
        <w:rPr>
          <w:rFonts w:ascii="Titillium Web" w:hAnsi="Titillium Web"/>
        </w:rPr>
        <w:t>Morebitne spore v zvezi s tem zavarovanjem rešuje stvarno pristojno sodišče v Ljubljani po slovenskem pravu.</w:t>
      </w:r>
    </w:p>
    <w:p w14:paraId="20D677EB" w14:textId="77777777" w:rsidR="007516AF" w:rsidRPr="007516AF" w:rsidRDefault="007516AF" w:rsidP="007516AF">
      <w:pPr>
        <w:rPr>
          <w:rFonts w:ascii="Titillium Web" w:hAnsi="Titillium Web"/>
        </w:rPr>
      </w:pPr>
    </w:p>
    <w:p w14:paraId="5EC32BEA" w14:textId="77777777" w:rsidR="007516AF" w:rsidRPr="007516AF" w:rsidRDefault="007516AF" w:rsidP="007516AF">
      <w:pPr>
        <w:rPr>
          <w:rFonts w:ascii="Titillium Web" w:hAnsi="Titillium Web"/>
          <w:bCs/>
          <w:spacing w:val="-5"/>
        </w:rPr>
      </w:pPr>
    </w:p>
    <w:p w14:paraId="00789D08" w14:textId="77777777" w:rsidR="007516AF" w:rsidRPr="007516AF" w:rsidRDefault="007516AF" w:rsidP="007516AF">
      <w:pPr>
        <w:rPr>
          <w:rFonts w:ascii="Titillium Web" w:hAnsi="Titillium Web"/>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7516AF" w:rsidRPr="007516AF" w14:paraId="2463C279" w14:textId="77777777" w:rsidTr="007516AF">
        <w:tc>
          <w:tcPr>
            <w:tcW w:w="3430" w:type="dxa"/>
            <w:hideMark/>
          </w:tcPr>
          <w:p w14:paraId="2E2CFA66" w14:textId="77777777" w:rsidR="007516AF" w:rsidRPr="007516AF" w:rsidRDefault="007516AF">
            <w:pPr>
              <w:rPr>
                <w:rFonts w:ascii="Titillium Web" w:hAnsi="Titillium Web" w:cs="Arial"/>
              </w:rPr>
            </w:pPr>
            <w:r w:rsidRPr="007516AF">
              <w:rPr>
                <w:rFonts w:ascii="Titillium Web" w:hAnsi="Titillium Web" w:cs="Arial"/>
              </w:rPr>
              <w:t>Datum in kraj:</w:t>
            </w:r>
          </w:p>
        </w:tc>
        <w:tc>
          <w:tcPr>
            <w:tcW w:w="2067" w:type="dxa"/>
          </w:tcPr>
          <w:p w14:paraId="0E8EE144" w14:textId="77777777" w:rsidR="007516AF" w:rsidRPr="007516AF" w:rsidRDefault="007516AF">
            <w:pPr>
              <w:rPr>
                <w:rFonts w:ascii="Titillium Web" w:hAnsi="Titillium Web" w:cs="Arial"/>
              </w:rPr>
            </w:pPr>
          </w:p>
        </w:tc>
        <w:tc>
          <w:tcPr>
            <w:tcW w:w="3573" w:type="dxa"/>
            <w:hideMark/>
          </w:tcPr>
          <w:p w14:paraId="1A64B440" w14:textId="77777777" w:rsidR="007516AF" w:rsidRPr="007516AF" w:rsidRDefault="007516AF">
            <w:pPr>
              <w:rPr>
                <w:rFonts w:ascii="Titillium Web" w:hAnsi="Titillium Web" w:cs="Arial"/>
              </w:rPr>
            </w:pPr>
            <w:r w:rsidRPr="007516AF">
              <w:rPr>
                <w:rFonts w:ascii="Titillium Web" w:hAnsi="Titillium Web" w:cs="Arial"/>
              </w:rPr>
              <w:t>Žig in podpis garanta:</w:t>
            </w:r>
          </w:p>
        </w:tc>
      </w:tr>
      <w:tr w:rsidR="007516AF" w:rsidRPr="007516AF" w14:paraId="682A7857" w14:textId="77777777" w:rsidTr="007516AF">
        <w:tc>
          <w:tcPr>
            <w:tcW w:w="3430" w:type="dxa"/>
          </w:tcPr>
          <w:p w14:paraId="2228552B" w14:textId="77777777" w:rsidR="007516AF" w:rsidRPr="007516AF" w:rsidRDefault="007516AF">
            <w:pPr>
              <w:rPr>
                <w:rFonts w:ascii="Titillium Web" w:hAnsi="Titillium Web" w:cs="Arial"/>
              </w:rPr>
            </w:pPr>
          </w:p>
          <w:p w14:paraId="00580D1B" w14:textId="77777777" w:rsidR="007516AF" w:rsidRPr="007516AF" w:rsidRDefault="007516AF">
            <w:pPr>
              <w:rPr>
                <w:rFonts w:ascii="Titillium Web" w:hAnsi="Titillium Web" w:cs="Arial"/>
              </w:rPr>
            </w:pPr>
          </w:p>
        </w:tc>
        <w:tc>
          <w:tcPr>
            <w:tcW w:w="2067" w:type="dxa"/>
          </w:tcPr>
          <w:p w14:paraId="4CFB82A9" w14:textId="77777777" w:rsidR="007516AF" w:rsidRPr="007516AF" w:rsidRDefault="007516AF">
            <w:pPr>
              <w:rPr>
                <w:rFonts w:ascii="Titillium Web" w:hAnsi="Titillium Web" w:cs="Arial"/>
              </w:rPr>
            </w:pPr>
          </w:p>
        </w:tc>
        <w:tc>
          <w:tcPr>
            <w:tcW w:w="3573" w:type="dxa"/>
          </w:tcPr>
          <w:p w14:paraId="67D07847" w14:textId="77777777" w:rsidR="007516AF" w:rsidRPr="007516AF" w:rsidRDefault="007516AF">
            <w:pPr>
              <w:rPr>
                <w:rFonts w:ascii="Titillium Web" w:hAnsi="Titillium Web" w:cs="Arial"/>
              </w:rPr>
            </w:pPr>
          </w:p>
          <w:p w14:paraId="43A33B65" w14:textId="77777777" w:rsidR="007516AF" w:rsidRPr="007516AF" w:rsidRDefault="007516AF">
            <w:pPr>
              <w:rPr>
                <w:rFonts w:ascii="Titillium Web" w:hAnsi="Titillium Web" w:cs="Arial"/>
              </w:rPr>
            </w:pPr>
          </w:p>
        </w:tc>
      </w:tr>
      <w:tr w:rsidR="007516AF" w:rsidRPr="007516AF" w14:paraId="1EA9ACE8" w14:textId="77777777" w:rsidTr="007516AF">
        <w:tc>
          <w:tcPr>
            <w:tcW w:w="3430" w:type="dxa"/>
            <w:tcBorders>
              <w:top w:val="nil"/>
              <w:left w:val="nil"/>
              <w:bottom w:val="single" w:sz="4" w:space="0" w:color="auto"/>
              <w:right w:val="nil"/>
            </w:tcBorders>
          </w:tcPr>
          <w:p w14:paraId="40579BF7" w14:textId="77777777" w:rsidR="007516AF" w:rsidRPr="007516AF" w:rsidRDefault="007516AF">
            <w:pPr>
              <w:rPr>
                <w:rFonts w:ascii="Titillium Web" w:hAnsi="Titillium Web" w:cs="Arial"/>
              </w:rPr>
            </w:pPr>
          </w:p>
        </w:tc>
        <w:tc>
          <w:tcPr>
            <w:tcW w:w="2067" w:type="dxa"/>
          </w:tcPr>
          <w:p w14:paraId="7C071DF5" w14:textId="77777777" w:rsidR="007516AF" w:rsidRPr="007516AF" w:rsidRDefault="007516AF">
            <w:pPr>
              <w:rPr>
                <w:rFonts w:ascii="Titillium Web" w:hAnsi="Titillium Web" w:cs="Arial"/>
              </w:rPr>
            </w:pPr>
          </w:p>
        </w:tc>
        <w:tc>
          <w:tcPr>
            <w:tcW w:w="3573" w:type="dxa"/>
            <w:tcBorders>
              <w:top w:val="nil"/>
              <w:left w:val="nil"/>
              <w:bottom w:val="single" w:sz="4" w:space="0" w:color="auto"/>
              <w:right w:val="nil"/>
            </w:tcBorders>
          </w:tcPr>
          <w:p w14:paraId="381527EE" w14:textId="77777777" w:rsidR="007516AF" w:rsidRPr="007516AF" w:rsidRDefault="007516AF">
            <w:pPr>
              <w:rPr>
                <w:rFonts w:ascii="Titillium Web" w:hAnsi="Titillium Web" w:cs="Arial"/>
              </w:rPr>
            </w:pPr>
          </w:p>
        </w:tc>
      </w:tr>
    </w:tbl>
    <w:p w14:paraId="6E5AF2C8" w14:textId="77777777" w:rsidR="007516AF" w:rsidRPr="007516AF" w:rsidRDefault="007516AF" w:rsidP="007516AF">
      <w:pPr>
        <w:rPr>
          <w:rFonts w:ascii="Titillium Web" w:hAnsi="Titillium Web" w:cs="Arial"/>
          <w:color w:val="auto"/>
          <w:sz w:val="2"/>
          <w:szCs w:val="2"/>
          <w:lang w:eastAsia="en-US"/>
        </w:rPr>
      </w:pPr>
    </w:p>
    <w:p w14:paraId="3220CCD5" w14:textId="77777777" w:rsidR="007516AF" w:rsidRPr="007516AF" w:rsidRDefault="007516AF" w:rsidP="007516AF">
      <w:pPr>
        <w:rPr>
          <w:rFonts w:ascii="Titillium Web" w:hAnsi="Titillium Web" w:cs="Times New Roman"/>
          <w:sz w:val="2"/>
          <w:szCs w:val="2"/>
        </w:rPr>
      </w:pPr>
    </w:p>
    <w:p w14:paraId="2F5EC9B1" w14:textId="77777777" w:rsidR="007516AF" w:rsidRPr="007516AF" w:rsidRDefault="007516AF" w:rsidP="007516AF">
      <w:pPr>
        <w:pStyle w:val="Naslov3"/>
        <w:spacing w:before="120"/>
        <w:jc w:val="center"/>
        <w:rPr>
          <w:rFonts w:ascii="Titillium Web" w:hAnsi="Titillium Web"/>
        </w:rPr>
      </w:pPr>
      <w:r w:rsidRPr="007516AF">
        <w:rPr>
          <w:rFonts w:ascii="Titillium Web" w:hAnsi="Titillium Web"/>
        </w:rPr>
        <w:t>ALI</w:t>
      </w:r>
    </w:p>
    <w:p w14:paraId="7203D82C" w14:textId="77777777" w:rsidR="007516AF" w:rsidRPr="007516AF" w:rsidRDefault="007516AF" w:rsidP="007516AF">
      <w:pPr>
        <w:pStyle w:val="Naslov3"/>
        <w:spacing w:before="120"/>
        <w:rPr>
          <w:rFonts w:ascii="Titillium Web" w:hAnsi="Titillium Web"/>
        </w:rPr>
      </w:pPr>
    </w:p>
    <w:p w14:paraId="643F44F7" w14:textId="373D86D6" w:rsidR="007516AF" w:rsidRPr="00BC6DA4" w:rsidRDefault="007516AF" w:rsidP="00BC6DA4">
      <w:pPr>
        <w:jc w:val="center"/>
        <w:rPr>
          <w:rFonts w:ascii="Titillium Web" w:hAnsi="Titillium Web"/>
          <w:b/>
        </w:rPr>
      </w:pPr>
      <w:r w:rsidRPr="007516AF">
        <w:rPr>
          <w:rFonts w:ascii="Titillium Web" w:hAnsi="Titillium Web"/>
          <w:b/>
        </w:rPr>
        <w:t>VZOREC MENIČNE IZJAVE IN NALOGA ZA UNOVČITEV MENICE ZA RESNOST PONUDBE</w:t>
      </w:r>
    </w:p>
    <w:p w14:paraId="6A45A9FE" w14:textId="77777777" w:rsidR="007516AF" w:rsidRPr="007516AF" w:rsidRDefault="007516AF" w:rsidP="007516AF">
      <w:pPr>
        <w:rPr>
          <w:rFonts w:ascii="Titillium Web" w:hAnsi="Titillium Web"/>
        </w:rPr>
      </w:pPr>
    </w:p>
    <w:p w14:paraId="0D97758E" w14:textId="77777777" w:rsidR="007516AF" w:rsidRPr="007516AF" w:rsidRDefault="007516AF" w:rsidP="007516AF">
      <w:pPr>
        <w:jc w:val="center"/>
        <w:rPr>
          <w:rFonts w:ascii="Titillium Web" w:hAnsi="Titillium Web"/>
          <w:sz w:val="24"/>
          <w:szCs w:val="24"/>
        </w:rPr>
      </w:pPr>
      <w:r w:rsidRPr="007516AF">
        <w:rPr>
          <w:rFonts w:ascii="Titillium Web" w:hAnsi="Titillium Web"/>
          <w:b/>
          <w:sz w:val="24"/>
          <w:szCs w:val="24"/>
        </w:rPr>
        <w:t>MENIČNA IZJAVA</w:t>
      </w:r>
    </w:p>
    <w:p w14:paraId="06857ADE" w14:textId="77777777" w:rsidR="007516AF" w:rsidRPr="007516AF" w:rsidRDefault="007516AF" w:rsidP="007516AF">
      <w:pPr>
        <w:rPr>
          <w:rFonts w:ascii="Titillium Web" w:hAnsi="Titillium Web"/>
          <w:sz w:val="20"/>
          <w:szCs w:val="20"/>
        </w:rPr>
      </w:pPr>
    </w:p>
    <w:p w14:paraId="49C7458E" w14:textId="2B952164" w:rsidR="007516AF" w:rsidRPr="007516AF" w:rsidRDefault="007516AF" w:rsidP="007516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tillium Web" w:hAnsi="Titillium Web" w:cs="Arial"/>
        </w:rPr>
      </w:pPr>
      <w:r w:rsidRPr="007516AF">
        <w:rPr>
          <w:rFonts w:ascii="Titillium Web" w:hAnsi="Titillium Web"/>
        </w:rPr>
        <w:lastRenderedPageBreak/>
        <w:t xml:space="preserve">V skladu z razpisno dokumentacijo </w:t>
      </w:r>
      <w:r w:rsidRPr="007516AF">
        <w:rPr>
          <w:rFonts w:ascii="Titillium Web" w:hAnsi="Titillium Web" w:cs="Arial"/>
        </w:rPr>
        <w:t xml:space="preserve">za </w:t>
      </w:r>
      <w:r w:rsidRPr="007516AF">
        <w:rPr>
          <w:rFonts w:ascii="Titillium Web" w:hAnsi="Titillium Web" w:cs="Arial"/>
          <w:bCs/>
          <w:spacing w:val="-5"/>
        </w:rPr>
        <w:t xml:space="preserve">»Dobava vodovodnega materiala« </w:t>
      </w:r>
      <w:r w:rsidRPr="007516AF">
        <w:rPr>
          <w:rFonts w:ascii="Titillium Web" w:hAnsi="Titillium Web" w:cs="Arial"/>
        </w:rPr>
        <w:t xml:space="preserve">objavljeno na Portalu javnih naročil, </w:t>
      </w:r>
      <w:r w:rsidR="00656F30">
        <w:rPr>
          <w:rFonts w:ascii="Titillium Web" w:hAnsi="Titillium Web" w:cs="Arial"/>
        </w:rPr>
        <w:t>dne 17.06.2021 pod številko objave JN004073/2021-W01</w:t>
      </w:r>
      <w:r w:rsidRPr="007516AF">
        <w:rPr>
          <w:rFonts w:ascii="Titillium Web" w:hAnsi="Titillium Web" w:cs="Arial"/>
        </w:rPr>
        <w:t xml:space="preserve">, </w:t>
      </w:r>
      <w:r w:rsidRPr="007516AF">
        <w:rPr>
          <w:rFonts w:ascii="Titillium Web" w:hAnsi="Titillium Web"/>
        </w:rPr>
        <w:t>ponudnik preda naročniku podpisano bianco menico za resnost ponudbe, ki jo je podpisal direktor po naslednjem vzorcu:</w:t>
      </w:r>
    </w:p>
    <w:p w14:paraId="7CC4272F" w14:textId="77777777" w:rsidR="007516AF" w:rsidRPr="007516AF" w:rsidRDefault="007516AF" w:rsidP="007516AF">
      <w:pPr>
        <w:rPr>
          <w:rFonts w:ascii="Titillium Web" w:hAnsi="Titillium Web" w:cs="Times New Roman"/>
        </w:rPr>
      </w:pPr>
    </w:p>
    <w:p w14:paraId="0C2024AC" w14:textId="77777777" w:rsidR="007516AF" w:rsidRPr="007516AF" w:rsidRDefault="007516AF" w:rsidP="007516AF">
      <w:pPr>
        <w:rPr>
          <w:rFonts w:ascii="Titillium Web" w:hAnsi="Titillium Web"/>
        </w:rPr>
      </w:pPr>
    </w:p>
    <w:tbl>
      <w:tblPr>
        <w:tblW w:w="0" w:type="auto"/>
        <w:tblLook w:val="04A0" w:firstRow="1" w:lastRow="0" w:firstColumn="1" w:lastColumn="0" w:noHBand="0" w:noVBand="1"/>
      </w:tblPr>
      <w:tblGrid>
        <w:gridCol w:w="4605"/>
        <w:gridCol w:w="4605"/>
      </w:tblGrid>
      <w:tr w:rsidR="007516AF" w:rsidRPr="007516AF" w14:paraId="46AD2356" w14:textId="77777777" w:rsidTr="007516AF">
        <w:tc>
          <w:tcPr>
            <w:tcW w:w="4605" w:type="dxa"/>
            <w:vAlign w:val="center"/>
            <w:hideMark/>
          </w:tcPr>
          <w:p w14:paraId="482B91DB" w14:textId="77777777" w:rsidR="007516AF" w:rsidRPr="007516AF" w:rsidRDefault="007516AF">
            <w:pPr>
              <w:jc w:val="center"/>
              <w:rPr>
                <w:rFonts w:ascii="Titillium Web" w:hAnsi="Titillium Web" w:cs="Arial"/>
              </w:rPr>
            </w:pPr>
            <w:r w:rsidRPr="007516AF">
              <w:rPr>
                <w:rFonts w:ascii="Titillium Web" w:hAnsi="Titillium Web" w:cs="Arial"/>
              </w:rPr>
              <w:t>Direktor: (vpiše se ime in priimek)</w:t>
            </w:r>
          </w:p>
        </w:tc>
        <w:tc>
          <w:tcPr>
            <w:tcW w:w="4605" w:type="dxa"/>
            <w:vAlign w:val="center"/>
            <w:hideMark/>
          </w:tcPr>
          <w:p w14:paraId="4A876150" w14:textId="77777777" w:rsidR="007516AF" w:rsidRPr="007516AF" w:rsidRDefault="007516AF">
            <w:pPr>
              <w:jc w:val="center"/>
              <w:rPr>
                <w:rFonts w:ascii="Titillium Web" w:hAnsi="Titillium Web" w:cs="Arial"/>
              </w:rPr>
            </w:pPr>
            <w:r w:rsidRPr="007516AF">
              <w:rPr>
                <w:rFonts w:ascii="Titillium Web" w:hAnsi="Titillium Web" w:cs="Arial"/>
              </w:rPr>
              <w:t>Podpis</w:t>
            </w:r>
          </w:p>
        </w:tc>
      </w:tr>
    </w:tbl>
    <w:p w14:paraId="346CEDB9" w14:textId="77777777" w:rsidR="007516AF" w:rsidRPr="007516AF" w:rsidRDefault="007516AF" w:rsidP="007516AF">
      <w:pPr>
        <w:rPr>
          <w:rFonts w:ascii="Titillium Web" w:hAnsi="Titillium Web" w:cs="Arial"/>
        </w:rPr>
      </w:pPr>
    </w:p>
    <w:p w14:paraId="6473AD2B" w14:textId="4E6A9F0D" w:rsidR="007516AF" w:rsidRPr="007516AF" w:rsidRDefault="007516AF" w:rsidP="007516AF">
      <w:pPr>
        <w:rPr>
          <w:rFonts w:ascii="Titillium Web" w:hAnsi="Titillium Web" w:cs="Arial"/>
        </w:rPr>
      </w:pPr>
      <w:r w:rsidRPr="007516AF">
        <w:rPr>
          <w:rFonts w:ascii="Titillium Web" w:hAnsi="Titillium Web" w:cs="Arial"/>
        </w:rPr>
        <w:t>Ponudnik se v skladu z razpisnimi pogoji obveže plačati naročniku odškodnino v višini 3 % ponudbene vrednost z DDV v primeru:</w:t>
      </w:r>
    </w:p>
    <w:p w14:paraId="44C7467A" w14:textId="77777777" w:rsidR="007516AF" w:rsidRPr="007516AF" w:rsidRDefault="007516AF" w:rsidP="007516AF">
      <w:pPr>
        <w:numPr>
          <w:ilvl w:val="0"/>
          <w:numId w:val="19"/>
        </w:numPr>
        <w:spacing w:after="0" w:line="240" w:lineRule="auto"/>
        <w:jc w:val="both"/>
        <w:rPr>
          <w:rFonts w:ascii="Titillium Web" w:hAnsi="Titillium Web" w:cs="Times New Roman"/>
        </w:rPr>
      </w:pPr>
      <w:r w:rsidRPr="007516AF">
        <w:rPr>
          <w:rFonts w:ascii="Titillium Web" w:hAnsi="Titillium Web"/>
        </w:rPr>
        <w:t>če ponudnik umakne ponudbo po poteku roka za prejem ponudb ali nedopustno spremeni ponudbo v času njene veljavnosti,</w:t>
      </w:r>
    </w:p>
    <w:p w14:paraId="2BE799D4" w14:textId="77777777" w:rsidR="007516AF" w:rsidRPr="007516AF" w:rsidRDefault="007516AF" w:rsidP="007516AF">
      <w:pPr>
        <w:numPr>
          <w:ilvl w:val="0"/>
          <w:numId w:val="19"/>
        </w:numPr>
        <w:spacing w:after="0" w:line="240" w:lineRule="auto"/>
        <w:jc w:val="both"/>
        <w:rPr>
          <w:rFonts w:ascii="Titillium Web" w:hAnsi="Titillium Web"/>
        </w:rPr>
      </w:pPr>
      <w:r w:rsidRPr="007516AF">
        <w:rPr>
          <w:rFonts w:ascii="Titillium Web" w:hAnsi="Titillium Web"/>
        </w:rPr>
        <w:t>če ponudnik, ki ga je naročnik v času veljavnosti ponudbe obvestil o sprejetju njegove ponudbe:</w:t>
      </w:r>
    </w:p>
    <w:p w14:paraId="6F0515E1" w14:textId="77777777" w:rsidR="007516AF" w:rsidRPr="007516AF" w:rsidRDefault="007516AF" w:rsidP="007516AF">
      <w:pPr>
        <w:numPr>
          <w:ilvl w:val="1"/>
          <w:numId w:val="19"/>
        </w:numPr>
        <w:spacing w:after="0" w:line="240" w:lineRule="auto"/>
        <w:ind w:left="1418" w:hanging="338"/>
        <w:jc w:val="both"/>
        <w:rPr>
          <w:rFonts w:ascii="Titillium Web" w:hAnsi="Titillium Web" w:cs="Arial"/>
        </w:rPr>
      </w:pPr>
      <w:r w:rsidRPr="007516AF">
        <w:rPr>
          <w:rFonts w:ascii="Titillium Web" w:hAnsi="Titillium Web"/>
        </w:rPr>
        <w:t>ne izpolni ali zavrne sklenitev pogodbe ali</w:t>
      </w:r>
    </w:p>
    <w:p w14:paraId="31255DF6" w14:textId="77777777" w:rsidR="007516AF" w:rsidRPr="007516AF" w:rsidRDefault="007516AF" w:rsidP="007516AF">
      <w:pPr>
        <w:numPr>
          <w:ilvl w:val="1"/>
          <w:numId w:val="19"/>
        </w:numPr>
        <w:spacing w:after="0" w:line="240" w:lineRule="auto"/>
        <w:ind w:left="1418" w:hanging="338"/>
        <w:jc w:val="both"/>
        <w:rPr>
          <w:rFonts w:ascii="Titillium Web" w:hAnsi="Titillium Web" w:cs="Arial"/>
        </w:rPr>
      </w:pPr>
      <w:r w:rsidRPr="007516AF">
        <w:rPr>
          <w:rFonts w:ascii="Titillium Web" w:hAnsi="Titillium Web"/>
        </w:rPr>
        <w:t>ne predloži ali zavrne predložitev finančnega zavarovanja za dobro izvedbo pogodbenih obveznosti.</w:t>
      </w:r>
    </w:p>
    <w:p w14:paraId="01927EB6" w14:textId="77777777" w:rsidR="007516AF" w:rsidRPr="007516AF" w:rsidRDefault="007516AF" w:rsidP="007516AF">
      <w:pPr>
        <w:rPr>
          <w:rFonts w:ascii="Titillium Web" w:hAnsi="Titillium Web" w:cs="Arial"/>
        </w:rPr>
      </w:pPr>
    </w:p>
    <w:p w14:paraId="70D1058A" w14:textId="78D177E5" w:rsidR="007516AF" w:rsidRDefault="007516AF" w:rsidP="007516AF">
      <w:pPr>
        <w:rPr>
          <w:rFonts w:ascii="Titillium Web" w:hAnsi="Titillium Web"/>
        </w:rPr>
      </w:pPr>
      <w:r w:rsidRPr="007516AF">
        <w:rPr>
          <w:rFonts w:ascii="Titillium Web" w:hAnsi="Titillium Web"/>
        </w:rPr>
        <w:t>Pooblaščamo Mariborski vodovod, Javno podjetje, d.d., da v skladu z razpisnimi pogoji v primeru, da ponudnik ne plača zneska iz prejšnjega odstavka, izpolni bianco menico do višine 3 % ponudbene vrednosti z DDV.</w:t>
      </w:r>
    </w:p>
    <w:p w14:paraId="16F1837B" w14:textId="77777777" w:rsidR="00BC6DA4" w:rsidRPr="00BC6DA4" w:rsidRDefault="00BC6DA4" w:rsidP="007516AF">
      <w:pPr>
        <w:rPr>
          <w:rFonts w:ascii="Titillium Web" w:hAnsi="Titillium Web" w:cs="Times New Roman"/>
        </w:rPr>
      </w:pPr>
    </w:p>
    <w:p w14:paraId="61B61630" w14:textId="28D08277" w:rsidR="007516AF" w:rsidRDefault="007516AF" w:rsidP="00BC6DA4">
      <w:pPr>
        <w:jc w:val="center"/>
        <w:rPr>
          <w:rFonts w:ascii="Titillium Web" w:hAnsi="Titillium Web"/>
          <w:b/>
          <w:sz w:val="24"/>
          <w:szCs w:val="24"/>
        </w:rPr>
      </w:pPr>
      <w:r w:rsidRPr="007516AF">
        <w:rPr>
          <w:rFonts w:ascii="Titillium Web" w:hAnsi="Titillium Web"/>
          <w:b/>
          <w:sz w:val="24"/>
          <w:szCs w:val="24"/>
        </w:rPr>
        <w:t>NALOG ZA UNOVČITEV MENICE</w:t>
      </w:r>
    </w:p>
    <w:p w14:paraId="6229CE05" w14:textId="77777777" w:rsidR="00BC6DA4" w:rsidRPr="00BC6DA4" w:rsidRDefault="00BC6DA4" w:rsidP="00BC6DA4">
      <w:pPr>
        <w:jc w:val="center"/>
        <w:rPr>
          <w:rFonts w:ascii="Titillium Web" w:hAnsi="Titillium Web"/>
          <w:b/>
          <w:sz w:val="24"/>
          <w:szCs w:val="24"/>
        </w:rPr>
      </w:pPr>
    </w:p>
    <w:p w14:paraId="217E1544" w14:textId="77777777" w:rsidR="007516AF" w:rsidRPr="007516AF" w:rsidRDefault="007516AF" w:rsidP="007516AF">
      <w:pPr>
        <w:rPr>
          <w:rFonts w:ascii="Titillium Web" w:hAnsi="Titillium Web"/>
        </w:rPr>
      </w:pPr>
      <w:r w:rsidRPr="007516AF">
        <w:rPr>
          <w:rFonts w:ascii="Titillium Web" w:hAnsi="Titillium Web"/>
        </w:rPr>
        <w:t>S tem nalogom pooblaščamo banko ………………………………………….……, ki vodi naš TRR št. : SI………………………………………. oz. katerokoli drugo finančno oz. bančno organizacijo, pri kateri bo odprt naš TRR ali katerikoli drugi račun v času izpolnitve navedene bianco menice, da menico izplača iz našega dobroimetja pri njej, ne da bi za posamezno menico zahtevala naše posebno soglasje za izplačilo.</w:t>
      </w:r>
    </w:p>
    <w:p w14:paraId="7D02A5C5" w14:textId="77777777" w:rsidR="007516AF" w:rsidRPr="007516AF" w:rsidRDefault="007516AF" w:rsidP="007516AF">
      <w:pPr>
        <w:rPr>
          <w:rFonts w:ascii="Titillium Web" w:hAnsi="Titillium Web"/>
        </w:rPr>
      </w:pPr>
    </w:p>
    <w:p w14:paraId="699E6F20" w14:textId="77777777" w:rsidR="007516AF" w:rsidRPr="007516AF" w:rsidRDefault="007516AF" w:rsidP="007516AF">
      <w:pPr>
        <w:rPr>
          <w:rFonts w:ascii="Titillium Web" w:hAnsi="Titillium Web" w:cs="Arial"/>
        </w:rPr>
      </w:pPr>
      <w:r w:rsidRPr="007516AF">
        <w:rPr>
          <w:rFonts w:ascii="Titillium Web" w:hAnsi="Titillium Web" w:cs="Arial"/>
        </w:rPr>
        <w:t xml:space="preserve">Ta izjava in nalog veljata vse dotlej, dokler ne bo izbran ponudnik po zgoraj citiranem javnem razpisu in (v primeru, da je celovita ali delna ponudba sprejeta) do trenutka, ko izbrani ponudnik ne sklene okvirnega sporazuma z naročnikom in mu ne izroči garancije za dobro izvedbo pogodbenih obveznosti, vendar pa najkasneje do </w:t>
      </w:r>
      <w:r w:rsidRPr="007516AF">
        <w:rPr>
          <w:rFonts w:ascii="Titillium Web" w:hAnsi="Titillium Web"/>
          <w:bCs/>
          <w:spacing w:val="-5"/>
        </w:rPr>
        <w:t>……………………..</w:t>
      </w:r>
    </w:p>
    <w:p w14:paraId="7E1A0280" w14:textId="77777777" w:rsidR="007516AF" w:rsidRPr="007516AF" w:rsidRDefault="007516AF" w:rsidP="007516AF">
      <w:pPr>
        <w:rPr>
          <w:rFonts w:ascii="Titillium Web" w:hAnsi="Titillium Web" w:cs="Times New Roman"/>
        </w:rPr>
      </w:pPr>
    </w:p>
    <w:p w14:paraId="46DEED93" w14:textId="77777777" w:rsidR="007516AF" w:rsidRPr="007516AF" w:rsidRDefault="007516AF" w:rsidP="007516AF">
      <w:pPr>
        <w:rPr>
          <w:rFonts w:ascii="Titillium Web" w:hAnsi="Titillium Web"/>
        </w:rPr>
      </w:pPr>
    </w:p>
    <w:p w14:paraId="23C22030" w14:textId="77777777" w:rsidR="00BC6DA4" w:rsidRDefault="00BC6DA4" w:rsidP="007516AF">
      <w:pPr>
        <w:rPr>
          <w:rFonts w:ascii="Titillium Web" w:hAnsi="Titillium Web" w:cs="Arial"/>
        </w:rPr>
      </w:pPr>
    </w:p>
    <w:p w14:paraId="2D60733F" w14:textId="77777777" w:rsidR="00BC6DA4" w:rsidRDefault="00BC6DA4" w:rsidP="007516AF">
      <w:pPr>
        <w:rPr>
          <w:rFonts w:ascii="Titillium Web" w:hAnsi="Titillium Web" w:cs="Arial"/>
        </w:rPr>
      </w:pPr>
    </w:p>
    <w:p w14:paraId="614F7BBA" w14:textId="77777777" w:rsidR="00BC6DA4" w:rsidRDefault="00BC6DA4" w:rsidP="007516AF">
      <w:pPr>
        <w:rPr>
          <w:rFonts w:ascii="Titillium Web" w:hAnsi="Titillium Web" w:cs="Arial"/>
        </w:rPr>
      </w:pPr>
    </w:p>
    <w:p w14:paraId="714CEAA7" w14:textId="64135F88" w:rsidR="007516AF" w:rsidRPr="007516AF" w:rsidRDefault="007516AF" w:rsidP="007516AF">
      <w:pPr>
        <w:rPr>
          <w:rFonts w:ascii="Titillium Web" w:hAnsi="Titillium Web" w:cs="Arial"/>
        </w:rPr>
      </w:pPr>
      <w:r w:rsidRPr="007516AF">
        <w:rPr>
          <w:rFonts w:ascii="Titillium Web" w:hAnsi="Titillium Web" w:cs="Arial"/>
        </w:rPr>
        <w:t>Kraj in datum: ___________</w:t>
      </w:r>
      <w:r w:rsidRPr="007516AF">
        <w:rPr>
          <w:rFonts w:ascii="Titillium Web" w:hAnsi="Titillium Web" w:cs="Arial"/>
        </w:rPr>
        <w:tab/>
      </w:r>
      <w:r w:rsidRPr="007516AF">
        <w:rPr>
          <w:rFonts w:ascii="Titillium Web" w:hAnsi="Titillium Web" w:cs="Arial"/>
        </w:rPr>
        <w:tab/>
      </w:r>
      <w:r w:rsidRPr="007516AF">
        <w:rPr>
          <w:rFonts w:ascii="Titillium Web" w:hAnsi="Titillium Web" w:cs="Arial"/>
        </w:rPr>
        <w:tab/>
      </w:r>
      <w:r w:rsidRPr="007516AF">
        <w:rPr>
          <w:rFonts w:ascii="Titillium Web" w:hAnsi="Titillium Web" w:cs="Arial"/>
        </w:rPr>
        <w:tab/>
      </w:r>
      <w:r w:rsidRPr="007516AF">
        <w:rPr>
          <w:rFonts w:ascii="Titillium Web" w:hAnsi="Titillium Web" w:cs="Arial"/>
        </w:rPr>
        <w:tab/>
        <w:t>Naziv, žig in podpis direktorja</w:t>
      </w:r>
    </w:p>
    <w:p w14:paraId="2ED30919" w14:textId="77777777" w:rsidR="007516AF" w:rsidRPr="007516AF" w:rsidRDefault="007516AF" w:rsidP="007516AF">
      <w:pPr>
        <w:pStyle w:val="Telobesedila3"/>
        <w:rPr>
          <w:rFonts w:ascii="Titillium Web" w:hAnsi="Titillium Web" w:cs="Arial"/>
          <w:b/>
        </w:rPr>
      </w:pPr>
    </w:p>
    <w:p w14:paraId="7110C471" w14:textId="77777777" w:rsidR="007516AF" w:rsidRPr="007516AF" w:rsidRDefault="007516AF" w:rsidP="007516AF">
      <w:pPr>
        <w:pStyle w:val="Telobesedila3"/>
        <w:rPr>
          <w:rFonts w:ascii="Titillium Web" w:hAnsi="Titillium Web" w:cs="Arial"/>
          <w:b/>
        </w:rPr>
      </w:pPr>
    </w:p>
    <w:p w14:paraId="2B4D2461" w14:textId="77777777" w:rsidR="007516AF" w:rsidRPr="007516AF" w:rsidRDefault="007516AF" w:rsidP="007516AF">
      <w:pPr>
        <w:pStyle w:val="Telobesedila3"/>
        <w:rPr>
          <w:rFonts w:ascii="Titillium Web" w:hAnsi="Titillium Web" w:cs="Arial"/>
        </w:rPr>
      </w:pPr>
    </w:p>
    <w:p w14:paraId="4979647F" w14:textId="77777777" w:rsidR="007516AF" w:rsidRPr="007516AF" w:rsidRDefault="007516AF" w:rsidP="007516AF">
      <w:pPr>
        <w:pStyle w:val="Telobesedila3"/>
        <w:rPr>
          <w:rFonts w:ascii="Titillium Web" w:hAnsi="Titillium Web" w:cs="Arial"/>
        </w:rPr>
      </w:pPr>
    </w:p>
    <w:p w14:paraId="51112C02" w14:textId="77777777" w:rsidR="007516AF" w:rsidRPr="007516AF" w:rsidRDefault="007516AF" w:rsidP="007516AF">
      <w:pPr>
        <w:pStyle w:val="Telobesedila3"/>
        <w:rPr>
          <w:rFonts w:ascii="Titillium Web" w:hAnsi="Titillium Web" w:cs="Arial"/>
        </w:rPr>
      </w:pPr>
    </w:p>
    <w:p w14:paraId="1AD23AB2" w14:textId="77777777" w:rsidR="007516AF" w:rsidRPr="007516AF" w:rsidRDefault="007516AF" w:rsidP="007516AF">
      <w:pPr>
        <w:pStyle w:val="Telobesedila3"/>
        <w:rPr>
          <w:rFonts w:ascii="Titillium Web" w:hAnsi="Titillium Web" w:cs="Arial"/>
        </w:rPr>
      </w:pPr>
    </w:p>
    <w:p w14:paraId="0E227CB5" w14:textId="77777777" w:rsidR="007516AF" w:rsidRPr="007516AF" w:rsidRDefault="007516AF" w:rsidP="007516AF">
      <w:pPr>
        <w:pStyle w:val="Telobesedila3"/>
        <w:rPr>
          <w:rFonts w:ascii="Titillium Web" w:hAnsi="Titillium Web" w:cs="Arial"/>
        </w:rPr>
      </w:pPr>
    </w:p>
    <w:p w14:paraId="5C16EE83" w14:textId="77777777" w:rsidR="007516AF" w:rsidRPr="007516AF" w:rsidRDefault="007516AF" w:rsidP="007516AF">
      <w:pPr>
        <w:pStyle w:val="Telobesedila3"/>
        <w:rPr>
          <w:rFonts w:ascii="Titillium Web" w:hAnsi="Titillium Web" w:cs="Arial"/>
        </w:rPr>
      </w:pPr>
    </w:p>
    <w:p w14:paraId="76C911B8" w14:textId="77777777" w:rsidR="007516AF" w:rsidRPr="007516AF" w:rsidRDefault="007516AF" w:rsidP="007516AF">
      <w:pPr>
        <w:pStyle w:val="Telobesedila3"/>
        <w:rPr>
          <w:rFonts w:ascii="Titillium Web" w:hAnsi="Titillium Web" w:cs="Arial"/>
        </w:rPr>
      </w:pPr>
    </w:p>
    <w:p w14:paraId="1AB9C2E5" w14:textId="77777777" w:rsidR="007516AF" w:rsidRPr="007516AF" w:rsidRDefault="007516AF" w:rsidP="007516AF">
      <w:pPr>
        <w:pStyle w:val="Telobesedila3"/>
        <w:rPr>
          <w:rFonts w:ascii="Titillium Web" w:hAnsi="Titillium Web" w:cs="Arial"/>
        </w:rPr>
      </w:pPr>
    </w:p>
    <w:p w14:paraId="63769931" w14:textId="77777777" w:rsidR="007516AF" w:rsidRPr="007516AF" w:rsidRDefault="007516AF" w:rsidP="007516AF">
      <w:pPr>
        <w:pStyle w:val="Telobesedila3"/>
        <w:rPr>
          <w:rFonts w:ascii="Titillium Web" w:hAnsi="Titillium Web" w:cs="Arial"/>
        </w:rPr>
      </w:pPr>
    </w:p>
    <w:tbl>
      <w:tblPr>
        <w:tblW w:w="0" w:type="dxa"/>
        <w:tblLayout w:type="fixed"/>
        <w:tblLook w:val="04A0" w:firstRow="1" w:lastRow="0" w:firstColumn="1" w:lastColumn="0" w:noHBand="0" w:noVBand="1"/>
      </w:tblPr>
      <w:tblGrid>
        <w:gridCol w:w="5202"/>
        <w:gridCol w:w="4083"/>
      </w:tblGrid>
      <w:tr w:rsidR="007516AF" w:rsidRPr="007516AF" w14:paraId="17B75232" w14:textId="77777777" w:rsidTr="007516AF">
        <w:tc>
          <w:tcPr>
            <w:tcW w:w="5202" w:type="dxa"/>
            <w:hideMark/>
          </w:tcPr>
          <w:p w14:paraId="57DFCA03"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Kraj in datum:</w:t>
            </w:r>
          </w:p>
          <w:p w14:paraId="3F55AD6E"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___________________________</w:t>
            </w:r>
          </w:p>
        </w:tc>
        <w:tc>
          <w:tcPr>
            <w:tcW w:w="4083" w:type="dxa"/>
            <w:hideMark/>
          </w:tcPr>
          <w:p w14:paraId="54EB34B8"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Ponudnik:</w:t>
            </w:r>
          </w:p>
          <w:p w14:paraId="5E5255ED"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___________________________</w:t>
            </w:r>
          </w:p>
        </w:tc>
      </w:tr>
      <w:tr w:rsidR="007516AF" w:rsidRPr="007516AF" w14:paraId="68F8B5C8" w14:textId="77777777" w:rsidTr="007516AF">
        <w:tc>
          <w:tcPr>
            <w:tcW w:w="5202" w:type="dxa"/>
          </w:tcPr>
          <w:p w14:paraId="6ED90D9F" w14:textId="77777777" w:rsidR="007516AF" w:rsidRPr="007516AF" w:rsidRDefault="007516AF">
            <w:pPr>
              <w:spacing w:line="360" w:lineRule="auto"/>
              <w:rPr>
                <w:rFonts w:ascii="Titillium Web" w:hAnsi="Titillium Web" w:cs="Arial"/>
                <w:szCs w:val="20"/>
              </w:rPr>
            </w:pPr>
            <w:r w:rsidRPr="007516AF">
              <w:rPr>
                <w:rFonts w:ascii="Titillium Web" w:hAnsi="Titillium Web" w:cs="Arial"/>
              </w:rPr>
              <w:t xml:space="preserve">      </w:t>
            </w:r>
          </w:p>
          <w:p w14:paraId="17EC7537" w14:textId="77777777" w:rsidR="007516AF" w:rsidRPr="007516AF" w:rsidRDefault="007516AF">
            <w:pPr>
              <w:spacing w:line="360" w:lineRule="auto"/>
              <w:rPr>
                <w:rFonts w:ascii="Titillium Web" w:hAnsi="Titillium Web" w:cs="Arial"/>
              </w:rPr>
            </w:pPr>
          </w:p>
          <w:p w14:paraId="65597A8C" w14:textId="77777777" w:rsidR="007516AF" w:rsidRPr="007516AF" w:rsidRDefault="007516AF">
            <w:pPr>
              <w:spacing w:line="360" w:lineRule="auto"/>
              <w:rPr>
                <w:rFonts w:ascii="Titillium Web" w:hAnsi="Titillium Web" w:cs="Arial"/>
              </w:rPr>
            </w:pPr>
            <w:r w:rsidRPr="007516AF">
              <w:rPr>
                <w:rFonts w:ascii="Titillium Web" w:hAnsi="Titillium Web" w:cs="Arial"/>
              </w:rPr>
              <w:t xml:space="preserve">                                                               Žig:</w:t>
            </w:r>
          </w:p>
        </w:tc>
        <w:tc>
          <w:tcPr>
            <w:tcW w:w="4083" w:type="dxa"/>
          </w:tcPr>
          <w:p w14:paraId="34BF3636"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Podpis :</w:t>
            </w:r>
          </w:p>
          <w:p w14:paraId="268F77EE" w14:textId="77777777" w:rsidR="007516AF" w:rsidRPr="007516AF" w:rsidRDefault="007516AF">
            <w:pPr>
              <w:spacing w:line="360" w:lineRule="auto"/>
              <w:rPr>
                <w:rFonts w:ascii="Titillium Web" w:hAnsi="Titillium Web" w:cs="Arial"/>
                <w:szCs w:val="24"/>
                <w:lang w:val="de-AT" w:eastAsia="en-US"/>
              </w:rPr>
            </w:pPr>
          </w:p>
        </w:tc>
      </w:tr>
    </w:tbl>
    <w:p w14:paraId="2862AF12" w14:textId="77777777" w:rsidR="007516AF" w:rsidRPr="007516AF" w:rsidRDefault="007516AF" w:rsidP="007516AF">
      <w:pPr>
        <w:pStyle w:val="Naslov3"/>
        <w:spacing w:before="120"/>
        <w:rPr>
          <w:rFonts w:ascii="Titillium Web" w:hAnsi="Titillium Web"/>
          <w:b w:val="0"/>
          <w:bCs w:val="0"/>
        </w:rPr>
      </w:pPr>
    </w:p>
    <w:p w14:paraId="6CE31137" w14:textId="77777777" w:rsidR="007516AF" w:rsidRPr="007516AF" w:rsidRDefault="007516AF" w:rsidP="007516AF">
      <w:pPr>
        <w:rPr>
          <w:rFonts w:ascii="Titillium Web" w:hAnsi="Titillium Web"/>
          <w:lang w:eastAsia="en-US"/>
        </w:rPr>
      </w:pPr>
    </w:p>
    <w:p w14:paraId="5E18565A" w14:textId="77777777" w:rsidR="007516AF" w:rsidRPr="007516AF" w:rsidRDefault="007516AF" w:rsidP="007516AF">
      <w:pPr>
        <w:rPr>
          <w:rFonts w:ascii="Titillium Web" w:hAnsi="Titillium Web" w:cs="Arial"/>
        </w:rPr>
      </w:pPr>
      <w:r w:rsidRPr="007516AF">
        <w:rPr>
          <w:rFonts w:ascii="Titillium Web" w:hAnsi="Titillium Web"/>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7516AF" w:rsidRPr="007516AF" w14:paraId="60BF4A0A" w14:textId="77777777" w:rsidTr="007516AF">
        <w:tc>
          <w:tcPr>
            <w:tcW w:w="1740" w:type="dxa"/>
            <w:tcBorders>
              <w:top w:val="single" w:sz="4" w:space="0" w:color="000000"/>
              <w:left w:val="single" w:sz="4" w:space="0" w:color="000000"/>
              <w:bottom w:val="single" w:sz="4" w:space="0" w:color="000000"/>
              <w:right w:val="single" w:sz="4" w:space="0" w:color="000000"/>
            </w:tcBorders>
            <w:vAlign w:val="center"/>
            <w:hideMark/>
          </w:tcPr>
          <w:p w14:paraId="66B59FC6" w14:textId="77777777" w:rsidR="007516AF" w:rsidRPr="007516AF" w:rsidRDefault="007516AF">
            <w:pPr>
              <w:rPr>
                <w:rFonts w:ascii="Titillium Web" w:hAnsi="Titillium Web" w:cs="Arial"/>
                <w:b/>
              </w:rPr>
            </w:pPr>
            <w:r w:rsidRPr="007516AF">
              <w:rPr>
                <w:rFonts w:ascii="Titillium Web" w:hAnsi="Titillium Web" w:cs="Arial"/>
                <w:b/>
              </w:rPr>
              <w:lastRenderedPageBreak/>
              <w:t>Obrazec št. 11</w:t>
            </w:r>
          </w:p>
        </w:tc>
      </w:tr>
    </w:tbl>
    <w:p w14:paraId="7B6628B0" w14:textId="77777777" w:rsidR="007516AF" w:rsidRPr="007516AF" w:rsidRDefault="007516AF" w:rsidP="007516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tillium Web" w:hAnsi="Titillium Web" w:cs="Arial"/>
        </w:rPr>
      </w:pPr>
    </w:p>
    <w:p w14:paraId="1933E2E6" w14:textId="77777777" w:rsidR="007516AF" w:rsidRPr="007516AF" w:rsidRDefault="007516AF" w:rsidP="007516AF">
      <w:pPr>
        <w:jc w:val="center"/>
        <w:rPr>
          <w:rFonts w:ascii="Titillium Web" w:hAnsi="Titillium Web" w:cs="Times New Roman"/>
          <w:b/>
          <w:sz w:val="24"/>
          <w:szCs w:val="24"/>
        </w:rPr>
      </w:pPr>
      <w:r w:rsidRPr="007516AF">
        <w:rPr>
          <w:rFonts w:ascii="Titillium Web" w:hAnsi="Titillium Web"/>
          <w:b/>
          <w:sz w:val="24"/>
        </w:rPr>
        <w:t>VZOREC: OBRAZEC ZAVAROVANJE ZA DOBRO IZVEDBO POGODBENIH OBVEZNOSTI</w:t>
      </w:r>
    </w:p>
    <w:p w14:paraId="769447E0" w14:textId="77777777" w:rsidR="007516AF" w:rsidRPr="007516AF" w:rsidRDefault="007516AF" w:rsidP="007516AF">
      <w:pPr>
        <w:rPr>
          <w:rFonts w:ascii="Titillium Web" w:hAnsi="Titillium Web"/>
          <w:sz w:val="20"/>
          <w:szCs w:val="20"/>
        </w:rPr>
      </w:pPr>
    </w:p>
    <w:p w14:paraId="319650AA" w14:textId="77777777" w:rsidR="007516AF" w:rsidRPr="007516AF" w:rsidRDefault="007516AF" w:rsidP="007516AF">
      <w:pPr>
        <w:rPr>
          <w:rFonts w:ascii="Titillium Web" w:hAnsi="Titillium Web"/>
        </w:rPr>
      </w:pPr>
      <w:r w:rsidRPr="007516AF">
        <w:rPr>
          <w:rFonts w:ascii="Titillium Web" w:hAnsi="Titillium Web"/>
        </w:rPr>
        <w:t>Podatki o garantu:</w:t>
      </w:r>
    </w:p>
    <w:tbl>
      <w:tblPr>
        <w:tblW w:w="9285" w:type="dxa"/>
        <w:tblLayout w:type="fixed"/>
        <w:tblLook w:val="04A0" w:firstRow="1" w:lastRow="0" w:firstColumn="1" w:lastColumn="0" w:noHBand="0" w:noVBand="1"/>
      </w:tblPr>
      <w:tblGrid>
        <w:gridCol w:w="2034"/>
        <w:gridCol w:w="7251"/>
      </w:tblGrid>
      <w:tr w:rsidR="007516AF" w:rsidRPr="007516AF" w14:paraId="172D9FD5" w14:textId="77777777" w:rsidTr="007516AF">
        <w:tc>
          <w:tcPr>
            <w:tcW w:w="2035" w:type="dxa"/>
          </w:tcPr>
          <w:p w14:paraId="3FECBC76" w14:textId="77777777" w:rsidR="007516AF" w:rsidRPr="007516AF" w:rsidRDefault="007516AF">
            <w:pPr>
              <w:rPr>
                <w:rFonts w:ascii="Titillium Web" w:hAnsi="Titillium Web"/>
              </w:rPr>
            </w:pPr>
            <w:r w:rsidRPr="007516AF">
              <w:rPr>
                <w:rFonts w:ascii="Titillium Web" w:hAnsi="Titillium Web"/>
              </w:rPr>
              <w:t>Naziv garanta:</w:t>
            </w:r>
          </w:p>
        </w:tc>
        <w:tc>
          <w:tcPr>
            <w:tcW w:w="7253" w:type="dxa"/>
            <w:tcBorders>
              <w:top w:val="nil"/>
              <w:left w:val="nil"/>
              <w:bottom w:val="single" w:sz="4" w:space="0" w:color="auto"/>
              <w:right w:val="nil"/>
            </w:tcBorders>
          </w:tcPr>
          <w:p w14:paraId="39F56B99" w14:textId="77777777" w:rsidR="007516AF" w:rsidRPr="007516AF" w:rsidRDefault="007516AF">
            <w:pPr>
              <w:tabs>
                <w:tab w:val="left" w:pos="2385"/>
              </w:tabs>
              <w:rPr>
                <w:rFonts w:ascii="Titillium Web" w:hAnsi="Titillium Web"/>
              </w:rPr>
            </w:pPr>
          </w:p>
        </w:tc>
      </w:tr>
      <w:tr w:rsidR="007516AF" w:rsidRPr="007516AF" w14:paraId="7F175738" w14:textId="77777777" w:rsidTr="007516AF">
        <w:tc>
          <w:tcPr>
            <w:tcW w:w="2035" w:type="dxa"/>
          </w:tcPr>
          <w:p w14:paraId="1AE98D4C" w14:textId="77777777" w:rsidR="007516AF" w:rsidRPr="007516AF" w:rsidRDefault="007516AF">
            <w:pPr>
              <w:rPr>
                <w:rFonts w:ascii="Titillium Web" w:hAnsi="Titillium Web"/>
              </w:rPr>
            </w:pPr>
            <w:r w:rsidRPr="007516AF">
              <w:rPr>
                <w:rFonts w:ascii="Titillium Web" w:hAnsi="Titillium Web"/>
              </w:rPr>
              <w:t>Naslov:</w:t>
            </w:r>
          </w:p>
        </w:tc>
        <w:tc>
          <w:tcPr>
            <w:tcW w:w="7253" w:type="dxa"/>
            <w:tcBorders>
              <w:top w:val="single" w:sz="4" w:space="0" w:color="auto"/>
              <w:left w:val="nil"/>
              <w:bottom w:val="single" w:sz="4" w:space="0" w:color="auto"/>
              <w:right w:val="nil"/>
            </w:tcBorders>
          </w:tcPr>
          <w:p w14:paraId="46C49866" w14:textId="77777777" w:rsidR="007516AF" w:rsidRPr="007516AF" w:rsidRDefault="007516AF">
            <w:pPr>
              <w:rPr>
                <w:rFonts w:ascii="Titillium Web" w:hAnsi="Titillium Web"/>
              </w:rPr>
            </w:pPr>
          </w:p>
        </w:tc>
      </w:tr>
      <w:tr w:rsidR="007516AF" w:rsidRPr="007516AF" w14:paraId="411AC8CC" w14:textId="77777777" w:rsidTr="007516AF">
        <w:tc>
          <w:tcPr>
            <w:tcW w:w="2035" w:type="dxa"/>
          </w:tcPr>
          <w:p w14:paraId="0BA6B71C" w14:textId="77777777" w:rsidR="007516AF" w:rsidRPr="007516AF" w:rsidRDefault="007516AF">
            <w:pPr>
              <w:rPr>
                <w:rFonts w:ascii="Titillium Web" w:hAnsi="Titillium Web"/>
              </w:rPr>
            </w:pPr>
            <w:r w:rsidRPr="007516AF">
              <w:rPr>
                <w:rFonts w:ascii="Titillium Web" w:hAnsi="Titillium Web"/>
              </w:rPr>
              <w:t>Kraj:</w:t>
            </w:r>
          </w:p>
        </w:tc>
        <w:tc>
          <w:tcPr>
            <w:tcW w:w="7253" w:type="dxa"/>
            <w:tcBorders>
              <w:top w:val="single" w:sz="4" w:space="0" w:color="auto"/>
              <w:left w:val="nil"/>
              <w:bottom w:val="single" w:sz="4" w:space="0" w:color="auto"/>
              <w:right w:val="nil"/>
            </w:tcBorders>
          </w:tcPr>
          <w:p w14:paraId="3894D777" w14:textId="77777777" w:rsidR="007516AF" w:rsidRPr="007516AF" w:rsidRDefault="007516AF">
            <w:pPr>
              <w:rPr>
                <w:rFonts w:ascii="Titillium Web" w:hAnsi="Titillium Web"/>
              </w:rPr>
            </w:pPr>
          </w:p>
        </w:tc>
      </w:tr>
    </w:tbl>
    <w:p w14:paraId="3B960869" w14:textId="77777777" w:rsidR="007516AF" w:rsidRPr="007516AF" w:rsidRDefault="007516AF" w:rsidP="007516AF">
      <w:pPr>
        <w:rPr>
          <w:rFonts w:ascii="Titillium Web" w:hAnsi="Titillium Web"/>
          <w:sz w:val="20"/>
          <w:szCs w:val="20"/>
          <w:lang w:eastAsia="en-US"/>
        </w:rPr>
      </w:pPr>
    </w:p>
    <w:tbl>
      <w:tblPr>
        <w:tblW w:w="9810" w:type="dxa"/>
        <w:tblLook w:val="04A0" w:firstRow="1" w:lastRow="0" w:firstColumn="1" w:lastColumn="0" w:noHBand="0" w:noVBand="1"/>
      </w:tblPr>
      <w:tblGrid>
        <w:gridCol w:w="1368"/>
        <w:gridCol w:w="859"/>
        <w:gridCol w:w="960"/>
        <w:gridCol w:w="71"/>
        <w:gridCol w:w="73"/>
        <w:gridCol w:w="3491"/>
        <w:gridCol w:w="2988"/>
      </w:tblGrid>
      <w:tr w:rsidR="007516AF" w:rsidRPr="007516AF" w14:paraId="3655EA81" w14:textId="77777777" w:rsidTr="00BC6DA4">
        <w:tc>
          <w:tcPr>
            <w:tcW w:w="9810" w:type="dxa"/>
            <w:gridSpan w:val="7"/>
            <w:hideMark/>
          </w:tcPr>
          <w:p w14:paraId="05CD76DF" w14:textId="77777777" w:rsidR="007516AF" w:rsidRPr="007516AF" w:rsidRDefault="007516AF">
            <w:pPr>
              <w:rPr>
                <w:rFonts w:ascii="Titillium Web" w:hAnsi="Titillium Web"/>
              </w:rPr>
            </w:pPr>
            <w:r w:rsidRPr="007516AF">
              <w:rPr>
                <w:rFonts w:ascii="Titillium Web" w:hAnsi="Titillium Web"/>
                <w:b/>
              </w:rPr>
              <w:t>Za:</w:t>
            </w:r>
            <w:r w:rsidRPr="007516AF">
              <w:rPr>
                <w:rFonts w:ascii="Titillium Web" w:hAnsi="Titillium Web"/>
              </w:rPr>
              <w:t xml:space="preserve"> MARIBORSKI VODOVOD, JAVNO PODJETJE, D.D., Jadranska cesta 24, 2000 Maribor</w:t>
            </w:r>
          </w:p>
        </w:tc>
      </w:tr>
      <w:tr w:rsidR="007516AF" w:rsidRPr="007516AF" w14:paraId="7298A160" w14:textId="77777777" w:rsidTr="00BC6DA4">
        <w:tc>
          <w:tcPr>
            <w:tcW w:w="2227" w:type="dxa"/>
            <w:gridSpan w:val="2"/>
            <w:hideMark/>
          </w:tcPr>
          <w:p w14:paraId="1912381F" w14:textId="77777777" w:rsidR="007516AF" w:rsidRPr="007516AF" w:rsidRDefault="007516AF">
            <w:pPr>
              <w:rPr>
                <w:rFonts w:ascii="Titillium Web" w:hAnsi="Titillium Web"/>
                <w:b/>
              </w:rPr>
            </w:pPr>
            <w:r w:rsidRPr="007516AF">
              <w:rPr>
                <w:rFonts w:ascii="Titillium Web" w:hAnsi="Titillium Web"/>
                <w:b/>
              </w:rPr>
              <w:t>Datum:</w:t>
            </w:r>
          </w:p>
        </w:tc>
        <w:tc>
          <w:tcPr>
            <w:tcW w:w="7583" w:type="dxa"/>
            <w:gridSpan w:val="5"/>
            <w:tcBorders>
              <w:top w:val="nil"/>
              <w:left w:val="nil"/>
              <w:bottom w:val="single" w:sz="4" w:space="0" w:color="auto"/>
              <w:right w:val="nil"/>
            </w:tcBorders>
          </w:tcPr>
          <w:p w14:paraId="6AFFCE42" w14:textId="77777777" w:rsidR="007516AF" w:rsidRPr="007516AF" w:rsidRDefault="007516AF">
            <w:pPr>
              <w:rPr>
                <w:rFonts w:ascii="Titillium Web" w:hAnsi="Titillium Web"/>
              </w:rPr>
            </w:pPr>
          </w:p>
        </w:tc>
      </w:tr>
      <w:tr w:rsidR="007516AF" w:rsidRPr="007516AF" w14:paraId="3CDDFB41" w14:textId="77777777" w:rsidTr="00BC6DA4">
        <w:tc>
          <w:tcPr>
            <w:tcW w:w="9810" w:type="dxa"/>
            <w:gridSpan w:val="7"/>
          </w:tcPr>
          <w:p w14:paraId="4A79C742" w14:textId="5644C058" w:rsidR="007516AF" w:rsidRPr="00BC6DA4" w:rsidRDefault="007516AF">
            <w:pPr>
              <w:rPr>
                <w:rFonts w:ascii="Titillium Web" w:hAnsi="Titillium Web"/>
                <w:i/>
                <w:sz w:val="18"/>
                <w:szCs w:val="18"/>
              </w:rPr>
            </w:pPr>
            <w:r w:rsidRPr="007516AF">
              <w:rPr>
                <w:rFonts w:ascii="Titillium Web" w:hAnsi="Titillium Web"/>
                <w:i/>
                <w:sz w:val="18"/>
                <w:szCs w:val="18"/>
              </w:rPr>
              <w:t>(vpiše se datum izdaje)</w:t>
            </w:r>
          </w:p>
        </w:tc>
      </w:tr>
      <w:tr w:rsidR="007516AF" w:rsidRPr="007516AF" w14:paraId="38B4FAFB" w14:textId="77777777" w:rsidTr="00BC6DA4">
        <w:tc>
          <w:tcPr>
            <w:tcW w:w="9810" w:type="dxa"/>
            <w:gridSpan w:val="7"/>
            <w:hideMark/>
          </w:tcPr>
          <w:p w14:paraId="2AFCC302" w14:textId="5BED4882" w:rsidR="007516AF" w:rsidRPr="007516AF" w:rsidRDefault="007516AF">
            <w:pPr>
              <w:rPr>
                <w:rFonts w:ascii="Titillium Web" w:hAnsi="Titillium Web"/>
                <w:szCs w:val="24"/>
              </w:rPr>
            </w:pPr>
            <w:r w:rsidRPr="007516AF">
              <w:rPr>
                <w:rFonts w:ascii="Titillium Web" w:hAnsi="Titillium Web"/>
                <w:b/>
              </w:rPr>
              <w:t>VRSTA ZAVAROVANJA:</w:t>
            </w:r>
            <w:r w:rsidRPr="007516AF">
              <w:rPr>
                <w:rFonts w:ascii="Titillium Web" w:hAnsi="Titillium Web"/>
              </w:rPr>
              <w:t xml:space="preserve"> Več instrumentov finančnih zavarovanj: _____________________________________________________________________</w:t>
            </w:r>
          </w:p>
          <w:p w14:paraId="3DD1E7C3" w14:textId="77777777" w:rsidR="007516AF" w:rsidRPr="007516AF" w:rsidRDefault="007516AF">
            <w:pPr>
              <w:rPr>
                <w:rFonts w:ascii="Titillium Web" w:hAnsi="Titillium Web"/>
                <w:szCs w:val="20"/>
              </w:rPr>
            </w:pPr>
            <w:r w:rsidRPr="007516AF">
              <w:rPr>
                <w:rFonts w:ascii="Titillium Web" w:hAnsi="Titillium Web"/>
              </w:rPr>
              <w:t>(vpiše se več finančnih zavarovanj)</w:t>
            </w:r>
          </w:p>
        </w:tc>
      </w:tr>
      <w:tr w:rsidR="007516AF" w:rsidRPr="007516AF" w14:paraId="33192E76" w14:textId="77777777" w:rsidTr="00BC6DA4">
        <w:tc>
          <w:tcPr>
            <w:tcW w:w="2227" w:type="dxa"/>
            <w:gridSpan w:val="2"/>
            <w:hideMark/>
          </w:tcPr>
          <w:p w14:paraId="1F94D8B4" w14:textId="77777777" w:rsidR="007516AF" w:rsidRPr="007516AF" w:rsidRDefault="007516AF">
            <w:pPr>
              <w:rPr>
                <w:rFonts w:ascii="Titillium Web" w:hAnsi="Titillium Web"/>
                <w:b/>
                <w:szCs w:val="20"/>
              </w:rPr>
            </w:pPr>
            <w:r w:rsidRPr="007516AF">
              <w:rPr>
                <w:rFonts w:ascii="Titillium Web" w:hAnsi="Titillium Web"/>
                <w:b/>
              </w:rPr>
              <w:t>ŠTEVILKA:</w:t>
            </w:r>
          </w:p>
        </w:tc>
        <w:tc>
          <w:tcPr>
            <w:tcW w:w="7583" w:type="dxa"/>
            <w:gridSpan w:val="5"/>
            <w:tcBorders>
              <w:top w:val="nil"/>
              <w:left w:val="nil"/>
              <w:bottom w:val="single" w:sz="4" w:space="0" w:color="auto"/>
              <w:right w:val="nil"/>
            </w:tcBorders>
          </w:tcPr>
          <w:p w14:paraId="2C4A2278" w14:textId="77777777" w:rsidR="007516AF" w:rsidRPr="007516AF" w:rsidRDefault="007516AF">
            <w:pPr>
              <w:rPr>
                <w:rFonts w:ascii="Titillium Web" w:hAnsi="Titillium Web"/>
              </w:rPr>
            </w:pPr>
          </w:p>
        </w:tc>
      </w:tr>
      <w:tr w:rsidR="007516AF" w:rsidRPr="007516AF" w14:paraId="2456CE22" w14:textId="77777777" w:rsidTr="00BC6DA4">
        <w:tc>
          <w:tcPr>
            <w:tcW w:w="9810" w:type="dxa"/>
            <w:gridSpan w:val="7"/>
          </w:tcPr>
          <w:p w14:paraId="01DD5D74" w14:textId="390395F1" w:rsidR="007516AF" w:rsidRPr="00BC6DA4" w:rsidRDefault="007516AF">
            <w:pPr>
              <w:rPr>
                <w:rFonts w:ascii="Titillium Web" w:hAnsi="Titillium Web"/>
                <w:sz w:val="18"/>
                <w:szCs w:val="18"/>
              </w:rPr>
            </w:pPr>
            <w:r w:rsidRPr="007516AF">
              <w:rPr>
                <w:rFonts w:ascii="Titillium Web" w:hAnsi="Titillium Web"/>
                <w:i/>
                <w:sz w:val="18"/>
                <w:szCs w:val="18"/>
              </w:rPr>
              <w:t>(vpiše se številka zavarovanja)</w:t>
            </w:r>
          </w:p>
        </w:tc>
      </w:tr>
      <w:tr w:rsidR="007516AF" w:rsidRPr="007516AF" w14:paraId="7BE2905F" w14:textId="77777777" w:rsidTr="00BC6DA4">
        <w:tc>
          <w:tcPr>
            <w:tcW w:w="2227" w:type="dxa"/>
            <w:gridSpan w:val="2"/>
            <w:hideMark/>
          </w:tcPr>
          <w:p w14:paraId="312EC187" w14:textId="77777777" w:rsidR="007516AF" w:rsidRPr="007516AF" w:rsidRDefault="007516AF">
            <w:pPr>
              <w:rPr>
                <w:rFonts w:ascii="Titillium Web" w:hAnsi="Titillium Web"/>
                <w:b/>
                <w:i/>
                <w:szCs w:val="24"/>
              </w:rPr>
            </w:pPr>
            <w:r w:rsidRPr="007516AF">
              <w:rPr>
                <w:rFonts w:ascii="Titillium Web" w:hAnsi="Titillium Web"/>
                <w:b/>
              </w:rPr>
              <w:t>GARANT:</w:t>
            </w:r>
          </w:p>
        </w:tc>
        <w:tc>
          <w:tcPr>
            <w:tcW w:w="7583" w:type="dxa"/>
            <w:gridSpan w:val="5"/>
            <w:tcBorders>
              <w:top w:val="nil"/>
              <w:left w:val="nil"/>
              <w:bottom w:val="single" w:sz="4" w:space="0" w:color="auto"/>
              <w:right w:val="nil"/>
            </w:tcBorders>
          </w:tcPr>
          <w:p w14:paraId="69C313FC" w14:textId="77777777" w:rsidR="007516AF" w:rsidRPr="007516AF" w:rsidRDefault="007516AF">
            <w:pPr>
              <w:rPr>
                <w:rFonts w:ascii="Titillium Web" w:hAnsi="Titillium Web"/>
                <w:i/>
                <w:szCs w:val="20"/>
              </w:rPr>
            </w:pPr>
          </w:p>
        </w:tc>
      </w:tr>
      <w:tr w:rsidR="007516AF" w:rsidRPr="007516AF" w14:paraId="0A5809B9" w14:textId="77777777" w:rsidTr="00BC6DA4">
        <w:tc>
          <w:tcPr>
            <w:tcW w:w="9810" w:type="dxa"/>
            <w:gridSpan w:val="7"/>
          </w:tcPr>
          <w:p w14:paraId="774AC442" w14:textId="599C1BE9" w:rsidR="007516AF" w:rsidRPr="00BC6DA4" w:rsidRDefault="007516AF">
            <w:pPr>
              <w:rPr>
                <w:rFonts w:ascii="Titillium Web" w:hAnsi="Titillium Web"/>
                <w:sz w:val="18"/>
                <w:szCs w:val="18"/>
              </w:rPr>
            </w:pPr>
            <w:r w:rsidRPr="007516AF">
              <w:rPr>
                <w:rFonts w:ascii="Titillium Web" w:hAnsi="Titillium Web"/>
                <w:i/>
                <w:sz w:val="18"/>
                <w:szCs w:val="18"/>
              </w:rPr>
              <w:t>(vpiše se ime in naslov zavarovalnice/banke v kraju izdaje)</w:t>
            </w:r>
          </w:p>
        </w:tc>
      </w:tr>
      <w:tr w:rsidR="007516AF" w:rsidRPr="007516AF" w14:paraId="4C1B69D5" w14:textId="77777777" w:rsidTr="00BC6DA4">
        <w:tc>
          <w:tcPr>
            <w:tcW w:w="9810" w:type="dxa"/>
            <w:gridSpan w:val="7"/>
            <w:hideMark/>
          </w:tcPr>
          <w:p w14:paraId="6E79A77D" w14:textId="77777777" w:rsidR="007516AF" w:rsidRPr="007516AF" w:rsidRDefault="007516AF">
            <w:pPr>
              <w:rPr>
                <w:rFonts w:ascii="Titillium Web" w:hAnsi="Titillium Web"/>
                <w:i/>
                <w:szCs w:val="20"/>
              </w:rPr>
            </w:pPr>
            <w:r w:rsidRPr="007516AF">
              <w:rPr>
                <w:rFonts w:ascii="Titillium Web" w:hAnsi="Titillium Web"/>
                <w:b/>
              </w:rPr>
              <w:t>NAROČNIK ZAVAROVANJA:</w:t>
            </w:r>
            <w:r w:rsidRPr="007516AF">
              <w:rPr>
                <w:rFonts w:ascii="Titillium Web" w:hAnsi="Titillium Web"/>
                <w:i/>
              </w:rPr>
              <w:t xml:space="preserve"> </w:t>
            </w:r>
          </w:p>
        </w:tc>
      </w:tr>
      <w:tr w:rsidR="007516AF" w:rsidRPr="007516AF" w14:paraId="14A6312B" w14:textId="77777777" w:rsidTr="00BC6DA4">
        <w:tc>
          <w:tcPr>
            <w:tcW w:w="9810" w:type="dxa"/>
            <w:gridSpan w:val="7"/>
          </w:tcPr>
          <w:p w14:paraId="7816902E" w14:textId="5A909FB6" w:rsidR="007516AF" w:rsidRPr="00183C37" w:rsidRDefault="007516AF">
            <w:pPr>
              <w:rPr>
                <w:rFonts w:ascii="Titillium Web" w:hAnsi="Titillium Web"/>
                <w:i/>
                <w:sz w:val="18"/>
                <w:szCs w:val="18"/>
              </w:rPr>
            </w:pPr>
            <w:r w:rsidRPr="007516AF">
              <w:rPr>
                <w:rFonts w:ascii="Titillium Web" w:hAnsi="Titillium Web"/>
                <w:i/>
                <w:sz w:val="18"/>
                <w:szCs w:val="18"/>
              </w:rPr>
              <w:t>(vpiše se ime in naslov naročnika zavarovanja, tj. kandidata oziroma ponudnika v postopku javnega naročanja)</w:t>
            </w:r>
          </w:p>
        </w:tc>
      </w:tr>
      <w:tr w:rsidR="007516AF" w:rsidRPr="007516AF" w14:paraId="443D0BF0" w14:textId="77777777" w:rsidTr="00BC6DA4">
        <w:tc>
          <w:tcPr>
            <w:tcW w:w="9810" w:type="dxa"/>
            <w:gridSpan w:val="7"/>
            <w:hideMark/>
          </w:tcPr>
          <w:p w14:paraId="46B90D39" w14:textId="77777777" w:rsidR="007516AF" w:rsidRPr="007516AF" w:rsidRDefault="007516AF">
            <w:pPr>
              <w:rPr>
                <w:rFonts w:ascii="Titillium Web" w:hAnsi="Titillium Web"/>
                <w:i/>
                <w:szCs w:val="20"/>
              </w:rPr>
            </w:pPr>
            <w:r w:rsidRPr="007516AF">
              <w:rPr>
                <w:rFonts w:ascii="Titillium Web" w:hAnsi="Titillium Web"/>
                <w:b/>
              </w:rPr>
              <w:t xml:space="preserve">UPRAVIČENEC: </w:t>
            </w:r>
            <w:r w:rsidRPr="007516AF">
              <w:rPr>
                <w:rFonts w:ascii="Titillium Web" w:hAnsi="Titillium Web"/>
              </w:rPr>
              <w:t>MARIBORSKI VODOVOD, JAVNO PODJETJE, D.D., Jadranska cesta 24, 2000 Maribor</w:t>
            </w:r>
          </w:p>
        </w:tc>
      </w:tr>
      <w:tr w:rsidR="007516AF" w:rsidRPr="007516AF" w14:paraId="73788861" w14:textId="77777777" w:rsidTr="00BC6DA4">
        <w:tc>
          <w:tcPr>
            <w:tcW w:w="6822" w:type="dxa"/>
            <w:gridSpan w:val="6"/>
          </w:tcPr>
          <w:p w14:paraId="1571E77E" w14:textId="43FFD9C1" w:rsidR="007516AF" w:rsidRPr="007516AF" w:rsidRDefault="007516AF">
            <w:pPr>
              <w:rPr>
                <w:rFonts w:ascii="Titillium Web" w:hAnsi="Titillium Web"/>
                <w:i/>
              </w:rPr>
            </w:pPr>
            <w:r w:rsidRPr="007516AF">
              <w:rPr>
                <w:rFonts w:ascii="Titillium Web" w:hAnsi="Titillium Web"/>
                <w:b/>
              </w:rPr>
              <w:t>OSNOVNI POSEL:</w:t>
            </w:r>
            <w:r w:rsidRPr="007516AF">
              <w:rPr>
                <w:rFonts w:ascii="Titillium Web" w:hAnsi="Titillium Web"/>
              </w:rPr>
              <w:t xml:space="preserve"> obveznost naročnika zavarovanja iz pogodbe št.</w:t>
            </w:r>
            <w:r w:rsidR="00183C37">
              <w:rPr>
                <w:rFonts w:ascii="Titillium Web" w:hAnsi="Titillium Web"/>
              </w:rPr>
              <w:t xml:space="preserve"> </w:t>
            </w:r>
          </w:p>
        </w:tc>
        <w:tc>
          <w:tcPr>
            <w:tcW w:w="2988" w:type="dxa"/>
            <w:tcBorders>
              <w:top w:val="nil"/>
              <w:left w:val="nil"/>
              <w:bottom w:val="single" w:sz="4" w:space="0" w:color="auto"/>
              <w:right w:val="nil"/>
            </w:tcBorders>
          </w:tcPr>
          <w:p w14:paraId="6EFCCE05" w14:textId="77777777" w:rsidR="007516AF" w:rsidRPr="007516AF" w:rsidRDefault="007516AF">
            <w:pPr>
              <w:rPr>
                <w:rFonts w:ascii="Titillium Web" w:hAnsi="Titillium Web"/>
              </w:rPr>
            </w:pPr>
          </w:p>
        </w:tc>
      </w:tr>
      <w:tr w:rsidR="007516AF" w:rsidRPr="007516AF" w14:paraId="607F4896" w14:textId="77777777" w:rsidTr="00BC6DA4">
        <w:tc>
          <w:tcPr>
            <w:tcW w:w="1368" w:type="dxa"/>
            <w:hideMark/>
          </w:tcPr>
          <w:p w14:paraId="7214E719" w14:textId="77777777" w:rsidR="007516AF" w:rsidRPr="007516AF" w:rsidRDefault="007516AF">
            <w:pPr>
              <w:rPr>
                <w:rFonts w:ascii="Titillium Web" w:hAnsi="Titillium Web"/>
              </w:rPr>
            </w:pPr>
            <w:r w:rsidRPr="007516AF">
              <w:rPr>
                <w:rFonts w:ascii="Titillium Web" w:hAnsi="Titillium Web"/>
              </w:rPr>
              <w:t>z dne</w:t>
            </w:r>
          </w:p>
        </w:tc>
        <w:tc>
          <w:tcPr>
            <w:tcW w:w="1963" w:type="dxa"/>
            <w:gridSpan w:val="4"/>
            <w:tcBorders>
              <w:top w:val="nil"/>
              <w:left w:val="nil"/>
              <w:bottom w:val="single" w:sz="4" w:space="0" w:color="auto"/>
              <w:right w:val="nil"/>
            </w:tcBorders>
          </w:tcPr>
          <w:p w14:paraId="26F29FA5" w14:textId="77777777" w:rsidR="007516AF" w:rsidRPr="007516AF" w:rsidRDefault="007516AF">
            <w:pPr>
              <w:rPr>
                <w:rFonts w:ascii="Titillium Web" w:hAnsi="Titillium Web"/>
              </w:rPr>
            </w:pPr>
          </w:p>
        </w:tc>
        <w:tc>
          <w:tcPr>
            <w:tcW w:w="6479" w:type="dxa"/>
            <w:gridSpan w:val="2"/>
            <w:hideMark/>
          </w:tcPr>
          <w:p w14:paraId="44E356A1" w14:textId="77777777" w:rsidR="007516AF" w:rsidRPr="007516AF" w:rsidRDefault="007516AF">
            <w:pPr>
              <w:rPr>
                <w:rFonts w:ascii="Titillium Web" w:hAnsi="Titillium Web"/>
                <w:i/>
              </w:rPr>
            </w:pPr>
            <w:r w:rsidRPr="007516AF">
              <w:rPr>
                <w:rFonts w:ascii="Titillium Web" w:hAnsi="Titillium Web"/>
              </w:rPr>
              <w:t>za:</w:t>
            </w:r>
            <w:r w:rsidRPr="007516AF">
              <w:rPr>
                <w:rFonts w:ascii="Titillium Web" w:hAnsi="Titillium Web"/>
                <w:bCs/>
                <w:spacing w:val="-5"/>
              </w:rPr>
              <w:t xml:space="preserve"> Dobava vodomernih jaškov, nerjavnega PRESS materiala in </w:t>
            </w:r>
            <w:proofErr w:type="spellStart"/>
            <w:r w:rsidRPr="007516AF">
              <w:rPr>
                <w:rFonts w:ascii="Titillium Web" w:hAnsi="Titillium Web"/>
                <w:bCs/>
                <w:spacing w:val="-5"/>
              </w:rPr>
              <w:t>fitingov</w:t>
            </w:r>
            <w:proofErr w:type="spellEnd"/>
            <w:r w:rsidRPr="007516AF">
              <w:rPr>
                <w:rFonts w:ascii="Titillium Web" w:hAnsi="Titillium Web"/>
                <w:bCs/>
                <w:spacing w:val="-5"/>
              </w:rPr>
              <w:t xml:space="preserve"> iz medenine</w:t>
            </w:r>
          </w:p>
        </w:tc>
      </w:tr>
      <w:tr w:rsidR="007516AF" w:rsidRPr="007516AF" w14:paraId="2AA98D1A" w14:textId="77777777" w:rsidTr="00BC6DA4">
        <w:tc>
          <w:tcPr>
            <w:tcW w:w="9810" w:type="dxa"/>
            <w:gridSpan w:val="7"/>
            <w:hideMark/>
          </w:tcPr>
          <w:p w14:paraId="0E108421" w14:textId="77777777" w:rsidR="007516AF" w:rsidRPr="007516AF" w:rsidRDefault="007516AF">
            <w:pPr>
              <w:rPr>
                <w:rFonts w:ascii="Titillium Web" w:hAnsi="Titillium Web"/>
                <w:i/>
                <w:sz w:val="18"/>
                <w:szCs w:val="18"/>
              </w:rPr>
            </w:pPr>
            <w:r w:rsidRPr="007516AF">
              <w:rPr>
                <w:rFonts w:ascii="Titillium Web" w:hAnsi="Titillium Web"/>
                <w:i/>
                <w:sz w:val="18"/>
                <w:szCs w:val="18"/>
              </w:rPr>
              <w:t>(vpiše se številko in datum pogodbe o izvedbi javnega naročila, sklenjene na podlagi postopka z oznako XXXXXX)</w:t>
            </w:r>
          </w:p>
        </w:tc>
      </w:tr>
      <w:tr w:rsidR="007516AF" w:rsidRPr="007516AF" w14:paraId="4AB1A659" w14:textId="77777777" w:rsidTr="00BC6DA4">
        <w:tc>
          <w:tcPr>
            <w:tcW w:w="9810" w:type="dxa"/>
            <w:gridSpan w:val="7"/>
          </w:tcPr>
          <w:p w14:paraId="4596F13E" w14:textId="77777777" w:rsidR="007516AF" w:rsidRPr="007516AF" w:rsidRDefault="007516AF">
            <w:pPr>
              <w:rPr>
                <w:rFonts w:ascii="Titillium Web" w:hAnsi="Titillium Web"/>
                <w:i/>
                <w:sz w:val="20"/>
                <w:szCs w:val="24"/>
              </w:rPr>
            </w:pPr>
          </w:p>
        </w:tc>
      </w:tr>
      <w:tr w:rsidR="007516AF" w:rsidRPr="007516AF" w14:paraId="450B4C9C" w14:textId="77777777" w:rsidTr="00BC6DA4">
        <w:tc>
          <w:tcPr>
            <w:tcW w:w="3258" w:type="dxa"/>
            <w:gridSpan w:val="4"/>
            <w:hideMark/>
          </w:tcPr>
          <w:p w14:paraId="1C478178" w14:textId="77777777" w:rsidR="007516AF" w:rsidRPr="007516AF" w:rsidRDefault="007516AF">
            <w:pPr>
              <w:rPr>
                <w:rFonts w:ascii="Titillium Web" w:hAnsi="Titillium Web"/>
                <w:b/>
                <w:i/>
                <w:szCs w:val="20"/>
              </w:rPr>
            </w:pPr>
            <w:r w:rsidRPr="007516AF">
              <w:rPr>
                <w:rFonts w:ascii="Titillium Web" w:hAnsi="Titillium Web"/>
                <w:b/>
              </w:rPr>
              <w:t>ZNESEK IN VALUTA:</w:t>
            </w:r>
          </w:p>
        </w:tc>
        <w:tc>
          <w:tcPr>
            <w:tcW w:w="6552" w:type="dxa"/>
            <w:gridSpan w:val="3"/>
            <w:tcBorders>
              <w:top w:val="nil"/>
              <w:left w:val="nil"/>
              <w:bottom w:val="single" w:sz="4" w:space="0" w:color="auto"/>
              <w:right w:val="nil"/>
            </w:tcBorders>
          </w:tcPr>
          <w:p w14:paraId="7E3EA9F6" w14:textId="77777777" w:rsidR="007516AF" w:rsidRPr="007516AF" w:rsidRDefault="007516AF">
            <w:pPr>
              <w:rPr>
                <w:rFonts w:ascii="Titillium Web" w:hAnsi="Titillium Web"/>
                <w:i/>
              </w:rPr>
            </w:pPr>
          </w:p>
        </w:tc>
      </w:tr>
      <w:tr w:rsidR="007516AF" w:rsidRPr="007516AF" w14:paraId="59F5FD83" w14:textId="77777777" w:rsidTr="00BC6DA4">
        <w:tc>
          <w:tcPr>
            <w:tcW w:w="9810" w:type="dxa"/>
            <w:gridSpan w:val="7"/>
          </w:tcPr>
          <w:p w14:paraId="199DE8BB" w14:textId="495191A9" w:rsidR="007516AF" w:rsidRPr="00183C37" w:rsidRDefault="007516AF">
            <w:pPr>
              <w:rPr>
                <w:rFonts w:ascii="Titillium Web" w:hAnsi="Titillium Web"/>
                <w:sz w:val="18"/>
                <w:szCs w:val="18"/>
              </w:rPr>
            </w:pPr>
            <w:r w:rsidRPr="007516AF">
              <w:rPr>
                <w:rFonts w:ascii="Titillium Web" w:hAnsi="Titillium Web"/>
                <w:i/>
                <w:sz w:val="18"/>
                <w:szCs w:val="18"/>
              </w:rPr>
              <w:t>(vpiše se najvišji znesek s številko in besedo ter valuta)</w:t>
            </w:r>
          </w:p>
        </w:tc>
      </w:tr>
      <w:tr w:rsidR="007516AF" w:rsidRPr="007516AF" w14:paraId="4B0FAB00" w14:textId="77777777" w:rsidTr="00BC6DA4">
        <w:tc>
          <w:tcPr>
            <w:tcW w:w="9810" w:type="dxa"/>
            <w:gridSpan w:val="7"/>
            <w:hideMark/>
          </w:tcPr>
          <w:p w14:paraId="1C3E1003" w14:textId="77777777" w:rsidR="007516AF" w:rsidRDefault="007516AF">
            <w:pPr>
              <w:rPr>
                <w:rFonts w:ascii="Titillium Web" w:hAnsi="Titillium Web"/>
                <w:b/>
              </w:rPr>
            </w:pPr>
            <w:r w:rsidRPr="007516AF">
              <w:rPr>
                <w:rFonts w:ascii="Titillium Web" w:hAnsi="Titillium Web"/>
                <w:b/>
              </w:rPr>
              <w:t>LISTINE, KI JIH JE POLEG IZJAVE TREBA PRILOŽITI ZAHTEVI ZA PLAČILO IN SE IZRECNO ZAHTEVAJO V SPODNJEM BESEDILU:</w:t>
            </w:r>
          </w:p>
          <w:p w14:paraId="4D0B718A" w14:textId="594DE459" w:rsidR="00183C37" w:rsidRPr="007516AF" w:rsidRDefault="00183C37">
            <w:pPr>
              <w:rPr>
                <w:rFonts w:ascii="Titillium Web" w:hAnsi="Titillium Web"/>
                <w:b/>
                <w:i/>
                <w:szCs w:val="20"/>
              </w:rPr>
            </w:pPr>
          </w:p>
        </w:tc>
      </w:tr>
      <w:tr w:rsidR="007516AF" w:rsidRPr="007516AF" w14:paraId="6BE451C2" w14:textId="77777777" w:rsidTr="00BC6DA4">
        <w:tc>
          <w:tcPr>
            <w:tcW w:w="9810" w:type="dxa"/>
            <w:gridSpan w:val="7"/>
            <w:tcBorders>
              <w:top w:val="single" w:sz="4" w:space="0" w:color="auto"/>
              <w:left w:val="nil"/>
              <w:bottom w:val="nil"/>
              <w:right w:val="nil"/>
            </w:tcBorders>
          </w:tcPr>
          <w:p w14:paraId="3D54739E" w14:textId="13F9093A" w:rsidR="007516AF" w:rsidRPr="00183C37" w:rsidRDefault="007516AF">
            <w:pPr>
              <w:rPr>
                <w:rFonts w:ascii="Titillium Web" w:hAnsi="Titillium Web"/>
                <w:sz w:val="18"/>
                <w:szCs w:val="18"/>
              </w:rPr>
            </w:pPr>
            <w:r w:rsidRPr="007516AF">
              <w:rPr>
                <w:rFonts w:ascii="Titillium Web" w:hAnsi="Titillium Web"/>
                <w:i/>
                <w:sz w:val="18"/>
                <w:szCs w:val="18"/>
              </w:rPr>
              <w:t>(nobena/navede se listina)</w:t>
            </w:r>
          </w:p>
        </w:tc>
      </w:tr>
      <w:tr w:rsidR="007516AF" w:rsidRPr="007516AF" w14:paraId="420F0431" w14:textId="77777777" w:rsidTr="00BC6DA4">
        <w:tc>
          <w:tcPr>
            <w:tcW w:w="9810" w:type="dxa"/>
            <w:gridSpan w:val="7"/>
          </w:tcPr>
          <w:p w14:paraId="694974B4" w14:textId="53E3AA25" w:rsidR="007516AF" w:rsidRPr="00183C37" w:rsidRDefault="007516AF">
            <w:pPr>
              <w:rPr>
                <w:rFonts w:ascii="Titillium Web" w:hAnsi="Titillium Web"/>
                <w:szCs w:val="20"/>
              </w:rPr>
            </w:pPr>
            <w:r w:rsidRPr="007516AF">
              <w:rPr>
                <w:rFonts w:ascii="Titillium Web" w:hAnsi="Titillium Web"/>
                <w:b/>
              </w:rPr>
              <w:t>JEZIK V ZAHTEVANIH LISTINAH</w:t>
            </w:r>
            <w:r w:rsidRPr="007516AF">
              <w:rPr>
                <w:rFonts w:ascii="Titillium Web" w:hAnsi="Titillium Web"/>
              </w:rPr>
              <w:t>: slovenski</w:t>
            </w:r>
          </w:p>
        </w:tc>
      </w:tr>
      <w:tr w:rsidR="007516AF" w:rsidRPr="007516AF" w14:paraId="61B5C848" w14:textId="77777777" w:rsidTr="00BC6DA4">
        <w:tc>
          <w:tcPr>
            <w:tcW w:w="9810" w:type="dxa"/>
            <w:gridSpan w:val="7"/>
            <w:hideMark/>
          </w:tcPr>
          <w:p w14:paraId="5520ADBB" w14:textId="77777777" w:rsidR="007516AF" w:rsidRPr="007516AF" w:rsidRDefault="007516AF">
            <w:pPr>
              <w:rPr>
                <w:rFonts w:ascii="Titillium Web" w:hAnsi="Titillium Web"/>
              </w:rPr>
            </w:pPr>
            <w:r w:rsidRPr="007516AF">
              <w:rPr>
                <w:rFonts w:ascii="Titillium Web" w:hAnsi="Titillium Web"/>
                <w:b/>
              </w:rPr>
              <w:t>OBLIKA PREDLOŽITVE:</w:t>
            </w:r>
            <w:r w:rsidRPr="007516AF">
              <w:rPr>
                <w:rFonts w:ascii="Titillium Web" w:hAnsi="Titillium Web"/>
              </w:rPr>
              <w:t xml:space="preserve"> v papirni obliki s priporočeno pošto ali katerokoli obliko hitre pošte ali v elektronski obliki po SWIFT sistemu na naslov:</w:t>
            </w:r>
          </w:p>
        </w:tc>
      </w:tr>
      <w:tr w:rsidR="007516AF" w:rsidRPr="007516AF" w14:paraId="1B966DB4" w14:textId="77777777" w:rsidTr="00BC6DA4">
        <w:tc>
          <w:tcPr>
            <w:tcW w:w="9810" w:type="dxa"/>
            <w:gridSpan w:val="7"/>
            <w:tcBorders>
              <w:top w:val="nil"/>
              <w:left w:val="nil"/>
              <w:bottom w:val="single" w:sz="4" w:space="0" w:color="auto"/>
              <w:right w:val="nil"/>
            </w:tcBorders>
          </w:tcPr>
          <w:p w14:paraId="15D15AD5" w14:textId="77777777" w:rsidR="007516AF" w:rsidRPr="007516AF" w:rsidRDefault="007516AF">
            <w:pPr>
              <w:rPr>
                <w:rFonts w:ascii="Titillium Web" w:hAnsi="Titillium Web"/>
              </w:rPr>
            </w:pPr>
          </w:p>
        </w:tc>
      </w:tr>
      <w:tr w:rsidR="007516AF" w:rsidRPr="007516AF" w14:paraId="2D8D8618" w14:textId="77777777" w:rsidTr="00BC6DA4">
        <w:tc>
          <w:tcPr>
            <w:tcW w:w="9810" w:type="dxa"/>
            <w:gridSpan w:val="7"/>
            <w:tcBorders>
              <w:top w:val="single" w:sz="4" w:space="0" w:color="auto"/>
              <w:left w:val="nil"/>
              <w:bottom w:val="nil"/>
              <w:right w:val="nil"/>
            </w:tcBorders>
          </w:tcPr>
          <w:p w14:paraId="6AD5F7BA" w14:textId="6003307F" w:rsidR="007516AF" w:rsidRPr="00183C37" w:rsidRDefault="007516AF">
            <w:pPr>
              <w:rPr>
                <w:rFonts w:ascii="Titillium Web" w:hAnsi="Titillium Web"/>
                <w:i/>
                <w:sz w:val="18"/>
                <w:szCs w:val="18"/>
              </w:rPr>
            </w:pPr>
            <w:r w:rsidRPr="007516AF">
              <w:rPr>
                <w:rFonts w:ascii="Titillium Web" w:hAnsi="Titillium Web"/>
                <w:i/>
                <w:sz w:val="18"/>
                <w:szCs w:val="18"/>
              </w:rPr>
              <w:t>(navede se SWIFT naslova garanta)</w:t>
            </w:r>
          </w:p>
        </w:tc>
      </w:tr>
      <w:tr w:rsidR="007516AF" w:rsidRPr="007516AF" w14:paraId="140DE366" w14:textId="77777777" w:rsidTr="00BC6DA4">
        <w:tc>
          <w:tcPr>
            <w:tcW w:w="3187" w:type="dxa"/>
            <w:gridSpan w:val="3"/>
            <w:hideMark/>
          </w:tcPr>
          <w:p w14:paraId="295E135F" w14:textId="77777777" w:rsidR="007516AF" w:rsidRPr="007516AF" w:rsidRDefault="007516AF">
            <w:pPr>
              <w:rPr>
                <w:rFonts w:ascii="Titillium Web" w:hAnsi="Titillium Web"/>
                <w:i/>
                <w:szCs w:val="20"/>
              </w:rPr>
            </w:pPr>
            <w:r w:rsidRPr="007516AF">
              <w:rPr>
                <w:rFonts w:ascii="Titillium Web" w:hAnsi="Titillium Web" w:cs="Arial"/>
                <w:b/>
              </w:rPr>
              <w:t>KRAJ PREDLOŽITVE:</w:t>
            </w:r>
          </w:p>
        </w:tc>
        <w:tc>
          <w:tcPr>
            <w:tcW w:w="6623" w:type="dxa"/>
            <w:gridSpan w:val="4"/>
            <w:tcBorders>
              <w:top w:val="nil"/>
              <w:left w:val="nil"/>
              <w:bottom w:val="single" w:sz="4" w:space="0" w:color="auto"/>
              <w:right w:val="nil"/>
            </w:tcBorders>
          </w:tcPr>
          <w:p w14:paraId="1919F663" w14:textId="77777777" w:rsidR="007516AF" w:rsidRPr="007516AF" w:rsidRDefault="007516AF">
            <w:pPr>
              <w:rPr>
                <w:rFonts w:ascii="Titillium Web" w:hAnsi="Titillium Web"/>
                <w:i/>
              </w:rPr>
            </w:pPr>
          </w:p>
        </w:tc>
      </w:tr>
      <w:tr w:rsidR="007516AF" w:rsidRPr="007516AF" w14:paraId="70822AF8" w14:textId="77777777" w:rsidTr="00BC6DA4">
        <w:tc>
          <w:tcPr>
            <w:tcW w:w="9810" w:type="dxa"/>
            <w:gridSpan w:val="7"/>
          </w:tcPr>
          <w:p w14:paraId="73D972B4" w14:textId="77777777" w:rsidR="007516AF" w:rsidRPr="007516AF" w:rsidRDefault="007516AF">
            <w:pPr>
              <w:rPr>
                <w:rFonts w:ascii="Titillium Web" w:hAnsi="Titillium Web" w:cs="Arial"/>
                <w:sz w:val="18"/>
                <w:szCs w:val="18"/>
              </w:rPr>
            </w:pPr>
            <w:r w:rsidRPr="007516AF">
              <w:rPr>
                <w:rFonts w:ascii="Titillium Web" w:hAnsi="Titillium Web" w:cs="Arial"/>
                <w:i/>
                <w:sz w:val="18"/>
                <w:szCs w:val="18"/>
              </w:rPr>
              <w:t>(garant vpiše naslov podružnice, kjer se opravi predložitev papirnih listin, ali elektronski naslov za predložitev v elektronski obliki, kot na primer garantov SWIFT naslov)</w:t>
            </w:r>
            <w:r w:rsidRPr="007516AF">
              <w:rPr>
                <w:rFonts w:ascii="Titillium Web" w:hAnsi="Titillium Web" w:cs="Arial"/>
                <w:sz w:val="18"/>
                <w:szCs w:val="18"/>
              </w:rPr>
              <w:t xml:space="preserve"> </w:t>
            </w:r>
          </w:p>
          <w:p w14:paraId="734D1DEE" w14:textId="756856EB" w:rsidR="007516AF" w:rsidRPr="00183C37" w:rsidRDefault="007516AF">
            <w:pPr>
              <w:rPr>
                <w:rFonts w:ascii="Titillium Web" w:hAnsi="Titillium Web" w:cs="Arial"/>
                <w:sz w:val="20"/>
                <w:szCs w:val="24"/>
              </w:rPr>
            </w:pPr>
            <w:r w:rsidRPr="007516AF">
              <w:rPr>
                <w:rFonts w:ascii="Titillium Web" w:hAnsi="Titillium Web" w:cs="Arial"/>
              </w:rPr>
              <w:t xml:space="preserve">Ne glede na navedeno, se predložitev papirnih listin lahko opravi v katerikoli podružnici garanta na območju Republike Slovenije. </w:t>
            </w:r>
          </w:p>
        </w:tc>
      </w:tr>
      <w:tr w:rsidR="007516AF" w:rsidRPr="007516AF" w14:paraId="3DE80029" w14:textId="77777777" w:rsidTr="00BC6DA4">
        <w:tc>
          <w:tcPr>
            <w:tcW w:w="3187" w:type="dxa"/>
            <w:gridSpan w:val="3"/>
            <w:hideMark/>
          </w:tcPr>
          <w:p w14:paraId="4CB76182" w14:textId="77777777" w:rsidR="007516AF" w:rsidRPr="007516AF" w:rsidRDefault="007516AF">
            <w:pPr>
              <w:rPr>
                <w:rFonts w:ascii="Titillium Web" w:hAnsi="Titillium Web" w:cs="Arial"/>
                <w:i/>
              </w:rPr>
            </w:pPr>
            <w:r w:rsidRPr="007516AF">
              <w:rPr>
                <w:rFonts w:ascii="Titillium Web" w:hAnsi="Titillium Web" w:cs="Arial"/>
                <w:b/>
              </w:rPr>
              <w:t>DATUM VELJAVNOSTI:</w:t>
            </w:r>
          </w:p>
        </w:tc>
        <w:tc>
          <w:tcPr>
            <w:tcW w:w="6623" w:type="dxa"/>
            <w:gridSpan w:val="4"/>
            <w:tcBorders>
              <w:top w:val="nil"/>
              <w:left w:val="nil"/>
              <w:bottom w:val="single" w:sz="4" w:space="0" w:color="auto"/>
              <w:right w:val="nil"/>
            </w:tcBorders>
          </w:tcPr>
          <w:p w14:paraId="322483FB" w14:textId="77777777" w:rsidR="007516AF" w:rsidRPr="007516AF" w:rsidRDefault="007516AF">
            <w:pPr>
              <w:rPr>
                <w:rFonts w:ascii="Titillium Web" w:hAnsi="Titillium Web" w:cs="Arial"/>
                <w:i/>
              </w:rPr>
            </w:pPr>
          </w:p>
        </w:tc>
      </w:tr>
      <w:tr w:rsidR="007516AF" w:rsidRPr="007516AF" w14:paraId="4B763C35" w14:textId="77777777" w:rsidTr="00BC6DA4">
        <w:tc>
          <w:tcPr>
            <w:tcW w:w="9810" w:type="dxa"/>
            <w:gridSpan w:val="7"/>
          </w:tcPr>
          <w:p w14:paraId="26F977D0" w14:textId="3EDB6CF5" w:rsidR="007516AF" w:rsidRPr="00183C37" w:rsidRDefault="007516AF">
            <w:pPr>
              <w:rPr>
                <w:rFonts w:ascii="Titillium Web" w:hAnsi="Titillium Web" w:cs="Arial"/>
              </w:rPr>
            </w:pPr>
            <w:r w:rsidRPr="007516AF">
              <w:rPr>
                <w:rFonts w:ascii="Titillium Web" w:hAnsi="Titillium Web" w:cs="Arial"/>
                <w:i/>
              </w:rPr>
              <w:t>(vpiše se datum zapadlosti zavarovanja)</w:t>
            </w:r>
          </w:p>
        </w:tc>
      </w:tr>
      <w:tr w:rsidR="007516AF" w:rsidRPr="007516AF" w14:paraId="53AAFEDE" w14:textId="77777777" w:rsidTr="00BC6DA4">
        <w:tc>
          <w:tcPr>
            <w:tcW w:w="9810" w:type="dxa"/>
            <w:gridSpan w:val="7"/>
            <w:hideMark/>
          </w:tcPr>
          <w:p w14:paraId="11F08856" w14:textId="77777777" w:rsidR="007516AF" w:rsidRPr="007516AF" w:rsidRDefault="007516AF">
            <w:pPr>
              <w:rPr>
                <w:rFonts w:ascii="Titillium Web" w:hAnsi="Titillium Web" w:cs="Arial"/>
                <w:i/>
              </w:rPr>
            </w:pPr>
            <w:r w:rsidRPr="007516AF">
              <w:rPr>
                <w:rFonts w:ascii="Titillium Web" w:hAnsi="Titillium Web" w:cs="Arial"/>
                <w:b/>
              </w:rPr>
              <w:t>STRANKA, KI JE DOLŽNA PLAČATI STROŠKE:</w:t>
            </w:r>
            <w:r w:rsidRPr="007516AF">
              <w:rPr>
                <w:rFonts w:ascii="Titillium Web" w:hAnsi="Titillium Web" w:cs="Arial"/>
                <w:i/>
              </w:rPr>
              <w:t xml:space="preserve"> </w:t>
            </w:r>
          </w:p>
        </w:tc>
      </w:tr>
      <w:tr w:rsidR="007516AF" w:rsidRPr="007516AF" w14:paraId="44F93720" w14:textId="77777777" w:rsidTr="00BC6DA4">
        <w:tc>
          <w:tcPr>
            <w:tcW w:w="9810" w:type="dxa"/>
            <w:gridSpan w:val="7"/>
            <w:hideMark/>
          </w:tcPr>
          <w:p w14:paraId="62006A41" w14:textId="77777777" w:rsidR="007516AF" w:rsidRPr="007516AF" w:rsidRDefault="007516AF">
            <w:pPr>
              <w:rPr>
                <w:rFonts w:ascii="Titillium Web" w:hAnsi="Titillium Web" w:cs="Arial"/>
                <w:i/>
                <w:sz w:val="18"/>
                <w:szCs w:val="18"/>
              </w:rPr>
            </w:pPr>
            <w:r w:rsidRPr="007516AF">
              <w:rPr>
                <w:rFonts w:ascii="Titillium Web" w:hAnsi="Titillium Web" w:cs="Arial"/>
                <w:i/>
                <w:sz w:val="18"/>
                <w:szCs w:val="18"/>
              </w:rPr>
              <w:t>(vpiše se ime naročnika zavarovanja, tj. kandidata oziroma ponudnika v postopku javnega naročanja)</w:t>
            </w:r>
          </w:p>
        </w:tc>
      </w:tr>
    </w:tbl>
    <w:p w14:paraId="27C4959A" w14:textId="77777777" w:rsidR="007516AF" w:rsidRPr="007516AF" w:rsidRDefault="007516AF" w:rsidP="007516AF">
      <w:pPr>
        <w:rPr>
          <w:rFonts w:ascii="Titillium Web" w:hAnsi="Titillium Web" w:cs="Arial"/>
          <w:b/>
          <w:sz w:val="20"/>
          <w:szCs w:val="24"/>
          <w:lang w:eastAsia="en-US"/>
        </w:rPr>
      </w:pPr>
    </w:p>
    <w:p w14:paraId="3BABF9A8" w14:textId="77777777" w:rsidR="007516AF" w:rsidRPr="007516AF" w:rsidRDefault="007516AF" w:rsidP="007516AF">
      <w:pPr>
        <w:rPr>
          <w:rFonts w:ascii="Titillium Web" w:hAnsi="Titillium Web" w:cs="Arial"/>
          <w:szCs w:val="20"/>
        </w:rPr>
      </w:pPr>
      <w:r w:rsidRPr="007516AF">
        <w:rPr>
          <w:rFonts w:ascii="Titillium Web" w:hAnsi="Titillium Web"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F956B29" w14:textId="77777777" w:rsidR="007516AF" w:rsidRPr="007516AF" w:rsidRDefault="007516AF" w:rsidP="007516AF">
      <w:pPr>
        <w:rPr>
          <w:rFonts w:ascii="Titillium Web" w:hAnsi="Titillium Web" w:cs="Arial"/>
        </w:rPr>
      </w:pPr>
    </w:p>
    <w:p w14:paraId="323CE886" w14:textId="77777777" w:rsidR="007516AF" w:rsidRPr="007516AF" w:rsidRDefault="007516AF" w:rsidP="007516AF">
      <w:pPr>
        <w:rPr>
          <w:rFonts w:ascii="Titillium Web" w:hAnsi="Titillium Web" w:cs="Arial"/>
        </w:rPr>
      </w:pPr>
      <w:r w:rsidRPr="007516AF">
        <w:rPr>
          <w:rFonts w:ascii="Titillium Web" w:hAnsi="Titillium Web" w:cs="Arial"/>
        </w:rPr>
        <w:lastRenderedPageBreak/>
        <w:t>Katerokoli zahtevo za plačilo po tem zavarovanju moramo prejeti na datum veljavnosti zavarovanja ali pred njim v zgoraj navedenem kraju predložitve.</w:t>
      </w:r>
    </w:p>
    <w:p w14:paraId="65B13458" w14:textId="77777777" w:rsidR="007516AF" w:rsidRPr="007516AF" w:rsidRDefault="007516AF" w:rsidP="007516AF">
      <w:pPr>
        <w:rPr>
          <w:rFonts w:ascii="Titillium Web" w:hAnsi="Titillium Web" w:cs="Arial"/>
        </w:rPr>
      </w:pPr>
    </w:p>
    <w:p w14:paraId="5A3201BD" w14:textId="77777777" w:rsidR="007516AF" w:rsidRPr="007516AF" w:rsidRDefault="007516AF" w:rsidP="007516AF">
      <w:pPr>
        <w:rPr>
          <w:rFonts w:ascii="Titillium Web" w:hAnsi="Titillium Web" w:cs="Arial"/>
        </w:rPr>
      </w:pPr>
      <w:r w:rsidRPr="007516AF">
        <w:rPr>
          <w:rFonts w:ascii="Titillium Web" w:hAnsi="Titillium Web" w:cs="Arial"/>
        </w:rPr>
        <w:t>Morebitne spore v zvezi s tem zavarovanjem rešuje stvarno pristojno sodišče v Ljubljani po slovenskem pravu.</w:t>
      </w:r>
    </w:p>
    <w:p w14:paraId="4B798D78" w14:textId="77777777" w:rsidR="007516AF" w:rsidRPr="007516AF" w:rsidRDefault="007516AF" w:rsidP="007516AF">
      <w:pPr>
        <w:rPr>
          <w:rFonts w:ascii="Titillium Web" w:hAnsi="Titillium Web" w:cs="Arial"/>
        </w:rPr>
      </w:pPr>
    </w:p>
    <w:p w14:paraId="11351E52" w14:textId="77777777" w:rsidR="007516AF" w:rsidRPr="007516AF" w:rsidRDefault="007516AF" w:rsidP="007516AF">
      <w:pPr>
        <w:rPr>
          <w:rFonts w:ascii="Titillium Web" w:hAnsi="Titillium Web" w:cs="Times New Roman"/>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7516AF" w:rsidRPr="007516AF" w14:paraId="70061A8B" w14:textId="77777777" w:rsidTr="007516AF">
        <w:tc>
          <w:tcPr>
            <w:tcW w:w="3430" w:type="dxa"/>
            <w:hideMark/>
          </w:tcPr>
          <w:p w14:paraId="3DD8EE94" w14:textId="77777777" w:rsidR="007516AF" w:rsidRPr="007516AF" w:rsidRDefault="007516AF">
            <w:pPr>
              <w:rPr>
                <w:rFonts w:ascii="Titillium Web" w:hAnsi="Titillium Web" w:cs="Arial"/>
              </w:rPr>
            </w:pPr>
            <w:r w:rsidRPr="007516AF">
              <w:rPr>
                <w:rFonts w:ascii="Titillium Web" w:hAnsi="Titillium Web" w:cs="Arial"/>
              </w:rPr>
              <w:t>Datum in kraj:</w:t>
            </w:r>
          </w:p>
        </w:tc>
        <w:tc>
          <w:tcPr>
            <w:tcW w:w="2067" w:type="dxa"/>
          </w:tcPr>
          <w:p w14:paraId="464585D9" w14:textId="77777777" w:rsidR="007516AF" w:rsidRPr="007516AF" w:rsidRDefault="007516AF">
            <w:pPr>
              <w:rPr>
                <w:rFonts w:ascii="Titillium Web" w:hAnsi="Titillium Web" w:cs="Arial"/>
              </w:rPr>
            </w:pPr>
          </w:p>
        </w:tc>
        <w:tc>
          <w:tcPr>
            <w:tcW w:w="3573" w:type="dxa"/>
            <w:hideMark/>
          </w:tcPr>
          <w:p w14:paraId="742CA6C0" w14:textId="77777777" w:rsidR="007516AF" w:rsidRPr="007516AF" w:rsidRDefault="007516AF">
            <w:pPr>
              <w:rPr>
                <w:rFonts w:ascii="Titillium Web" w:hAnsi="Titillium Web" w:cs="Arial"/>
              </w:rPr>
            </w:pPr>
            <w:r w:rsidRPr="007516AF">
              <w:rPr>
                <w:rFonts w:ascii="Titillium Web" w:hAnsi="Titillium Web" w:cs="Arial"/>
              </w:rPr>
              <w:t>Žig in podpis garanta:</w:t>
            </w:r>
          </w:p>
        </w:tc>
      </w:tr>
      <w:tr w:rsidR="007516AF" w:rsidRPr="007516AF" w14:paraId="788E62F0" w14:textId="77777777" w:rsidTr="007516AF">
        <w:tc>
          <w:tcPr>
            <w:tcW w:w="3430" w:type="dxa"/>
            <w:tcBorders>
              <w:top w:val="nil"/>
              <w:left w:val="nil"/>
              <w:bottom w:val="single" w:sz="4" w:space="0" w:color="auto"/>
              <w:right w:val="nil"/>
            </w:tcBorders>
          </w:tcPr>
          <w:p w14:paraId="35353E02" w14:textId="77777777" w:rsidR="007516AF" w:rsidRPr="007516AF" w:rsidRDefault="007516AF">
            <w:pPr>
              <w:rPr>
                <w:rFonts w:ascii="Titillium Web" w:hAnsi="Titillium Web" w:cs="Arial"/>
              </w:rPr>
            </w:pPr>
          </w:p>
          <w:p w14:paraId="5698A1C6" w14:textId="77777777" w:rsidR="007516AF" w:rsidRPr="007516AF" w:rsidRDefault="007516AF">
            <w:pPr>
              <w:rPr>
                <w:rFonts w:ascii="Titillium Web" w:hAnsi="Titillium Web" w:cs="Arial"/>
              </w:rPr>
            </w:pPr>
          </w:p>
        </w:tc>
        <w:tc>
          <w:tcPr>
            <w:tcW w:w="2067" w:type="dxa"/>
          </w:tcPr>
          <w:p w14:paraId="38831AF9" w14:textId="77777777" w:rsidR="007516AF" w:rsidRPr="007516AF" w:rsidRDefault="007516AF">
            <w:pPr>
              <w:rPr>
                <w:rFonts w:ascii="Titillium Web" w:hAnsi="Titillium Web" w:cs="Arial"/>
              </w:rPr>
            </w:pPr>
          </w:p>
        </w:tc>
        <w:tc>
          <w:tcPr>
            <w:tcW w:w="3573" w:type="dxa"/>
            <w:tcBorders>
              <w:top w:val="nil"/>
              <w:left w:val="nil"/>
              <w:bottom w:val="single" w:sz="4" w:space="0" w:color="auto"/>
              <w:right w:val="nil"/>
            </w:tcBorders>
          </w:tcPr>
          <w:p w14:paraId="18AE8778" w14:textId="77777777" w:rsidR="007516AF" w:rsidRPr="007516AF" w:rsidRDefault="007516AF">
            <w:pPr>
              <w:rPr>
                <w:rFonts w:ascii="Titillium Web" w:hAnsi="Titillium Web" w:cs="Arial"/>
              </w:rPr>
            </w:pPr>
          </w:p>
          <w:p w14:paraId="7A8FC53B" w14:textId="77777777" w:rsidR="007516AF" w:rsidRPr="007516AF" w:rsidRDefault="007516AF">
            <w:pPr>
              <w:rPr>
                <w:rFonts w:ascii="Titillium Web" w:hAnsi="Titillium Web" w:cs="Arial"/>
              </w:rPr>
            </w:pPr>
          </w:p>
        </w:tc>
      </w:tr>
    </w:tbl>
    <w:p w14:paraId="097690CB" w14:textId="77777777" w:rsidR="007516AF" w:rsidRPr="007516AF" w:rsidRDefault="007516AF" w:rsidP="007516AF">
      <w:pPr>
        <w:rPr>
          <w:rFonts w:ascii="Titillium Web" w:hAnsi="Titillium Web" w:cs="Arial"/>
          <w:color w:val="auto"/>
          <w:sz w:val="2"/>
          <w:szCs w:val="2"/>
          <w:lang w:eastAsia="en-US"/>
        </w:rPr>
      </w:pPr>
    </w:p>
    <w:p w14:paraId="249D7C1D" w14:textId="77777777" w:rsidR="007516AF" w:rsidRPr="007516AF" w:rsidRDefault="007516AF" w:rsidP="007516AF">
      <w:pPr>
        <w:pStyle w:val="Naslov3"/>
        <w:spacing w:before="120"/>
        <w:jc w:val="center"/>
        <w:rPr>
          <w:rFonts w:ascii="Titillium Web" w:hAnsi="Titillium Web"/>
        </w:rPr>
      </w:pPr>
      <w:r w:rsidRPr="007516AF">
        <w:rPr>
          <w:rFonts w:ascii="Titillium Web" w:hAnsi="Titillium Web"/>
        </w:rPr>
        <w:t>ALI</w:t>
      </w:r>
    </w:p>
    <w:p w14:paraId="00641AD3" w14:textId="77777777" w:rsidR="007516AF" w:rsidRPr="007516AF" w:rsidRDefault="007516AF" w:rsidP="007516AF">
      <w:pPr>
        <w:pStyle w:val="Naslov3"/>
        <w:spacing w:before="120"/>
        <w:rPr>
          <w:rFonts w:ascii="Titillium Web" w:hAnsi="Titillium Web"/>
        </w:rPr>
      </w:pPr>
    </w:p>
    <w:p w14:paraId="1B65D298" w14:textId="77777777" w:rsidR="007516AF" w:rsidRPr="007516AF" w:rsidRDefault="007516AF" w:rsidP="007516AF">
      <w:pPr>
        <w:jc w:val="center"/>
        <w:rPr>
          <w:rFonts w:ascii="Titillium Web" w:hAnsi="Titillium Web"/>
          <w:b/>
        </w:rPr>
      </w:pPr>
      <w:r w:rsidRPr="007516AF">
        <w:rPr>
          <w:rFonts w:ascii="Titillium Web" w:hAnsi="Titillium Web"/>
          <w:b/>
        </w:rPr>
        <w:t>VZOREC MENIČNE IZJAVE IN NALOGA ZA UNOVČITEV MENICE ZA DOBRO IZVEDBO POGODBENIH OBVEZNOSTI</w:t>
      </w:r>
    </w:p>
    <w:p w14:paraId="1247368D" w14:textId="77777777" w:rsidR="007516AF" w:rsidRPr="007516AF" w:rsidRDefault="007516AF" w:rsidP="007516AF">
      <w:pPr>
        <w:rPr>
          <w:rFonts w:ascii="Titillium Web" w:hAnsi="Titillium Web"/>
        </w:rPr>
      </w:pPr>
    </w:p>
    <w:p w14:paraId="51047DDD" w14:textId="77777777" w:rsidR="007516AF" w:rsidRPr="007516AF" w:rsidRDefault="007516AF" w:rsidP="007516AF">
      <w:pPr>
        <w:jc w:val="center"/>
        <w:rPr>
          <w:rFonts w:ascii="Titillium Web" w:hAnsi="Titillium Web"/>
          <w:sz w:val="24"/>
          <w:szCs w:val="24"/>
        </w:rPr>
      </w:pPr>
      <w:r w:rsidRPr="007516AF">
        <w:rPr>
          <w:rFonts w:ascii="Titillium Web" w:hAnsi="Titillium Web"/>
          <w:b/>
          <w:sz w:val="24"/>
          <w:szCs w:val="24"/>
        </w:rPr>
        <w:t>MENIČNA IZJAVA</w:t>
      </w:r>
    </w:p>
    <w:p w14:paraId="345D5B6E" w14:textId="77777777" w:rsidR="007516AF" w:rsidRPr="007516AF" w:rsidRDefault="007516AF" w:rsidP="007516AF">
      <w:pPr>
        <w:rPr>
          <w:rFonts w:ascii="Titillium Web" w:hAnsi="Titillium Web"/>
          <w:sz w:val="20"/>
          <w:szCs w:val="20"/>
        </w:rPr>
      </w:pPr>
    </w:p>
    <w:p w14:paraId="629951E3" w14:textId="0BB42F8E" w:rsidR="007516AF" w:rsidRPr="00183C37" w:rsidRDefault="007516AF" w:rsidP="00183C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tillium Web" w:hAnsi="Titillium Web" w:cs="Arial"/>
        </w:rPr>
      </w:pPr>
      <w:r w:rsidRPr="007516AF">
        <w:rPr>
          <w:rFonts w:ascii="Titillium Web" w:hAnsi="Titillium Web"/>
        </w:rPr>
        <w:t xml:space="preserve">V skladu z razpisno dokumentacijo </w:t>
      </w:r>
      <w:r w:rsidRPr="007516AF">
        <w:rPr>
          <w:rFonts w:ascii="Titillium Web" w:hAnsi="Titillium Web" w:cs="Arial"/>
        </w:rPr>
        <w:t xml:space="preserve">za </w:t>
      </w:r>
      <w:r w:rsidRPr="007516AF">
        <w:rPr>
          <w:rFonts w:ascii="Titillium Web" w:hAnsi="Titillium Web" w:cs="Arial"/>
          <w:bCs/>
          <w:spacing w:val="-5"/>
        </w:rPr>
        <w:t>»</w:t>
      </w:r>
      <w:r w:rsidRPr="007516AF">
        <w:rPr>
          <w:rFonts w:ascii="Titillium Web" w:hAnsi="Titillium Web"/>
          <w:bCs/>
          <w:spacing w:val="-5"/>
        </w:rPr>
        <w:t xml:space="preserve">Dobava vodomernih jaškov, nerjavnega PRESS materiala in </w:t>
      </w:r>
      <w:proofErr w:type="spellStart"/>
      <w:r w:rsidRPr="007516AF">
        <w:rPr>
          <w:rFonts w:ascii="Titillium Web" w:hAnsi="Titillium Web"/>
          <w:bCs/>
          <w:spacing w:val="-5"/>
        </w:rPr>
        <w:t>fitingov</w:t>
      </w:r>
      <w:proofErr w:type="spellEnd"/>
      <w:r w:rsidRPr="007516AF">
        <w:rPr>
          <w:rFonts w:ascii="Titillium Web" w:hAnsi="Titillium Web"/>
          <w:bCs/>
          <w:spacing w:val="-5"/>
        </w:rPr>
        <w:t xml:space="preserve"> iz medenine</w:t>
      </w:r>
      <w:r w:rsidRPr="007516AF">
        <w:rPr>
          <w:rFonts w:ascii="Titillium Web" w:hAnsi="Titillium Web" w:cs="Arial"/>
          <w:bCs/>
          <w:spacing w:val="-5"/>
        </w:rPr>
        <w:t xml:space="preserve">« </w:t>
      </w:r>
      <w:r w:rsidRPr="007516AF">
        <w:rPr>
          <w:rFonts w:ascii="Titillium Web" w:hAnsi="Titillium Web" w:cs="Arial"/>
        </w:rPr>
        <w:t xml:space="preserve">objavljeno na Portalu javnih naročil, </w:t>
      </w:r>
      <w:r w:rsidR="00656F30">
        <w:rPr>
          <w:rFonts w:ascii="Titillium Web" w:hAnsi="Titillium Web" w:cs="Arial"/>
        </w:rPr>
        <w:t>dne 17.06.2021 pod številko objave JN004073/2021-W01</w:t>
      </w:r>
      <w:r w:rsidRPr="007516AF">
        <w:rPr>
          <w:rFonts w:ascii="Titillium Web" w:hAnsi="Titillium Web" w:cs="Arial"/>
        </w:rPr>
        <w:t xml:space="preserve">, </w:t>
      </w:r>
      <w:r w:rsidRPr="007516AF">
        <w:rPr>
          <w:rFonts w:ascii="Titillium Web" w:hAnsi="Titillium Web"/>
        </w:rPr>
        <w:t>ponudnik preda naročniku podpisano bianco menico za resnost ponudbe, ki jo je podpisal direktor po naslednjem vzorcu:</w:t>
      </w:r>
    </w:p>
    <w:tbl>
      <w:tblPr>
        <w:tblW w:w="0" w:type="auto"/>
        <w:tblLook w:val="04A0" w:firstRow="1" w:lastRow="0" w:firstColumn="1" w:lastColumn="0" w:noHBand="0" w:noVBand="1"/>
      </w:tblPr>
      <w:tblGrid>
        <w:gridCol w:w="4605"/>
        <w:gridCol w:w="4605"/>
      </w:tblGrid>
      <w:tr w:rsidR="007516AF" w:rsidRPr="007516AF" w14:paraId="169EC8D6" w14:textId="77777777" w:rsidTr="007516AF">
        <w:tc>
          <w:tcPr>
            <w:tcW w:w="4605" w:type="dxa"/>
            <w:vAlign w:val="center"/>
            <w:hideMark/>
          </w:tcPr>
          <w:p w14:paraId="2EE769A7" w14:textId="77777777" w:rsidR="007516AF" w:rsidRPr="007516AF" w:rsidRDefault="007516AF">
            <w:pPr>
              <w:jc w:val="center"/>
              <w:rPr>
                <w:rFonts w:ascii="Titillium Web" w:hAnsi="Titillium Web" w:cs="Arial"/>
              </w:rPr>
            </w:pPr>
            <w:r w:rsidRPr="007516AF">
              <w:rPr>
                <w:rFonts w:ascii="Titillium Web" w:hAnsi="Titillium Web" w:cs="Arial"/>
              </w:rPr>
              <w:t>Direktor: (vpiše se ime in priimek)</w:t>
            </w:r>
          </w:p>
        </w:tc>
        <w:tc>
          <w:tcPr>
            <w:tcW w:w="4605" w:type="dxa"/>
            <w:vAlign w:val="center"/>
            <w:hideMark/>
          </w:tcPr>
          <w:p w14:paraId="7ECCECA1" w14:textId="77777777" w:rsidR="007516AF" w:rsidRPr="007516AF" w:rsidRDefault="007516AF">
            <w:pPr>
              <w:jc w:val="center"/>
              <w:rPr>
                <w:rFonts w:ascii="Titillium Web" w:hAnsi="Titillium Web" w:cs="Arial"/>
              </w:rPr>
            </w:pPr>
            <w:r w:rsidRPr="007516AF">
              <w:rPr>
                <w:rFonts w:ascii="Titillium Web" w:hAnsi="Titillium Web" w:cs="Arial"/>
              </w:rPr>
              <w:t>Podpis</w:t>
            </w:r>
          </w:p>
        </w:tc>
      </w:tr>
    </w:tbl>
    <w:p w14:paraId="57AFA390" w14:textId="77777777" w:rsidR="007516AF" w:rsidRPr="007516AF" w:rsidRDefault="007516AF" w:rsidP="007516AF">
      <w:pPr>
        <w:rPr>
          <w:rFonts w:ascii="Titillium Web" w:hAnsi="Titillium Web" w:cs="Arial"/>
        </w:rPr>
      </w:pPr>
    </w:p>
    <w:p w14:paraId="338B61D3" w14:textId="55325828" w:rsidR="007516AF" w:rsidRPr="007516AF" w:rsidRDefault="007516AF" w:rsidP="007516AF">
      <w:pPr>
        <w:rPr>
          <w:rFonts w:ascii="Titillium Web" w:hAnsi="Titillium Web" w:cs="Arial"/>
        </w:rPr>
      </w:pPr>
      <w:r w:rsidRPr="007516AF">
        <w:rPr>
          <w:rFonts w:ascii="Titillium Web" w:hAnsi="Titillium Web" w:cs="Arial"/>
        </w:rPr>
        <w:t>Ponudnik se v skladu z razpisnimi pogoji obveže plačati naročniku odškodnino v višini 3 % ponudbene vrednost z DDV v primeru:</w:t>
      </w:r>
    </w:p>
    <w:p w14:paraId="0534AD67" w14:textId="77777777" w:rsidR="007516AF" w:rsidRPr="007516AF" w:rsidRDefault="007516AF" w:rsidP="007516AF">
      <w:pPr>
        <w:numPr>
          <w:ilvl w:val="0"/>
          <w:numId w:val="19"/>
        </w:numPr>
        <w:spacing w:after="0" w:line="240" w:lineRule="auto"/>
        <w:jc w:val="both"/>
        <w:rPr>
          <w:rFonts w:ascii="Titillium Web" w:hAnsi="Titillium Web" w:cs="Times New Roman"/>
        </w:rPr>
      </w:pPr>
      <w:r w:rsidRPr="007516AF">
        <w:rPr>
          <w:rFonts w:ascii="Titillium Web" w:hAnsi="Titillium Web"/>
        </w:rPr>
        <w:t>da obveznosti po pogodbi ne bodo pravočasno in pravilno izvajane oziroma jih bo izvajalec enostransko prenehal izvajati,</w:t>
      </w:r>
    </w:p>
    <w:p w14:paraId="50ED0269" w14:textId="77777777" w:rsidR="007516AF" w:rsidRPr="007516AF" w:rsidRDefault="007516AF" w:rsidP="007516AF">
      <w:pPr>
        <w:numPr>
          <w:ilvl w:val="0"/>
          <w:numId w:val="19"/>
        </w:numPr>
        <w:spacing w:after="0" w:line="240" w:lineRule="auto"/>
        <w:jc w:val="both"/>
        <w:rPr>
          <w:rFonts w:ascii="Titillium Web" w:hAnsi="Titillium Web"/>
        </w:rPr>
      </w:pPr>
      <w:r w:rsidRPr="007516AF">
        <w:rPr>
          <w:rFonts w:ascii="Titillium Web" w:hAnsi="Titillium Web"/>
        </w:rPr>
        <w:t>prekinitve pogodbe po krivdi izvajalca in</w:t>
      </w:r>
    </w:p>
    <w:p w14:paraId="2F82669D" w14:textId="77777777" w:rsidR="007516AF" w:rsidRPr="007516AF" w:rsidRDefault="007516AF" w:rsidP="007516AF">
      <w:pPr>
        <w:numPr>
          <w:ilvl w:val="0"/>
          <w:numId w:val="19"/>
        </w:numPr>
        <w:spacing w:after="0" w:line="240" w:lineRule="auto"/>
        <w:jc w:val="both"/>
        <w:rPr>
          <w:rFonts w:ascii="Titillium Web" w:hAnsi="Titillium Web" w:cs="Arial"/>
        </w:rPr>
      </w:pPr>
      <w:r w:rsidRPr="007516AF">
        <w:rPr>
          <w:rFonts w:ascii="Titillium Web" w:hAnsi="Titillium Web"/>
        </w:rPr>
        <w:lastRenderedPageBreak/>
        <w:t>ne odprave napak v garancijski dobi s strani ponudnika v času trajanja okvirnega sporazuma</w:t>
      </w:r>
    </w:p>
    <w:p w14:paraId="38A7612A" w14:textId="77777777" w:rsidR="007516AF" w:rsidRPr="007516AF" w:rsidRDefault="007516AF" w:rsidP="007516AF">
      <w:pPr>
        <w:rPr>
          <w:rFonts w:ascii="Titillium Web" w:hAnsi="Titillium Web" w:cs="Times New Roman"/>
        </w:rPr>
      </w:pPr>
    </w:p>
    <w:p w14:paraId="084750B8" w14:textId="77777777" w:rsidR="007516AF" w:rsidRPr="007516AF" w:rsidRDefault="007516AF" w:rsidP="007516AF">
      <w:pPr>
        <w:rPr>
          <w:rFonts w:ascii="Titillium Web" w:hAnsi="Titillium Web"/>
        </w:rPr>
      </w:pPr>
      <w:r w:rsidRPr="007516AF">
        <w:rPr>
          <w:rFonts w:ascii="Titillium Web" w:hAnsi="Titillium Web"/>
        </w:rPr>
        <w:t>Pooblaščamo Mariborski vodovod, Javno podjetje, d.d., da v skladu z razpisnimi pogoji v primeru, da ponudnik ne plača zneska iz prejšnjega odstavka, izpolni bianco menico do višine 3 % ponudbene vrednosti z DDV.</w:t>
      </w:r>
    </w:p>
    <w:p w14:paraId="52AEC8DA" w14:textId="77777777" w:rsidR="007516AF" w:rsidRPr="007516AF" w:rsidRDefault="007516AF" w:rsidP="007516AF">
      <w:pPr>
        <w:rPr>
          <w:rFonts w:ascii="Titillium Web" w:hAnsi="Titillium Web"/>
        </w:rPr>
      </w:pPr>
    </w:p>
    <w:p w14:paraId="1B5798D1" w14:textId="734C2C26" w:rsidR="007516AF" w:rsidRDefault="007516AF" w:rsidP="00183C37">
      <w:pPr>
        <w:jc w:val="center"/>
        <w:rPr>
          <w:rFonts w:ascii="Titillium Web" w:hAnsi="Titillium Web"/>
          <w:b/>
          <w:sz w:val="24"/>
          <w:szCs w:val="24"/>
        </w:rPr>
      </w:pPr>
      <w:r w:rsidRPr="007516AF">
        <w:rPr>
          <w:rFonts w:ascii="Titillium Web" w:hAnsi="Titillium Web"/>
          <w:b/>
          <w:sz w:val="24"/>
          <w:szCs w:val="24"/>
        </w:rPr>
        <w:t>NALOG ZA UNOVČITEV MENICE</w:t>
      </w:r>
    </w:p>
    <w:p w14:paraId="4C469E46" w14:textId="77777777" w:rsidR="00183C37" w:rsidRPr="00183C37" w:rsidRDefault="00183C37" w:rsidP="00183C37">
      <w:pPr>
        <w:jc w:val="center"/>
        <w:rPr>
          <w:rFonts w:ascii="Titillium Web" w:hAnsi="Titillium Web"/>
          <w:b/>
          <w:sz w:val="24"/>
          <w:szCs w:val="24"/>
        </w:rPr>
      </w:pPr>
    </w:p>
    <w:p w14:paraId="1226386F" w14:textId="4C32AFA2" w:rsidR="007516AF" w:rsidRPr="007516AF" w:rsidRDefault="007516AF" w:rsidP="007516AF">
      <w:pPr>
        <w:rPr>
          <w:rFonts w:ascii="Titillium Web" w:hAnsi="Titillium Web"/>
        </w:rPr>
      </w:pPr>
      <w:r w:rsidRPr="007516AF">
        <w:rPr>
          <w:rFonts w:ascii="Titillium Web" w:hAnsi="Titillium Web"/>
        </w:rPr>
        <w:t>S tem nalogom pooblaščamo banko ………………………………………….……, ki vodi naš TRR št. : SI………………………………………. oz. katerokoli drugo finančno oz. bančno organizacijo, pri kateri bo odprt naš TRR ali katerikoli drugi račun v času izpolnitve navedene bianco menice, da menico izplača iz našega dobroimetja pri njej, ne da bi za posamezno menico zahtevala naše posebno soglasje za izplačilo.</w:t>
      </w:r>
    </w:p>
    <w:p w14:paraId="5F4FA3C2" w14:textId="77777777" w:rsidR="007516AF" w:rsidRPr="007516AF" w:rsidRDefault="007516AF" w:rsidP="007516AF">
      <w:pPr>
        <w:rPr>
          <w:rFonts w:ascii="Titillium Web" w:hAnsi="Titillium Web" w:cs="Arial"/>
        </w:rPr>
      </w:pPr>
      <w:r w:rsidRPr="007516AF">
        <w:rPr>
          <w:rFonts w:ascii="Titillium Web" w:hAnsi="Titillium Web" w:cs="Arial"/>
        </w:rPr>
        <w:t xml:space="preserve">Ta izjava in nalog veljata vse dotlej, dokler ne bo izbran ponudnik po zgoraj citiranem javnem razpisu in (v primeru, da je celovita ali delna ponudba sprejeta) do trenutka, ko izbrani ponudnik ne sklene okvirnega sporazuma z naročnikom in mu ne izroči garancije za dobro izvedbo pogodbenih obveznosti, vendar pa najkasneje do </w:t>
      </w:r>
      <w:r w:rsidRPr="007516AF">
        <w:rPr>
          <w:rFonts w:ascii="Titillium Web" w:hAnsi="Titillium Web"/>
          <w:bCs/>
          <w:spacing w:val="-5"/>
        </w:rPr>
        <w:t>…………….</w:t>
      </w:r>
    </w:p>
    <w:p w14:paraId="72CBEE7B" w14:textId="77777777" w:rsidR="007516AF" w:rsidRPr="007516AF" w:rsidRDefault="007516AF" w:rsidP="007516AF">
      <w:pPr>
        <w:rPr>
          <w:rFonts w:ascii="Titillium Web" w:hAnsi="Titillium Web"/>
        </w:rPr>
      </w:pPr>
    </w:p>
    <w:p w14:paraId="1488CD70" w14:textId="77777777" w:rsidR="007516AF" w:rsidRPr="007516AF" w:rsidRDefault="007516AF" w:rsidP="007516AF">
      <w:pPr>
        <w:rPr>
          <w:rFonts w:ascii="Titillium Web" w:hAnsi="Titillium Web" w:cs="Arial"/>
        </w:rPr>
      </w:pPr>
      <w:r w:rsidRPr="007516AF">
        <w:rPr>
          <w:rFonts w:ascii="Titillium Web" w:hAnsi="Titillium Web" w:cs="Arial"/>
        </w:rPr>
        <w:t>Kraj in datum: ___________</w:t>
      </w:r>
      <w:r w:rsidRPr="007516AF">
        <w:rPr>
          <w:rFonts w:ascii="Titillium Web" w:hAnsi="Titillium Web" w:cs="Arial"/>
        </w:rPr>
        <w:tab/>
      </w:r>
      <w:r w:rsidRPr="007516AF">
        <w:rPr>
          <w:rFonts w:ascii="Titillium Web" w:hAnsi="Titillium Web" w:cs="Arial"/>
        </w:rPr>
        <w:tab/>
      </w:r>
      <w:r w:rsidRPr="007516AF">
        <w:rPr>
          <w:rFonts w:ascii="Titillium Web" w:hAnsi="Titillium Web" w:cs="Arial"/>
        </w:rPr>
        <w:tab/>
      </w:r>
      <w:r w:rsidRPr="007516AF">
        <w:rPr>
          <w:rFonts w:ascii="Titillium Web" w:hAnsi="Titillium Web" w:cs="Arial"/>
        </w:rPr>
        <w:tab/>
        <w:t xml:space="preserve">                   Naziv, žig in podpis direktorja</w:t>
      </w:r>
    </w:p>
    <w:p w14:paraId="22965F18" w14:textId="77777777" w:rsidR="007516AF" w:rsidRPr="007516AF" w:rsidRDefault="007516AF" w:rsidP="007516AF">
      <w:pPr>
        <w:pStyle w:val="Telobesedila3"/>
        <w:rPr>
          <w:rFonts w:ascii="Titillium Web" w:hAnsi="Titillium Web" w:cs="Arial"/>
          <w:b/>
        </w:rPr>
      </w:pPr>
    </w:p>
    <w:p w14:paraId="7DCAF135" w14:textId="77777777" w:rsidR="007516AF" w:rsidRPr="007516AF" w:rsidRDefault="007516AF" w:rsidP="007516AF">
      <w:pPr>
        <w:pStyle w:val="Telobesedila3"/>
        <w:rPr>
          <w:rFonts w:ascii="Titillium Web" w:hAnsi="Titillium Web" w:cs="Arial"/>
        </w:rPr>
      </w:pPr>
    </w:p>
    <w:tbl>
      <w:tblPr>
        <w:tblW w:w="0" w:type="dxa"/>
        <w:tblLayout w:type="fixed"/>
        <w:tblLook w:val="04A0" w:firstRow="1" w:lastRow="0" w:firstColumn="1" w:lastColumn="0" w:noHBand="0" w:noVBand="1"/>
      </w:tblPr>
      <w:tblGrid>
        <w:gridCol w:w="5202"/>
        <w:gridCol w:w="4083"/>
      </w:tblGrid>
      <w:tr w:rsidR="007516AF" w:rsidRPr="007516AF" w14:paraId="1BE66F95" w14:textId="77777777" w:rsidTr="007516AF">
        <w:tc>
          <w:tcPr>
            <w:tcW w:w="5202" w:type="dxa"/>
            <w:hideMark/>
          </w:tcPr>
          <w:p w14:paraId="6D94881F"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Kraj in datum:</w:t>
            </w:r>
          </w:p>
          <w:p w14:paraId="7636EF7D"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___________________________</w:t>
            </w:r>
          </w:p>
        </w:tc>
        <w:tc>
          <w:tcPr>
            <w:tcW w:w="4083" w:type="dxa"/>
            <w:hideMark/>
          </w:tcPr>
          <w:p w14:paraId="348E93B5"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Ponudnik:</w:t>
            </w:r>
          </w:p>
          <w:p w14:paraId="5CC565FD"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___________________________</w:t>
            </w:r>
          </w:p>
        </w:tc>
      </w:tr>
      <w:tr w:rsidR="007516AF" w:rsidRPr="007516AF" w14:paraId="1F58A457" w14:textId="77777777" w:rsidTr="007516AF">
        <w:tc>
          <w:tcPr>
            <w:tcW w:w="5202" w:type="dxa"/>
          </w:tcPr>
          <w:p w14:paraId="72536458" w14:textId="77777777" w:rsidR="007516AF" w:rsidRPr="007516AF" w:rsidRDefault="007516AF">
            <w:pPr>
              <w:spacing w:line="360" w:lineRule="auto"/>
              <w:rPr>
                <w:rFonts w:ascii="Titillium Web" w:hAnsi="Titillium Web" w:cs="Arial"/>
                <w:szCs w:val="20"/>
              </w:rPr>
            </w:pPr>
            <w:r w:rsidRPr="007516AF">
              <w:rPr>
                <w:rFonts w:ascii="Titillium Web" w:hAnsi="Titillium Web" w:cs="Arial"/>
              </w:rPr>
              <w:t xml:space="preserve">      </w:t>
            </w:r>
          </w:p>
          <w:p w14:paraId="043D6D2C" w14:textId="77777777" w:rsidR="007516AF" w:rsidRPr="007516AF" w:rsidRDefault="007516AF">
            <w:pPr>
              <w:spacing w:line="360" w:lineRule="auto"/>
              <w:rPr>
                <w:rFonts w:ascii="Titillium Web" w:hAnsi="Titillium Web" w:cs="Arial"/>
              </w:rPr>
            </w:pPr>
          </w:p>
          <w:p w14:paraId="4391E55C" w14:textId="77777777" w:rsidR="007516AF" w:rsidRPr="007516AF" w:rsidRDefault="007516AF">
            <w:pPr>
              <w:spacing w:line="360" w:lineRule="auto"/>
              <w:rPr>
                <w:rFonts w:ascii="Titillium Web" w:hAnsi="Titillium Web" w:cs="Arial"/>
              </w:rPr>
            </w:pPr>
            <w:r w:rsidRPr="007516AF">
              <w:rPr>
                <w:rFonts w:ascii="Titillium Web" w:hAnsi="Titillium Web" w:cs="Arial"/>
              </w:rPr>
              <w:t xml:space="preserve">                                                               Žig:</w:t>
            </w:r>
          </w:p>
        </w:tc>
        <w:tc>
          <w:tcPr>
            <w:tcW w:w="4083" w:type="dxa"/>
          </w:tcPr>
          <w:p w14:paraId="4F18D2FD"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Podpis :</w:t>
            </w:r>
          </w:p>
          <w:p w14:paraId="06630237" w14:textId="77777777" w:rsidR="007516AF" w:rsidRPr="007516AF" w:rsidRDefault="007516AF">
            <w:pPr>
              <w:spacing w:line="360" w:lineRule="auto"/>
              <w:rPr>
                <w:rFonts w:ascii="Titillium Web" w:hAnsi="Titillium Web" w:cs="Arial"/>
                <w:szCs w:val="24"/>
                <w:lang w:val="de-AT" w:eastAsia="en-US"/>
              </w:rPr>
            </w:pPr>
          </w:p>
        </w:tc>
      </w:tr>
    </w:tbl>
    <w:p w14:paraId="26A56577" w14:textId="77777777" w:rsidR="007516AF" w:rsidRPr="007516AF" w:rsidRDefault="007516AF" w:rsidP="007516AF">
      <w:pPr>
        <w:pStyle w:val="Naslov3"/>
        <w:spacing w:before="120"/>
        <w:rPr>
          <w:rFonts w:ascii="Titillium Web" w:hAnsi="Titillium Web"/>
          <w:b w:val="0"/>
          <w:bCs w:val="0"/>
        </w:rPr>
      </w:pPr>
    </w:p>
    <w:p w14:paraId="5DE5D830" w14:textId="713A11B8" w:rsidR="007516AF" w:rsidRPr="007516AF" w:rsidRDefault="007516AF" w:rsidP="007516AF">
      <w:pPr>
        <w:rPr>
          <w:rFonts w:ascii="Titillium Web" w:hAnsi="Titillium Web"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7516AF" w:rsidRPr="007516AF" w14:paraId="7C719227" w14:textId="77777777" w:rsidTr="007516AF">
        <w:tc>
          <w:tcPr>
            <w:tcW w:w="1740" w:type="dxa"/>
            <w:tcBorders>
              <w:top w:val="single" w:sz="4" w:space="0" w:color="000000"/>
              <w:left w:val="single" w:sz="4" w:space="0" w:color="000000"/>
              <w:bottom w:val="single" w:sz="4" w:space="0" w:color="000000"/>
              <w:right w:val="single" w:sz="4" w:space="0" w:color="000000"/>
            </w:tcBorders>
            <w:vAlign w:val="center"/>
            <w:hideMark/>
          </w:tcPr>
          <w:p w14:paraId="55A37FFB" w14:textId="77777777" w:rsidR="007516AF" w:rsidRPr="007516AF" w:rsidRDefault="007516AF">
            <w:pPr>
              <w:rPr>
                <w:rFonts w:ascii="Titillium Web" w:hAnsi="Titillium Web" w:cs="Arial"/>
                <w:b/>
              </w:rPr>
            </w:pPr>
            <w:r w:rsidRPr="007516AF">
              <w:rPr>
                <w:rFonts w:ascii="Titillium Web" w:hAnsi="Titillium Web" w:cs="Arial"/>
                <w:b/>
              </w:rPr>
              <w:lastRenderedPageBreak/>
              <w:t>Obrazec št. 12</w:t>
            </w:r>
          </w:p>
        </w:tc>
      </w:tr>
    </w:tbl>
    <w:p w14:paraId="37557B24" w14:textId="77777777" w:rsidR="007516AF" w:rsidRPr="007516AF" w:rsidRDefault="007516AF" w:rsidP="007516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tillium Web" w:hAnsi="Titillium Web" w:cs="Arial"/>
        </w:rPr>
      </w:pPr>
    </w:p>
    <w:p w14:paraId="6561E84C" w14:textId="77777777" w:rsidR="007516AF" w:rsidRPr="007516AF" w:rsidRDefault="007516AF" w:rsidP="007516AF">
      <w:pPr>
        <w:jc w:val="center"/>
        <w:rPr>
          <w:rFonts w:ascii="Titillium Web" w:hAnsi="Titillium Web" w:cs="Times New Roman"/>
          <w:b/>
          <w:sz w:val="24"/>
          <w:szCs w:val="24"/>
        </w:rPr>
      </w:pPr>
      <w:r w:rsidRPr="007516AF">
        <w:rPr>
          <w:rFonts w:ascii="Titillium Web" w:hAnsi="Titillium Web"/>
          <w:b/>
          <w:sz w:val="24"/>
        </w:rPr>
        <w:t>VZOREC: OBRAZEC ZAVAROVANJE ZA ODPRAVO NAPAK V GARANCIJSKEM ROKU</w:t>
      </w:r>
    </w:p>
    <w:p w14:paraId="78198BBD" w14:textId="77777777" w:rsidR="007516AF" w:rsidRPr="007516AF" w:rsidRDefault="007516AF" w:rsidP="007516AF">
      <w:pPr>
        <w:rPr>
          <w:rFonts w:ascii="Titillium Web" w:hAnsi="Titillium Web"/>
          <w:sz w:val="20"/>
          <w:szCs w:val="20"/>
        </w:rPr>
      </w:pPr>
    </w:p>
    <w:p w14:paraId="0712D397" w14:textId="77777777" w:rsidR="007516AF" w:rsidRPr="007516AF" w:rsidRDefault="007516AF" w:rsidP="007516AF">
      <w:pPr>
        <w:rPr>
          <w:rFonts w:ascii="Titillium Web" w:hAnsi="Titillium Web"/>
        </w:rPr>
      </w:pPr>
      <w:r w:rsidRPr="007516AF">
        <w:rPr>
          <w:rFonts w:ascii="Titillium Web" w:hAnsi="Titillium Web"/>
        </w:rPr>
        <w:t>Podatki o garantu:</w:t>
      </w:r>
    </w:p>
    <w:tbl>
      <w:tblPr>
        <w:tblW w:w="9285" w:type="dxa"/>
        <w:tblLayout w:type="fixed"/>
        <w:tblLook w:val="04A0" w:firstRow="1" w:lastRow="0" w:firstColumn="1" w:lastColumn="0" w:noHBand="0" w:noVBand="1"/>
      </w:tblPr>
      <w:tblGrid>
        <w:gridCol w:w="2034"/>
        <w:gridCol w:w="7251"/>
      </w:tblGrid>
      <w:tr w:rsidR="00183C37" w:rsidRPr="007516AF" w14:paraId="231ED7B5" w14:textId="77777777" w:rsidTr="00E6795D">
        <w:tc>
          <w:tcPr>
            <w:tcW w:w="2035" w:type="dxa"/>
          </w:tcPr>
          <w:p w14:paraId="1C922406" w14:textId="77777777" w:rsidR="00183C37" w:rsidRPr="007516AF" w:rsidRDefault="00183C37" w:rsidP="00E6795D">
            <w:pPr>
              <w:rPr>
                <w:rFonts w:ascii="Titillium Web" w:hAnsi="Titillium Web"/>
              </w:rPr>
            </w:pPr>
            <w:r w:rsidRPr="007516AF">
              <w:rPr>
                <w:rFonts w:ascii="Titillium Web" w:hAnsi="Titillium Web"/>
              </w:rPr>
              <w:t>Naziv garanta:</w:t>
            </w:r>
          </w:p>
        </w:tc>
        <w:tc>
          <w:tcPr>
            <w:tcW w:w="7253" w:type="dxa"/>
            <w:tcBorders>
              <w:top w:val="nil"/>
              <w:left w:val="nil"/>
              <w:bottom w:val="single" w:sz="4" w:space="0" w:color="auto"/>
              <w:right w:val="nil"/>
            </w:tcBorders>
          </w:tcPr>
          <w:p w14:paraId="2D7CADA8" w14:textId="77777777" w:rsidR="00183C37" w:rsidRPr="007516AF" w:rsidRDefault="00183C37" w:rsidP="00E6795D">
            <w:pPr>
              <w:tabs>
                <w:tab w:val="left" w:pos="2385"/>
              </w:tabs>
              <w:rPr>
                <w:rFonts w:ascii="Titillium Web" w:hAnsi="Titillium Web"/>
              </w:rPr>
            </w:pPr>
          </w:p>
        </w:tc>
      </w:tr>
      <w:tr w:rsidR="00183C37" w:rsidRPr="007516AF" w14:paraId="35FCACDB" w14:textId="77777777" w:rsidTr="00E6795D">
        <w:tc>
          <w:tcPr>
            <w:tcW w:w="2035" w:type="dxa"/>
          </w:tcPr>
          <w:p w14:paraId="7145EDC7" w14:textId="77777777" w:rsidR="00183C37" w:rsidRPr="007516AF" w:rsidRDefault="00183C37" w:rsidP="00E6795D">
            <w:pPr>
              <w:rPr>
                <w:rFonts w:ascii="Titillium Web" w:hAnsi="Titillium Web"/>
              </w:rPr>
            </w:pPr>
            <w:r w:rsidRPr="007516AF">
              <w:rPr>
                <w:rFonts w:ascii="Titillium Web" w:hAnsi="Titillium Web"/>
              </w:rPr>
              <w:t>Naslov:</w:t>
            </w:r>
          </w:p>
        </w:tc>
        <w:tc>
          <w:tcPr>
            <w:tcW w:w="7253" w:type="dxa"/>
            <w:tcBorders>
              <w:top w:val="single" w:sz="4" w:space="0" w:color="auto"/>
              <w:left w:val="nil"/>
              <w:bottom w:val="single" w:sz="4" w:space="0" w:color="auto"/>
              <w:right w:val="nil"/>
            </w:tcBorders>
          </w:tcPr>
          <w:p w14:paraId="22BFDFE2" w14:textId="77777777" w:rsidR="00183C37" w:rsidRPr="007516AF" w:rsidRDefault="00183C37" w:rsidP="00E6795D">
            <w:pPr>
              <w:rPr>
                <w:rFonts w:ascii="Titillium Web" w:hAnsi="Titillium Web"/>
              </w:rPr>
            </w:pPr>
          </w:p>
        </w:tc>
      </w:tr>
      <w:tr w:rsidR="00183C37" w:rsidRPr="007516AF" w14:paraId="4AC14430" w14:textId="77777777" w:rsidTr="00E6795D">
        <w:tc>
          <w:tcPr>
            <w:tcW w:w="2035" w:type="dxa"/>
          </w:tcPr>
          <w:p w14:paraId="39801989" w14:textId="77777777" w:rsidR="00183C37" w:rsidRPr="007516AF" w:rsidRDefault="00183C37" w:rsidP="00E6795D">
            <w:pPr>
              <w:rPr>
                <w:rFonts w:ascii="Titillium Web" w:hAnsi="Titillium Web"/>
              </w:rPr>
            </w:pPr>
            <w:r w:rsidRPr="007516AF">
              <w:rPr>
                <w:rFonts w:ascii="Titillium Web" w:hAnsi="Titillium Web"/>
              </w:rPr>
              <w:t>Kraj:</w:t>
            </w:r>
          </w:p>
        </w:tc>
        <w:tc>
          <w:tcPr>
            <w:tcW w:w="7253" w:type="dxa"/>
            <w:tcBorders>
              <w:top w:val="single" w:sz="4" w:space="0" w:color="auto"/>
              <w:left w:val="nil"/>
              <w:bottom w:val="single" w:sz="4" w:space="0" w:color="auto"/>
              <w:right w:val="nil"/>
            </w:tcBorders>
          </w:tcPr>
          <w:p w14:paraId="02607DA8" w14:textId="77777777" w:rsidR="00183C37" w:rsidRPr="007516AF" w:rsidRDefault="00183C37" w:rsidP="00E6795D">
            <w:pPr>
              <w:rPr>
                <w:rFonts w:ascii="Titillium Web" w:hAnsi="Titillium Web"/>
              </w:rPr>
            </w:pPr>
          </w:p>
        </w:tc>
      </w:tr>
    </w:tbl>
    <w:p w14:paraId="5FF422A9" w14:textId="77777777" w:rsidR="007516AF" w:rsidRPr="007516AF" w:rsidRDefault="007516AF" w:rsidP="007516AF">
      <w:pPr>
        <w:rPr>
          <w:rFonts w:ascii="Titillium Web" w:hAnsi="Titillium Web"/>
          <w:sz w:val="20"/>
          <w:szCs w:val="20"/>
          <w:lang w:eastAsia="en-US"/>
        </w:rPr>
      </w:pPr>
    </w:p>
    <w:tbl>
      <w:tblPr>
        <w:tblW w:w="9810" w:type="dxa"/>
        <w:tblLook w:val="04A0" w:firstRow="1" w:lastRow="0" w:firstColumn="1" w:lastColumn="0" w:noHBand="0" w:noVBand="1"/>
      </w:tblPr>
      <w:tblGrid>
        <w:gridCol w:w="1368"/>
        <w:gridCol w:w="858"/>
        <w:gridCol w:w="1027"/>
        <w:gridCol w:w="73"/>
        <w:gridCol w:w="273"/>
        <w:gridCol w:w="3223"/>
        <w:gridCol w:w="2988"/>
      </w:tblGrid>
      <w:tr w:rsidR="007516AF" w:rsidRPr="007516AF" w14:paraId="178FB643" w14:textId="77777777" w:rsidTr="00183C37">
        <w:tc>
          <w:tcPr>
            <w:tcW w:w="9810" w:type="dxa"/>
            <w:gridSpan w:val="7"/>
            <w:hideMark/>
          </w:tcPr>
          <w:p w14:paraId="33E29C37" w14:textId="77777777" w:rsidR="007516AF" w:rsidRPr="007516AF" w:rsidRDefault="007516AF">
            <w:pPr>
              <w:rPr>
                <w:rFonts w:ascii="Titillium Web" w:hAnsi="Titillium Web"/>
              </w:rPr>
            </w:pPr>
            <w:r w:rsidRPr="007516AF">
              <w:rPr>
                <w:rFonts w:ascii="Titillium Web" w:hAnsi="Titillium Web"/>
                <w:b/>
              </w:rPr>
              <w:t>Za:</w:t>
            </w:r>
            <w:r w:rsidRPr="007516AF">
              <w:rPr>
                <w:rFonts w:ascii="Titillium Web" w:hAnsi="Titillium Web"/>
              </w:rPr>
              <w:t xml:space="preserve"> MARIBORSKI VODOVOD, JAVNO PODJETJE, D.D., Jadranska cesta 24, 2000 Maribor</w:t>
            </w:r>
          </w:p>
        </w:tc>
      </w:tr>
      <w:tr w:rsidR="007516AF" w:rsidRPr="007516AF" w14:paraId="06196A01" w14:textId="77777777" w:rsidTr="00183C37">
        <w:tc>
          <w:tcPr>
            <w:tcW w:w="2226" w:type="dxa"/>
            <w:gridSpan w:val="2"/>
            <w:hideMark/>
          </w:tcPr>
          <w:p w14:paraId="7F4FD85E" w14:textId="77777777" w:rsidR="007516AF" w:rsidRPr="007516AF" w:rsidRDefault="007516AF">
            <w:pPr>
              <w:rPr>
                <w:rFonts w:ascii="Titillium Web" w:hAnsi="Titillium Web"/>
                <w:b/>
              </w:rPr>
            </w:pPr>
            <w:r w:rsidRPr="007516AF">
              <w:rPr>
                <w:rFonts w:ascii="Titillium Web" w:hAnsi="Titillium Web"/>
                <w:b/>
              </w:rPr>
              <w:t>Datum:</w:t>
            </w:r>
          </w:p>
        </w:tc>
        <w:tc>
          <w:tcPr>
            <w:tcW w:w="7584" w:type="dxa"/>
            <w:gridSpan w:val="5"/>
            <w:tcBorders>
              <w:top w:val="nil"/>
              <w:left w:val="nil"/>
              <w:bottom w:val="single" w:sz="4" w:space="0" w:color="auto"/>
              <w:right w:val="nil"/>
            </w:tcBorders>
          </w:tcPr>
          <w:p w14:paraId="352C788C" w14:textId="77777777" w:rsidR="007516AF" w:rsidRPr="007516AF" w:rsidRDefault="007516AF">
            <w:pPr>
              <w:rPr>
                <w:rFonts w:ascii="Titillium Web" w:hAnsi="Titillium Web"/>
              </w:rPr>
            </w:pPr>
          </w:p>
        </w:tc>
      </w:tr>
      <w:tr w:rsidR="007516AF" w:rsidRPr="007516AF" w14:paraId="5665EBCC" w14:textId="77777777" w:rsidTr="00183C37">
        <w:tc>
          <w:tcPr>
            <w:tcW w:w="9810" w:type="dxa"/>
            <w:gridSpan w:val="7"/>
          </w:tcPr>
          <w:p w14:paraId="7BB12859" w14:textId="3FED818B" w:rsidR="007516AF" w:rsidRPr="00183C37" w:rsidRDefault="007516AF">
            <w:pPr>
              <w:rPr>
                <w:rFonts w:ascii="Titillium Web" w:hAnsi="Titillium Web"/>
                <w:i/>
                <w:sz w:val="18"/>
                <w:szCs w:val="18"/>
              </w:rPr>
            </w:pPr>
            <w:r w:rsidRPr="007516AF">
              <w:rPr>
                <w:rFonts w:ascii="Titillium Web" w:hAnsi="Titillium Web"/>
                <w:i/>
                <w:sz w:val="18"/>
                <w:szCs w:val="18"/>
              </w:rPr>
              <w:t>(vpiše se datum izdaje)</w:t>
            </w:r>
          </w:p>
        </w:tc>
      </w:tr>
      <w:tr w:rsidR="007516AF" w:rsidRPr="007516AF" w14:paraId="3AB4102B" w14:textId="77777777" w:rsidTr="00183C37">
        <w:tc>
          <w:tcPr>
            <w:tcW w:w="9810" w:type="dxa"/>
            <w:gridSpan w:val="7"/>
            <w:hideMark/>
          </w:tcPr>
          <w:p w14:paraId="1F13C88E" w14:textId="070F9EFE" w:rsidR="007516AF" w:rsidRPr="007516AF" w:rsidRDefault="007516AF">
            <w:pPr>
              <w:rPr>
                <w:rFonts w:ascii="Titillium Web" w:hAnsi="Titillium Web"/>
                <w:szCs w:val="24"/>
              </w:rPr>
            </w:pPr>
            <w:r w:rsidRPr="007516AF">
              <w:rPr>
                <w:rFonts w:ascii="Titillium Web" w:hAnsi="Titillium Web"/>
                <w:b/>
              </w:rPr>
              <w:t>VRSTA ZAVAROVANJA:</w:t>
            </w:r>
            <w:r w:rsidRPr="007516AF">
              <w:rPr>
                <w:rFonts w:ascii="Titillium Web" w:hAnsi="Titillium Web"/>
              </w:rPr>
              <w:t xml:space="preserve"> Več instrumentov finančnih zavarovanj: _____________________________________________________________________</w:t>
            </w:r>
          </w:p>
          <w:p w14:paraId="5501A216" w14:textId="77777777" w:rsidR="007516AF" w:rsidRPr="007516AF" w:rsidRDefault="007516AF">
            <w:pPr>
              <w:rPr>
                <w:rFonts w:ascii="Titillium Web" w:hAnsi="Titillium Web"/>
                <w:szCs w:val="20"/>
              </w:rPr>
            </w:pPr>
            <w:r w:rsidRPr="007516AF">
              <w:rPr>
                <w:rFonts w:ascii="Titillium Web" w:hAnsi="Titillium Web"/>
              </w:rPr>
              <w:t>(vpiše se več finančnih zavarovanj)</w:t>
            </w:r>
          </w:p>
        </w:tc>
      </w:tr>
      <w:tr w:rsidR="007516AF" w:rsidRPr="007516AF" w14:paraId="04BB32CE" w14:textId="77777777" w:rsidTr="00183C37">
        <w:tc>
          <w:tcPr>
            <w:tcW w:w="2226" w:type="dxa"/>
            <w:gridSpan w:val="2"/>
            <w:hideMark/>
          </w:tcPr>
          <w:p w14:paraId="431AEEF7" w14:textId="77777777" w:rsidR="007516AF" w:rsidRPr="007516AF" w:rsidRDefault="007516AF">
            <w:pPr>
              <w:rPr>
                <w:rFonts w:ascii="Titillium Web" w:hAnsi="Titillium Web"/>
                <w:b/>
                <w:szCs w:val="20"/>
              </w:rPr>
            </w:pPr>
            <w:r w:rsidRPr="007516AF">
              <w:rPr>
                <w:rFonts w:ascii="Titillium Web" w:hAnsi="Titillium Web"/>
                <w:b/>
              </w:rPr>
              <w:t>ŠTEVILKA:</w:t>
            </w:r>
          </w:p>
        </w:tc>
        <w:tc>
          <w:tcPr>
            <w:tcW w:w="7584" w:type="dxa"/>
            <w:gridSpan w:val="5"/>
            <w:tcBorders>
              <w:top w:val="nil"/>
              <w:left w:val="nil"/>
              <w:bottom w:val="single" w:sz="4" w:space="0" w:color="auto"/>
              <w:right w:val="nil"/>
            </w:tcBorders>
          </w:tcPr>
          <w:p w14:paraId="7B4E4508" w14:textId="77777777" w:rsidR="007516AF" w:rsidRPr="007516AF" w:rsidRDefault="007516AF">
            <w:pPr>
              <w:rPr>
                <w:rFonts w:ascii="Titillium Web" w:hAnsi="Titillium Web"/>
              </w:rPr>
            </w:pPr>
          </w:p>
        </w:tc>
      </w:tr>
      <w:tr w:rsidR="007516AF" w:rsidRPr="007516AF" w14:paraId="3443114F" w14:textId="77777777" w:rsidTr="00183C37">
        <w:tc>
          <w:tcPr>
            <w:tcW w:w="9810" w:type="dxa"/>
            <w:gridSpan w:val="7"/>
          </w:tcPr>
          <w:p w14:paraId="2980261E" w14:textId="7D5325A0" w:rsidR="007516AF" w:rsidRPr="00183C37" w:rsidRDefault="007516AF">
            <w:pPr>
              <w:rPr>
                <w:rFonts w:ascii="Titillium Web" w:hAnsi="Titillium Web"/>
                <w:sz w:val="18"/>
                <w:szCs w:val="18"/>
              </w:rPr>
            </w:pPr>
            <w:r w:rsidRPr="007516AF">
              <w:rPr>
                <w:rFonts w:ascii="Titillium Web" w:hAnsi="Titillium Web"/>
                <w:i/>
                <w:sz w:val="18"/>
                <w:szCs w:val="18"/>
              </w:rPr>
              <w:t>(vpiše se številka zavarovanja)</w:t>
            </w:r>
          </w:p>
        </w:tc>
      </w:tr>
      <w:tr w:rsidR="007516AF" w:rsidRPr="007516AF" w14:paraId="6C460B4C" w14:textId="77777777" w:rsidTr="00183C37">
        <w:tc>
          <w:tcPr>
            <w:tcW w:w="2226" w:type="dxa"/>
            <w:gridSpan w:val="2"/>
            <w:hideMark/>
          </w:tcPr>
          <w:p w14:paraId="0BFBD753" w14:textId="77777777" w:rsidR="007516AF" w:rsidRPr="007516AF" w:rsidRDefault="007516AF">
            <w:pPr>
              <w:rPr>
                <w:rFonts w:ascii="Titillium Web" w:hAnsi="Titillium Web"/>
                <w:b/>
                <w:i/>
                <w:szCs w:val="24"/>
              </w:rPr>
            </w:pPr>
            <w:r w:rsidRPr="007516AF">
              <w:rPr>
                <w:rFonts w:ascii="Titillium Web" w:hAnsi="Titillium Web"/>
                <w:b/>
              </w:rPr>
              <w:t>GARANT:</w:t>
            </w:r>
          </w:p>
        </w:tc>
        <w:tc>
          <w:tcPr>
            <w:tcW w:w="7584" w:type="dxa"/>
            <w:gridSpan w:val="5"/>
            <w:tcBorders>
              <w:top w:val="nil"/>
              <w:left w:val="nil"/>
              <w:bottom w:val="single" w:sz="4" w:space="0" w:color="auto"/>
              <w:right w:val="nil"/>
            </w:tcBorders>
          </w:tcPr>
          <w:p w14:paraId="5780338A" w14:textId="77777777" w:rsidR="007516AF" w:rsidRPr="007516AF" w:rsidRDefault="007516AF">
            <w:pPr>
              <w:rPr>
                <w:rFonts w:ascii="Titillium Web" w:hAnsi="Titillium Web"/>
                <w:i/>
                <w:szCs w:val="20"/>
              </w:rPr>
            </w:pPr>
          </w:p>
        </w:tc>
      </w:tr>
      <w:tr w:rsidR="007516AF" w:rsidRPr="007516AF" w14:paraId="10E09467" w14:textId="77777777" w:rsidTr="00183C37">
        <w:tc>
          <w:tcPr>
            <w:tcW w:w="9810" w:type="dxa"/>
            <w:gridSpan w:val="7"/>
          </w:tcPr>
          <w:p w14:paraId="7F30DECE" w14:textId="79D76388" w:rsidR="007516AF" w:rsidRPr="00183C37" w:rsidRDefault="007516AF">
            <w:pPr>
              <w:rPr>
                <w:rFonts w:ascii="Titillium Web" w:hAnsi="Titillium Web"/>
                <w:sz w:val="18"/>
                <w:szCs w:val="18"/>
              </w:rPr>
            </w:pPr>
            <w:r w:rsidRPr="007516AF">
              <w:rPr>
                <w:rFonts w:ascii="Titillium Web" w:hAnsi="Titillium Web"/>
                <w:i/>
                <w:sz w:val="18"/>
                <w:szCs w:val="18"/>
              </w:rPr>
              <w:t>(vpiše se ime in naslov zavarovalnice/banke v kraju izdaje)</w:t>
            </w:r>
          </w:p>
        </w:tc>
      </w:tr>
      <w:tr w:rsidR="007516AF" w:rsidRPr="007516AF" w14:paraId="1B2E2F50" w14:textId="77777777" w:rsidTr="00183C37">
        <w:tc>
          <w:tcPr>
            <w:tcW w:w="9810" w:type="dxa"/>
            <w:gridSpan w:val="7"/>
            <w:hideMark/>
          </w:tcPr>
          <w:p w14:paraId="12A9E7CC" w14:textId="77777777" w:rsidR="007516AF" w:rsidRPr="007516AF" w:rsidRDefault="007516AF">
            <w:pPr>
              <w:rPr>
                <w:rFonts w:ascii="Titillium Web" w:hAnsi="Titillium Web"/>
                <w:i/>
                <w:szCs w:val="20"/>
              </w:rPr>
            </w:pPr>
            <w:r w:rsidRPr="007516AF">
              <w:rPr>
                <w:rFonts w:ascii="Titillium Web" w:hAnsi="Titillium Web"/>
                <w:b/>
              </w:rPr>
              <w:t>NAROČNIK ZAVAROVANJA:</w:t>
            </w:r>
            <w:r w:rsidRPr="007516AF">
              <w:rPr>
                <w:rFonts w:ascii="Titillium Web" w:hAnsi="Titillium Web"/>
                <w:i/>
              </w:rPr>
              <w:t xml:space="preserve"> </w:t>
            </w:r>
          </w:p>
        </w:tc>
      </w:tr>
      <w:tr w:rsidR="007516AF" w:rsidRPr="007516AF" w14:paraId="4F9A0B15" w14:textId="77777777" w:rsidTr="00183C37">
        <w:tc>
          <w:tcPr>
            <w:tcW w:w="9810" w:type="dxa"/>
            <w:gridSpan w:val="7"/>
          </w:tcPr>
          <w:p w14:paraId="22346882" w14:textId="571254B6" w:rsidR="007516AF" w:rsidRPr="00183C37" w:rsidRDefault="007516AF">
            <w:pPr>
              <w:rPr>
                <w:rFonts w:ascii="Titillium Web" w:hAnsi="Titillium Web"/>
                <w:i/>
                <w:sz w:val="18"/>
                <w:szCs w:val="18"/>
              </w:rPr>
            </w:pPr>
            <w:r w:rsidRPr="007516AF">
              <w:rPr>
                <w:rFonts w:ascii="Titillium Web" w:hAnsi="Titillium Web"/>
                <w:i/>
                <w:sz w:val="18"/>
                <w:szCs w:val="18"/>
              </w:rPr>
              <w:t>(vpiše se ime in naslov naročnika zavarovanja, tj. kandidata oziroma ponudnika v postopku javnega naročanja)</w:t>
            </w:r>
          </w:p>
        </w:tc>
      </w:tr>
      <w:tr w:rsidR="007516AF" w:rsidRPr="007516AF" w14:paraId="3FF6A676" w14:textId="77777777" w:rsidTr="00183C37">
        <w:tc>
          <w:tcPr>
            <w:tcW w:w="9810" w:type="dxa"/>
            <w:gridSpan w:val="7"/>
            <w:hideMark/>
          </w:tcPr>
          <w:p w14:paraId="63A805E2" w14:textId="77777777" w:rsidR="007516AF" w:rsidRPr="007516AF" w:rsidRDefault="007516AF">
            <w:pPr>
              <w:rPr>
                <w:rFonts w:ascii="Titillium Web" w:hAnsi="Titillium Web"/>
                <w:i/>
                <w:szCs w:val="20"/>
              </w:rPr>
            </w:pPr>
            <w:r w:rsidRPr="007516AF">
              <w:rPr>
                <w:rFonts w:ascii="Titillium Web" w:hAnsi="Titillium Web"/>
                <w:b/>
              </w:rPr>
              <w:t xml:space="preserve">UPRAVIČENEC: </w:t>
            </w:r>
            <w:r w:rsidRPr="007516AF">
              <w:rPr>
                <w:rFonts w:ascii="Titillium Web" w:hAnsi="Titillium Web"/>
              </w:rPr>
              <w:t>MARIBORSKI VODOVOD, JAVNO PODJETJE, D.D., Jadranska cesta 24, 2000 Maribor</w:t>
            </w:r>
          </w:p>
        </w:tc>
      </w:tr>
      <w:tr w:rsidR="007516AF" w:rsidRPr="007516AF" w14:paraId="41A11B4C" w14:textId="77777777" w:rsidTr="00183C37">
        <w:tc>
          <w:tcPr>
            <w:tcW w:w="6822" w:type="dxa"/>
            <w:gridSpan w:val="6"/>
          </w:tcPr>
          <w:p w14:paraId="2AADF805" w14:textId="77777777" w:rsidR="007516AF" w:rsidRPr="007516AF" w:rsidRDefault="007516AF">
            <w:pPr>
              <w:rPr>
                <w:rFonts w:ascii="Titillium Web" w:hAnsi="Titillium Web"/>
                <w:i/>
              </w:rPr>
            </w:pPr>
            <w:r w:rsidRPr="007516AF">
              <w:rPr>
                <w:rFonts w:ascii="Titillium Web" w:hAnsi="Titillium Web"/>
                <w:b/>
              </w:rPr>
              <w:t>OSNOVNI POSEL:</w:t>
            </w:r>
            <w:r w:rsidRPr="007516AF">
              <w:rPr>
                <w:rFonts w:ascii="Titillium Web" w:hAnsi="Titillium Web"/>
              </w:rPr>
              <w:t xml:space="preserve"> obveznost naročnika zavarovanja iz pogodbe št.</w:t>
            </w:r>
          </w:p>
        </w:tc>
        <w:tc>
          <w:tcPr>
            <w:tcW w:w="2988" w:type="dxa"/>
            <w:tcBorders>
              <w:top w:val="nil"/>
              <w:left w:val="nil"/>
              <w:bottom w:val="single" w:sz="4" w:space="0" w:color="auto"/>
              <w:right w:val="nil"/>
            </w:tcBorders>
          </w:tcPr>
          <w:p w14:paraId="6F10A045" w14:textId="77777777" w:rsidR="007516AF" w:rsidRPr="007516AF" w:rsidRDefault="007516AF">
            <w:pPr>
              <w:rPr>
                <w:rFonts w:ascii="Titillium Web" w:hAnsi="Titillium Web"/>
                <w:i/>
              </w:rPr>
            </w:pPr>
          </w:p>
          <w:p w14:paraId="6BE169B4" w14:textId="77777777" w:rsidR="007516AF" w:rsidRPr="007516AF" w:rsidRDefault="007516AF">
            <w:pPr>
              <w:rPr>
                <w:rFonts w:ascii="Titillium Web" w:hAnsi="Titillium Web"/>
              </w:rPr>
            </w:pPr>
          </w:p>
        </w:tc>
      </w:tr>
      <w:tr w:rsidR="007516AF" w:rsidRPr="007516AF" w14:paraId="46D4BCC2" w14:textId="77777777" w:rsidTr="00183C37">
        <w:tc>
          <w:tcPr>
            <w:tcW w:w="1368" w:type="dxa"/>
            <w:hideMark/>
          </w:tcPr>
          <w:p w14:paraId="5CA104A8" w14:textId="77777777" w:rsidR="007516AF" w:rsidRPr="007516AF" w:rsidRDefault="007516AF">
            <w:pPr>
              <w:rPr>
                <w:rFonts w:ascii="Titillium Web" w:hAnsi="Titillium Web"/>
              </w:rPr>
            </w:pPr>
            <w:r w:rsidRPr="007516AF">
              <w:rPr>
                <w:rFonts w:ascii="Titillium Web" w:hAnsi="Titillium Web"/>
              </w:rPr>
              <w:t>z dne</w:t>
            </w:r>
          </w:p>
        </w:tc>
        <w:tc>
          <w:tcPr>
            <w:tcW w:w="1958" w:type="dxa"/>
            <w:gridSpan w:val="3"/>
            <w:tcBorders>
              <w:top w:val="nil"/>
              <w:left w:val="nil"/>
              <w:bottom w:val="single" w:sz="4" w:space="0" w:color="auto"/>
              <w:right w:val="nil"/>
            </w:tcBorders>
          </w:tcPr>
          <w:p w14:paraId="283C76E7" w14:textId="77777777" w:rsidR="007516AF" w:rsidRPr="007516AF" w:rsidRDefault="007516AF">
            <w:pPr>
              <w:rPr>
                <w:rFonts w:ascii="Titillium Web" w:hAnsi="Titillium Web"/>
              </w:rPr>
            </w:pPr>
          </w:p>
        </w:tc>
        <w:tc>
          <w:tcPr>
            <w:tcW w:w="6484" w:type="dxa"/>
            <w:gridSpan w:val="3"/>
            <w:hideMark/>
          </w:tcPr>
          <w:p w14:paraId="32AA358A" w14:textId="77777777" w:rsidR="007516AF" w:rsidRPr="007516AF" w:rsidRDefault="007516AF">
            <w:pPr>
              <w:rPr>
                <w:rFonts w:ascii="Titillium Web" w:hAnsi="Titillium Web"/>
                <w:i/>
              </w:rPr>
            </w:pPr>
            <w:r w:rsidRPr="007516AF">
              <w:rPr>
                <w:rFonts w:ascii="Titillium Web" w:hAnsi="Titillium Web"/>
              </w:rPr>
              <w:t>za:</w:t>
            </w:r>
            <w:r w:rsidRPr="007516AF">
              <w:rPr>
                <w:rFonts w:ascii="Titillium Web" w:hAnsi="Titillium Web"/>
                <w:bCs/>
                <w:spacing w:val="-5"/>
              </w:rPr>
              <w:t xml:space="preserve"> Dobava vodomernih jaškov, nerjavnega PRESS materiala in </w:t>
            </w:r>
            <w:proofErr w:type="spellStart"/>
            <w:r w:rsidRPr="007516AF">
              <w:rPr>
                <w:rFonts w:ascii="Titillium Web" w:hAnsi="Titillium Web"/>
                <w:bCs/>
                <w:spacing w:val="-5"/>
              </w:rPr>
              <w:t>fitingov</w:t>
            </w:r>
            <w:proofErr w:type="spellEnd"/>
            <w:r w:rsidRPr="007516AF">
              <w:rPr>
                <w:rFonts w:ascii="Titillium Web" w:hAnsi="Titillium Web"/>
                <w:bCs/>
                <w:spacing w:val="-5"/>
              </w:rPr>
              <w:t xml:space="preserve"> iz medenine</w:t>
            </w:r>
          </w:p>
        </w:tc>
      </w:tr>
      <w:tr w:rsidR="007516AF" w:rsidRPr="007516AF" w14:paraId="2337C134" w14:textId="77777777" w:rsidTr="00183C37">
        <w:tc>
          <w:tcPr>
            <w:tcW w:w="9810" w:type="dxa"/>
            <w:gridSpan w:val="7"/>
            <w:hideMark/>
          </w:tcPr>
          <w:p w14:paraId="6A5A3F35" w14:textId="77777777" w:rsidR="007516AF" w:rsidRPr="007516AF" w:rsidRDefault="007516AF">
            <w:pPr>
              <w:rPr>
                <w:rFonts w:ascii="Titillium Web" w:hAnsi="Titillium Web"/>
                <w:i/>
                <w:sz w:val="18"/>
                <w:szCs w:val="18"/>
              </w:rPr>
            </w:pPr>
            <w:r w:rsidRPr="007516AF">
              <w:rPr>
                <w:rFonts w:ascii="Titillium Web" w:hAnsi="Titillium Web"/>
                <w:i/>
                <w:sz w:val="18"/>
                <w:szCs w:val="18"/>
              </w:rPr>
              <w:lastRenderedPageBreak/>
              <w:t>(vpiše se številko in datum pogodbe o izvedbi javnega naročila, sklenjene na podlagi postopka z oznako XXXXXX)</w:t>
            </w:r>
          </w:p>
        </w:tc>
      </w:tr>
      <w:tr w:rsidR="007516AF" w:rsidRPr="007516AF" w14:paraId="4C1F6FD6" w14:textId="77777777" w:rsidTr="00183C37">
        <w:tc>
          <w:tcPr>
            <w:tcW w:w="9810" w:type="dxa"/>
            <w:gridSpan w:val="7"/>
          </w:tcPr>
          <w:p w14:paraId="2CFB9F6A" w14:textId="77777777" w:rsidR="007516AF" w:rsidRPr="007516AF" w:rsidRDefault="007516AF">
            <w:pPr>
              <w:rPr>
                <w:rFonts w:ascii="Titillium Web" w:hAnsi="Titillium Web"/>
                <w:i/>
                <w:sz w:val="20"/>
                <w:szCs w:val="24"/>
              </w:rPr>
            </w:pPr>
          </w:p>
        </w:tc>
      </w:tr>
      <w:tr w:rsidR="007516AF" w:rsidRPr="007516AF" w14:paraId="65EE6683" w14:textId="77777777" w:rsidTr="00183C37">
        <w:tc>
          <w:tcPr>
            <w:tcW w:w="3253" w:type="dxa"/>
            <w:gridSpan w:val="3"/>
            <w:hideMark/>
          </w:tcPr>
          <w:p w14:paraId="6D1245C6" w14:textId="77777777" w:rsidR="007516AF" w:rsidRPr="007516AF" w:rsidRDefault="007516AF">
            <w:pPr>
              <w:rPr>
                <w:rFonts w:ascii="Titillium Web" w:hAnsi="Titillium Web"/>
                <w:b/>
                <w:i/>
                <w:szCs w:val="20"/>
              </w:rPr>
            </w:pPr>
            <w:r w:rsidRPr="007516AF">
              <w:rPr>
                <w:rFonts w:ascii="Titillium Web" w:hAnsi="Titillium Web"/>
                <w:b/>
              </w:rPr>
              <w:t>ZNESEK IN VALUTA:</w:t>
            </w:r>
          </w:p>
        </w:tc>
        <w:tc>
          <w:tcPr>
            <w:tcW w:w="6557" w:type="dxa"/>
            <w:gridSpan w:val="4"/>
            <w:tcBorders>
              <w:top w:val="nil"/>
              <w:left w:val="nil"/>
              <w:bottom w:val="single" w:sz="4" w:space="0" w:color="auto"/>
              <w:right w:val="nil"/>
            </w:tcBorders>
          </w:tcPr>
          <w:p w14:paraId="710B9F62" w14:textId="77777777" w:rsidR="007516AF" w:rsidRPr="007516AF" w:rsidRDefault="007516AF">
            <w:pPr>
              <w:rPr>
                <w:rFonts w:ascii="Titillium Web" w:hAnsi="Titillium Web"/>
                <w:i/>
              </w:rPr>
            </w:pPr>
          </w:p>
        </w:tc>
      </w:tr>
      <w:tr w:rsidR="007516AF" w:rsidRPr="007516AF" w14:paraId="36B37243" w14:textId="77777777" w:rsidTr="00183C37">
        <w:tc>
          <w:tcPr>
            <w:tcW w:w="9810" w:type="dxa"/>
            <w:gridSpan w:val="7"/>
          </w:tcPr>
          <w:p w14:paraId="7167D06A" w14:textId="26871BAD" w:rsidR="007516AF" w:rsidRPr="004C4385" w:rsidRDefault="007516AF">
            <w:pPr>
              <w:rPr>
                <w:rFonts w:ascii="Titillium Web" w:hAnsi="Titillium Web"/>
                <w:sz w:val="18"/>
                <w:szCs w:val="18"/>
              </w:rPr>
            </w:pPr>
            <w:r w:rsidRPr="007516AF">
              <w:rPr>
                <w:rFonts w:ascii="Titillium Web" w:hAnsi="Titillium Web"/>
                <w:i/>
                <w:sz w:val="18"/>
                <w:szCs w:val="18"/>
              </w:rPr>
              <w:t>(vpiše se najvišji znesek s številko in besedo ter valuta)</w:t>
            </w:r>
          </w:p>
        </w:tc>
      </w:tr>
      <w:tr w:rsidR="007516AF" w:rsidRPr="007516AF" w14:paraId="5290604C" w14:textId="77777777" w:rsidTr="00183C37">
        <w:tc>
          <w:tcPr>
            <w:tcW w:w="9810" w:type="dxa"/>
            <w:gridSpan w:val="7"/>
            <w:hideMark/>
          </w:tcPr>
          <w:p w14:paraId="1D3342A4" w14:textId="77777777" w:rsidR="007516AF" w:rsidRPr="007516AF" w:rsidRDefault="007516AF">
            <w:pPr>
              <w:rPr>
                <w:rFonts w:ascii="Titillium Web" w:hAnsi="Titillium Web"/>
                <w:b/>
                <w:i/>
                <w:szCs w:val="20"/>
              </w:rPr>
            </w:pPr>
            <w:r w:rsidRPr="007516AF">
              <w:rPr>
                <w:rFonts w:ascii="Titillium Web" w:hAnsi="Titillium Web"/>
                <w:b/>
              </w:rPr>
              <w:t>LISTINE, KI JIH JE POLEG IZJAVE TREBA PRILOŽITI ZAHTEVI ZA PLAČILO IN SE IZRECNO ZAHTEVAJO V SPODNJEM BESEDILU:</w:t>
            </w:r>
          </w:p>
        </w:tc>
      </w:tr>
      <w:tr w:rsidR="007516AF" w:rsidRPr="007516AF" w14:paraId="19437346" w14:textId="77777777" w:rsidTr="00183C37">
        <w:tc>
          <w:tcPr>
            <w:tcW w:w="9810" w:type="dxa"/>
            <w:gridSpan w:val="7"/>
            <w:tcBorders>
              <w:top w:val="nil"/>
              <w:left w:val="nil"/>
              <w:bottom w:val="single" w:sz="4" w:space="0" w:color="auto"/>
              <w:right w:val="nil"/>
            </w:tcBorders>
          </w:tcPr>
          <w:p w14:paraId="07CB31D5" w14:textId="77777777" w:rsidR="007516AF" w:rsidRPr="007516AF" w:rsidRDefault="007516AF">
            <w:pPr>
              <w:rPr>
                <w:rFonts w:ascii="Titillium Web" w:hAnsi="Titillium Web"/>
              </w:rPr>
            </w:pPr>
          </w:p>
        </w:tc>
      </w:tr>
      <w:tr w:rsidR="007516AF" w:rsidRPr="007516AF" w14:paraId="70C572F3" w14:textId="77777777" w:rsidTr="00183C37">
        <w:tc>
          <w:tcPr>
            <w:tcW w:w="9810" w:type="dxa"/>
            <w:gridSpan w:val="7"/>
            <w:tcBorders>
              <w:top w:val="single" w:sz="4" w:space="0" w:color="auto"/>
              <w:left w:val="nil"/>
              <w:bottom w:val="nil"/>
              <w:right w:val="nil"/>
            </w:tcBorders>
          </w:tcPr>
          <w:p w14:paraId="5704DDFF" w14:textId="283D73BF" w:rsidR="007516AF" w:rsidRPr="004C4385" w:rsidRDefault="007516AF">
            <w:pPr>
              <w:rPr>
                <w:rFonts w:ascii="Titillium Web" w:hAnsi="Titillium Web"/>
                <w:sz w:val="18"/>
                <w:szCs w:val="18"/>
              </w:rPr>
            </w:pPr>
            <w:r w:rsidRPr="007516AF">
              <w:rPr>
                <w:rFonts w:ascii="Titillium Web" w:hAnsi="Titillium Web"/>
                <w:i/>
                <w:sz w:val="18"/>
                <w:szCs w:val="18"/>
              </w:rPr>
              <w:t>(nobena/navede se listina – npr. primopredajni/prevzemni zapisnik, zaključni obračun)</w:t>
            </w:r>
          </w:p>
        </w:tc>
      </w:tr>
      <w:tr w:rsidR="007516AF" w:rsidRPr="007516AF" w14:paraId="10DD8FAB" w14:textId="77777777" w:rsidTr="00183C37">
        <w:tc>
          <w:tcPr>
            <w:tcW w:w="9810" w:type="dxa"/>
            <w:gridSpan w:val="7"/>
          </w:tcPr>
          <w:p w14:paraId="2D6182A4" w14:textId="588E2D31" w:rsidR="007516AF" w:rsidRPr="004C4385" w:rsidRDefault="007516AF">
            <w:pPr>
              <w:rPr>
                <w:rFonts w:ascii="Titillium Web" w:hAnsi="Titillium Web"/>
                <w:szCs w:val="20"/>
              </w:rPr>
            </w:pPr>
            <w:r w:rsidRPr="007516AF">
              <w:rPr>
                <w:rFonts w:ascii="Titillium Web" w:hAnsi="Titillium Web"/>
                <w:b/>
              </w:rPr>
              <w:t>JEZIK V ZAHTEVANIH LISTINAH</w:t>
            </w:r>
            <w:r w:rsidRPr="007516AF">
              <w:rPr>
                <w:rFonts w:ascii="Titillium Web" w:hAnsi="Titillium Web"/>
              </w:rPr>
              <w:t>: slovenski</w:t>
            </w:r>
          </w:p>
        </w:tc>
      </w:tr>
      <w:tr w:rsidR="007516AF" w:rsidRPr="007516AF" w14:paraId="2B1ADF8C" w14:textId="77777777" w:rsidTr="00183C37">
        <w:tc>
          <w:tcPr>
            <w:tcW w:w="9810" w:type="dxa"/>
            <w:gridSpan w:val="7"/>
            <w:hideMark/>
          </w:tcPr>
          <w:p w14:paraId="1EDD4E8B" w14:textId="77777777" w:rsidR="007516AF" w:rsidRPr="007516AF" w:rsidRDefault="007516AF">
            <w:pPr>
              <w:rPr>
                <w:rFonts w:ascii="Titillium Web" w:hAnsi="Titillium Web"/>
              </w:rPr>
            </w:pPr>
            <w:r w:rsidRPr="007516AF">
              <w:rPr>
                <w:rFonts w:ascii="Titillium Web" w:hAnsi="Titillium Web"/>
                <w:b/>
              </w:rPr>
              <w:t>OBLIKA PREDLOŽITVE:</w:t>
            </w:r>
            <w:r w:rsidRPr="007516AF">
              <w:rPr>
                <w:rFonts w:ascii="Titillium Web" w:hAnsi="Titillium Web"/>
              </w:rPr>
              <w:t xml:space="preserve"> v papirni obliki s priporočeno pošto ali katerokoli obliko hitre pošte ali v elektronski obliki po SWIFT sistemu na naslov:</w:t>
            </w:r>
          </w:p>
        </w:tc>
      </w:tr>
      <w:tr w:rsidR="007516AF" w:rsidRPr="007516AF" w14:paraId="095B5A16" w14:textId="77777777" w:rsidTr="00183C37">
        <w:tc>
          <w:tcPr>
            <w:tcW w:w="9810" w:type="dxa"/>
            <w:gridSpan w:val="7"/>
            <w:tcBorders>
              <w:top w:val="nil"/>
              <w:left w:val="nil"/>
              <w:bottom w:val="single" w:sz="4" w:space="0" w:color="auto"/>
              <w:right w:val="nil"/>
            </w:tcBorders>
          </w:tcPr>
          <w:p w14:paraId="40FEC86A" w14:textId="77777777" w:rsidR="007516AF" w:rsidRPr="007516AF" w:rsidRDefault="007516AF">
            <w:pPr>
              <w:rPr>
                <w:rFonts w:ascii="Titillium Web" w:hAnsi="Titillium Web"/>
              </w:rPr>
            </w:pPr>
          </w:p>
        </w:tc>
      </w:tr>
      <w:tr w:rsidR="007516AF" w:rsidRPr="007516AF" w14:paraId="08DFCD90" w14:textId="77777777" w:rsidTr="00183C37">
        <w:tc>
          <w:tcPr>
            <w:tcW w:w="9810" w:type="dxa"/>
            <w:gridSpan w:val="7"/>
            <w:tcBorders>
              <w:top w:val="single" w:sz="4" w:space="0" w:color="auto"/>
              <w:left w:val="nil"/>
              <w:bottom w:val="nil"/>
              <w:right w:val="nil"/>
            </w:tcBorders>
          </w:tcPr>
          <w:p w14:paraId="3F6460BB" w14:textId="6168A397" w:rsidR="007516AF" w:rsidRPr="004C4385" w:rsidRDefault="007516AF">
            <w:pPr>
              <w:rPr>
                <w:rFonts w:ascii="Titillium Web" w:hAnsi="Titillium Web"/>
                <w:i/>
                <w:sz w:val="18"/>
                <w:szCs w:val="18"/>
              </w:rPr>
            </w:pPr>
            <w:r w:rsidRPr="007516AF">
              <w:rPr>
                <w:rFonts w:ascii="Titillium Web" w:hAnsi="Titillium Web"/>
                <w:i/>
                <w:sz w:val="18"/>
                <w:szCs w:val="18"/>
              </w:rPr>
              <w:t>(navede se SWIFT naslova garanta)</w:t>
            </w:r>
          </w:p>
        </w:tc>
      </w:tr>
      <w:tr w:rsidR="007516AF" w:rsidRPr="007516AF" w14:paraId="076A4FC8" w14:textId="77777777" w:rsidTr="00183C37">
        <w:tc>
          <w:tcPr>
            <w:tcW w:w="3599" w:type="dxa"/>
            <w:gridSpan w:val="5"/>
            <w:hideMark/>
          </w:tcPr>
          <w:p w14:paraId="0CDDC8CF" w14:textId="77777777" w:rsidR="007516AF" w:rsidRPr="007516AF" w:rsidRDefault="007516AF">
            <w:pPr>
              <w:rPr>
                <w:rFonts w:ascii="Titillium Web" w:hAnsi="Titillium Web"/>
                <w:i/>
                <w:szCs w:val="20"/>
              </w:rPr>
            </w:pPr>
            <w:r w:rsidRPr="007516AF">
              <w:rPr>
                <w:rFonts w:ascii="Titillium Web" w:hAnsi="Titillium Web" w:cs="Arial"/>
                <w:b/>
              </w:rPr>
              <w:t>KRAJ PREDLOŽITVE:</w:t>
            </w:r>
          </w:p>
        </w:tc>
        <w:tc>
          <w:tcPr>
            <w:tcW w:w="6211" w:type="dxa"/>
            <w:gridSpan w:val="2"/>
            <w:tcBorders>
              <w:top w:val="nil"/>
              <w:left w:val="nil"/>
              <w:bottom w:val="single" w:sz="4" w:space="0" w:color="auto"/>
              <w:right w:val="nil"/>
            </w:tcBorders>
          </w:tcPr>
          <w:p w14:paraId="336D6938" w14:textId="77777777" w:rsidR="007516AF" w:rsidRPr="007516AF" w:rsidRDefault="007516AF">
            <w:pPr>
              <w:rPr>
                <w:rFonts w:ascii="Titillium Web" w:hAnsi="Titillium Web"/>
                <w:i/>
              </w:rPr>
            </w:pPr>
          </w:p>
        </w:tc>
      </w:tr>
      <w:tr w:rsidR="007516AF" w:rsidRPr="007516AF" w14:paraId="2CBD4C80" w14:textId="77777777" w:rsidTr="00183C37">
        <w:tc>
          <w:tcPr>
            <w:tcW w:w="9810" w:type="dxa"/>
            <w:gridSpan w:val="7"/>
          </w:tcPr>
          <w:p w14:paraId="1483553F" w14:textId="77777777" w:rsidR="007516AF" w:rsidRPr="007516AF" w:rsidRDefault="007516AF">
            <w:pPr>
              <w:rPr>
                <w:rFonts w:ascii="Titillium Web" w:hAnsi="Titillium Web" w:cs="Arial"/>
                <w:sz w:val="18"/>
                <w:szCs w:val="18"/>
              </w:rPr>
            </w:pPr>
            <w:r w:rsidRPr="007516AF">
              <w:rPr>
                <w:rFonts w:ascii="Titillium Web" w:hAnsi="Titillium Web" w:cs="Arial"/>
                <w:i/>
                <w:sz w:val="18"/>
                <w:szCs w:val="18"/>
              </w:rPr>
              <w:t>(garant vpiše naslov podružnice, kjer se opravi predložitev papirnih listin, ali elektronski naslov za predložitev v elektronski obliki, kot na primer garantov SWIFT naslov)</w:t>
            </w:r>
            <w:r w:rsidRPr="007516AF">
              <w:rPr>
                <w:rFonts w:ascii="Titillium Web" w:hAnsi="Titillium Web" w:cs="Arial"/>
                <w:sz w:val="18"/>
                <w:szCs w:val="18"/>
              </w:rPr>
              <w:t xml:space="preserve"> </w:t>
            </w:r>
          </w:p>
          <w:p w14:paraId="3645BF01" w14:textId="0658BC30" w:rsidR="007516AF" w:rsidRPr="004C4385" w:rsidRDefault="007516AF">
            <w:pPr>
              <w:rPr>
                <w:rFonts w:ascii="Titillium Web" w:hAnsi="Titillium Web" w:cs="Arial"/>
                <w:sz w:val="20"/>
                <w:szCs w:val="24"/>
              </w:rPr>
            </w:pPr>
            <w:r w:rsidRPr="007516AF">
              <w:rPr>
                <w:rFonts w:ascii="Titillium Web" w:hAnsi="Titillium Web" w:cs="Arial"/>
              </w:rPr>
              <w:t xml:space="preserve">Ne glede na navedeno, se predložitev papirnih listin lahko opravi v katerikoli podružnici garanta na območju Republike Slovenije. </w:t>
            </w:r>
          </w:p>
        </w:tc>
      </w:tr>
      <w:tr w:rsidR="007516AF" w:rsidRPr="007516AF" w14:paraId="77E9DE53" w14:textId="77777777" w:rsidTr="00183C37">
        <w:tc>
          <w:tcPr>
            <w:tcW w:w="3599" w:type="dxa"/>
            <w:gridSpan w:val="5"/>
            <w:hideMark/>
          </w:tcPr>
          <w:p w14:paraId="752C9ABF" w14:textId="77777777" w:rsidR="007516AF" w:rsidRPr="007516AF" w:rsidRDefault="007516AF">
            <w:pPr>
              <w:rPr>
                <w:rFonts w:ascii="Titillium Web" w:hAnsi="Titillium Web" w:cs="Arial"/>
                <w:i/>
              </w:rPr>
            </w:pPr>
            <w:r w:rsidRPr="007516AF">
              <w:rPr>
                <w:rFonts w:ascii="Titillium Web" w:hAnsi="Titillium Web" w:cs="Arial"/>
                <w:b/>
              </w:rPr>
              <w:t>DATUM VELJAVNOSTI:</w:t>
            </w:r>
          </w:p>
        </w:tc>
        <w:tc>
          <w:tcPr>
            <w:tcW w:w="6211" w:type="dxa"/>
            <w:gridSpan w:val="2"/>
            <w:tcBorders>
              <w:top w:val="nil"/>
              <w:left w:val="nil"/>
              <w:bottom w:val="single" w:sz="4" w:space="0" w:color="auto"/>
              <w:right w:val="nil"/>
            </w:tcBorders>
          </w:tcPr>
          <w:p w14:paraId="4B397FD5" w14:textId="77777777" w:rsidR="007516AF" w:rsidRPr="007516AF" w:rsidRDefault="007516AF">
            <w:pPr>
              <w:rPr>
                <w:rFonts w:ascii="Titillium Web" w:hAnsi="Titillium Web" w:cs="Arial"/>
                <w:i/>
              </w:rPr>
            </w:pPr>
          </w:p>
        </w:tc>
      </w:tr>
      <w:tr w:rsidR="007516AF" w:rsidRPr="007516AF" w14:paraId="3DFEE9AC" w14:textId="77777777" w:rsidTr="00183C37">
        <w:tc>
          <w:tcPr>
            <w:tcW w:w="9810" w:type="dxa"/>
            <w:gridSpan w:val="7"/>
          </w:tcPr>
          <w:p w14:paraId="2A669F6D" w14:textId="1538393C" w:rsidR="007516AF" w:rsidRPr="004C4385" w:rsidRDefault="007516AF">
            <w:pPr>
              <w:rPr>
                <w:rFonts w:ascii="Titillium Web" w:hAnsi="Titillium Web" w:cs="Arial"/>
                <w:sz w:val="18"/>
                <w:szCs w:val="18"/>
              </w:rPr>
            </w:pPr>
            <w:r w:rsidRPr="007516AF">
              <w:rPr>
                <w:rFonts w:ascii="Titillium Web" w:hAnsi="Titillium Web" w:cs="Arial"/>
                <w:i/>
                <w:sz w:val="18"/>
                <w:szCs w:val="18"/>
              </w:rPr>
              <w:t>(vpiše se datum zapadlosti zavarovanja)</w:t>
            </w:r>
          </w:p>
        </w:tc>
      </w:tr>
      <w:tr w:rsidR="007516AF" w:rsidRPr="007516AF" w14:paraId="675F319A" w14:textId="77777777" w:rsidTr="00183C37">
        <w:tc>
          <w:tcPr>
            <w:tcW w:w="9810" w:type="dxa"/>
            <w:gridSpan w:val="7"/>
            <w:hideMark/>
          </w:tcPr>
          <w:p w14:paraId="7757337D" w14:textId="77777777" w:rsidR="007516AF" w:rsidRPr="007516AF" w:rsidRDefault="007516AF">
            <w:pPr>
              <w:rPr>
                <w:rFonts w:ascii="Titillium Web" w:hAnsi="Titillium Web" w:cs="Arial"/>
                <w:i/>
                <w:szCs w:val="20"/>
              </w:rPr>
            </w:pPr>
            <w:r w:rsidRPr="007516AF">
              <w:rPr>
                <w:rFonts w:ascii="Titillium Web" w:hAnsi="Titillium Web" w:cs="Arial"/>
                <w:b/>
              </w:rPr>
              <w:t>STRANKA, KI JE DOLŽNA PLAČATI STROŠKE:</w:t>
            </w:r>
            <w:r w:rsidRPr="007516AF">
              <w:rPr>
                <w:rFonts w:ascii="Titillium Web" w:hAnsi="Titillium Web" w:cs="Arial"/>
                <w:i/>
              </w:rPr>
              <w:t xml:space="preserve"> </w:t>
            </w:r>
          </w:p>
        </w:tc>
      </w:tr>
      <w:tr w:rsidR="007516AF" w:rsidRPr="007516AF" w14:paraId="4F80DDF6" w14:textId="77777777" w:rsidTr="00183C37">
        <w:tc>
          <w:tcPr>
            <w:tcW w:w="9810" w:type="dxa"/>
            <w:gridSpan w:val="7"/>
            <w:hideMark/>
          </w:tcPr>
          <w:p w14:paraId="49FED010" w14:textId="77777777" w:rsidR="007516AF" w:rsidRPr="007516AF" w:rsidRDefault="007516AF">
            <w:pPr>
              <w:rPr>
                <w:rFonts w:ascii="Titillium Web" w:hAnsi="Titillium Web" w:cs="Arial"/>
                <w:i/>
                <w:sz w:val="18"/>
                <w:szCs w:val="18"/>
              </w:rPr>
            </w:pPr>
            <w:r w:rsidRPr="007516AF">
              <w:rPr>
                <w:rFonts w:ascii="Titillium Web" w:hAnsi="Titillium Web" w:cs="Arial"/>
                <w:i/>
                <w:sz w:val="18"/>
                <w:szCs w:val="18"/>
              </w:rPr>
              <w:t>(vpiše se ime naročnika zavarovanja, tj. kandidata oziroma ponudnika v postopku javnega naročanja)</w:t>
            </w:r>
          </w:p>
        </w:tc>
      </w:tr>
    </w:tbl>
    <w:p w14:paraId="1DD012A4" w14:textId="77777777" w:rsidR="007516AF" w:rsidRPr="007516AF" w:rsidRDefault="007516AF" w:rsidP="007516AF">
      <w:pPr>
        <w:rPr>
          <w:rFonts w:ascii="Titillium Web" w:hAnsi="Titillium Web" w:cs="Times New Roman"/>
          <w:sz w:val="20"/>
          <w:szCs w:val="20"/>
          <w:lang w:eastAsia="en-US"/>
        </w:rPr>
      </w:pPr>
    </w:p>
    <w:p w14:paraId="5267E31C" w14:textId="77777777" w:rsidR="007516AF" w:rsidRPr="007516AF" w:rsidRDefault="007516AF" w:rsidP="007516AF">
      <w:pPr>
        <w:rPr>
          <w:rFonts w:ascii="Titillium Web" w:hAnsi="Titillium Web"/>
          <w:szCs w:val="24"/>
        </w:rPr>
      </w:pPr>
      <w:r w:rsidRPr="007516AF">
        <w:rPr>
          <w:rFonts w:ascii="Titillium Web" w:hAnsi="Titillium Web"/>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w:t>
      </w:r>
      <w:r w:rsidRPr="007516AF">
        <w:rPr>
          <w:rFonts w:ascii="Titillium Web" w:hAnsi="Titillium Web"/>
        </w:rPr>
        <w:lastRenderedPageBreak/>
        <w:t>nanjo sklicuje, in v kateri je navedeno, v kakšnem smislu naročnik zavarovanja po prejemu poziva za odpravo napak v pogodbenem roku ni izpolnil svojih obveznosti iz osnovnega posla.</w:t>
      </w:r>
    </w:p>
    <w:p w14:paraId="76809896" w14:textId="77777777" w:rsidR="007516AF" w:rsidRPr="007516AF" w:rsidRDefault="007516AF" w:rsidP="007516AF">
      <w:pPr>
        <w:rPr>
          <w:rFonts w:ascii="Titillium Web" w:hAnsi="Titillium Web"/>
          <w:szCs w:val="20"/>
        </w:rPr>
      </w:pPr>
    </w:p>
    <w:p w14:paraId="3E6AB684" w14:textId="77777777" w:rsidR="007516AF" w:rsidRPr="007516AF" w:rsidRDefault="007516AF" w:rsidP="007516AF">
      <w:pPr>
        <w:rPr>
          <w:rFonts w:ascii="Titillium Web" w:hAnsi="Titillium Web"/>
        </w:rPr>
      </w:pPr>
      <w:r w:rsidRPr="007516AF">
        <w:rPr>
          <w:rFonts w:ascii="Titillium Web" w:hAnsi="Titillium Web"/>
        </w:rPr>
        <w:t>Katerokoli zahtevo za plačilo po tem zavarovanju moramo prejeti na datum veljavnosti zavarovanja ali pred njim v zgoraj navedenem kraju predložitve.</w:t>
      </w:r>
    </w:p>
    <w:p w14:paraId="1EE8C1E4" w14:textId="77777777" w:rsidR="007516AF" w:rsidRPr="007516AF" w:rsidRDefault="007516AF" w:rsidP="007516AF">
      <w:pPr>
        <w:rPr>
          <w:rFonts w:ascii="Titillium Web" w:hAnsi="Titillium Web"/>
        </w:rPr>
      </w:pPr>
    </w:p>
    <w:p w14:paraId="62631CCC" w14:textId="77777777" w:rsidR="007516AF" w:rsidRPr="007516AF" w:rsidRDefault="007516AF" w:rsidP="007516AF">
      <w:pPr>
        <w:rPr>
          <w:rFonts w:ascii="Titillium Web" w:hAnsi="Titillium Web"/>
        </w:rPr>
      </w:pPr>
      <w:r w:rsidRPr="007516AF">
        <w:rPr>
          <w:rFonts w:ascii="Titillium Web" w:hAnsi="Titillium Web"/>
        </w:rPr>
        <w:t>Morebitne spore v zvezi s tem zavarovanjem rešuje stvarno pristojno sodišče v Ljubljani po slovenskem pravu.</w:t>
      </w:r>
    </w:p>
    <w:p w14:paraId="3B39583E" w14:textId="77777777" w:rsidR="007516AF" w:rsidRPr="007516AF" w:rsidRDefault="007516AF" w:rsidP="007516AF">
      <w:pPr>
        <w:rPr>
          <w:rFonts w:ascii="Titillium Web" w:hAnsi="Titillium Web"/>
          <w:szCs w:val="24"/>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7516AF" w:rsidRPr="007516AF" w14:paraId="546E77E7" w14:textId="77777777" w:rsidTr="007516AF">
        <w:tc>
          <w:tcPr>
            <w:tcW w:w="3430" w:type="dxa"/>
            <w:hideMark/>
          </w:tcPr>
          <w:p w14:paraId="21FB1EC3" w14:textId="77777777" w:rsidR="007516AF" w:rsidRPr="007516AF" w:rsidRDefault="007516AF">
            <w:pPr>
              <w:rPr>
                <w:rFonts w:ascii="Titillium Web" w:hAnsi="Titillium Web" w:cs="Arial"/>
                <w:szCs w:val="20"/>
              </w:rPr>
            </w:pPr>
            <w:r w:rsidRPr="007516AF">
              <w:rPr>
                <w:rFonts w:ascii="Titillium Web" w:hAnsi="Titillium Web" w:cs="Arial"/>
              </w:rPr>
              <w:t>Datum in kraj:</w:t>
            </w:r>
          </w:p>
        </w:tc>
        <w:tc>
          <w:tcPr>
            <w:tcW w:w="2067" w:type="dxa"/>
          </w:tcPr>
          <w:p w14:paraId="39D7E952" w14:textId="77777777" w:rsidR="007516AF" w:rsidRPr="007516AF" w:rsidRDefault="007516AF">
            <w:pPr>
              <w:rPr>
                <w:rFonts w:ascii="Titillium Web" w:hAnsi="Titillium Web" w:cs="Arial"/>
              </w:rPr>
            </w:pPr>
          </w:p>
        </w:tc>
        <w:tc>
          <w:tcPr>
            <w:tcW w:w="3573" w:type="dxa"/>
            <w:hideMark/>
          </w:tcPr>
          <w:p w14:paraId="2B1EB765" w14:textId="77777777" w:rsidR="007516AF" w:rsidRPr="007516AF" w:rsidRDefault="007516AF">
            <w:pPr>
              <w:rPr>
                <w:rFonts w:ascii="Titillium Web" w:hAnsi="Titillium Web" w:cs="Arial"/>
              </w:rPr>
            </w:pPr>
            <w:r w:rsidRPr="007516AF">
              <w:rPr>
                <w:rFonts w:ascii="Titillium Web" w:hAnsi="Titillium Web" w:cs="Arial"/>
              </w:rPr>
              <w:t>Žig in podpis garanta:</w:t>
            </w:r>
          </w:p>
        </w:tc>
      </w:tr>
      <w:tr w:rsidR="007516AF" w:rsidRPr="007516AF" w14:paraId="0CCAF54D" w14:textId="77777777" w:rsidTr="007516AF">
        <w:tc>
          <w:tcPr>
            <w:tcW w:w="3430" w:type="dxa"/>
            <w:tcBorders>
              <w:top w:val="nil"/>
              <w:left w:val="nil"/>
              <w:bottom w:val="single" w:sz="4" w:space="0" w:color="auto"/>
              <w:right w:val="nil"/>
            </w:tcBorders>
          </w:tcPr>
          <w:p w14:paraId="2CFACD6F" w14:textId="77777777" w:rsidR="007516AF" w:rsidRPr="007516AF" w:rsidRDefault="007516AF">
            <w:pPr>
              <w:rPr>
                <w:rFonts w:ascii="Titillium Web" w:hAnsi="Titillium Web" w:cs="Arial"/>
              </w:rPr>
            </w:pPr>
          </w:p>
          <w:p w14:paraId="2CA7E01C" w14:textId="77777777" w:rsidR="007516AF" w:rsidRPr="007516AF" w:rsidRDefault="007516AF">
            <w:pPr>
              <w:rPr>
                <w:rFonts w:ascii="Titillium Web" w:hAnsi="Titillium Web" w:cs="Arial"/>
              </w:rPr>
            </w:pPr>
          </w:p>
        </w:tc>
        <w:tc>
          <w:tcPr>
            <w:tcW w:w="2067" w:type="dxa"/>
          </w:tcPr>
          <w:p w14:paraId="3F4D6245" w14:textId="77777777" w:rsidR="007516AF" w:rsidRPr="007516AF" w:rsidRDefault="007516AF">
            <w:pPr>
              <w:rPr>
                <w:rFonts w:ascii="Titillium Web" w:hAnsi="Titillium Web" w:cs="Arial"/>
              </w:rPr>
            </w:pPr>
          </w:p>
        </w:tc>
        <w:tc>
          <w:tcPr>
            <w:tcW w:w="3573" w:type="dxa"/>
            <w:tcBorders>
              <w:top w:val="nil"/>
              <w:left w:val="nil"/>
              <w:bottom w:val="single" w:sz="4" w:space="0" w:color="auto"/>
              <w:right w:val="nil"/>
            </w:tcBorders>
          </w:tcPr>
          <w:p w14:paraId="16BFD194" w14:textId="77777777" w:rsidR="007516AF" w:rsidRPr="007516AF" w:rsidRDefault="007516AF">
            <w:pPr>
              <w:rPr>
                <w:rFonts w:ascii="Titillium Web" w:hAnsi="Titillium Web" w:cs="Arial"/>
              </w:rPr>
            </w:pPr>
          </w:p>
          <w:p w14:paraId="57D7CC71" w14:textId="77777777" w:rsidR="007516AF" w:rsidRPr="007516AF" w:rsidRDefault="007516AF">
            <w:pPr>
              <w:rPr>
                <w:rFonts w:ascii="Titillium Web" w:hAnsi="Titillium Web" w:cs="Arial"/>
              </w:rPr>
            </w:pPr>
          </w:p>
        </w:tc>
      </w:tr>
    </w:tbl>
    <w:p w14:paraId="6131542D" w14:textId="77777777" w:rsidR="007516AF" w:rsidRPr="007516AF" w:rsidRDefault="007516AF" w:rsidP="007516AF">
      <w:pPr>
        <w:rPr>
          <w:rFonts w:ascii="Titillium Web" w:hAnsi="Titillium Web" w:cs="Times New Roman"/>
          <w:color w:val="auto"/>
          <w:sz w:val="2"/>
          <w:szCs w:val="2"/>
          <w:lang w:eastAsia="en-US"/>
        </w:rPr>
      </w:pPr>
    </w:p>
    <w:p w14:paraId="3C772DF2" w14:textId="77777777" w:rsidR="007516AF" w:rsidRPr="007516AF" w:rsidRDefault="007516AF" w:rsidP="007516AF">
      <w:pPr>
        <w:rPr>
          <w:rFonts w:ascii="Titillium Web" w:hAnsi="Titillium Web"/>
          <w:sz w:val="20"/>
          <w:szCs w:val="20"/>
        </w:rPr>
      </w:pPr>
    </w:p>
    <w:p w14:paraId="1BBC8899" w14:textId="28F86454" w:rsidR="007516AF" w:rsidRPr="007516AF" w:rsidRDefault="007516AF" w:rsidP="004C4385">
      <w:pPr>
        <w:jc w:val="center"/>
        <w:rPr>
          <w:rFonts w:ascii="Titillium Web" w:hAnsi="Titillium Web"/>
          <w:sz w:val="28"/>
          <w:szCs w:val="28"/>
        </w:rPr>
      </w:pPr>
      <w:r w:rsidRPr="007516AF">
        <w:rPr>
          <w:rFonts w:ascii="Titillium Web" w:hAnsi="Titillium Web"/>
          <w:sz w:val="28"/>
          <w:szCs w:val="28"/>
        </w:rPr>
        <w:t>ALI</w:t>
      </w:r>
    </w:p>
    <w:p w14:paraId="2AD10457" w14:textId="77777777" w:rsidR="007516AF" w:rsidRPr="007516AF" w:rsidRDefault="007516AF" w:rsidP="007516AF">
      <w:pPr>
        <w:jc w:val="center"/>
        <w:rPr>
          <w:rFonts w:ascii="Titillium Web" w:hAnsi="Titillium Web"/>
          <w:b/>
          <w:sz w:val="20"/>
          <w:szCs w:val="20"/>
        </w:rPr>
      </w:pPr>
      <w:r w:rsidRPr="007516AF">
        <w:rPr>
          <w:rFonts w:ascii="Titillium Web" w:hAnsi="Titillium Web"/>
          <w:b/>
        </w:rPr>
        <w:t>VZOREC MENIČNE IZJAVE IN NALOGA ZA UNOVČITEV MENICE</w:t>
      </w:r>
    </w:p>
    <w:p w14:paraId="2FA03E45" w14:textId="77777777" w:rsidR="007516AF" w:rsidRPr="007516AF" w:rsidRDefault="007516AF" w:rsidP="007516AF">
      <w:pPr>
        <w:rPr>
          <w:rFonts w:ascii="Titillium Web" w:hAnsi="Titillium Web"/>
        </w:rPr>
      </w:pPr>
    </w:p>
    <w:p w14:paraId="3181AD8A" w14:textId="77777777" w:rsidR="007516AF" w:rsidRPr="007516AF" w:rsidRDefault="007516AF" w:rsidP="007516AF">
      <w:pPr>
        <w:rPr>
          <w:rFonts w:ascii="Titillium Web" w:hAnsi="Titillium Web"/>
        </w:rPr>
      </w:pPr>
      <w:r w:rsidRPr="007516AF">
        <w:rPr>
          <w:rFonts w:ascii="Titillium Web" w:hAnsi="Titillium Web"/>
        </w:rPr>
        <w:t>Naziv ponudnika:</w:t>
      </w:r>
      <w:r w:rsidRPr="007516AF">
        <w:rPr>
          <w:rFonts w:ascii="Titillium Web" w:hAnsi="Titillium Web"/>
        </w:rPr>
        <w:tab/>
        <w:t>______________________________________</w:t>
      </w:r>
    </w:p>
    <w:p w14:paraId="56EB641E" w14:textId="77777777" w:rsidR="007516AF" w:rsidRPr="007516AF" w:rsidRDefault="007516AF" w:rsidP="007516AF">
      <w:pPr>
        <w:rPr>
          <w:rFonts w:ascii="Titillium Web" w:hAnsi="Titillium Web"/>
        </w:rPr>
      </w:pPr>
      <w:r w:rsidRPr="007516AF">
        <w:rPr>
          <w:rFonts w:ascii="Titillium Web" w:hAnsi="Titillium Web"/>
        </w:rPr>
        <w:t xml:space="preserve">Ulica: </w:t>
      </w:r>
      <w:r w:rsidRPr="007516AF">
        <w:rPr>
          <w:rFonts w:ascii="Titillium Web" w:hAnsi="Titillium Web"/>
        </w:rPr>
        <w:tab/>
      </w:r>
      <w:r w:rsidRPr="007516AF">
        <w:rPr>
          <w:rFonts w:ascii="Titillium Web" w:hAnsi="Titillium Web"/>
        </w:rPr>
        <w:tab/>
      </w:r>
      <w:r w:rsidRPr="007516AF">
        <w:rPr>
          <w:rFonts w:ascii="Titillium Web" w:hAnsi="Titillium Web"/>
        </w:rPr>
        <w:tab/>
        <w:t>______________________________________</w:t>
      </w:r>
    </w:p>
    <w:p w14:paraId="1F6CBCB3" w14:textId="77777777" w:rsidR="007516AF" w:rsidRPr="007516AF" w:rsidRDefault="007516AF" w:rsidP="007516AF">
      <w:pPr>
        <w:rPr>
          <w:rFonts w:ascii="Titillium Web" w:hAnsi="Titillium Web"/>
        </w:rPr>
      </w:pPr>
      <w:r w:rsidRPr="007516AF">
        <w:rPr>
          <w:rFonts w:ascii="Titillium Web" w:hAnsi="Titillium Web"/>
        </w:rPr>
        <w:t xml:space="preserve">Poštna štev. in kraj: </w:t>
      </w:r>
      <w:r w:rsidRPr="007516AF">
        <w:rPr>
          <w:rFonts w:ascii="Titillium Web" w:hAnsi="Titillium Web"/>
        </w:rPr>
        <w:tab/>
        <w:t>______________________________________</w:t>
      </w:r>
    </w:p>
    <w:p w14:paraId="1048D0FC" w14:textId="77777777" w:rsidR="007516AF" w:rsidRPr="007516AF" w:rsidRDefault="007516AF" w:rsidP="007516AF">
      <w:pPr>
        <w:rPr>
          <w:rFonts w:ascii="Titillium Web" w:hAnsi="Titillium Web"/>
        </w:rPr>
      </w:pPr>
    </w:p>
    <w:p w14:paraId="5485FE7B" w14:textId="77777777" w:rsidR="007516AF" w:rsidRPr="007516AF" w:rsidRDefault="007516AF" w:rsidP="007516AF">
      <w:pPr>
        <w:jc w:val="center"/>
        <w:rPr>
          <w:rFonts w:ascii="Titillium Web" w:hAnsi="Titillium Web"/>
          <w:b/>
        </w:rPr>
      </w:pPr>
      <w:r w:rsidRPr="007516AF">
        <w:rPr>
          <w:rFonts w:ascii="Titillium Web" w:hAnsi="Titillium Web"/>
          <w:b/>
        </w:rPr>
        <w:t>MENIČNA IZJAVA</w:t>
      </w:r>
    </w:p>
    <w:p w14:paraId="33809199" w14:textId="77777777" w:rsidR="007516AF" w:rsidRPr="007516AF" w:rsidRDefault="007516AF" w:rsidP="007516AF">
      <w:pPr>
        <w:rPr>
          <w:rFonts w:ascii="Titillium Web" w:hAnsi="Titillium Web"/>
        </w:rPr>
      </w:pPr>
    </w:p>
    <w:p w14:paraId="665E570C" w14:textId="2B42E029" w:rsidR="007516AF" w:rsidRPr="007516AF" w:rsidRDefault="007516AF" w:rsidP="007516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tillium Web" w:hAnsi="Titillium Web" w:cs="Arial"/>
        </w:rPr>
      </w:pPr>
      <w:r w:rsidRPr="007516AF">
        <w:rPr>
          <w:rFonts w:ascii="Titillium Web" w:hAnsi="Titillium Web"/>
        </w:rPr>
        <w:t xml:space="preserve">V skladu z razpisno dokumentacijo </w:t>
      </w:r>
      <w:r w:rsidRPr="007516AF">
        <w:rPr>
          <w:rFonts w:ascii="Titillium Web" w:hAnsi="Titillium Web" w:cs="Arial"/>
        </w:rPr>
        <w:t xml:space="preserve">za </w:t>
      </w:r>
      <w:r w:rsidRPr="007516AF">
        <w:rPr>
          <w:rFonts w:ascii="Titillium Web" w:hAnsi="Titillium Web" w:cs="Arial"/>
          <w:bCs/>
          <w:spacing w:val="-5"/>
        </w:rPr>
        <w:t>»</w:t>
      </w:r>
      <w:r w:rsidRPr="007516AF">
        <w:rPr>
          <w:rFonts w:ascii="Titillium Web" w:hAnsi="Titillium Web"/>
          <w:bCs/>
          <w:spacing w:val="-5"/>
        </w:rPr>
        <w:t xml:space="preserve">Dobava vodomernih jaškov, nerjavnega PRESS materiala in </w:t>
      </w:r>
      <w:proofErr w:type="spellStart"/>
      <w:r w:rsidRPr="007516AF">
        <w:rPr>
          <w:rFonts w:ascii="Titillium Web" w:hAnsi="Titillium Web"/>
          <w:bCs/>
          <w:spacing w:val="-5"/>
        </w:rPr>
        <w:t>fitingov</w:t>
      </w:r>
      <w:proofErr w:type="spellEnd"/>
      <w:r w:rsidRPr="007516AF">
        <w:rPr>
          <w:rFonts w:ascii="Titillium Web" w:hAnsi="Titillium Web"/>
          <w:bCs/>
          <w:spacing w:val="-5"/>
        </w:rPr>
        <w:t xml:space="preserve"> iz medenine</w:t>
      </w:r>
      <w:r w:rsidRPr="007516AF">
        <w:rPr>
          <w:rFonts w:ascii="Titillium Web" w:hAnsi="Titillium Web" w:cs="Arial"/>
          <w:bCs/>
          <w:spacing w:val="-5"/>
        </w:rPr>
        <w:t xml:space="preserve">« </w:t>
      </w:r>
      <w:r w:rsidRPr="007516AF">
        <w:rPr>
          <w:rFonts w:ascii="Titillium Web" w:hAnsi="Titillium Web" w:cs="Arial"/>
        </w:rPr>
        <w:t xml:space="preserve">objavljeno na Portalu javnih naročil, </w:t>
      </w:r>
      <w:r w:rsidR="00656F30">
        <w:rPr>
          <w:rFonts w:ascii="Titillium Web" w:hAnsi="Titillium Web" w:cs="Arial"/>
        </w:rPr>
        <w:t>dne 17.06.2021 pod številko objave JN004073/2021-W0</w:t>
      </w:r>
      <w:r w:rsidRPr="007516AF">
        <w:rPr>
          <w:rFonts w:ascii="Titillium Web" w:hAnsi="Titillium Web" w:cs="Arial"/>
        </w:rPr>
        <w:t>1</w:t>
      </w:r>
      <w:r w:rsidR="00656F30">
        <w:rPr>
          <w:rFonts w:ascii="Titillium Web" w:hAnsi="Titillium Web" w:cs="Arial"/>
        </w:rPr>
        <w:t xml:space="preserve"> </w:t>
      </w:r>
      <w:r w:rsidRPr="007516AF">
        <w:rPr>
          <w:rFonts w:ascii="Titillium Web" w:hAnsi="Titillium Web"/>
        </w:rPr>
        <w:t xml:space="preserve">in z okvirnim sporazumom št. ____________________, z dne ______________, sklenjenim med ponudnikom (naziv ponudnika) _______________________ in naročnikom Mariborski vodovod, </w:t>
      </w:r>
      <w:r w:rsidRPr="007516AF">
        <w:rPr>
          <w:rFonts w:ascii="Titillium Web" w:hAnsi="Titillium Web"/>
        </w:rPr>
        <w:lastRenderedPageBreak/>
        <w:t xml:space="preserve">Javno podjetje d.d., ponudnik preda naročniku podpisano bianco menico </w:t>
      </w:r>
      <w:r w:rsidRPr="007516AF">
        <w:rPr>
          <w:rFonts w:ascii="Titillium Web" w:hAnsi="Titillium Web" w:cs="Arial"/>
          <w:b/>
        </w:rPr>
        <w:t>za odpravo napak v garancijskem roku</w:t>
      </w:r>
      <w:r w:rsidRPr="007516AF">
        <w:rPr>
          <w:rFonts w:ascii="Titillium Web" w:hAnsi="Titillium Web"/>
        </w:rPr>
        <w:t>, ki jo je podpisal direktor po naslednjem vzorcu:</w:t>
      </w:r>
    </w:p>
    <w:p w14:paraId="4C3E579A" w14:textId="77777777" w:rsidR="007516AF" w:rsidRPr="007516AF" w:rsidRDefault="007516AF" w:rsidP="007516AF">
      <w:pPr>
        <w:rPr>
          <w:rFonts w:ascii="Titillium Web" w:hAnsi="Titillium Web" w:cs="Times New Roman"/>
        </w:rPr>
      </w:pPr>
    </w:p>
    <w:p w14:paraId="0EB38C89" w14:textId="77777777" w:rsidR="007516AF" w:rsidRPr="007516AF" w:rsidRDefault="007516AF" w:rsidP="007516AF">
      <w:pPr>
        <w:rPr>
          <w:rFonts w:ascii="Titillium Web" w:hAnsi="Titillium Web"/>
        </w:rPr>
      </w:pPr>
    </w:p>
    <w:p w14:paraId="5D71C6AD" w14:textId="77777777" w:rsidR="004C4385" w:rsidRDefault="004C4385" w:rsidP="007516AF">
      <w:pPr>
        <w:rPr>
          <w:rFonts w:ascii="Titillium Web" w:hAnsi="Titillium Web"/>
        </w:rPr>
      </w:pPr>
    </w:p>
    <w:p w14:paraId="53B01840" w14:textId="77777777" w:rsidR="004C4385" w:rsidRDefault="004C4385" w:rsidP="007516AF">
      <w:pPr>
        <w:rPr>
          <w:rFonts w:ascii="Titillium Web" w:hAnsi="Titillium Web"/>
        </w:rPr>
      </w:pPr>
    </w:p>
    <w:p w14:paraId="1923123A" w14:textId="058F050B" w:rsidR="007516AF" w:rsidRPr="007516AF" w:rsidRDefault="007516AF" w:rsidP="007516AF">
      <w:pPr>
        <w:rPr>
          <w:rFonts w:ascii="Titillium Web" w:hAnsi="Titillium Web"/>
        </w:rPr>
      </w:pPr>
      <w:r w:rsidRPr="007516AF">
        <w:rPr>
          <w:rFonts w:ascii="Titillium Web" w:hAnsi="Titillium Web"/>
        </w:rPr>
        <w:t>Direktor: (vpiše se ime in priimek)</w:t>
      </w:r>
      <w:r w:rsidRPr="007516AF">
        <w:rPr>
          <w:rFonts w:ascii="Titillium Web" w:hAnsi="Titillium Web"/>
        </w:rPr>
        <w:tab/>
      </w:r>
      <w:r w:rsidRPr="007516AF">
        <w:rPr>
          <w:rFonts w:ascii="Titillium Web" w:hAnsi="Titillium Web"/>
        </w:rPr>
        <w:tab/>
      </w:r>
      <w:r w:rsidRPr="007516AF">
        <w:rPr>
          <w:rFonts w:ascii="Titillium Web" w:hAnsi="Titillium Web"/>
        </w:rPr>
        <w:tab/>
      </w:r>
      <w:r w:rsidRPr="007516AF">
        <w:rPr>
          <w:rFonts w:ascii="Titillium Web" w:hAnsi="Titillium Web"/>
        </w:rPr>
        <w:tab/>
      </w:r>
      <w:r w:rsidRPr="007516AF">
        <w:rPr>
          <w:rFonts w:ascii="Titillium Web" w:hAnsi="Titillium Web"/>
        </w:rPr>
        <w:tab/>
      </w:r>
      <w:r w:rsidRPr="007516AF">
        <w:rPr>
          <w:rFonts w:ascii="Titillium Web" w:hAnsi="Titillium Web"/>
        </w:rPr>
        <w:tab/>
        <w:t>Podpis</w:t>
      </w:r>
    </w:p>
    <w:p w14:paraId="311E99AA" w14:textId="77777777" w:rsidR="007516AF" w:rsidRPr="007516AF" w:rsidRDefault="007516AF" w:rsidP="007516AF">
      <w:pPr>
        <w:rPr>
          <w:rFonts w:ascii="Titillium Web" w:hAnsi="Titillium Web"/>
        </w:rPr>
      </w:pPr>
    </w:p>
    <w:p w14:paraId="77A20426" w14:textId="5AC11FE8" w:rsidR="007516AF" w:rsidRPr="007516AF" w:rsidRDefault="007516AF" w:rsidP="007516AF">
      <w:pPr>
        <w:rPr>
          <w:rFonts w:ascii="Titillium Web" w:hAnsi="Titillium Web"/>
        </w:rPr>
      </w:pPr>
      <w:r w:rsidRPr="007516AF">
        <w:rPr>
          <w:rFonts w:ascii="Titillium Web" w:hAnsi="Titillium Web"/>
        </w:rPr>
        <w:t>Ponudnik se v skladu z razpisnimi pogoji obveže plačati naročniku odškodnino v višini 10 % ponujene vrednosti skupaj z DDV v primeru:</w:t>
      </w:r>
    </w:p>
    <w:p w14:paraId="3B0E9346" w14:textId="2DC1C22D" w:rsidR="007516AF" w:rsidRDefault="007516AF" w:rsidP="007516AF">
      <w:pPr>
        <w:numPr>
          <w:ilvl w:val="0"/>
          <w:numId w:val="29"/>
        </w:numPr>
        <w:spacing w:after="0" w:line="240" w:lineRule="auto"/>
        <w:jc w:val="both"/>
        <w:rPr>
          <w:rFonts w:ascii="Titillium Web" w:hAnsi="Titillium Web" w:cs="Arial"/>
        </w:rPr>
      </w:pPr>
      <w:r w:rsidRPr="007516AF">
        <w:rPr>
          <w:rFonts w:ascii="Titillium Web" w:hAnsi="Titillium Web" w:cs="Arial"/>
        </w:rPr>
        <w:t>če dobavitelj ne odpravi pomanjkljivosti reklamiranemu materialu v dogovorjenem roku.</w:t>
      </w:r>
    </w:p>
    <w:p w14:paraId="7D430106" w14:textId="77777777" w:rsidR="004C4385" w:rsidRPr="004C4385" w:rsidRDefault="004C4385" w:rsidP="004C4385">
      <w:pPr>
        <w:spacing w:after="0" w:line="240" w:lineRule="auto"/>
        <w:ind w:left="720"/>
        <w:jc w:val="both"/>
        <w:rPr>
          <w:rFonts w:ascii="Titillium Web" w:hAnsi="Titillium Web" w:cs="Arial"/>
        </w:rPr>
      </w:pPr>
    </w:p>
    <w:p w14:paraId="67923AB2" w14:textId="62418225" w:rsidR="007516AF" w:rsidRPr="007516AF" w:rsidRDefault="007516AF" w:rsidP="007516AF">
      <w:pPr>
        <w:rPr>
          <w:rFonts w:ascii="Titillium Web" w:hAnsi="Titillium Web"/>
        </w:rPr>
      </w:pPr>
      <w:r w:rsidRPr="007516AF">
        <w:rPr>
          <w:rFonts w:ascii="Titillium Web" w:hAnsi="Titillium Web"/>
        </w:rPr>
        <w:t>Pooblaščamo Mariborski vodovod, Javno podjetje, d.d., da v skladu z razpisnimi pogoji v primeru, da ponudnik ne plača zneska iz prejšnjega odstavka, izpolni bianco menico do višine 10 %  ponudbene vrednosti skupaj z DDV. Menična izjava velja še 30 dni po poteku dane garancijske izjave v ponudbi.</w:t>
      </w:r>
    </w:p>
    <w:p w14:paraId="668DB5AB" w14:textId="0E8B4ABA" w:rsidR="007516AF" w:rsidRPr="007516AF" w:rsidRDefault="007516AF" w:rsidP="004C4385">
      <w:pPr>
        <w:jc w:val="center"/>
        <w:rPr>
          <w:rFonts w:ascii="Titillium Web" w:hAnsi="Titillium Web"/>
        </w:rPr>
      </w:pPr>
      <w:r w:rsidRPr="007516AF">
        <w:rPr>
          <w:rFonts w:ascii="Titillium Web" w:hAnsi="Titillium Web"/>
        </w:rPr>
        <w:t>In</w:t>
      </w:r>
    </w:p>
    <w:p w14:paraId="27A31746" w14:textId="790137F9" w:rsidR="007516AF" w:rsidRDefault="007516AF" w:rsidP="004C4385">
      <w:pPr>
        <w:jc w:val="center"/>
        <w:rPr>
          <w:rFonts w:ascii="Titillium Web" w:hAnsi="Titillium Web"/>
          <w:b/>
        </w:rPr>
      </w:pPr>
      <w:r w:rsidRPr="007516AF">
        <w:rPr>
          <w:rFonts w:ascii="Titillium Web" w:hAnsi="Titillium Web"/>
          <w:b/>
        </w:rPr>
        <w:t>NALOG ZA UNOVČITEV MENICE</w:t>
      </w:r>
    </w:p>
    <w:p w14:paraId="3ECD3A47" w14:textId="77777777" w:rsidR="004C4385" w:rsidRPr="004C4385" w:rsidRDefault="004C4385" w:rsidP="004C4385">
      <w:pPr>
        <w:jc w:val="center"/>
        <w:rPr>
          <w:rFonts w:ascii="Titillium Web" w:hAnsi="Titillium Web"/>
          <w:b/>
        </w:rPr>
      </w:pPr>
    </w:p>
    <w:p w14:paraId="36C09C64" w14:textId="77777777" w:rsidR="007516AF" w:rsidRPr="007516AF" w:rsidRDefault="007516AF" w:rsidP="007516AF">
      <w:pPr>
        <w:rPr>
          <w:rFonts w:ascii="Titillium Web" w:hAnsi="Titillium Web"/>
        </w:rPr>
      </w:pPr>
      <w:r w:rsidRPr="007516AF">
        <w:rPr>
          <w:rFonts w:ascii="Titillium Web" w:hAnsi="Titillium Web"/>
        </w:rPr>
        <w:t>S tem nalogom pooblaščamo banko ………………………………………….……, ki vodi naš TRR št. : SI………………………………………. oz. katerokoli drugo finančno oz. bančno organizacijo, pri kateri bo odprt naš TTR ali katerikoli drugi račun v času izpolnitve navedene bianco menice, da menico izplača iz našega dobroimetja pri njej, ne da bi za posamezno menico zahtevala naše posebno soglasje za izplačilo.</w:t>
      </w:r>
    </w:p>
    <w:p w14:paraId="28E7ADFA" w14:textId="77777777" w:rsidR="007516AF" w:rsidRPr="007516AF" w:rsidRDefault="007516AF" w:rsidP="007516AF">
      <w:pPr>
        <w:rPr>
          <w:rFonts w:ascii="Titillium Web" w:hAnsi="Titillium Web"/>
        </w:rPr>
      </w:pPr>
    </w:p>
    <w:p w14:paraId="5B0A23BD" w14:textId="77777777" w:rsidR="007516AF" w:rsidRPr="007516AF" w:rsidRDefault="007516AF" w:rsidP="007516AF">
      <w:pPr>
        <w:rPr>
          <w:rFonts w:ascii="Titillium Web" w:hAnsi="Titillium Web"/>
        </w:rPr>
      </w:pPr>
      <w:r w:rsidRPr="007516AF">
        <w:rPr>
          <w:rFonts w:ascii="Titillium Web" w:hAnsi="Titillium Web"/>
        </w:rPr>
        <w:t>Kraj in datum: ___________</w:t>
      </w:r>
      <w:r w:rsidRPr="007516AF">
        <w:rPr>
          <w:rFonts w:ascii="Titillium Web" w:hAnsi="Titillium Web"/>
        </w:rPr>
        <w:tab/>
      </w:r>
      <w:r w:rsidRPr="007516AF">
        <w:rPr>
          <w:rFonts w:ascii="Titillium Web" w:hAnsi="Titillium Web"/>
        </w:rPr>
        <w:tab/>
      </w:r>
      <w:r w:rsidRPr="007516AF">
        <w:rPr>
          <w:rFonts w:ascii="Titillium Web" w:hAnsi="Titillium Web"/>
        </w:rPr>
        <w:tab/>
      </w:r>
      <w:r w:rsidRPr="007516AF">
        <w:rPr>
          <w:rFonts w:ascii="Titillium Web" w:hAnsi="Titillium Web"/>
        </w:rPr>
        <w:tab/>
        <w:t>Naziv, žig in podpis direktorja</w:t>
      </w:r>
    </w:p>
    <w:p w14:paraId="4BAA53E2" w14:textId="77777777" w:rsidR="007516AF" w:rsidRPr="007516AF" w:rsidRDefault="007516AF" w:rsidP="007516AF">
      <w:pPr>
        <w:rPr>
          <w:rFonts w:ascii="Titillium Web" w:hAnsi="Titillium Web"/>
        </w:rPr>
      </w:pPr>
    </w:p>
    <w:tbl>
      <w:tblPr>
        <w:tblW w:w="0" w:type="auto"/>
        <w:tblLayout w:type="fixed"/>
        <w:tblLook w:val="04A0" w:firstRow="1" w:lastRow="0" w:firstColumn="1" w:lastColumn="0" w:noHBand="0" w:noVBand="1"/>
      </w:tblPr>
      <w:tblGrid>
        <w:gridCol w:w="5204"/>
        <w:gridCol w:w="4084"/>
      </w:tblGrid>
      <w:tr w:rsidR="007516AF" w:rsidRPr="007516AF" w14:paraId="30B1656C" w14:textId="77777777" w:rsidTr="007516AF">
        <w:tc>
          <w:tcPr>
            <w:tcW w:w="5204" w:type="dxa"/>
            <w:hideMark/>
          </w:tcPr>
          <w:p w14:paraId="6060DA85" w14:textId="77777777" w:rsidR="007516AF" w:rsidRPr="007516AF" w:rsidRDefault="007516AF">
            <w:pPr>
              <w:spacing w:line="360" w:lineRule="auto"/>
              <w:rPr>
                <w:rFonts w:ascii="Titillium Web" w:hAnsi="Titillium Web" w:cs="Arial"/>
                <w:lang w:eastAsia="en-US"/>
              </w:rPr>
            </w:pPr>
            <w:r w:rsidRPr="007516AF">
              <w:rPr>
                <w:rFonts w:ascii="Titillium Web" w:hAnsi="Titillium Web" w:cs="Arial"/>
              </w:rPr>
              <w:t>Kraj in datum:</w:t>
            </w:r>
          </w:p>
          <w:p w14:paraId="7EABFCD9" w14:textId="77777777" w:rsidR="007516AF" w:rsidRPr="007516AF" w:rsidRDefault="007516AF">
            <w:pPr>
              <w:spacing w:line="360" w:lineRule="auto"/>
              <w:rPr>
                <w:rFonts w:ascii="Titillium Web" w:hAnsi="Titillium Web" w:cs="Arial"/>
                <w:lang w:eastAsia="en-US"/>
              </w:rPr>
            </w:pPr>
            <w:r w:rsidRPr="007516AF">
              <w:rPr>
                <w:rFonts w:ascii="Titillium Web" w:hAnsi="Titillium Web" w:cs="Arial"/>
              </w:rPr>
              <w:t>___________________________</w:t>
            </w:r>
          </w:p>
        </w:tc>
        <w:tc>
          <w:tcPr>
            <w:tcW w:w="4084" w:type="dxa"/>
            <w:hideMark/>
          </w:tcPr>
          <w:p w14:paraId="27101D8D" w14:textId="77777777" w:rsidR="007516AF" w:rsidRPr="007516AF" w:rsidRDefault="007516AF">
            <w:pPr>
              <w:spacing w:line="360" w:lineRule="auto"/>
              <w:rPr>
                <w:rFonts w:ascii="Titillium Web" w:hAnsi="Titillium Web" w:cs="Arial"/>
                <w:lang w:eastAsia="en-US"/>
              </w:rPr>
            </w:pPr>
            <w:r w:rsidRPr="007516AF">
              <w:rPr>
                <w:rFonts w:ascii="Titillium Web" w:hAnsi="Titillium Web" w:cs="Arial"/>
              </w:rPr>
              <w:t>Ponudnik:</w:t>
            </w:r>
          </w:p>
          <w:p w14:paraId="304A627F" w14:textId="77777777" w:rsidR="007516AF" w:rsidRPr="007516AF" w:rsidRDefault="007516AF">
            <w:pPr>
              <w:spacing w:line="360" w:lineRule="auto"/>
              <w:rPr>
                <w:rFonts w:ascii="Titillium Web" w:hAnsi="Titillium Web" w:cs="Arial"/>
                <w:lang w:eastAsia="en-US"/>
              </w:rPr>
            </w:pPr>
            <w:r w:rsidRPr="007516AF">
              <w:rPr>
                <w:rFonts w:ascii="Titillium Web" w:hAnsi="Titillium Web" w:cs="Arial"/>
              </w:rPr>
              <w:t>___________________________</w:t>
            </w:r>
          </w:p>
        </w:tc>
      </w:tr>
      <w:tr w:rsidR="007516AF" w:rsidRPr="007516AF" w14:paraId="6666A8C2" w14:textId="77777777" w:rsidTr="007516AF">
        <w:tc>
          <w:tcPr>
            <w:tcW w:w="5204" w:type="dxa"/>
          </w:tcPr>
          <w:p w14:paraId="208CBE6C" w14:textId="77777777" w:rsidR="007516AF" w:rsidRPr="007516AF" w:rsidRDefault="007516AF">
            <w:pPr>
              <w:spacing w:line="360" w:lineRule="auto"/>
              <w:rPr>
                <w:rFonts w:ascii="Titillium Web" w:hAnsi="Titillium Web" w:cs="Arial"/>
                <w:lang w:eastAsia="en-US"/>
              </w:rPr>
            </w:pPr>
            <w:r w:rsidRPr="007516AF">
              <w:rPr>
                <w:rFonts w:ascii="Titillium Web" w:hAnsi="Titillium Web" w:cs="Arial"/>
              </w:rPr>
              <w:lastRenderedPageBreak/>
              <w:t xml:space="preserve">                                                                     Žig:</w:t>
            </w:r>
          </w:p>
          <w:p w14:paraId="5271F513" w14:textId="77777777" w:rsidR="007516AF" w:rsidRPr="007516AF" w:rsidRDefault="007516AF">
            <w:pPr>
              <w:spacing w:line="360" w:lineRule="auto"/>
              <w:rPr>
                <w:rFonts w:ascii="Titillium Web" w:hAnsi="Titillium Web" w:cs="Arial"/>
                <w:lang w:eastAsia="en-US"/>
              </w:rPr>
            </w:pPr>
          </w:p>
        </w:tc>
        <w:tc>
          <w:tcPr>
            <w:tcW w:w="4084" w:type="dxa"/>
          </w:tcPr>
          <w:p w14:paraId="78D3AA72" w14:textId="77777777" w:rsidR="007516AF" w:rsidRPr="007516AF" w:rsidRDefault="007516AF">
            <w:pPr>
              <w:spacing w:line="360" w:lineRule="auto"/>
              <w:rPr>
                <w:rFonts w:ascii="Titillium Web" w:hAnsi="Titillium Web" w:cs="Arial"/>
                <w:lang w:eastAsia="en-US"/>
              </w:rPr>
            </w:pPr>
            <w:r w:rsidRPr="007516AF">
              <w:rPr>
                <w:rFonts w:ascii="Titillium Web" w:hAnsi="Titillium Web" w:cs="Arial"/>
              </w:rPr>
              <w:t>Podpis :</w:t>
            </w:r>
          </w:p>
          <w:p w14:paraId="6B3EE1BB" w14:textId="77777777" w:rsidR="007516AF" w:rsidRPr="007516AF" w:rsidRDefault="007516AF">
            <w:pPr>
              <w:spacing w:line="360" w:lineRule="auto"/>
              <w:rPr>
                <w:rFonts w:ascii="Titillium Web" w:hAnsi="Titillium Web" w:cs="Arial"/>
                <w:lang w:eastAsia="en-US"/>
              </w:rPr>
            </w:pPr>
          </w:p>
        </w:tc>
      </w:tr>
    </w:tbl>
    <w:p w14:paraId="0B6514FD" w14:textId="77777777" w:rsidR="007516AF" w:rsidRPr="007516AF" w:rsidRDefault="007516AF" w:rsidP="007516AF">
      <w:pPr>
        <w:pStyle w:val="Naslov3"/>
        <w:spacing w:before="120"/>
        <w:rPr>
          <w:rFonts w:ascii="Titillium Web" w:hAnsi="Titillium Web" w:cs="Times New Roman"/>
          <w:bCs w:val="0"/>
          <w:sz w:val="20"/>
          <w:szCs w:val="20"/>
          <w:lang w:eastAsia="sl-SI"/>
        </w:rPr>
      </w:pPr>
      <w:r w:rsidRPr="007516AF">
        <w:rPr>
          <w:rFonts w:ascii="Titillium Web" w:hAnsi="Titillium Web"/>
          <w:sz w:val="20"/>
          <w:szCs w:val="20"/>
        </w:rPr>
        <w:t>*bianco menica se mora predložiti</w:t>
      </w:r>
      <w:r w:rsidRPr="007516AF">
        <w:rPr>
          <w:rFonts w:ascii="Titillium Web" w:hAnsi="Titillium Web" w:cs="Times New Roman"/>
          <w:bCs w:val="0"/>
          <w:sz w:val="20"/>
          <w:szCs w:val="20"/>
          <w:lang w:eastAsia="sl-SI"/>
        </w:rPr>
        <w:t xml:space="preserve"> vsaj 30 dni pred potekom dane garancije za dobro izvedbo pogodbenih obveznosti</w:t>
      </w:r>
    </w:p>
    <w:p w14:paraId="3FE2E0B6" w14:textId="77777777" w:rsidR="007516AF" w:rsidRPr="007516AF" w:rsidRDefault="007516AF" w:rsidP="007516AF">
      <w:pPr>
        <w:rPr>
          <w:rFonts w:ascii="Titillium Web" w:hAnsi="Titillium Web" w:cs="Times New Roman"/>
          <w:sz w:val="20"/>
          <w:szCs w:val="20"/>
        </w:rPr>
      </w:pPr>
    </w:p>
    <w:p w14:paraId="7DD385CC" w14:textId="77777777" w:rsidR="007516AF" w:rsidRPr="007516AF" w:rsidRDefault="007516AF" w:rsidP="007516AF">
      <w:pPr>
        <w:jc w:val="center"/>
        <w:rPr>
          <w:rFonts w:ascii="Titillium Web" w:hAnsi="Titillium Web"/>
          <w:b/>
          <w:sz w:val="24"/>
          <w:szCs w:val="24"/>
        </w:rPr>
      </w:pPr>
      <w:r w:rsidRPr="007516AF">
        <w:rPr>
          <w:rFonts w:ascii="Titillium Web" w:hAnsi="Titillium Web"/>
          <w:b/>
          <w:sz w:val="24"/>
          <w:szCs w:val="24"/>
        </w:rPr>
        <w:t>DODATNO ZA MENICO PER AVAL</w:t>
      </w:r>
    </w:p>
    <w:p w14:paraId="36C0E197" w14:textId="77777777" w:rsidR="007516AF" w:rsidRPr="007516AF" w:rsidRDefault="007516AF" w:rsidP="007516AF">
      <w:pPr>
        <w:pStyle w:val="Telobesedila3"/>
        <w:rPr>
          <w:rFonts w:ascii="Titillium Web" w:hAnsi="Titillium Web" w:cs="Arial"/>
          <w:b/>
        </w:rPr>
      </w:pPr>
    </w:p>
    <w:p w14:paraId="209B28B6" w14:textId="77777777" w:rsidR="007516AF" w:rsidRPr="007516AF" w:rsidRDefault="007516AF" w:rsidP="007516AF">
      <w:pPr>
        <w:pStyle w:val="Telobesedila3"/>
        <w:jc w:val="center"/>
        <w:rPr>
          <w:rFonts w:ascii="Titillium Web" w:hAnsi="Titillium Web" w:cs="Arial"/>
          <w:b/>
        </w:rPr>
      </w:pPr>
      <w:r w:rsidRPr="007516AF">
        <w:rPr>
          <w:rFonts w:ascii="Titillium Web" w:hAnsi="Titillium Web" w:cs="Arial"/>
          <w:b/>
        </w:rPr>
        <w:t>Vzorec poroštvene izjave – subsidiarno poroštvo za izdajo menice za odpravo napak v garancijski dobi</w:t>
      </w:r>
    </w:p>
    <w:p w14:paraId="7B759333" w14:textId="77777777" w:rsidR="007516AF" w:rsidRPr="007516AF" w:rsidRDefault="007516AF" w:rsidP="007516AF">
      <w:pPr>
        <w:pStyle w:val="Telobesedila3"/>
        <w:jc w:val="center"/>
        <w:rPr>
          <w:rFonts w:ascii="Titillium Web" w:hAnsi="Titillium Web" w:cs="Arial"/>
          <w:b/>
        </w:rPr>
      </w:pPr>
    </w:p>
    <w:p w14:paraId="689CF77F" w14:textId="77777777" w:rsidR="007516AF" w:rsidRPr="007516AF" w:rsidRDefault="007516AF" w:rsidP="007516AF">
      <w:pPr>
        <w:rPr>
          <w:rFonts w:ascii="Titillium Web" w:hAnsi="Titillium Web" w:cs="Times New Roman"/>
        </w:rPr>
      </w:pPr>
      <w:r w:rsidRPr="007516AF">
        <w:rPr>
          <w:rFonts w:ascii="Titillium Web" w:hAnsi="Titillium Web" w:cs="Arial"/>
        </w:rPr>
        <w:t xml:space="preserve">Spodaj podpisani porok sem seznanjen z vsebino in obveznostmi ponudnika ____________________________ zaradi neizpolnitve obveznosti opredeljenih v razpisni dokumentaciji po odprtem postopku za </w:t>
      </w:r>
      <w:r w:rsidRPr="007516AF">
        <w:rPr>
          <w:rFonts w:ascii="Titillium Web" w:hAnsi="Titillium Web" w:cs="Arial"/>
          <w:bCs/>
          <w:spacing w:val="-5"/>
        </w:rPr>
        <w:t>»</w:t>
      </w:r>
      <w:r w:rsidRPr="007516AF">
        <w:rPr>
          <w:rFonts w:ascii="Titillium Web" w:hAnsi="Titillium Web"/>
          <w:bCs/>
          <w:spacing w:val="-5"/>
        </w:rPr>
        <w:t xml:space="preserve">Dobava vodomernih jaškov, nerjavnega PRESS materiala in </w:t>
      </w:r>
      <w:proofErr w:type="spellStart"/>
      <w:r w:rsidRPr="007516AF">
        <w:rPr>
          <w:rFonts w:ascii="Titillium Web" w:hAnsi="Titillium Web"/>
          <w:bCs/>
          <w:spacing w:val="-5"/>
        </w:rPr>
        <w:t>fitingov</w:t>
      </w:r>
      <w:proofErr w:type="spellEnd"/>
      <w:r w:rsidRPr="007516AF">
        <w:rPr>
          <w:rFonts w:ascii="Titillium Web" w:hAnsi="Titillium Web"/>
          <w:bCs/>
          <w:spacing w:val="-5"/>
        </w:rPr>
        <w:t xml:space="preserve"> iz medenine</w:t>
      </w:r>
      <w:r w:rsidRPr="007516AF">
        <w:rPr>
          <w:rFonts w:ascii="Titillium Web" w:hAnsi="Titillium Web" w:cs="Arial"/>
          <w:bCs/>
          <w:spacing w:val="-5"/>
        </w:rPr>
        <w:t xml:space="preserve">« </w:t>
      </w:r>
      <w:r w:rsidRPr="007516AF">
        <w:rPr>
          <w:rFonts w:ascii="Titillium Web" w:hAnsi="Titillium Web" w:cs="Arial"/>
        </w:rPr>
        <w:t>objavljen na Portalu javnih naročil, dne ……….., pod številko objave JN00……/2021-E01, sem dolžan v imenu ponudnika plačali znesek v višini</w:t>
      </w:r>
      <w:r w:rsidRPr="007516AF">
        <w:rPr>
          <w:rFonts w:ascii="Titillium Web" w:hAnsi="Titillium Web"/>
        </w:rPr>
        <w:t xml:space="preserve"> 10  % ponudbene vrednosti z DDV</w:t>
      </w:r>
      <w:r w:rsidRPr="007516AF">
        <w:rPr>
          <w:rFonts w:ascii="Titillium Web" w:hAnsi="Titillium Web" w:cs="Arial"/>
        </w:rPr>
        <w:t>, če:</w:t>
      </w:r>
    </w:p>
    <w:p w14:paraId="68CFB999" w14:textId="77777777" w:rsidR="007516AF" w:rsidRPr="007516AF" w:rsidRDefault="007516AF" w:rsidP="007516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tillium Web" w:hAnsi="Titillium Web" w:cs="Arial"/>
        </w:rPr>
      </w:pPr>
    </w:p>
    <w:p w14:paraId="04100318" w14:textId="77777777" w:rsidR="007516AF" w:rsidRPr="007516AF" w:rsidRDefault="007516AF" w:rsidP="007516AF">
      <w:pPr>
        <w:numPr>
          <w:ilvl w:val="0"/>
          <w:numId w:val="29"/>
        </w:numPr>
        <w:spacing w:after="0" w:line="240" w:lineRule="auto"/>
        <w:jc w:val="both"/>
        <w:rPr>
          <w:rFonts w:ascii="Titillium Web" w:hAnsi="Titillium Web" w:cs="Arial"/>
        </w:rPr>
      </w:pPr>
      <w:r w:rsidRPr="007516AF">
        <w:rPr>
          <w:rFonts w:ascii="Titillium Web" w:hAnsi="Titillium Web" w:cs="Arial"/>
        </w:rPr>
        <w:t>če dobavitelj ne odpravi pomanjkljivosti reklamiranemu materialu v dogovorjenem roku.</w:t>
      </w:r>
    </w:p>
    <w:p w14:paraId="75536165" w14:textId="77777777" w:rsidR="007516AF" w:rsidRPr="007516AF" w:rsidRDefault="007516AF" w:rsidP="007516AF">
      <w:pPr>
        <w:pStyle w:val="Telobesedila3"/>
        <w:rPr>
          <w:rFonts w:ascii="Titillium Web" w:hAnsi="Titillium Web" w:cs="Arial"/>
        </w:rPr>
      </w:pPr>
    </w:p>
    <w:p w14:paraId="1ACC49F1" w14:textId="77777777" w:rsidR="007516AF" w:rsidRPr="004C4385" w:rsidRDefault="007516AF" w:rsidP="007516AF">
      <w:pPr>
        <w:pStyle w:val="Telobesedila3"/>
        <w:rPr>
          <w:rFonts w:ascii="Titillium Web" w:hAnsi="Titillium Web" w:cs="Arial"/>
          <w:sz w:val="20"/>
          <w:szCs w:val="20"/>
        </w:rPr>
      </w:pPr>
      <w:r w:rsidRPr="004C4385">
        <w:rPr>
          <w:rFonts w:ascii="Titillium Web" w:hAnsi="Titillium Web" w:cs="Arial"/>
          <w:sz w:val="20"/>
          <w:szCs w:val="20"/>
        </w:rPr>
        <w:t>Kot porok s popolno poslovno sposobnostjo jamčim naročniku z vsem svojim zasebnim premoženjem za izpolnitev vseh dogovorjenih, veljavnih in zapadlih, a ne izvedenih obveznosti ponudnika iz razpisne dokumentacije iz prve točke te izjave.</w:t>
      </w:r>
    </w:p>
    <w:p w14:paraId="2A3D6BE8" w14:textId="77777777" w:rsidR="007516AF" w:rsidRPr="007516AF" w:rsidRDefault="007516AF" w:rsidP="007516AF">
      <w:pPr>
        <w:pStyle w:val="Telobesedila3"/>
        <w:rPr>
          <w:rFonts w:ascii="Titillium Web" w:hAnsi="Titillium Web" w:cs="Arial"/>
        </w:rPr>
      </w:pPr>
    </w:p>
    <w:p w14:paraId="11617674" w14:textId="77777777" w:rsidR="007516AF" w:rsidRPr="007516AF" w:rsidRDefault="007516AF" w:rsidP="007516AF">
      <w:pPr>
        <w:rPr>
          <w:rFonts w:ascii="Titillium Web" w:hAnsi="Titillium Web" w:cs="Arial"/>
        </w:rPr>
      </w:pPr>
      <w:r w:rsidRPr="007516AF">
        <w:rPr>
          <w:rFonts w:ascii="Titillium Web" w:hAnsi="Titillium Web" w:cs="Arial"/>
        </w:rPr>
        <w:t xml:space="preserve">Ta poroštvena izjava velja še 30 dni </w:t>
      </w:r>
      <w:r w:rsidRPr="007516AF">
        <w:rPr>
          <w:rFonts w:ascii="Titillium Web" w:hAnsi="Titillium Web"/>
        </w:rPr>
        <w:t>po poteku dane garancijske izjave v ponudbi</w:t>
      </w:r>
      <w:r w:rsidRPr="007516AF">
        <w:rPr>
          <w:rFonts w:ascii="Titillium Web" w:hAnsi="Titillium Web" w:cs="Arial"/>
        </w:rPr>
        <w:t>.</w:t>
      </w:r>
    </w:p>
    <w:p w14:paraId="630A0B71" w14:textId="77777777" w:rsidR="007516AF" w:rsidRPr="007516AF" w:rsidRDefault="007516AF" w:rsidP="007516AF">
      <w:pPr>
        <w:pStyle w:val="Telobesedila3"/>
        <w:rPr>
          <w:rFonts w:ascii="Titillium Web" w:hAnsi="Titillium Web" w:cs="Arial"/>
        </w:rPr>
      </w:pPr>
    </w:p>
    <w:p w14:paraId="1365DCF3" w14:textId="77777777" w:rsidR="007516AF" w:rsidRPr="007516AF" w:rsidRDefault="007516AF" w:rsidP="007516AF">
      <w:pPr>
        <w:pStyle w:val="Telobesedila3"/>
        <w:rPr>
          <w:rFonts w:ascii="Titillium Web" w:hAnsi="Titillium Web" w:cs="Arial"/>
        </w:rPr>
      </w:pPr>
      <w:r w:rsidRPr="007516AF">
        <w:rPr>
          <w:rFonts w:ascii="Titillium Web" w:hAnsi="Titillium Web" w:cs="Arial"/>
        </w:rPr>
        <w:t>V/na _____________, dne ____________</w:t>
      </w:r>
    </w:p>
    <w:p w14:paraId="45DA0329" w14:textId="77777777" w:rsidR="007516AF" w:rsidRPr="007516AF" w:rsidRDefault="007516AF" w:rsidP="007516AF">
      <w:pPr>
        <w:pStyle w:val="Telobesedila3"/>
        <w:rPr>
          <w:rFonts w:ascii="Titillium Web" w:hAnsi="Titillium Web" w:cs="Arial"/>
        </w:rPr>
      </w:pPr>
    </w:p>
    <w:p w14:paraId="57B80E2A" w14:textId="77777777" w:rsidR="007516AF" w:rsidRPr="007516AF" w:rsidRDefault="007516AF" w:rsidP="007516AF">
      <w:pPr>
        <w:pStyle w:val="Telobesedila3"/>
        <w:rPr>
          <w:rFonts w:ascii="Titillium Web" w:hAnsi="Titillium Web" w:cs="Arial"/>
        </w:rPr>
      </w:pPr>
      <w:r w:rsidRPr="007516AF">
        <w:rPr>
          <w:rFonts w:ascii="Titillium Web" w:hAnsi="Titillium Web" w:cs="Arial"/>
        </w:rPr>
        <w:t>POROK*: ________________________________</w:t>
      </w:r>
    </w:p>
    <w:p w14:paraId="4B044C08" w14:textId="77777777" w:rsidR="007516AF" w:rsidRPr="007516AF" w:rsidRDefault="007516AF" w:rsidP="007516AF">
      <w:pPr>
        <w:pStyle w:val="Telobesedila3"/>
        <w:rPr>
          <w:rFonts w:ascii="Titillium Web" w:hAnsi="Titillium Web" w:cs="Arial"/>
        </w:rPr>
      </w:pPr>
    </w:p>
    <w:p w14:paraId="7EE5A286" w14:textId="77777777" w:rsidR="007516AF" w:rsidRPr="007516AF" w:rsidRDefault="007516AF" w:rsidP="007516AF">
      <w:pPr>
        <w:pStyle w:val="Telobesedila3"/>
        <w:rPr>
          <w:rFonts w:ascii="Titillium Web" w:hAnsi="Titillium Web" w:cs="Arial"/>
        </w:rPr>
      </w:pPr>
      <w:r w:rsidRPr="007516AF">
        <w:rPr>
          <w:rFonts w:ascii="Titillium Web" w:hAnsi="Titillium Web" w:cs="Arial"/>
        </w:rPr>
        <w:t>*kot porok je za naročnika sprejemljiv večinski lastnik ponudnika - podpis mora biti overjen s strani notarja.</w:t>
      </w:r>
    </w:p>
    <w:p w14:paraId="4A98E3CB" w14:textId="77777777" w:rsidR="007516AF" w:rsidRPr="007516AF" w:rsidRDefault="007516AF" w:rsidP="007516AF">
      <w:pPr>
        <w:rPr>
          <w:rFonts w:ascii="Titillium Web" w:hAnsi="Titillium Web" w:cs="Times New Roman"/>
        </w:rPr>
      </w:pPr>
    </w:p>
    <w:tbl>
      <w:tblPr>
        <w:tblW w:w="0" w:type="dxa"/>
        <w:tblLayout w:type="fixed"/>
        <w:tblLook w:val="04A0" w:firstRow="1" w:lastRow="0" w:firstColumn="1" w:lastColumn="0" w:noHBand="0" w:noVBand="1"/>
      </w:tblPr>
      <w:tblGrid>
        <w:gridCol w:w="5202"/>
        <w:gridCol w:w="4083"/>
      </w:tblGrid>
      <w:tr w:rsidR="007516AF" w:rsidRPr="007516AF" w14:paraId="277D3D73" w14:textId="77777777" w:rsidTr="007516AF">
        <w:tc>
          <w:tcPr>
            <w:tcW w:w="5202" w:type="dxa"/>
            <w:hideMark/>
          </w:tcPr>
          <w:p w14:paraId="6667B8FD"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Kraj in datum:</w:t>
            </w:r>
          </w:p>
          <w:p w14:paraId="34309E5F"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lastRenderedPageBreak/>
              <w:t>___________________________</w:t>
            </w:r>
          </w:p>
        </w:tc>
        <w:tc>
          <w:tcPr>
            <w:tcW w:w="4083" w:type="dxa"/>
            <w:hideMark/>
          </w:tcPr>
          <w:p w14:paraId="483881E5"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lastRenderedPageBreak/>
              <w:t>Ponudnik:</w:t>
            </w:r>
          </w:p>
          <w:p w14:paraId="3ADC10CC"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lastRenderedPageBreak/>
              <w:t>___________________________</w:t>
            </w:r>
          </w:p>
        </w:tc>
      </w:tr>
      <w:tr w:rsidR="007516AF" w:rsidRPr="007516AF" w14:paraId="2EA16D0F" w14:textId="77777777" w:rsidTr="007516AF">
        <w:tc>
          <w:tcPr>
            <w:tcW w:w="5202" w:type="dxa"/>
          </w:tcPr>
          <w:p w14:paraId="0AAB285E" w14:textId="77777777" w:rsidR="007516AF" w:rsidRPr="007516AF" w:rsidRDefault="007516AF">
            <w:pPr>
              <w:spacing w:line="360" w:lineRule="auto"/>
              <w:rPr>
                <w:rFonts w:ascii="Titillium Web" w:hAnsi="Titillium Web" w:cs="Arial"/>
                <w:szCs w:val="20"/>
              </w:rPr>
            </w:pPr>
            <w:r w:rsidRPr="007516AF">
              <w:rPr>
                <w:rFonts w:ascii="Titillium Web" w:hAnsi="Titillium Web" w:cs="Arial"/>
              </w:rPr>
              <w:lastRenderedPageBreak/>
              <w:t xml:space="preserve">      </w:t>
            </w:r>
          </w:p>
          <w:p w14:paraId="63384B7A" w14:textId="77777777" w:rsidR="007516AF" w:rsidRPr="007516AF" w:rsidRDefault="007516AF">
            <w:pPr>
              <w:spacing w:line="360" w:lineRule="auto"/>
              <w:rPr>
                <w:rFonts w:ascii="Titillium Web" w:hAnsi="Titillium Web" w:cs="Arial"/>
              </w:rPr>
            </w:pPr>
          </w:p>
          <w:p w14:paraId="01B48368" w14:textId="77777777" w:rsidR="007516AF" w:rsidRPr="007516AF" w:rsidRDefault="007516AF">
            <w:pPr>
              <w:spacing w:line="360" w:lineRule="auto"/>
              <w:rPr>
                <w:rFonts w:ascii="Titillium Web" w:hAnsi="Titillium Web" w:cs="Arial"/>
              </w:rPr>
            </w:pPr>
            <w:r w:rsidRPr="007516AF">
              <w:rPr>
                <w:rFonts w:ascii="Titillium Web" w:hAnsi="Titillium Web" w:cs="Arial"/>
              </w:rPr>
              <w:t xml:space="preserve">                                                               Žig:</w:t>
            </w:r>
          </w:p>
        </w:tc>
        <w:tc>
          <w:tcPr>
            <w:tcW w:w="4083" w:type="dxa"/>
          </w:tcPr>
          <w:p w14:paraId="0521D878" w14:textId="77777777" w:rsidR="007516AF" w:rsidRPr="007516AF" w:rsidRDefault="007516AF">
            <w:pPr>
              <w:spacing w:line="360" w:lineRule="auto"/>
              <w:rPr>
                <w:rFonts w:ascii="Titillium Web" w:hAnsi="Titillium Web" w:cs="Arial"/>
                <w:szCs w:val="24"/>
                <w:lang w:val="de-AT" w:eastAsia="en-US"/>
              </w:rPr>
            </w:pPr>
            <w:r w:rsidRPr="007516AF">
              <w:rPr>
                <w:rFonts w:ascii="Titillium Web" w:hAnsi="Titillium Web" w:cs="Arial"/>
              </w:rPr>
              <w:t>Podpis :</w:t>
            </w:r>
          </w:p>
          <w:p w14:paraId="7E7A2319" w14:textId="77777777" w:rsidR="007516AF" w:rsidRPr="007516AF" w:rsidRDefault="007516AF">
            <w:pPr>
              <w:spacing w:line="360" w:lineRule="auto"/>
              <w:rPr>
                <w:rFonts w:ascii="Titillium Web" w:hAnsi="Titillium Web" w:cs="Arial"/>
                <w:szCs w:val="24"/>
                <w:lang w:val="de-AT" w:eastAsia="en-US"/>
              </w:rPr>
            </w:pPr>
          </w:p>
        </w:tc>
      </w:tr>
    </w:tbl>
    <w:p w14:paraId="01E1B43E" w14:textId="5BC6A5F8" w:rsidR="007516AF" w:rsidRDefault="007516AF" w:rsidP="007516AF">
      <w:pPr>
        <w:rPr>
          <w:rFonts w:ascii="Titillium Web" w:hAnsi="Titillium Web" w:cs="Times New Roman"/>
          <w:sz w:val="20"/>
          <w:szCs w:val="20"/>
        </w:rPr>
      </w:pPr>
    </w:p>
    <w:p w14:paraId="6EDA0B1C" w14:textId="3DE92037" w:rsidR="00DA759C" w:rsidRDefault="00DA759C" w:rsidP="007516AF">
      <w:pPr>
        <w:rPr>
          <w:rFonts w:ascii="Titillium Web" w:hAnsi="Titillium Web" w:cs="Times New Roman"/>
          <w:sz w:val="20"/>
          <w:szCs w:val="20"/>
        </w:rPr>
      </w:pPr>
    </w:p>
    <w:p w14:paraId="3385BF50" w14:textId="2D093808" w:rsidR="00DA759C" w:rsidRDefault="00DA759C" w:rsidP="007516AF">
      <w:pPr>
        <w:rPr>
          <w:rFonts w:ascii="Titillium Web" w:hAnsi="Titillium Web" w:cs="Times New Roman"/>
          <w:sz w:val="20"/>
          <w:szCs w:val="20"/>
        </w:rPr>
      </w:pPr>
    </w:p>
    <w:p w14:paraId="55B747D2" w14:textId="734B36FA" w:rsidR="00DA759C" w:rsidRDefault="00DA759C" w:rsidP="007516AF">
      <w:pPr>
        <w:rPr>
          <w:rFonts w:ascii="Titillium Web" w:hAnsi="Titillium Web" w:cs="Times New Roman"/>
          <w:sz w:val="20"/>
          <w:szCs w:val="20"/>
        </w:rPr>
      </w:pPr>
    </w:p>
    <w:p w14:paraId="2789000B" w14:textId="4DD37D23" w:rsidR="00DA759C" w:rsidRDefault="00DA759C" w:rsidP="007516AF">
      <w:pPr>
        <w:rPr>
          <w:rFonts w:ascii="Titillium Web" w:hAnsi="Titillium Web" w:cs="Times New Roman"/>
          <w:sz w:val="20"/>
          <w:szCs w:val="20"/>
        </w:rPr>
      </w:pPr>
    </w:p>
    <w:p w14:paraId="45748B12" w14:textId="230805D6" w:rsidR="00DA759C" w:rsidRDefault="00DA759C" w:rsidP="007516AF">
      <w:pPr>
        <w:rPr>
          <w:rFonts w:ascii="Titillium Web" w:hAnsi="Titillium Web" w:cs="Times New Roman"/>
          <w:sz w:val="20"/>
          <w:szCs w:val="20"/>
        </w:rPr>
      </w:pPr>
    </w:p>
    <w:p w14:paraId="05D4A37C" w14:textId="49907D20" w:rsidR="00DA759C" w:rsidRDefault="00DA759C" w:rsidP="007516AF">
      <w:pPr>
        <w:rPr>
          <w:rFonts w:ascii="Titillium Web" w:hAnsi="Titillium Web" w:cs="Times New Roman"/>
          <w:sz w:val="20"/>
          <w:szCs w:val="20"/>
        </w:rPr>
      </w:pPr>
    </w:p>
    <w:p w14:paraId="471D0D7D" w14:textId="409B5E95" w:rsidR="00DA759C" w:rsidRDefault="00DA759C" w:rsidP="007516AF">
      <w:pPr>
        <w:rPr>
          <w:rFonts w:ascii="Titillium Web" w:hAnsi="Titillium Web" w:cs="Times New Roman"/>
          <w:sz w:val="20"/>
          <w:szCs w:val="20"/>
        </w:rPr>
      </w:pPr>
    </w:p>
    <w:p w14:paraId="238862BB" w14:textId="4240694A" w:rsidR="00DA759C" w:rsidRDefault="00DA759C" w:rsidP="007516AF">
      <w:pPr>
        <w:rPr>
          <w:rFonts w:ascii="Titillium Web" w:hAnsi="Titillium Web" w:cs="Times New Roman"/>
          <w:sz w:val="20"/>
          <w:szCs w:val="20"/>
        </w:rPr>
      </w:pPr>
    </w:p>
    <w:p w14:paraId="3C140F0E" w14:textId="68925763" w:rsidR="00DA759C" w:rsidRDefault="00DA759C" w:rsidP="007516AF">
      <w:pPr>
        <w:rPr>
          <w:rFonts w:ascii="Titillium Web" w:hAnsi="Titillium Web" w:cs="Times New Roman"/>
          <w:sz w:val="20"/>
          <w:szCs w:val="20"/>
        </w:rPr>
      </w:pPr>
    </w:p>
    <w:p w14:paraId="512F5FDC" w14:textId="217D4E2B" w:rsidR="00DA759C" w:rsidRDefault="00DA759C" w:rsidP="007516AF">
      <w:pPr>
        <w:rPr>
          <w:rFonts w:ascii="Titillium Web" w:hAnsi="Titillium Web" w:cs="Times New Roman"/>
          <w:sz w:val="20"/>
          <w:szCs w:val="20"/>
        </w:rPr>
      </w:pPr>
    </w:p>
    <w:p w14:paraId="5F2C99E4" w14:textId="4D18AA9A" w:rsidR="00DA759C" w:rsidRDefault="00DA759C" w:rsidP="007516AF">
      <w:pPr>
        <w:rPr>
          <w:rFonts w:ascii="Titillium Web" w:hAnsi="Titillium Web" w:cs="Times New Roman"/>
          <w:sz w:val="20"/>
          <w:szCs w:val="20"/>
        </w:rPr>
      </w:pPr>
    </w:p>
    <w:p w14:paraId="4655A991" w14:textId="5F56EE6D" w:rsidR="00DA759C" w:rsidRDefault="00DA759C" w:rsidP="007516AF">
      <w:pPr>
        <w:rPr>
          <w:rFonts w:ascii="Titillium Web" w:hAnsi="Titillium Web" w:cs="Times New Roman"/>
          <w:sz w:val="20"/>
          <w:szCs w:val="20"/>
        </w:rPr>
      </w:pPr>
    </w:p>
    <w:p w14:paraId="2505A1C4" w14:textId="641BB1B2" w:rsidR="00DA759C" w:rsidRDefault="00DA759C" w:rsidP="007516AF">
      <w:pPr>
        <w:rPr>
          <w:rFonts w:ascii="Titillium Web" w:hAnsi="Titillium Web" w:cs="Times New Roman"/>
          <w:sz w:val="20"/>
          <w:szCs w:val="20"/>
        </w:rPr>
      </w:pPr>
    </w:p>
    <w:p w14:paraId="157CDD2C" w14:textId="723D9CD9" w:rsidR="00DA759C" w:rsidRDefault="00DA759C" w:rsidP="007516AF">
      <w:pPr>
        <w:rPr>
          <w:rFonts w:ascii="Titillium Web" w:hAnsi="Titillium Web" w:cs="Times New Roman"/>
          <w:sz w:val="20"/>
          <w:szCs w:val="20"/>
        </w:rPr>
      </w:pPr>
    </w:p>
    <w:p w14:paraId="40B7360E" w14:textId="4FA18F6D" w:rsidR="00DA759C" w:rsidRDefault="00DA759C" w:rsidP="007516AF">
      <w:pPr>
        <w:rPr>
          <w:rFonts w:ascii="Titillium Web" w:hAnsi="Titillium Web" w:cs="Times New Roman"/>
          <w:sz w:val="20"/>
          <w:szCs w:val="20"/>
        </w:rPr>
      </w:pPr>
    </w:p>
    <w:p w14:paraId="0408285C" w14:textId="48010A24" w:rsidR="00DA759C" w:rsidRDefault="00DA759C" w:rsidP="007516AF">
      <w:pPr>
        <w:rPr>
          <w:rFonts w:ascii="Titillium Web" w:hAnsi="Titillium Web" w:cs="Times New Roman"/>
          <w:sz w:val="20"/>
          <w:szCs w:val="20"/>
        </w:rPr>
      </w:pPr>
    </w:p>
    <w:p w14:paraId="6AEEF42C" w14:textId="6C1A27CE" w:rsidR="00DA759C" w:rsidRDefault="00DA759C" w:rsidP="007516AF">
      <w:pPr>
        <w:rPr>
          <w:rFonts w:ascii="Titillium Web" w:hAnsi="Titillium Web" w:cs="Times New Roman"/>
          <w:sz w:val="20"/>
          <w:szCs w:val="20"/>
        </w:rPr>
      </w:pPr>
    </w:p>
    <w:p w14:paraId="4275F25C" w14:textId="41DF9C3F" w:rsidR="00DA759C" w:rsidRDefault="00DA759C" w:rsidP="007516AF">
      <w:pPr>
        <w:rPr>
          <w:rFonts w:ascii="Titillium Web" w:hAnsi="Titillium Web" w:cs="Times New Roman"/>
          <w:sz w:val="20"/>
          <w:szCs w:val="20"/>
        </w:rPr>
      </w:pPr>
    </w:p>
    <w:p w14:paraId="3A79FB26" w14:textId="74A4A79C" w:rsidR="00DA759C" w:rsidRDefault="00DA759C" w:rsidP="007516AF">
      <w:pPr>
        <w:rPr>
          <w:rFonts w:ascii="Titillium Web" w:hAnsi="Titillium Web" w:cs="Times New Roman"/>
          <w:sz w:val="20"/>
          <w:szCs w:val="20"/>
        </w:rPr>
      </w:pPr>
    </w:p>
    <w:p w14:paraId="6BBEFE76" w14:textId="77777777" w:rsidR="00DA759C" w:rsidRPr="007516AF" w:rsidRDefault="00DA759C" w:rsidP="007516AF">
      <w:pPr>
        <w:rPr>
          <w:rFonts w:ascii="Titillium Web" w:hAnsi="Titillium Web" w:cs="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7516AF" w:rsidRPr="007516AF" w14:paraId="1B06EC23" w14:textId="77777777" w:rsidTr="007516AF">
        <w:tc>
          <w:tcPr>
            <w:tcW w:w="1620" w:type="dxa"/>
            <w:tcBorders>
              <w:top w:val="single" w:sz="4" w:space="0" w:color="000000"/>
              <w:left w:val="single" w:sz="4" w:space="0" w:color="000000"/>
              <w:bottom w:val="single" w:sz="4" w:space="0" w:color="000000"/>
              <w:right w:val="single" w:sz="4" w:space="0" w:color="000000"/>
            </w:tcBorders>
            <w:vAlign w:val="center"/>
            <w:hideMark/>
          </w:tcPr>
          <w:p w14:paraId="4ACC4F31" w14:textId="77777777" w:rsidR="007516AF" w:rsidRPr="007516AF" w:rsidRDefault="007516AF">
            <w:pPr>
              <w:spacing w:line="276" w:lineRule="auto"/>
              <w:rPr>
                <w:rFonts w:ascii="Titillium Web" w:hAnsi="Titillium Web" w:cs="Arial"/>
                <w:b/>
                <w:lang w:val="de-AT" w:eastAsia="en-US"/>
              </w:rPr>
            </w:pPr>
            <w:r w:rsidRPr="007516AF">
              <w:rPr>
                <w:rFonts w:ascii="Titillium Web" w:hAnsi="Titillium Web" w:cs="Arial"/>
                <w:b/>
              </w:rPr>
              <w:lastRenderedPageBreak/>
              <w:t>Obrazec št. 13</w:t>
            </w:r>
          </w:p>
        </w:tc>
      </w:tr>
    </w:tbl>
    <w:p w14:paraId="065AFB02" w14:textId="77777777" w:rsidR="007516AF" w:rsidRPr="007516AF" w:rsidRDefault="007516AF" w:rsidP="004C4385">
      <w:pPr>
        <w:spacing w:after="120"/>
        <w:rPr>
          <w:rFonts w:ascii="Titillium Web" w:hAnsi="Titillium Web" w:cs="Arial"/>
          <w:b/>
          <w:szCs w:val="20"/>
        </w:rPr>
      </w:pPr>
      <w:r w:rsidRPr="007516AF">
        <w:rPr>
          <w:rFonts w:ascii="Titillium Web" w:hAnsi="Titillium Web" w:cs="Arial"/>
          <w:b/>
        </w:rPr>
        <w:t xml:space="preserve">Naziv ponudnika: </w:t>
      </w:r>
      <w:r w:rsidRPr="007516AF">
        <w:rPr>
          <w:rFonts w:ascii="Titillium Web" w:hAnsi="Titillium Web" w:cs="Arial"/>
          <w:b/>
        </w:rPr>
        <w:tab/>
        <w:t>______________________________________</w:t>
      </w:r>
    </w:p>
    <w:p w14:paraId="6B5C2383" w14:textId="17CDE9C2" w:rsidR="007516AF" w:rsidRPr="007516AF" w:rsidRDefault="007516AF" w:rsidP="004C4385">
      <w:pPr>
        <w:spacing w:after="120"/>
        <w:rPr>
          <w:rFonts w:ascii="Titillium Web" w:hAnsi="Titillium Web" w:cs="Arial"/>
          <w:b/>
        </w:rPr>
      </w:pPr>
      <w:r w:rsidRPr="007516AF">
        <w:rPr>
          <w:rFonts w:ascii="Titillium Web" w:hAnsi="Titillium Web" w:cs="Arial"/>
          <w:b/>
        </w:rPr>
        <w:t xml:space="preserve">Ulica: </w:t>
      </w:r>
      <w:r w:rsidRPr="007516AF">
        <w:rPr>
          <w:rFonts w:ascii="Titillium Web" w:hAnsi="Titillium Web" w:cs="Arial"/>
          <w:b/>
        </w:rPr>
        <w:tab/>
      </w:r>
      <w:r w:rsidRPr="007516AF">
        <w:rPr>
          <w:rFonts w:ascii="Titillium Web" w:hAnsi="Titillium Web" w:cs="Arial"/>
          <w:b/>
        </w:rPr>
        <w:tab/>
      </w:r>
      <w:r w:rsidR="004C4385">
        <w:rPr>
          <w:rFonts w:ascii="Titillium Web" w:hAnsi="Titillium Web" w:cs="Arial"/>
          <w:b/>
        </w:rPr>
        <w:t xml:space="preserve">              </w:t>
      </w:r>
      <w:r w:rsidRPr="007516AF">
        <w:rPr>
          <w:rFonts w:ascii="Titillium Web" w:hAnsi="Titillium Web" w:cs="Arial"/>
          <w:b/>
        </w:rPr>
        <w:t xml:space="preserve"> ______________________________________</w:t>
      </w:r>
    </w:p>
    <w:p w14:paraId="48CB43BD" w14:textId="77777777" w:rsidR="007516AF" w:rsidRPr="007516AF" w:rsidRDefault="007516AF" w:rsidP="004C4385">
      <w:pPr>
        <w:spacing w:after="120"/>
        <w:rPr>
          <w:rFonts w:ascii="Titillium Web" w:hAnsi="Titillium Web" w:cs="Arial"/>
          <w:b/>
        </w:rPr>
      </w:pPr>
      <w:r w:rsidRPr="007516AF">
        <w:rPr>
          <w:rFonts w:ascii="Titillium Web" w:hAnsi="Titillium Web" w:cs="Arial"/>
          <w:b/>
        </w:rPr>
        <w:t xml:space="preserve">Poštna štev. in kraj: </w:t>
      </w:r>
      <w:r w:rsidRPr="007516AF">
        <w:rPr>
          <w:rFonts w:ascii="Titillium Web" w:hAnsi="Titillium Web" w:cs="Arial"/>
          <w:b/>
        </w:rPr>
        <w:tab/>
        <w:t>______________________________________</w:t>
      </w:r>
    </w:p>
    <w:p w14:paraId="493BA7BA" w14:textId="77777777" w:rsidR="007516AF" w:rsidRPr="007516AF" w:rsidRDefault="007516AF" w:rsidP="007516AF">
      <w:pPr>
        <w:rPr>
          <w:rFonts w:ascii="Titillium Web" w:hAnsi="Titillium Web" w:cs="Times New Roman"/>
          <w:szCs w:val="24"/>
          <w:lang w:eastAsia="en-US"/>
        </w:rPr>
      </w:pPr>
    </w:p>
    <w:p w14:paraId="5C503E7B" w14:textId="53A8EE36" w:rsidR="007516AF" w:rsidRPr="004C4385" w:rsidRDefault="004C4385" w:rsidP="004C4385">
      <w:pPr>
        <w:outlineLvl w:val="0"/>
        <w:rPr>
          <w:rFonts w:ascii="Titillium Web" w:hAnsi="Titillium Web" w:cs="Arial"/>
          <w:b/>
          <w:bdr w:val="single" w:sz="4" w:space="0" w:color="auto" w:frame="1"/>
        </w:rPr>
      </w:pPr>
      <w:r>
        <w:rPr>
          <w:rFonts w:ascii="Titillium Web" w:hAnsi="Titillium Web" w:cs="Arial"/>
          <w:b/>
          <w:bCs/>
        </w:rPr>
        <w:t>Naročnik:</w:t>
      </w:r>
      <w:r>
        <w:rPr>
          <w:rFonts w:ascii="Titillium Web" w:hAnsi="Titillium Web" w:cs="Arial"/>
          <w:b/>
          <w:bCs/>
        </w:rPr>
        <w:tab/>
      </w:r>
      <w:r>
        <w:rPr>
          <w:rFonts w:ascii="Titillium Web" w:hAnsi="Titillium Web" w:cs="Arial"/>
          <w:b/>
          <w:bCs/>
        </w:rPr>
        <w:tab/>
        <w:t xml:space="preserve">JHMB </w:t>
      </w:r>
      <w:proofErr w:type="spellStart"/>
      <w:r>
        <w:rPr>
          <w:rFonts w:ascii="Titillium Web" w:hAnsi="Titillium Web" w:cs="Arial"/>
          <w:b/>
          <w:bCs/>
        </w:rPr>
        <w:t>d.o.o</w:t>
      </w:r>
      <w:proofErr w:type="spellEnd"/>
      <w:r>
        <w:rPr>
          <w:rFonts w:ascii="Titillium Web" w:hAnsi="Titillium Web" w:cs="Arial"/>
          <w:b/>
          <w:bCs/>
        </w:rPr>
        <w:t xml:space="preserve">. po pooblastilu št. JNMV-P-01/2021-MV izdanega s strani </w:t>
      </w:r>
      <w:r>
        <w:rPr>
          <w:rFonts w:ascii="Titillium Web" w:hAnsi="Titillium Web"/>
          <w:b/>
        </w:rPr>
        <w:t>MARIBORSKEGA VODOVODA, JAVNO PODJETJE, D.D., Jadranska cesta 24, 2000 Maribor</w:t>
      </w:r>
    </w:p>
    <w:p w14:paraId="669091CD" w14:textId="341EDC4C" w:rsidR="007516AF" w:rsidRPr="007516AF" w:rsidRDefault="007516AF" w:rsidP="004C4385">
      <w:pPr>
        <w:jc w:val="center"/>
        <w:rPr>
          <w:rFonts w:ascii="Titillium Web" w:hAnsi="Titillium Web" w:cs="Arial"/>
          <w:b/>
        </w:rPr>
      </w:pPr>
      <w:r w:rsidRPr="007516AF">
        <w:rPr>
          <w:rFonts w:ascii="Titillium Web" w:hAnsi="Titillium Web" w:cs="Arial"/>
          <w:b/>
          <w:caps/>
        </w:rPr>
        <w:t>IZJAVA O GARANCIJSKIH ROKIH</w:t>
      </w:r>
    </w:p>
    <w:p w14:paraId="1249AC3E" w14:textId="1EF61392" w:rsidR="007516AF" w:rsidRPr="007516AF" w:rsidRDefault="007516AF" w:rsidP="007516AF">
      <w:pPr>
        <w:rPr>
          <w:rFonts w:ascii="Titillium Web" w:hAnsi="Titillium Web" w:cs="Arial"/>
        </w:rPr>
      </w:pPr>
      <w:r w:rsidRPr="007516AF">
        <w:rPr>
          <w:rFonts w:ascii="Titillium Web" w:hAnsi="Titillium Web" w:cs="Arial"/>
        </w:rPr>
        <w:t>Kot ponudnik dajemo naslednjo izjavo o garancijskih rokih za ponujen material:</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3"/>
        <w:gridCol w:w="2716"/>
        <w:gridCol w:w="2410"/>
        <w:gridCol w:w="1275"/>
        <w:gridCol w:w="1985"/>
      </w:tblGrid>
      <w:tr w:rsidR="007516AF" w:rsidRPr="007516AF" w14:paraId="073FF202" w14:textId="77777777" w:rsidTr="007516AF">
        <w:trPr>
          <w:trHeight w:val="567"/>
        </w:trPr>
        <w:tc>
          <w:tcPr>
            <w:tcW w:w="473" w:type="dxa"/>
            <w:tcBorders>
              <w:top w:val="single" w:sz="6" w:space="0" w:color="auto"/>
              <w:left w:val="single" w:sz="6" w:space="0" w:color="auto"/>
              <w:bottom w:val="single" w:sz="6" w:space="0" w:color="auto"/>
              <w:right w:val="single" w:sz="6" w:space="0" w:color="auto"/>
            </w:tcBorders>
            <w:shd w:val="clear" w:color="auto" w:fill="DBDBDB"/>
            <w:vAlign w:val="center"/>
            <w:hideMark/>
          </w:tcPr>
          <w:p w14:paraId="2F618E15" w14:textId="77777777" w:rsidR="007516AF" w:rsidRPr="007516AF" w:rsidRDefault="007516AF">
            <w:pPr>
              <w:pStyle w:val="Glava"/>
              <w:tabs>
                <w:tab w:val="left" w:pos="708"/>
              </w:tabs>
              <w:jc w:val="center"/>
              <w:rPr>
                <w:rFonts w:ascii="Titillium Web" w:hAnsi="Titillium Web" w:cs="Arial"/>
                <w:b/>
                <w:sz w:val="18"/>
                <w:szCs w:val="18"/>
              </w:rPr>
            </w:pPr>
            <w:bookmarkStart w:id="11" w:name="_Hlk62033677"/>
            <w:r w:rsidRPr="007516AF">
              <w:rPr>
                <w:rFonts w:ascii="Titillium Web" w:hAnsi="Titillium Web" w:cs="Arial"/>
                <w:b/>
                <w:sz w:val="18"/>
                <w:szCs w:val="18"/>
              </w:rPr>
              <w:t>Št.</w:t>
            </w:r>
          </w:p>
        </w:tc>
        <w:tc>
          <w:tcPr>
            <w:tcW w:w="2716" w:type="dxa"/>
            <w:tcBorders>
              <w:top w:val="single" w:sz="6" w:space="0" w:color="auto"/>
              <w:left w:val="single" w:sz="6" w:space="0" w:color="auto"/>
              <w:bottom w:val="single" w:sz="6" w:space="0" w:color="auto"/>
              <w:right w:val="single" w:sz="6" w:space="0" w:color="auto"/>
            </w:tcBorders>
            <w:shd w:val="clear" w:color="auto" w:fill="DBDBDB"/>
            <w:vAlign w:val="center"/>
            <w:hideMark/>
          </w:tcPr>
          <w:p w14:paraId="4C948103" w14:textId="77777777" w:rsidR="007516AF" w:rsidRPr="007516AF" w:rsidRDefault="007516AF">
            <w:pPr>
              <w:pStyle w:val="Glava"/>
              <w:tabs>
                <w:tab w:val="left" w:pos="708"/>
              </w:tabs>
              <w:jc w:val="center"/>
              <w:rPr>
                <w:rFonts w:ascii="Titillium Web" w:hAnsi="Titillium Web" w:cs="Arial"/>
                <w:b/>
                <w:sz w:val="18"/>
                <w:szCs w:val="18"/>
              </w:rPr>
            </w:pPr>
            <w:r w:rsidRPr="007516AF">
              <w:rPr>
                <w:rFonts w:ascii="Titillium Web" w:hAnsi="Titillium Web" w:cs="Arial"/>
                <w:b/>
                <w:sz w:val="18"/>
                <w:szCs w:val="18"/>
              </w:rPr>
              <w:t>Sklop</w:t>
            </w:r>
          </w:p>
        </w:tc>
        <w:tc>
          <w:tcPr>
            <w:tcW w:w="2410" w:type="dxa"/>
            <w:tcBorders>
              <w:top w:val="single" w:sz="6" w:space="0" w:color="auto"/>
              <w:left w:val="single" w:sz="6" w:space="0" w:color="auto"/>
              <w:bottom w:val="single" w:sz="6" w:space="0" w:color="auto"/>
              <w:right w:val="single" w:sz="6" w:space="0" w:color="auto"/>
            </w:tcBorders>
            <w:shd w:val="clear" w:color="auto" w:fill="DBDBDB"/>
            <w:vAlign w:val="center"/>
            <w:hideMark/>
          </w:tcPr>
          <w:p w14:paraId="78263192" w14:textId="77777777" w:rsidR="007516AF" w:rsidRPr="007516AF" w:rsidRDefault="007516AF">
            <w:pPr>
              <w:pStyle w:val="Glava"/>
              <w:tabs>
                <w:tab w:val="left" w:pos="708"/>
              </w:tabs>
              <w:jc w:val="center"/>
              <w:rPr>
                <w:rFonts w:ascii="Titillium Web" w:hAnsi="Titillium Web" w:cs="Arial"/>
                <w:b/>
                <w:sz w:val="18"/>
                <w:szCs w:val="18"/>
              </w:rPr>
            </w:pPr>
            <w:r w:rsidRPr="007516AF">
              <w:rPr>
                <w:rFonts w:ascii="Titillium Web" w:hAnsi="Titillium Web" w:cs="Arial"/>
                <w:b/>
                <w:sz w:val="18"/>
                <w:szCs w:val="18"/>
              </w:rPr>
              <w:t>Proizvajalec</w:t>
            </w:r>
          </w:p>
        </w:tc>
        <w:tc>
          <w:tcPr>
            <w:tcW w:w="1275" w:type="dxa"/>
            <w:tcBorders>
              <w:top w:val="single" w:sz="6" w:space="0" w:color="auto"/>
              <w:left w:val="single" w:sz="6" w:space="0" w:color="auto"/>
              <w:bottom w:val="single" w:sz="6" w:space="0" w:color="auto"/>
              <w:right w:val="single" w:sz="6" w:space="0" w:color="auto"/>
            </w:tcBorders>
            <w:shd w:val="clear" w:color="auto" w:fill="DBDBDB"/>
            <w:vAlign w:val="center"/>
            <w:hideMark/>
          </w:tcPr>
          <w:p w14:paraId="6C4893F0" w14:textId="77777777" w:rsidR="007516AF" w:rsidRPr="007516AF" w:rsidRDefault="007516AF">
            <w:pPr>
              <w:pStyle w:val="Glava"/>
              <w:tabs>
                <w:tab w:val="left" w:pos="708"/>
              </w:tabs>
              <w:jc w:val="center"/>
              <w:rPr>
                <w:rFonts w:ascii="Titillium Web" w:hAnsi="Titillium Web" w:cs="Arial"/>
                <w:b/>
                <w:sz w:val="18"/>
                <w:szCs w:val="18"/>
              </w:rPr>
            </w:pPr>
            <w:r w:rsidRPr="007516AF">
              <w:rPr>
                <w:rFonts w:ascii="Titillium Web" w:hAnsi="Titillium Web" w:cs="Arial"/>
                <w:b/>
                <w:sz w:val="18"/>
                <w:szCs w:val="18"/>
              </w:rPr>
              <w:t>Minimalno zahtevana garancija v letih</w:t>
            </w:r>
          </w:p>
        </w:tc>
        <w:tc>
          <w:tcPr>
            <w:tcW w:w="1985" w:type="dxa"/>
            <w:tcBorders>
              <w:top w:val="single" w:sz="6" w:space="0" w:color="auto"/>
              <w:left w:val="single" w:sz="6" w:space="0" w:color="auto"/>
              <w:bottom w:val="single" w:sz="6" w:space="0" w:color="auto"/>
              <w:right w:val="single" w:sz="6" w:space="0" w:color="auto"/>
            </w:tcBorders>
            <w:shd w:val="clear" w:color="auto" w:fill="DBDBDB"/>
            <w:vAlign w:val="center"/>
            <w:hideMark/>
          </w:tcPr>
          <w:p w14:paraId="37605F97" w14:textId="77777777" w:rsidR="007516AF" w:rsidRPr="007516AF" w:rsidRDefault="007516AF">
            <w:pPr>
              <w:pStyle w:val="Glava"/>
              <w:tabs>
                <w:tab w:val="left" w:pos="708"/>
              </w:tabs>
              <w:jc w:val="center"/>
              <w:rPr>
                <w:rFonts w:ascii="Titillium Web" w:hAnsi="Titillium Web" w:cs="Arial"/>
                <w:b/>
                <w:sz w:val="18"/>
                <w:szCs w:val="18"/>
              </w:rPr>
            </w:pPr>
            <w:r w:rsidRPr="007516AF">
              <w:rPr>
                <w:rFonts w:ascii="Titillium Web" w:hAnsi="Titillium Web" w:cs="Arial"/>
                <w:b/>
                <w:sz w:val="18"/>
                <w:szCs w:val="18"/>
              </w:rPr>
              <w:t>Garancija dana v letih – vpiše ponudnik</w:t>
            </w:r>
          </w:p>
        </w:tc>
      </w:tr>
      <w:tr w:rsidR="007516AF" w:rsidRPr="007516AF" w14:paraId="040856B0" w14:textId="77777777" w:rsidTr="007516AF">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14:paraId="3B33FB83" w14:textId="77777777" w:rsidR="007516AF" w:rsidRPr="007516AF" w:rsidRDefault="007516AF">
            <w:pPr>
              <w:rPr>
                <w:rFonts w:ascii="Titillium Web" w:hAnsi="Titillium Web" w:cs="Arial"/>
                <w:sz w:val="18"/>
                <w:szCs w:val="18"/>
              </w:rPr>
            </w:pPr>
            <w:r w:rsidRPr="007516AF">
              <w:rPr>
                <w:rFonts w:ascii="Titillium Web" w:hAnsi="Titillium Web" w:cs="Arial"/>
                <w:sz w:val="18"/>
                <w:szCs w:val="18"/>
              </w:rPr>
              <w:t>1.</w:t>
            </w:r>
          </w:p>
        </w:tc>
        <w:tc>
          <w:tcPr>
            <w:tcW w:w="2716" w:type="dxa"/>
            <w:tcBorders>
              <w:top w:val="single" w:sz="4" w:space="0" w:color="auto"/>
              <w:left w:val="single" w:sz="6" w:space="0" w:color="auto"/>
              <w:bottom w:val="single" w:sz="4" w:space="0" w:color="auto"/>
              <w:right w:val="single" w:sz="6" w:space="0" w:color="auto"/>
            </w:tcBorders>
            <w:vAlign w:val="center"/>
            <w:hideMark/>
          </w:tcPr>
          <w:p w14:paraId="5444A0B0" w14:textId="77777777" w:rsidR="007516AF" w:rsidRPr="007516AF" w:rsidRDefault="007516AF">
            <w:pPr>
              <w:rPr>
                <w:rFonts w:ascii="Titillium Web" w:hAnsi="Titillium Web" w:cs="Arial"/>
                <w:sz w:val="18"/>
                <w:szCs w:val="18"/>
              </w:rPr>
            </w:pPr>
            <w:r w:rsidRPr="007516AF">
              <w:rPr>
                <w:rFonts w:ascii="Titillium Web" w:hAnsi="Titillium Web" w:cs="Arial"/>
                <w:sz w:val="18"/>
                <w:szCs w:val="18"/>
              </w:rPr>
              <w:t>JAŠKI VODOMERNI</w:t>
            </w:r>
          </w:p>
        </w:tc>
        <w:tc>
          <w:tcPr>
            <w:tcW w:w="2410" w:type="dxa"/>
            <w:tcBorders>
              <w:top w:val="single" w:sz="4" w:space="0" w:color="auto"/>
              <w:left w:val="single" w:sz="6" w:space="0" w:color="auto"/>
              <w:bottom w:val="single" w:sz="4" w:space="0" w:color="auto"/>
              <w:right w:val="single" w:sz="6" w:space="0" w:color="auto"/>
            </w:tcBorders>
          </w:tcPr>
          <w:p w14:paraId="67D56071" w14:textId="77777777" w:rsidR="007516AF" w:rsidRPr="007516AF" w:rsidRDefault="007516AF">
            <w:pPr>
              <w:rPr>
                <w:rFonts w:ascii="Titillium Web" w:hAnsi="Titillium Web"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hideMark/>
          </w:tcPr>
          <w:p w14:paraId="7FE1CD74" w14:textId="77777777" w:rsidR="007516AF" w:rsidRPr="007516AF" w:rsidRDefault="007516AF">
            <w:pPr>
              <w:jc w:val="center"/>
              <w:rPr>
                <w:rFonts w:ascii="Titillium Web" w:hAnsi="Titillium Web" w:cs="Arial"/>
                <w:sz w:val="18"/>
                <w:szCs w:val="18"/>
              </w:rPr>
            </w:pPr>
            <w:r w:rsidRPr="007516AF">
              <w:rPr>
                <w:rFonts w:ascii="Titillium Web" w:hAnsi="Titillium Web" w:cs="Arial"/>
                <w:sz w:val="18"/>
                <w:szCs w:val="18"/>
              </w:rPr>
              <w:t>5</w:t>
            </w:r>
          </w:p>
        </w:tc>
        <w:tc>
          <w:tcPr>
            <w:tcW w:w="1985" w:type="dxa"/>
            <w:tcBorders>
              <w:top w:val="single" w:sz="4" w:space="0" w:color="auto"/>
              <w:left w:val="single" w:sz="6" w:space="0" w:color="auto"/>
              <w:bottom w:val="single" w:sz="4" w:space="0" w:color="auto"/>
              <w:right w:val="single" w:sz="6" w:space="0" w:color="auto"/>
            </w:tcBorders>
          </w:tcPr>
          <w:p w14:paraId="1493C564" w14:textId="77777777" w:rsidR="007516AF" w:rsidRPr="007516AF" w:rsidRDefault="007516AF">
            <w:pPr>
              <w:rPr>
                <w:rFonts w:ascii="Titillium Web" w:hAnsi="Titillium Web" w:cs="Arial"/>
                <w:sz w:val="18"/>
                <w:szCs w:val="18"/>
              </w:rPr>
            </w:pPr>
          </w:p>
        </w:tc>
      </w:tr>
      <w:tr w:rsidR="007516AF" w:rsidRPr="007516AF" w14:paraId="7BF9E976" w14:textId="77777777" w:rsidTr="007516AF">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14:paraId="4EF24ABE" w14:textId="77777777" w:rsidR="007516AF" w:rsidRPr="007516AF" w:rsidRDefault="007516AF">
            <w:pPr>
              <w:rPr>
                <w:rFonts w:ascii="Titillium Web" w:hAnsi="Titillium Web" w:cs="Arial"/>
                <w:sz w:val="18"/>
                <w:szCs w:val="18"/>
              </w:rPr>
            </w:pPr>
            <w:r w:rsidRPr="007516AF">
              <w:rPr>
                <w:rFonts w:ascii="Titillium Web" w:hAnsi="Titillium Web" w:cs="Arial"/>
                <w:sz w:val="18"/>
                <w:szCs w:val="18"/>
              </w:rPr>
              <w:t>2.</w:t>
            </w:r>
          </w:p>
        </w:tc>
        <w:tc>
          <w:tcPr>
            <w:tcW w:w="2716" w:type="dxa"/>
            <w:tcBorders>
              <w:top w:val="single" w:sz="4" w:space="0" w:color="auto"/>
              <w:left w:val="single" w:sz="6" w:space="0" w:color="auto"/>
              <w:bottom w:val="single" w:sz="4" w:space="0" w:color="auto"/>
              <w:right w:val="single" w:sz="6" w:space="0" w:color="auto"/>
            </w:tcBorders>
            <w:vAlign w:val="center"/>
            <w:hideMark/>
          </w:tcPr>
          <w:p w14:paraId="402A4CB1" w14:textId="77777777" w:rsidR="007516AF" w:rsidRPr="007516AF" w:rsidRDefault="007516AF">
            <w:pPr>
              <w:rPr>
                <w:rFonts w:ascii="Titillium Web" w:hAnsi="Titillium Web" w:cs="Arial"/>
                <w:sz w:val="18"/>
                <w:szCs w:val="18"/>
              </w:rPr>
            </w:pPr>
            <w:r w:rsidRPr="007516AF">
              <w:rPr>
                <w:rFonts w:ascii="Titillium Web" w:hAnsi="Titillium Web" w:cs="Arial"/>
                <w:sz w:val="18"/>
                <w:szCs w:val="18"/>
              </w:rPr>
              <w:t>JAŠKI VELIKI</w:t>
            </w:r>
          </w:p>
        </w:tc>
        <w:tc>
          <w:tcPr>
            <w:tcW w:w="2410" w:type="dxa"/>
            <w:tcBorders>
              <w:top w:val="single" w:sz="4" w:space="0" w:color="auto"/>
              <w:left w:val="single" w:sz="6" w:space="0" w:color="auto"/>
              <w:bottom w:val="single" w:sz="4" w:space="0" w:color="auto"/>
              <w:right w:val="single" w:sz="6" w:space="0" w:color="auto"/>
            </w:tcBorders>
          </w:tcPr>
          <w:p w14:paraId="31CCEAD5" w14:textId="77777777" w:rsidR="007516AF" w:rsidRPr="007516AF" w:rsidRDefault="007516AF">
            <w:pPr>
              <w:rPr>
                <w:rFonts w:ascii="Titillium Web" w:hAnsi="Titillium Web"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hideMark/>
          </w:tcPr>
          <w:p w14:paraId="1D59C0A0" w14:textId="77777777" w:rsidR="007516AF" w:rsidRPr="007516AF" w:rsidRDefault="007516AF">
            <w:pPr>
              <w:jc w:val="center"/>
              <w:rPr>
                <w:rFonts w:ascii="Titillium Web" w:hAnsi="Titillium Web" w:cs="Arial"/>
                <w:sz w:val="18"/>
                <w:szCs w:val="18"/>
              </w:rPr>
            </w:pPr>
            <w:r w:rsidRPr="007516AF">
              <w:rPr>
                <w:rFonts w:ascii="Titillium Web" w:hAnsi="Titillium Web" w:cs="Arial"/>
                <w:sz w:val="18"/>
                <w:szCs w:val="18"/>
              </w:rPr>
              <w:t>5</w:t>
            </w:r>
          </w:p>
        </w:tc>
        <w:tc>
          <w:tcPr>
            <w:tcW w:w="1985" w:type="dxa"/>
            <w:tcBorders>
              <w:top w:val="single" w:sz="4" w:space="0" w:color="auto"/>
              <w:left w:val="single" w:sz="6" w:space="0" w:color="auto"/>
              <w:bottom w:val="single" w:sz="4" w:space="0" w:color="auto"/>
              <w:right w:val="single" w:sz="6" w:space="0" w:color="auto"/>
            </w:tcBorders>
          </w:tcPr>
          <w:p w14:paraId="173F8C66" w14:textId="77777777" w:rsidR="007516AF" w:rsidRPr="007516AF" w:rsidRDefault="007516AF">
            <w:pPr>
              <w:rPr>
                <w:rFonts w:ascii="Titillium Web" w:hAnsi="Titillium Web" w:cs="Arial"/>
                <w:sz w:val="18"/>
                <w:szCs w:val="18"/>
              </w:rPr>
            </w:pPr>
          </w:p>
        </w:tc>
      </w:tr>
      <w:tr w:rsidR="007516AF" w:rsidRPr="007516AF" w14:paraId="4E21506F" w14:textId="77777777" w:rsidTr="007516AF">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14:paraId="3D7E4DDA" w14:textId="77777777" w:rsidR="007516AF" w:rsidRPr="007516AF" w:rsidRDefault="007516AF">
            <w:pPr>
              <w:rPr>
                <w:rFonts w:ascii="Titillium Web" w:hAnsi="Titillium Web" w:cs="Arial"/>
                <w:sz w:val="18"/>
                <w:szCs w:val="18"/>
              </w:rPr>
            </w:pPr>
            <w:r w:rsidRPr="007516AF">
              <w:rPr>
                <w:rFonts w:ascii="Titillium Web" w:hAnsi="Titillium Web" w:cs="Arial"/>
                <w:sz w:val="18"/>
                <w:szCs w:val="18"/>
              </w:rPr>
              <w:t>3.</w:t>
            </w:r>
          </w:p>
        </w:tc>
        <w:tc>
          <w:tcPr>
            <w:tcW w:w="2716" w:type="dxa"/>
            <w:tcBorders>
              <w:top w:val="single" w:sz="4" w:space="0" w:color="auto"/>
              <w:left w:val="single" w:sz="6" w:space="0" w:color="auto"/>
              <w:bottom w:val="single" w:sz="4" w:space="0" w:color="auto"/>
              <w:right w:val="single" w:sz="6" w:space="0" w:color="auto"/>
            </w:tcBorders>
            <w:vAlign w:val="center"/>
            <w:hideMark/>
          </w:tcPr>
          <w:p w14:paraId="317D72F2" w14:textId="77777777" w:rsidR="007516AF" w:rsidRPr="007516AF" w:rsidRDefault="007516AF">
            <w:pPr>
              <w:rPr>
                <w:rFonts w:ascii="Titillium Web" w:hAnsi="Titillium Web" w:cs="Arial"/>
                <w:sz w:val="18"/>
                <w:szCs w:val="18"/>
              </w:rPr>
            </w:pPr>
            <w:r w:rsidRPr="007516AF">
              <w:rPr>
                <w:rFonts w:ascii="Titillium Web" w:hAnsi="Titillium Web" w:cs="Arial"/>
                <w:sz w:val="18"/>
                <w:szCs w:val="18"/>
              </w:rPr>
              <w:t>CEVI NERJAVNE ZA PRESS MATERIAL</w:t>
            </w:r>
          </w:p>
        </w:tc>
        <w:tc>
          <w:tcPr>
            <w:tcW w:w="2410" w:type="dxa"/>
            <w:tcBorders>
              <w:top w:val="single" w:sz="4" w:space="0" w:color="auto"/>
              <w:left w:val="single" w:sz="6" w:space="0" w:color="auto"/>
              <w:bottom w:val="single" w:sz="4" w:space="0" w:color="auto"/>
              <w:right w:val="single" w:sz="6" w:space="0" w:color="auto"/>
            </w:tcBorders>
          </w:tcPr>
          <w:p w14:paraId="34AF8415" w14:textId="77777777" w:rsidR="007516AF" w:rsidRPr="007516AF" w:rsidRDefault="007516AF">
            <w:pPr>
              <w:rPr>
                <w:rFonts w:ascii="Titillium Web" w:hAnsi="Titillium Web"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hideMark/>
          </w:tcPr>
          <w:p w14:paraId="4C6AEF1F" w14:textId="77777777" w:rsidR="007516AF" w:rsidRPr="007516AF" w:rsidRDefault="007516AF">
            <w:pPr>
              <w:jc w:val="center"/>
              <w:rPr>
                <w:rFonts w:ascii="Titillium Web" w:hAnsi="Titillium Web" w:cs="Arial"/>
                <w:sz w:val="18"/>
                <w:szCs w:val="18"/>
              </w:rPr>
            </w:pPr>
            <w:r w:rsidRPr="007516AF">
              <w:rPr>
                <w:rFonts w:ascii="Titillium Web" w:hAnsi="Titillium Web" w:cs="Arial"/>
                <w:sz w:val="18"/>
                <w:szCs w:val="18"/>
              </w:rPr>
              <w:t>5</w:t>
            </w:r>
          </w:p>
        </w:tc>
        <w:tc>
          <w:tcPr>
            <w:tcW w:w="1985" w:type="dxa"/>
            <w:tcBorders>
              <w:top w:val="single" w:sz="4" w:space="0" w:color="auto"/>
              <w:left w:val="single" w:sz="6" w:space="0" w:color="auto"/>
              <w:bottom w:val="single" w:sz="4" w:space="0" w:color="auto"/>
              <w:right w:val="single" w:sz="6" w:space="0" w:color="auto"/>
            </w:tcBorders>
          </w:tcPr>
          <w:p w14:paraId="3D645BC4" w14:textId="77777777" w:rsidR="007516AF" w:rsidRPr="007516AF" w:rsidRDefault="007516AF">
            <w:pPr>
              <w:rPr>
                <w:rFonts w:ascii="Titillium Web" w:hAnsi="Titillium Web" w:cs="Arial"/>
                <w:sz w:val="18"/>
                <w:szCs w:val="18"/>
              </w:rPr>
            </w:pPr>
          </w:p>
        </w:tc>
      </w:tr>
      <w:tr w:rsidR="007516AF" w:rsidRPr="007516AF" w14:paraId="53F9CCB6" w14:textId="77777777" w:rsidTr="007516AF">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14:paraId="6F17912E" w14:textId="77777777" w:rsidR="007516AF" w:rsidRPr="007516AF" w:rsidRDefault="007516AF">
            <w:pPr>
              <w:rPr>
                <w:rFonts w:ascii="Titillium Web" w:hAnsi="Titillium Web" w:cs="Arial"/>
                <w:sz w:val="18"/>
                <w:szCs w:val="18"/>
              </w:rPr>
            </w:pPr>
            <w:r w:rsidRPr="007516AF">
              <w:rPr>
                <w:rFonts w:ascii="Titillium Web" w:hAnsi="Titillium Web" w:cs="Arial"/>
                <w:sz w:val="18"/>
                <w:szCs w:val="18"/>
              </w:rPr>
              <w:t>4.</w:t>
            </w:r>
          </w:p>
        </w:tc>
        <w:tc>
          <w:tcPr>
            <w:tcW w:w="2716" w:type="dxa"/>
            <w:tcBorders>
              <w:top w:val="single" w:sz="4" w:space="0" w:color="auto"/>
              <w:left w:val="single" w:sz="6" w:space="0" w:color="auto"/>
              <w:bottom w:val="single" w:sz="4" w:space="0" w:color="auto"/>
              <w:right w:val="single" w:sz="6" w:space="0" w:color="auto"/>
            </w:tcBorders>
            <w:vAlign w:val="center"/>
            <w:hideMark/>
          </w:tcPr>
          <w:p w14:paraId="76299043" w14:textId="77777777" w:rsidR="007516AF" w:rsidRPr="007516AF" w:rsidRDefault="007516AF">
            <w:pPr>
              <w:rPr>
                <w:rFonts w:ascii="Titillium Web" w:hAnsi="Titillium Web" w:cs="Arial"/>
                <w:sz w:val="18"/>
                <w:szCs w:val="18"/>
              </w:rPr>
            </w:pPr>
            <w:r w:rsidRPr="007516AF">
              <w:rPr>
                <w:rFonts w:ascii="Titillium Web" w:hAnsi="Titillium Web" w:cs="Arial"/>
                <w:sz w:val="18"/>
                <w:szCs w:val="18"/>
              </w:rPr>
              <w:t>PRIPADAJOČI SPOJNI KOMADI ZA PRESS</w:t>
            </w:r>
          </w:p>
        </w:tc>
        <w:tc>
          <w:tcPr>
            <w:tcW w:w="2410" w:type="dxa"/>
            <w:tcBorders>
              <w:top w:val="single" w:sz="4" w:space="0" w:color="auto"/>
              <w:left w:val="single" w:sz="6" w:space="0" w:color="auto"/>
              <w:bottom w:val="single" w:sz="4" w:space="0" w:color="auto"/>
              <w:right w:val="single" w:sz="6" w:space="0" w:color="auto"/>
            </w:tcBorders>
          </w:tcPr>
          <w:p w14:paraId="3390529A" w14:textId="77777777" w:rsidR="007516AF" w:rsidRPr="007516AF" w:rsidRDefault="007516AF">
            <w:pPr>
              <w:rPr>
                <w:rFonts w:ascii="Titillium Web" w:hAnsi="Titillium Web"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hideMark/>
          </w:tcPr>
          <w:p w14:paraId="42BDA5F4" w14:textId="77777777" w:rsidR="007516AF" w:rsidRPr="007516AF" w:rsidRDefault="007516AF">
            <w:pPr>
              <w:jc w:val="center"/>
              <w:rPr>
                <w:rFonts w:ascii="Titillium Web" w:hAnsi="Titillium Web" w:cs="Arial"/>
                <w:sz w:val="18"/>
                <w:szCs w:val="18"/>
              </w:rPr>
            </w:pPr>
            <w:r w:rsidRPr="007516AF">
              <w:rPr>
                <w:rFonts w:ascii="Titillium Web" w:hAnsi="Titillium Web" w:cs="Arial"/>
                <w:sz w:val="18"/>
                <w:szCs w:val="18"/>
              </w:rPr>
              <w:t>5</w:t>
            </w:r>
          </w:p>
        </w:tc>
        <w:tc>
          <w:tcPr>
            <w:tcW w:w="1985" w:type="dxa"/>
            <w:tcBorders>
              <w:top w:val="single" w:sz="4" w:space="0" w:color="auto"/>
              <w:left w:val="single" w:sz="6" w:space="0" w:color="auto"/>
              <w:bottom w:val="single" w:sz="4" w:space="0" w:color="auto"/>
              <w:right w:val="single" w:sz="6" w:space="0" w:color="auto"/>
            </w:tcBorders>
          </w:tcPr>
          <w:p w14:paraId="00944A7A" w14:textId="77777777" w:rsidR="007516AF" w:rsidRPr="007516AF" w:rsidRDefault="007516AF">
            <w:pPr>
              <w:rPr>
                <w:rFonts w:ascii="Titillium Web" w:hAnsi="Titillium Web" w:cs="Arial"/>
                <w:sz w:val="18"/>
                <w:szCs w:val="18"/>
              </w:rPr>
            </w:pPr>
          </w:p>
        </w:tc>
      </w:tr>
      <w:tr w:rsidR="007516AF" w:rsidRPr="007516AF" w14:paraId="74576F4C" w14:textId="77777777" w:rsidTr="007516AF">
        <w:trPr>
          <w:trHeight w:val="567"/>
        </w:trPr>
        <w:tc>
          <w:tcPr>
            <w:tcW w:w="473" w:type="dxa"/>
            <w:tcBorders>
              <w:top w:val="single" w:sz="4" w:space="0" w:color="auto"/>
              <w:left w:val="single" w:sz="4" w:space="0" w:color="auto"/>
              <w:bottom w:val="single" w:sz="4" w:space="0" w:color="auto"/>
              <w:right w:val="single" w:sz="6" w:space="0" w:color="auto"/>
            </w:tcBorders>
            <w:vAlign w:val="center"/>
            <w:hideMark/>
          </w:tcPr>
          <w:p w14:paraId="312F4A45" w14:textId="77777777" w:rsidR="007516AF" w:rsidRPr="007516AF" w:rsidRDefault="007516AF">
            <w:pPr>
              <w:rPr>
                <w:rFonts w:ascii="Titillium Web" w:hAnsi="Titillium Web" w:cs="Arial"/>
                <w:sz w:val="18"/>
                <w:szCs w:val="18"/>
              </w:rPr>
            </w:pPr>
            <w:r w:rsidRPr="007516AF">
              <w:rPr>
                <w:rFonts w:ascii="Titillium Web" w:hAnsi="Titillium Web" w:cs="Arial"/>
                <w:sz w:val="18"/>
                <w:szCs w:val="18"/>
              </w:rPr>
              <w:t>5.</w:t>
            </w:r>
          </w:p>
        </w:tc>
        <w:tc>
          <w:tcPr>
            <w:tcW w:w="2716" w:type="dxa"/>
            <w:tcBorders>
              <w:top w:val="single" w:sz="4" w:space="0" w:color="auto"/>
              <w:left w:val="single" w:sz="6" w:space="0" w:color="auto"/>
              <w:bottom w:val="single" w:sz="4" w:space="0" w:color="auto"/>
              <w:right w:val="single" w:sz="6" w:space="0" w:color="auto"/>
            </w:tcBorders>
            <w:vAlign w:val="center"/>
            <w:hideMark/>
          </w:tcPr>
          <w:p w14:paraId="7E410A6F" w14:textId="77777777" w:rsidR="007516AF" w:rsidRPr="007516AF" w:rsidRDefault="007516AF">
            <w:pPr>
              <w:rPr>
                <w:rFonts w:ascii="Titillium Web" w:hAnsi="Titillium Web" w:cs="Arial"/>
                <w:sz w:val="18"/>
                <w:szCs w:val="18"/>
              </w:rPr>
            </w:pPr>
            <w:r w:rsidRPr="007516AF">
              <w:rPr>
                <w:rFonts w:ascii="Titillium Web" w:hAnsi="Titillium Web" w:cs="Arial"/>
                <w:sz w:val="18"/>
                <w:szCs w:val="18"/>
              </w:rPr>
              <w:t>FITINGI IZ MEDENINE</w:t>
            </w:r>
          </w:p>
        </w:tc>
        <w:tc>
          <w:tcPr>
            <w:tcW w:w="2410" w:type="dxa"/>
            <w:tcBorders>
              <w:top w:val="single" w:sz="4" w:space="0" w:color="auto"/>
              <w:left w:val="single" w:sz="6" w:space="0" w:color="auto"/>
              <w:bottom w:val="single" w:sz="4" w:space="0" w:color="auto"/>
              <w:right w:val="single" w:sz="6" w:space="0" w:color="auto"/>
            </w:tcBorders>
          </w:tcPr>
          <w:p w14:paraId="203A4E92" w14:textId="77777777" w:rsidR="007516AF" w:rsidRPr="007516AF" w:rsidRDefault="007516AF">
            <w:pPr>
              <w:rPr>
                <w:rFonts w:ascii="Titillium Web" w:hAnsi="Titillium Web" w:cs="Arial"/>
                <w:sz w:val="18"/>
                <w:szCs w:val="18"/>
              </w:rPr>
            </w:pPr>
          </w:p>
        </w:tc>
        <w:tc>
          <w:tcPr>
            <w:tcW w:w="1275" w:type="dxa"/>
            <w:tcBorders>
              <w:top w:val="single" w:sz="4" w:space="0" w:color="auto"/>
              <w:left w:val="single" w:sz="6" w:space="0" w:color="auto"/>
              <w:bottom w:val="single" w:sz="4" w:space="0" w:color="auto"/>
              <w:right w:val="single" w:sz="6" w:space="0" w:color="auto"/>
            </w:tcBorders>
            <w:vAlign w:val="center"/>
            <w:hideMark/>
          </w:tcPr>
          <w:p w14:paraId="77E4EF75" w14:textId="77777777" w:rsidR="007516AF" w:rsidRPr="007516AF" w:rsidRDefault="007516AF">
            <w:pPr>
              <w:jc w:val="center"/>
              <w:rPr>
                <w:rFonts w:ascii="Titillium Web" w:hAnsi="Titillium Web" w:cs="Arial"/>
                <w:sz w:val="18"/>
                <w:szCs w:val="18"/>
              </w:rPr>
            </w:pPr>
            <w:r w:rsidRPr="007516AF">
              <w:rPr>
                <w:rFonts w:ascii="Titillium Web" w:hAnsi="Titillium Web" w:cs="Arial"/>
                <w:sz w:val="18"/>
                <w:szCs w:val="18"/>
              </w:rPr>
              <w:t>5</w:t>
            </w:r>
          </w:p>
        </w:tc>
        <w:tc>
          <w:tcPr>
            <w:tcW w:w="1985" w:type="dxa"/>
            <w:tcBorders>
              <w:top w:val="single" w:sz="4" w:space="0" w:color="auto"/>
              <w:left w:val="single" w:sz="6" w:space="0" w:color="auto"/>
              <w:bottom w:val="single" w:sz="4" w:space="0" w:color="auto"/>
              <w:right w:val="single" w:sz="6" w:space="0" w:color="auto"/>
            </w:tcBorders>
          </w:tcPr>
          <w:p w14:paraId="24C35317" w14:textId="77777777" w:rsidR="007516AF" w:rsidRPr="007516AF" w:rsidRDefault="007516AF">
            <w:pPr>
              <w:rPr>
                <w:rFonts w:ascii="Titillium Web" w:hAnsi="Titillium Web" w:cs="Arial"/>
                <w:sz w:val="18"/>
                <w:szCs w:val="18"/>
              </w:rPr>
            </w:pPr>
          </w:p>
        </w:tc>
      </w:tr>
    </w:tbl>
    <w:bookmarkEnd w:id="11"/>
    <w:p w14:paraId="7E338D1C" w14:textId="77777777" w:rsidR="007516AF" w:rsidRPr="007516AF" w:rsidRDefault="007516AF" w:rsidP="007516AF">
      <w:pPr>
        <w:rPr>
          <w:rFonts w:ascii="Titillium Web" w:hAnsi="Titillium Web" w:cs="Arial"/>
          <w:b/>
        </w:rPr>
      </w:pPr>
      <w:r w:rsidRPr="007516AF">
        <w:rPr>
          <w:rFonts w:ascii="Titillium Web" w:hAnsi="Titillium Web" w:cs="Arial"/>
          <w:b/>
        </w:rPr>
        <w:t>Ta izjava je sestavni del in priloga prijave, s katero se prijavljamo na :</w:t>
      </w:r>
    </w:p>
    <w:p w14:paraId="31571537" w14:textId="3CDF6531" w:rsidR="007516AF" w:rsidRPr="004C4385" w:rsidRDefault="00656F30" w:rsidP="007516AF">
      <w:pPr>
        <w:rPr>
          <w:rFonts w:ascii="Titillium Web" w:hAnsi="Titillium Web" w:cs="Arial"/>
        </w:rPr>
      </w:pPr>
      <w:r>
        <w:rPr>
          <w:rFonts w:ascii="Titillium Web" w:hAnsi="Titillium Web" w:cs="Arial"/>
        </w:rPr>
        <w:t xml:space="preserve">Javno naročilo po </w:t>
      </w:r>
      <w:r>
        <w:rPr>
          <w:rFonts w:ascii="Titillium Web" w:hAnsi="Titillium Web"/>
        </w:rPr>
        <w:t>postopku naročila male vrednosti</w:t>
      </w:r>
      <w:r>
        <w:rPr>
          <w:rFonts w:ascii="Titillium Web" w:hAnsi="Titillium Web" w:cs="Arial"/>
        </w:rPr>
        <w:t xml:space="preserve"> za »</w:t>
      </w:r>
      <w:r>
        <w:rPr>
          <w:rFonts w:ascii="Titillium Web" w:hAnsi="Titillium Web"/>
        </w:rPr>
        <w:t xml:space="preserve">Dobava vodomernih jaškov, nerjavnega PRESS materiala in </w:t>
      </w:r>
      <w:proofErr w:type="spellStart"/>
      <w:r>
        <w:rPr>
          <w:rFonts w:ascii="Titillium Web" w:hAnsi="Titillium Web"/>
        </w:rPr>
        <w:t>fitingov</w:t>
      </w:r>
      <w:proofErr w:type="spellEnd"/>
      <w:r>
        <w:rPr>
          <w:rFonts w:ascii="Titillium Web" w:hAnsi="Titillium Web"/>
        </w:rPr>
        <w:t xml:space="preserve"> iz medenine</w:t>
      </w:r>
      <w:r>
        <w:rPr>
          <w:rFonts w:ascii="Titillium Web" w:hAnsi="Titillium Web" w:cs="Arial"/>
        </w:rPr>
        <w:t>« objavljeno na Portalu za javna naročila dne 17.06.2021 pod številko objave JN004073/2021-W01</w:t>
      </w:r>
      <w:r>
        <w:rPr>
          <w:rFonts w:ascii="Titillium Web" w:hAnsi="Titillium Web"/>
        </w:rPr>
        <w:t>.</w:t>
      </w:r>
    </w:p>
    <w:tbl>
      <w:tblPr>
        <w:tblW w:w="0" w:type="auto"/>
        <w:tblLayout w:type="fixed"/>
        <w:tblLook w:val="04A0" w:firstRow="1" w:lastRow="0" w:firstColumn="1" w:lastColumn="0" w:noHBand="0" w:noVBand="1"/>
      </w:tblPr>
      <w:tblGrid>
        <w:gridCol w:w="5204"/>
        <w:gridCol w:w="4409"/>
      </w:tblGrid>
      <w:tr w:rsidR="007516AF" w:rsidRPr="007516AF" w14:paraId="25EC0E2C" w14:textId="77777777" w:rsidTr="007516AF">
        <w:tc>
          <w:tcPr>
            <w:tcW w:w="5204" w:type="dxa"/>
            <w:hideMark/>
          </w:tcPr>
          <w:p w14:paraId="74D5B79E" w14:textId="77777777" w:rsidR="007516AF" w:rsidRPr="007516AF" w:rsidRDefault="007516AF">
            <w:pPr>
              <w:spacing w:line="360" w:lineRule="auto"/>
              <w:rPr>
                <w:rFonts w:ascii="Titillium Web" w:hAnsi="Titillium Web" w:cs="Arial"/>
              </w:rPr>
            </w:pPr>
            <w:r w:rsidRPr="007516AF">
              <w:rPr>
                <w:rFonts w:ascii="Titillium Web" w:hAnsi="Titillium Web" w:cs="Arial"/>
              </w:rPr>
              <w:t>Kraj in datum:</w:t>
            </w:r>
          </w:p>
          <w:p w14:paraId="45F22408" w14:textId="77777777" w:rsidR="007516AF" w:rsidRPr="007516AF" w:rsidRDefault="007516AF">
            <w:pPr>
              <w:spacing w:line="360" w:lineRule="auto"/>
              <w:rPr>
                <w:rFonts w:ascii="Titillium Web" w:hAnsi="Titillium Web" w:cs="Arial"/>
              </w:rPr>
            </w:pPr>
            <w:r w:rsidRPr="007516AF">
              <w:rPr>
                <w:rFonts w:ascii="Titillium Web" w:hAnsi="Titillium Web" w:cs="Arial"/>
              </w:rPr>
              <w:t>___________________________</w:t>
            </w:r>
          </w:p>
        </w:tc>
        <w:tc>
          <w:tcPr>
            <w:tcW w:w="4409" w:type="dxa"/>
            <w:hideMark/>
          </w:tcPr>
          <w:p w14:paraId="755D15A7" w14:textId="77777777" w:rsidR="007516AF" w:rsidRPr="007516AF" w:rsidRDefault="007516AF">
            <w:pPr>
              <w:spacing w:line="360" w:lineRule="auto"/>
              <w:rPr>
                <w:rFonts w:ascii="Titillium Web" w:hAnsi="Titillium Web" w:cs="Arial"/>
              </w:rPr>
            </w:pPr>
            <w:r w:rsidRPr="007516AF">
              <w:rPr>
                <w:rFonts w:ascii="Titillium Web" w:hAnsi="Titillium Web" w:cs="Arial"/>
              </w:rPr>
              <w:t>Podpis ponudnika:</w:t>
            </w:r>
          </w:p>
          <w:p w14:paraId="0F14A434" w14:textId="61599836" w:rsidR="007516AF" w:rsidRPr="007516AF" w:rsidRDefault="007516AF">
            <w:pPr>
              <w:spacing w:line="360" w:lineRule="auto"/>
              <w:rPr>
                <w:rFonts w:ascii="Titillium Web" w:hAnsi="Titillium Web" w:cs="Arial"/>
              </w:rPr>
            </w:pPr>
            <w:r w:rsidRPr="007516AF">
              <w:rPr>
                <w:rFonts w:ascii="Titillium Web" w:hAnsi="Titillium Web" w:cs="Arial"/>
              </w:rPr>
              <w:t>______________________________</w:t>
            </w:r>
          </w:p>
        </w:tc>
      </w:tr>
      <w:tr w:rsidR="007516AF" w:rsidRPr="007516AF" w14:paraId="4831C528" w14:textId="77777777" w:rsidTr="007516AF">
        <w:tc>
          <w:tcPr>
            <w:tcW w:w="5204" w:type="dxa"/>
          </w:tcPr>
          <w:p w14:paraId="6BE8790F" w14:textId="77777777" w:rsidR="007516AF" w:rsidRPr="007516AF" w:rsidRDefault="007516AF">
            <w:pPr>
              <w:spacing w:line="360" w:lineRule="auto"/>
              <w:rPr>
                <w:rFonts w:ascii="Titillium Web" w:hAnsi="Titillium Web" w:cs="Arial"/>
              </w:rPr>
            </w:pPr>
            <w:r w:rsidRPr="007516AF">
              <w:rPr>
                <w:rFonts w:ascii="Titillium Web" w:hAnsi="Titillium Web" w:cs="Arial"/>
              </w:rPr>
              <w:t xml:space="preserve">                                                                     Žig:</w:t>
            </w:r>
          </w:p>
          <w:p w14:paraId="507934CD" w14:textId="77777777" w:rsidR="007516AF" w:rsidRPr="007516AF" w:rsidRDefault="007516AF">
            <w:pPr>
              <w:spacing w:line="360" w:lineRule="auto"/>
              <w:rPr>
                <w:rFonts w:ascii="Titillium Web" w:hAnsi="Titillium Web" w:cs="Arial"/>
              </w:rPr>
            </w:pPr>
          </w:p>
        </w:tc>
        <w:tc>
          <w:tcPr>
            <w:tcW w:w="4409" w:type="dxa"/>
          </w:tcPr>
          <w:p w14:paraId="54EB7C28" w14:textId="77777777" w:rsidR="007516AF" w:rsidRPr="007516AF" w:rsidRDefault="007516AF">
            <w:pPr>
              <w:spacing w:line="360" w:lineRule="auto"/>
              <w:rPr>
                <w:rFonts w:ascii="Titillium Web" w:hAnsi="Titillium Web" w:cs="Arial"/>
              </w:rPr>
            </w:pPr>
          </w:p>
          <w:p w14:paraId="6906E2A5" w14:textId="77777777" w:rsidR="007516AF" w:rsidRPr="007516AF" w:rsidRDefault="007516AF">
            <w:pPr>
              <w:spacing w:line="360" w:lineRule="auto"/>
              <w:rPr>
                <w:rFonts w:ascii="Titillium Web" w:hAnsi="Titillium Web" w:cs="Arial"/>
              </w:rPr>
            </w:pPr>
          </w:p>
        </w:tc>
      </w:tr>
    </w:tbl>
    <w:p w14:paraId="56B55724" w14:textId="77777777" w:rsidR="007516AF" w:rsidRPr="007516AF" w:rsidRDefault="007516AF" w:rsidP="007516AF">
      <w:pPr>
        <w:rPr>
          <w:rFonts w:ascii="Titillium Web" w:hAnsi="Titillium We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7516AF" w:rsidRPr="007516AF" w14:paraId="0832F4EC" w14:textId="77777777" w:rsidTr="007516AF">
        <w:tc>
          <w:tcPr>
            <w:tcW w:w="1620" w:type="dxa"/>
            <w:tcBorders>
              <w:top w:val="single" w:sz="4" w:space="0" w:color="000000"/>
              <w:left w:val="single" w:sz="4" w:space="0" w:color="000000"/>
              <w:bottom w:val="single" w:sz="4" w:space="0" w:color="000000"/>
              <w:right w:val="single" w:sz="4" w:space="0" w:color="000000"/>
            </w:tcBorders>
            <w:vAlign w:val="center"/>
            <w:hideMark/>
          </w:tcPr>
          <w:p w14:paraId="05DCF1C0" w14:textId="77777777" w:rsidR="007516AF" w:rsidRPr="007516AF" w:rsidRDefault="007516AF">
            <w:pPr>
              <w:spacing w:line="276" w:lineRule="auto"/>
              <w:rPr>
                <w:rFonts w:ascii="Titillium Web" w:hAnsi="Titillium Web"/>
                <w:b/>
                <w:szCs w:val="24"/>
                <w:lang w:val="de-AT" w:eastAsia="en-US"/>
              </w:rPr>
            </w:pPr>
            <w:r w:rsidRPr="007516AF">
              <w:rPr>
                <w:rFonts w:ascii="Titillium Web" w:hAnsi="Titillium Web"/>
                <w:b/>
              </w:rPr>
              <w:t>Obrazec št. 14</w:t>
            </w:r>
          </w:p>
        </w:tc>
      </w:tr>
    </w:tbl>
    <w:p w14:paraId="25EAAE9E" w14:textId="77777777" w:rsidR="007516AF" w:rsidRPr="007516AF" w:rsidRDefault="007516AF" w:rsidP="007516AF">
      <w:pPr>
        <w:rPr>
          <w:rFonts w:ascii="Titillium Web" w:hAnsi="Titillium Web"/>
          <w:b/>
          <w:sz w:val="20"/>
          <w:szCs w:val="20"/>
          <w:lang w:val="de-AT" w:eastAsia="en-US"/>
        </w:rPr>
      </w:pPr>
    </w:p>
    <w:p w14:paraId="7694E070" w14:textId="77777777" w:rsidR="004C4385" w:rsidRPr="007516AF" w:rsidRDefault="004C4385" w:rsidP="004C4385">
      <w:pPr>
        <w:spacing w:after="120"/>
        <w:rPr>
          <w:rFonts w:ascii="Titillium Web" w:hAnsi="Titillium Web" w:cs="Arial"/>
          <w:b/>
          <w:szCs w:val="20"/>
        </w:rPr>
      </w:pPr>
      <w:r w:rsidRPr="007516AF">
        <w:rPr>
          <w:rFonts w:ascii="Titillium Web" w:hAnsi="Titillium Web" w:cs="Arial"/>
          <w:b/>
        </w:rPr>
        <w:t xml:space="preserve">Naziv ponudnika: </w:t>
      </w:r>
      <w:r w:rsidRPr="007516AF">
        <w:rPr>
          <w:rFonts w:ascii="Titillium Web" w:hAnsi="Titillium Web" w:cs="Arial"/>
          <w:b/>
        </w:rPr>
        <w:tab/>
        <w:t>______________________________________</w:t>
      </w:r>
    </w:p>
    <w:p w14:paraId="487330FB" w14:textId="77777777" w:rsidR="004C4385" w:rsidRPr="007516AF" w:rsidRDefault="004C4385" w:rsidP="004C4385">
      <w:pPr>
        <w:spacing w:after="120"/>
        <w:rPr>
          <w:rFonts w:ascii="Titillium Web" w:hAnsi="Titillium Web" w:cs="Arial"/>
          <w:b/>
        </w:rPr>
      </w:pPr>
      <w:r w:rsidRPr="007516AF">
        <w:rPr>
          <w:rFonts w:ascii="Titillium Web" w:hAnsi="Titillium Web" w:cs="Arial"/>
          <w:b/>
        </w:rPr>
        <w:t xml:space="preserve">Ulica: </w:t>
      </w:r>
      <w:r w:rsidRPr="007516AF">
        <w:rPr>
          <w:rFonts w:ascii="Titillium Web" w:hAnsi="Titillium Web" w:cs="Arial"/>
          <w:b/>
        </w:rPr>
        <w:tab/>
      </w:r>
      <w:r w:rsidRPr="007516AF">
        <w:rPr>
          <w:rFonts w:ascii="Titillium Web" w:hAnsi="Titillium Web" w:cs="Arial"/>
          <w:b/>
        </w:rPr>
        <w:tab/>
      </w:r>
      <w:r>
        <w:rPr>
          <w:rFonts w:ascii="Titillium Web" w:hAnsi="Titillium Web" w:cs="Arial"/>
          <w:b/>
        </w:rPr>
        <w:t xml:space="preserve">              </w:t>
      </w:r>
      <w:r w:rsidRPr="007516AF">
        <w:rPr>
          <w:rFonts w:ascii="Titillium Web" w:hAnsi="Titillium Web" w:cs="Arial"/>
          <w:b/>
        </w:rPr>
        <w:t xml:space="preserve"> ______________________________________</w:t>
      </w:r>
    </w:p>
    <w:p w14:paraId="70E68CED" w14:textId="5A3DED6A" w:rsidR="007516AF" w:rsidRPr="004C4385" w:rsidRDefault="004C4385" w:rsidP="004C4385">
      <w:pPr>
        <w:spacing w:after="120"/>
        <w:rPr>
          <w:rFonts w:ascii="Titillium Web" w:hAnsi="Titillium Web" w:cs="Arial"/>
          <w:b/>
        </w:rPr>
      </w:pPr>
      <w:r w:rsidRPr="007516AF">
        <w:rPr>
          <w:rFonts w:ascii="Titillium Web" w:hAnsi="Titillium Web" w:cs="Arial"/>
          <w:b/>
        </w:rPr>
        <w:t xml:space="preserve">Poštna štev. in kraj: </w:t>
      </w:r>
      <w:r w:rsidRPr="007516AF">
        <w:rPr>
          <w:rFonts w:ascii="Titillium Web" w:hAnsi="Titillium Web" w:cs="Arial"/>
          <w:b/>
        </w:rPr>
        <w:tab/>
        <w:t>______________________________________</w:t>
      </w:r>
    </w:p>
    <w:p w14:paraId="71949634" w14:textId="5B00294D" w:rsidR="007516AF" w:rsidRPr="004C4385" w:rsidRDefault="007516AF" w:rsidP="007516AF">
      <w:pPr>
        <w:rPr>
          <w:rFonts w:ascii="Titillium Web" w:hAnsi="Titillium Web" w:cs="Arial"/>
          <w:b/>
          <w:bCs/>
          <w:color w:val="FF0000"/>
        </w:rPr>
      </w:pPr>
      <w:r w:rsidRPr="007516AF">
        <w:rPr>
          <w:rFonts w:ascii="Titillium Web" w:hAnsi="Titillium Web" w:cs="Arial"/>
          <w:b/>
          <w:bCs/>
        </w:rPr>
        <w:t>SEZNAM NAJVAŽNEJŠIH LETNIH DOBAV BLAGA ZA SKLOP 22 IN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060"/>
        <w:gridCol w:w="2700"/>
        <w:gridCol w:w="1440"/>
        <w:gridCol w:w="1620"/>
      </w:tblGrid>
      <w:tr w:rsidR="007516AF" w:rsidRPr="007516AF" w14:paraId="04555583" w14:textId="77777777" w:rsidTr="007516AF">
        <w:tc>
          <w:tcPr>
            <w:tcW w:w="468" w:type="dxa"/>
            <w:tcBorders>
              <w:top w:val="single" w:sz="4" w:space="0" w:color="auto"/>
              <w:left w:val="single" w:sz="4" w:space="0" w:color="auto"/>
              <w:bottom w:val="single" w:sz="4" w:space="0" w:color="auto"/>
              <w:right w:val="single" w:sz="4" w:space="0" w:color="auto"/>
            </w:tcBorders>
            <w:hideMark/>
          </w:tcPr>
          <w:p w14:paraId="6C534798" w14:textId="77777777" w:rsidR="007516AF" w:rsidRPr="007516AF" w:rsidRDefault="007516AF">
            <w:pPr>
              <w:rPr>
                <w:rFonts w:ascii="Titillium Web" w:hAnsi="Titillium Web" w:cs="Arial"/>
              </w:rPr>
            </w:pPr>
            <w:proofErr w:type="spellStart"/>
            <w:r w:rsidRPr="007516AF">
              <w:rPr>
                <w:rFonts w:ascii="Titillium Web" w:hAnsi="Titillium Web" w:cs="Arial"/>
              </w:rPr>
              <w:t>Zp</w:t>
            </w:r>
            <w:proofErr w:type="spellEnd"/>
            <w:r w:rsidRPr="007516AF">
              <w:rPr>
                <w:rFonts w:ascii="Titillium Web" w:hAnsi="Titillium Web" w:cs="Arial"/>
              </w:rPr>
              <w:t>.</w:t>
            </w:r>
          </w:p>
          <w:p w14:paraId="51EE720D" w14:textId="77777777" w:rsidR="007516AF" w:rsidRPr="007516AF" w:rsidRDefault="007516AF">
            <w:pPr>
              <w:rPr>
                <w:rFonts w:ascii="Titillium Web" w:hAnsi="Titillium Web" w:cs="Arial"/>
              </w:rPr>
            </w:pPr>
            <w:r w:rsidRPr="007516AF">
              <w:rPr>
                <w:rFonts w:ascii="Titillium Web" w:hAnsi="Titillium Web" w:cs="Arial"/>
              </w:rPr>
              <w:t>Št.</w:t>
            </w:r>
          </w:p>
        </w:tc>
        <w:tc>
          <w:tcPr>
            <w:tcW w:w="3060" w:type="dxa"/>
            <w:tcBorders>
              <w:top w:val="single" w:sz="4" w:space="0" w:color="auto"/>
              <w:left w:val="single" w:sz="4" w:space="0" w:color="auto"/>
              <w:bottom w:val="single" w:sz="4" w:space="0" w:color="auto"/>
              <w:right w:val="single" w:sz="4" w:space="0" w:color="auto"/>
            </w:tcBorders>
            <w:hideMark/>
          </w:tcPr>
          <w:p w14:paraId="439A42DA" w14:textId="77777777" w:rsidR="007516AF" w:rsidRPr="007516AF" w:rsidRDefault="007516AF">
            <w:pPr>
              <w:rPr>
                <w:rFonts w:ascii="Titillium Web" w:hAnsi="Titillium Web" w:cs="Arial"/>
              </w:rPr>
            </w:pPr>
            <w:r w:rsidRPr="007516AF">
              <w:rPr>
                <w:rFonts w:ascii="Titillium Web" w:hAnsi="Titillium Web" w:cs="Arial"/>
              </w:rPr>
              <w:t>Pogodbeni partner</w:t>
            </w:r>
          </w:p>
        </w:tc>
        <w:tc>
          <w:tcPr>
            <w:tcW w:w="2700" w:type="dxa"/>
            <w:tcBorders>
              <w:top w:val="single" w:sz="4" w:space="0" w:color="auto"/>
              <w:left w:val="single" w:sz="4" w:space="0" w:color="auto"/>
              <w:bottom w:val="single" w:sz="4" w:space="0" w:color="auto"/>
              <w:right w:val="single" w:sz="4" w:space="0" w:color="auto"/>
            </w:tcBorders>
            <w:hideMark/>
          </w:tcPr>
          <w:p w14:paraId="10036EC7" w14:textId="77777777" w:rsidR="007516AF" w:rsidRPr="007516AF" w:rsidRDefault="007516AF">
            <w:pPr>
              <w:rPr>
                <w:rFonts w:ascii="Titillium Web" w:hAnsi="Titillium Web" w:cs="Arial"/>
              </w:rPr>
            </w:pPr>
            <w:r w:rsidRPr="007516AF">
              <w:rPr>
                <w:rFonts w:ascii="Titillium Web" w:hAnsi="Titillium Web" w:cs="Arial"/>
              </w:rPr>
              <w:t>Predmet pogodbe</w:t>
            </w:r>
          </w:p>
        </w:tc>
        <w:tc>
          <w:tcPr>
            <w:tcW w:w="1440" w:type="dxa"/>
            <w:tcBorders>
              <w:top w:val="single" w:sz="4" w:space="0" w:color="auto"/>
              <w:left w:val="single" w:sz="4" w:space="0" w:color="auto"/>
              <w:bottom w:val="single" w:sz="4" w:space="0" w:color="auto"/>
              <w:right w:val="single" w:sz="4" w:space="0" w:color="auto"/>
            </w:tcBorders>
            <w:hideMark/>
          </w:tcPr>
          <w:p w14:paraId="6EBD8A01" w14:textId="77777777" w:rsidR="007516AF" w:rsidRPr="007516AF" w:rsidRDefault="007516AF">
            <w:pPr>
              <w:rPr>
                <w:rFonts w:ascii="Titillium Web" w:hAnsi="Titillium Web" w:cs="Arial"/>
              </w:rPr>
            </w:pPr>
            <w:r w:rsidRPr="007516AF">
              <w:rPr>
                <w:rFonts w:ascii="Titillium Web" w:hAnsi="Titillium Web" w:cs="Arial"/>
              </w:rPr>
              <w:t>Leto</w:t>
            </w:r>
          </w:p>
          <w:p w14:paraId="78642DAA" w14:textId="77777777" w:rsidR="007516AF" w:rsidRPr="007516AF" w:rsidRDefault="007516AF">
            <w:pPr>
              <w:rPr>
                <w:rFonts w:ascii="Titillium Web" w:hAnsi="Titillium Web" w:cs="Arial"/>
              </w:rPr>
            </w:pPr>
            <w:r w:rsidRPr="007516AF">
              <w:rPr>
                <w:rFonts w:ascii="Titillium Web" w:hAnsi="Titillium Web" w:cs="Arial"/>
              </w:rPr>
              <w:t>realizacije</w:t>
            </w:r>
          </w:p>
        </w:tc>
        <w:tc>
          <w:tcPr>
            <w:tcW w:w="1620" w:type="dxa"/>
            <w:tcBorders>
              <w:top w:val="single" w:sz="4" w:space="0" w:color="auto"/>
              <w:left w:val="single" w:sz="4" w:space="0" w:color="auto"/>
              <w:bottom w:val="single" w:sz="4" w:space="0" w:color="auto"/>
              <w:right w:val="single" w:sz="4" w:space="0" w:color="auto"/>
            </w:tcBorders>
            <w:hideMark/>
          </w:tcPr>
          <w:p w14:paraId="3638C2C7" w14:textId="77777777" w:rsidR="007516AF" w:rsidRPr="007516AF" w:rsidRDefault="007516AF">
            <w:pPr>
              <w:rPr>
                <w:rFonts w:ascii="Titillium Web" w:hAnsi="Titillium Web" w:cs="Arial"/>
              </w:rPr>
            </w:pPr>
            <w:r w:rsidRPr="007516AF">
              <w:rPr>
                <w:rFonts w:ascii="Titillium Web" w:hAnsi="Titillium Web" w:cs="Arial"/>
              </w:rPr>
              <w:t>Vrednost</w:t>
            </w:r>
          </w:p>
          <w:p w14:paraId="3A95150D" w14:textId="77777777" w:rsidR="007516AF" w:rsidRPr="007516AF" w:rsidRDefault="007516AF">
            <w:pPr>
              <w:rPr>
                <w:rFonts w:ascii="Titillium Web" w:hAnsi="Titillium Web" w:cs="Arial"/>
              </w:rPr>
            </w:pPr>
            <w:r w:rsidRPr="007516AF">
              <w:rPr>
                <w:rFonts w:ascii="Titillium Web" w:hAnsi="Titillium Web" w:cs="Arial"/>
              </w:rPr>
              <w:t>pogodbe</w:t>
            </w:r>
          </w:p>
        </w:tc>
      </w:tr>
      <w:tr w:rsidR="007516AF" w:rsidRPr="007516AF" w14:paraId="57FAC9BA" w14:textId="77777777" w:rsidTr="007516AF">
        <w:trPr>
          <w:trHeight w:val="620"/>
        </w:trPr>
        <w:tc>
          <w:tcPr>
            <w:tcW w:w="468" w:type="dxa"/>
            <w:tcBorders>
              <w:top w:val="single" w:sz="4" w:space="0" w:color="auto"/>
              <w:left w:val="single" w:sz="4" w:space="0" w:color="auto"/>
              <w:bottom w:val="single" w:sz="4" w:space="0" w:color="auto"/>
              <w:right w:val="single" w:sz="4" w:space="0" w:color="auto"/>
            </w:tcBorders>
          </w:tcPr>
          <w:p w14:paraId="58BE487F" w14:textId="77777777" w:rsidR="007516AF" w:rsidRPr="007516AF" w:rsidRDefault="007516AF">
            <w:pPr>
              <w:rPr>
                <w:rFonts w:ascii="Titillium Web" w:hAnsi="Titillium Web" w:cs="Arial"/>
              </w:rPr>
            </w:pPr>
          </w:p>
        </w:tc>
        <w:tc>
          <w:tcPr>
            <w:tcW w:w="3060" w:type="dxa"/>
            <w:tcBorders>
              <w:top w:val="single" w:sz="4" w:space="0" w:color="auto"/>
              <w:left w:val="single" w:sz="4" w:space="0" w:color="auto"/>
              <w:bottom w:val="single" w:sz="4" w:space="0" w:color="auto"/>
              <w:right w:val="single" w:sz="4" w:space="0" w:color="auto"/>
            </w:tcBorders>
          </w:tcPr>
          <w:p w14:paraId="16F01C09" w14:textId="77777777" w:rsidR="007516AF" w:rsidRPr="007516AF" w:rsidRDefault="007516AF">
            <w:pPr>
              <w:rPr>
                <w:rFonts w:ascii="Titillium Web" w:hAnsi="Titillium Web" w:cs="Arial"/>
              </w:rPr>
            </w:pPr>
          </w:p>
        </w:tc>
        <w:tc>
          <w:tcPr>
            <w:tcW w:w="2700" w:type="dxa"/>
            <w:tcBorders>
              <w:top w:val="single" w:sz="4" w:space="0" w:color="auto"/>
              <w:left w:val="single" w:sz="4" w:space="0" w:color="auto"/>
              <w:bottom w:val="single" w:sz="4" w:space="0" w:color="auto"/>
              <w:right w:val="single" w:sz="4" w:space="0" w:color="auto"/>
            </w:tcBorders>
          </w:tcPr>
          <w:p w14:paraId="14704E54" w14:textId="77777777" w:rsidR="007516AF" w:rsidRPr="007516AF" w:rsidRDefault="007516AF">
            <w:pPr>
              <w:rPr>
                <w:rFonts w:ascii="Titillium Web" w:hAnsi="Titillium Web" w:cs="Arial"/>
              </w:rPr>
            </w:pPr>
          </w:p>
        </w:tc>
        <w:tc>
          <w:tcPr>
            <w:tcW w:w="1440" w:type="dxa"/>
            <w:tcBorders>
              <w:top w:val="single" w:sz="4" w:space="0" w:color="auto"/>
              <w:left w:val="single" w:sz="4" w:space="0" w:color="auto"/>
              <w:bottom w:val="single" w:sz="4" w:space="0" w:color="auto"/>
              <w:right w:val="single" w:sz="4" w:space="0" w:color="auto"/>
            </w:tcBorders>
          </w:tcPr>
          <w:p w14:paraId="3379A3D0" w14:textId="77777777" w:rsidR="007516AF" w:rsidRPr="007516AF" w:rsidRDefault="007516AF">
            <w:pPr>
              <w:rPr>
                <w:rFonts w:ascii="Titillium Web" w:hAnsi="Titillium Web" w:cs="Arial"/>
              </w:rPr>
            </w:pPr>
          </w:p>
        </w:tc>
        <w:tc>
          <w:tcPr>
            <w:tcW w:w="1620" w:type="dxa"/>
            <w:tcBorders>
              <w:top w:val="single" w:sz="4" w:space="0" w:color="auto"/>
              <w:left w:val="single" w:sz="4" w:space="0" w:color="auto"/>
              <w:bottom w:val="single" w:sz="4" w:space="0" w:color="auto"/>
              <w:right w:val="single" w:sz="4" w:space="0" w:color="auto"/>
            </w:tcBorders>
          </w:tcPr>
          <w:p w14:paraId="5C8E3E59" w14:textId="77777777" w:rsidR="007516AF" w:rsidRPr="007516AF" w:rsidRDefault="007516AF">
            <w:pPr>
              <w:rPr>
                <w:rFonts w:ascii="Titillium Web" w:hAnsi="Titillium Web" w:cs="Arial"/>
              </w:rPr>
            </w:pPr>
          </w:p>
        </w:tc>
      </w:tr>
      <w:tr w:rsidR="007516AF" w:rsidRPr="007516AF" w14:paraId="28567ADC" w14:textId="77777777" w:rsidTr="007516AF">
        <w:trPr>
          <w:trHeight w:val="519"/>
        </w:trPr>
        <w:tc>
          <w:tcPr>
            <w:tcW w:w="468" w:type="dxa"/>
            <w:tcBorders>
              <w:top w:val="single" w:sz="4" w:space="0" w:color="auto"/>
              <w:left w:val="single" w:sz="4" w:space="0" w:color="auto"/>
              <w:bottom w:val="single" w:sz="4" w:space="0" w:color="auto"/>
              <w:right w:val="single" w:sz="4" w:space="0" w:color="auto"/>
            </w:tcBorders>
          </w:tcPr>
          <w:p w14:paraId="4B19C5E7" w14:textId="77777777" w:rsidR="007516AF" w:rsidRPr="007516AF" w:rsidRDefault="007516AF">
            <w:pPr>
              <w:rPr>
                <w:rFonts w:ascii="Titillium Web" w:hAnsi="Titillium Web" w:cs="Arial"/>
              </w:rPr>
            </w:pPr>
          </w:p>
        </w:tc>
        <w:tc>
          <w:tcPr>
            <w:tcW w:w="3060" w:type="dxa"/>
            <w:tcBorders>
              <w:top w:val="single" w:sz="4" w:space="0" w:color="auto"/>
              <w:left w:val="single" w:sz="4" w:space="0" w:color="auto"/>
              <w:bottom w:val="single" w:sz="4" w:space="0" w:color="auto"/>
              <w:right w:val="single" w:sz="4" w:space="0" w:color="auto"/>
            </w:tcBorders>
          </w:tcPr>
          <w:p w14:paraId="36CA06E2" w14:textId="77777777" w:rsidR="007516AF" w:rsidRPr="007516AF" w:rsidRDefault="007516AF">
            <w:pPr>
              <w:rPr>
                <w:rFonts w:ascii="Titillium Web" w:hAnsi="Titillium Web" w:cs="Arial"/>
              </w:rPr>
            </w:pPr>
          </w:p>
        </w:tc>
        <w:tc>
          <w:tcPr>
            <w:tcW w:w="2700" w:type="dxa"/>
            <w:tcBorders>
              <w:top w:val="single" w:sz="4" w:space="0" w:color="auto"/>
              <w:left w:val="single" w:sz="4" w:space="0" w:color="auto"/>
              <w:bottom w:val="single" w:sz="4" w:space="0" w:color="auto"/>
              <w:right w:val="single" w:sz="4" w:space="0" w:color="auto"/>
            </w:tcBorders>
          </w:tcPr>
          <w:p w14:paraId="7F76EF61" w14:textId="77777777" w:rsidR="007516AF" w:rsidRPr="007516AF" w:rsidRDefault="007516AF">
            <w:pPr>
              <w:rPr>
                <w:rFonts w:ascii="Titillium Web" w:hAnsi="Titillium Web" w:cs="Arial"/>
              </w:rPr>
            </w:pPr>
          </w:p>
        </w:tc>
        <w:tc>
          <w:tcPr>
            <w:tcW w:w="1440" w:type="dxa"/>
            <w:tcBorders>
              <w:top w:val="single" w:sz="4" w:space="0" w:color="auto"/>
              <w:left w:val="single" w:sz="4" w:space="0" w:color="auto"/>
              <w:bottom w:val="single" w:sz="4" w:space="0" w:color="auto"/>
              <w:right w:val="single" w:sz="4" w:space="0" w:color="auto"/>
            </w:tcBorders>
          </w:tcPr>
          <w:p w14:paraId="10CA4FEE" w14:textId="77777777" w:rsidR="007516AF" w:rsidRPr="007516AF" w:rsidRDefault="007516AF">
            <w:pPr>
              <w:rPr>
                <w:rFonts w:ascii="Titillium Web" w:hAnsi="Titillium Web" w:cs="Arial"/>
              </w:rPr>
            </w:pPr>
          </w:p>
        </w:tc>
        <w:tc>
          <w:tcPr>
            <w:tcW w:w="1620" w:type="dxa"/>
            <w:tcBorders>
              <w:top w:val="single" w:sz="4" w:space="0" w:color="auto"/>
              <w:left w:val="single" w:sz="4" w:space="0" w:color="auto"/>
              <w:bottom w:val="single" w:sz="4" w:space="0" w:color="auto"/>
              <w:right w:val="single" w:sz="4" w:space="0" w:color="auto"/>
            </w:tcBorders>
          </w:tcPr>
          <w:p w14:paraId="3C692252" w14:textId="77777777" w:rsidR="007516AF" w:rsidRPr="007516AF" w:rsidRDefault="007516AF">
            <w:pPr>
              <w:rPr>
                <w:rFonts w:ascii="Titillium Web" w:hAnsi="Titillium Web" w:cs="Arial"/>
              </w:rPr>
            </w:pPr>
          </w:p>
        </w:tc>
      </w:tr>
      <w:tr w:rsidR="007516AF" w:rsidRPr="007516AF" w14:paraId="28FD5742" w14:textId="77777777" w:rsidTr="007516AF">
        <w:trPr>
          <w:trHeight w:val="586"/>
        </w:trPr>
        <w:tc>
          <w:tcPr>
            <w:tcW w:w="468" w:type="dxa"/>
            <w:tcBorders>
              <w:top w:val="single" w:sz="4" w:space="0" w:color="auto"/>
              <w:left w:val="single" w:sz="4" w:space="0" w:color="auto"/>
              <w:bottom w:val="single" w:sz="4" w:space="0" w:color="auto"/>
              <w:right w:val="single" w:sz="4" w:space="0" w:color="auto"/>
            </w:tcBorders>
          </w:tcPr>
          <w:p w14:paraId="18B3FFF3" w14:textId="77777777" w:rsidR="007516AF" w:rsidRPr="007516AF" w:rsidRDefault="007516AF">
            <w:pPr>
              <w:rPr>
                <w:rFonts w:ascii="Titillium Web" w:hAnsi="Titillium Web" w:cs="Arial"/>
              </w:rPr>
            </w:pPr>
          </w:p>
        </w:tc>
        <w:tc>
          <w:tcPr>
            <w:tcW w:w="3060" w:type="dxa"/>
            <w:tcBorders>
              <w:top w:val="single" w:sz="4" w:space="0" w:color="auto"/>
              <w:left w:val="single" w:sz="4" w:space="0" w:color="auto"/>
              <w:bottom w:val="single" w:sz="4" w:space="0" w:color="auto"/>
              <w:right w:val="single" w:sz="4" w:space="0" w:color="auto"/>
            </w:tcBorders>
          </w:tcPr>
          <w:p w14:paraId="4C6EBF54" w14:textId="77777777" w:rsidR="007516AF" w:rsidRPr="007516AF" w:rsidRDefault="007516AF">
            <w:pPr>
              <w:rPr>
                <w:rFonts w:ascii="Titillium Web" w:hAnsi="Titillium Web" w:cs="Arial"/>
              </w:rPr>
            </w:pPr>
          </w:p>
        </w:tc>
        <w:tc>
          <w:tcPr>
            <w:tcW w:w="2700" w:type="dxa"/>
            <w:tcBorders>
              <w:top w:val="single" w:sz="4" w:space="0" w:color="auto"/>
              <w:left w:val="single" w:sz="4" w:space="0" w:color="auto"/>
              <w:bottom w:val="single" w:sz="4" w:space="0" w:color="auto"/>
              <w:right w:val="single" w:sz="4" w:space="0" w:color="auto"/>
            </w:tcBorders>
          </w:tcPr>
          <w:p w14:paraId="4FAEE03E" w14:textId="77777777" w:rsidR="007516AF" w:rsidRPr="007516AF" w:rsidRDefault="007516AF">
            <w:pPr>
              <w:rPr>
                <w:rFonts w:ascii="Titillium Web" w:hAnsi="Titillium Web" w:cs="Arial"/>
              </w:rPr>
            </w:pPr>
          </w:p>
        </w:tc>
        <w:tc>
          <w:tcPr>
            <w:tcW w:w="1440" w:type="dxa"/>
            <w:tcBorders>
              <w:top w:val="single" w:sz="4" w:space="0" w:color="auto"/>
              <w:left w:val="single" w:sz="4" w:space="0" w:color="auto"/>
              <w:bottom w:val="single" w:sz="4" w:space="0" w:color="auto"/>
              <w:right w:val="single" w:sz="4" w:space="0" w:color="auto"/>
            </w:tcBorders>
          </w:tcPr>
          <w:p w14:paraId="02DD857E" w14:textId="77777777" w:rsidR="007516AF" w:rsidRPr="007516AF" w:rsidRDefault="007516AF">
            <w:pPr>
              <w:rPr>
                <w:rFonts w:ascii="Titillium Web" w:hAnsi="Titillium Web" w:cs="Arial"/>
              </w:rPr>
            </w:pPr>
          </w:p>
        </w:tc>
        <w:tc>
          <w:tcPr>
            <w:tcW w:w="1620" w:type="dxa"/>
            <w:tcBorders>
              <w:top w:val="single" w:sz="4" w:space="0" w:color="auto"/>
              <w:left w:val="single" w:sz="4" w:space="0" w:color="auto"/>
              <w:bottom w:val="single" w:sz="4" w:space="0" w:color="auto"/>
              <w:right w:val="single" w:sz="4" w:space="0" w:color="auto"/>
            </w:tcBorders>
          </w:tcPr>
          <w:p w14:paraId="0756D385" w14:textId="77777777" w:rsidR="007516AF" w:rsidRPr="007516AF" w:rsidRDefault="007516AF">
            <w:pPr>
              <w:rPr>
                <w:rFonts w:ascii="Titillium Web" w:hAnsi="Titillium Web" w:cs="Arial"/>
              </w:rPr>
            </w:pPr>
          </w:p>
        </w:tc>
      </w:tr>
      <w:tr w:rsidR="007516AF" w:rsidRPr="007516AF" w14:paraId="07A31F8E" w14:textId="77777777" w:rsidTr="007516AF">
        <w:trPr>
          <w:trHeight w:val="471"/>
        </w:trPr>
        <w:tc>
          <w:tcPr>
            <w:tcW w:w="468" w:type="dxa"/>
            <w:tcBorders>
              <w:top w:val="single" w:sz="4" w:space="0" w:color="auto"/>
              <w:left w:val="single" w:sz="4" w:space="0" w:color="auto"/>
              <w:bottom w:val="single" w:sz="4" w:space="0" w:color="auto"/>
              <w:right w:val="single" w:sz="4" w:space="0" w:color="auto"/>
            </w:tcBorders>
          </w:tcPr>
          <w:p w14:paraId="1A094374" w14:textId="77777777" w:rsidR="007516AF" w:rsidRPr="007516AF" w:rsidRDefault="007516AF">
            <w:pPr>
              <w:rPr>
                <w:rFonts w:ascii="Titillium Web" w:hAnsi="Titillium Web" w:cs="Arial"/>
              </w:rPr>
            </w:pPr>
          </w:p>
        </w:tc>
        <w:tc>
          <w:tcPr>
            <w:tcW w:w="3060" w:type="dxa"/>
            <w:tcBorders>
              <w:top w:val="single" w:sz="4" w:space="0" w:color="auto"/>
              <w:left w:val="single" w:sz="4" w:space="0" w:color="auto"/>
              <w:bottom w:val="single" w:sz="4" w:space="0" w:color="auto"/>
              <w:right w:val="single" w:sz="4" w:space="0" w:color="auto"/>
            </w:tcBorders>
          </w:tcPr>
          <w:p w14:paraId="706D847A" w14:textId="77777777" w:rsidR="007516AF" w:rsidRPr="007516AF" w:rsidRDefault="007516AF">
            <w:pPr>
              <w:rPr>
                <w:rFonts w:ascii="Titillium Web" w:hAnsi="Titillium Web" w:cs="Arial"/>
              </w:rPr>
            </w:pPr>
          </w:p>
        </w:tc>
        <w:tc>
          <w:tcPr>
            <w:tcW w:w="2700" w:type="dxa"/>
            <w:tcBorders>
              <w:top w:val="single" w:sz="4" w:space="0" w:color="auto"/>
              <w:left w:val="single" w:sz="4" w:space="0" w:color="auto"/>
              <w:bottom w:val="single" w:sz="4" w:space="0" w:color="auto"/>
              <w:right w:val="single" w:sz="4" w:space="0" w:color="auto"/>
            </w:tcBorders>
          </w:tcPr>
          <w:p w14:paraId="348041E2" w14:textId="77777777" w:rsidR="007516AF" w:rsidRPr="007516AF" w:rsidRDefault="007516AF">
            <w:pPr>
              <w:rPr>
                <w:rFonts w:ascii="Titillium Web" w:hAnsi="Titillium Web" w:cs="Arial"/>
              </w:rPr>
            </w:pPr>
          </w:p>
        </w:tc>
        <w:tc>
          <w:tcPr>
            <w:tcW w:w="1440" w:type="dxa"/>
            <w:tcBorders>
              <w:top w:val="single" w:sz="4" w:space="0" w:color="auto"/>
              <w:left w:val="single" w:sz="4" w:space="0" w:color="auto"/>
              <w:bottom w:val="single" w:sz="4" w:space="0" w:color="auto"/>
              <w:right w:val="single" w:sz="4" w:space="0" w:color="auto"/>
            </w:tcBorders>
          </w:tcPr>
          <w:p w14:paraId="376C3938" w14:textId="77777777" w:rsidR="007516AF" w:rsidRPr="007516AF" w:rsidRDefault="007516AF">
            <w:pPr>
              <w:rPr>
                <w:rFonts w:ascii="Titillium Web" w:hAnsi="Titillium Web" w:cs="Arial"/>
              </w:rPr>
            </w:pPr>
          </w:p>
        </w:tc>
        <w:tc>
          <w:tcPr>
            <w:tcW w:w="1620" w:type="dxa"/>
            <w:tcBorders>
              <w:top w:val="single" w:sz="4" w:space="0" w:color="auto"/>
              <w:left w:val="single" w:sz="4" w:space="0" w:color="auto"/>
              <w:bottom w:val="single" w:sz="4" w:space="0" w:color="auto"/>
              <w:right w:val="single" w:sz="4" w:space="0" w:color="auto"/>
            </w:tcBorders>
          </w:tcPr>
          <w:p w14:paraId="4DDBE313" w14:textId="77777777" w:rsidR="007516AF" w:rsidRPr="007516AF" w:rsidRDefault="007516AF">
            <w:pPr>
              <w:rPr>
                <w:rFonts w:ascii="Titillium Web" w:hAnsi="Titillium Web" w:cs="Arial"/>
              </w:rPr>
            </w:pPr>
          </w:p>
        </w:tc>
      </w:tr>
      <w:tr w:rsidR="007516AF" w:rsidRPr="007516AF" w14:paraId="315C66CC" w14:textId="77777777" w:rsidTr="007516AF">
        <w:trPr>
          <w:trHeight w:val="521"/>
        </w:trPr>
        <w:tc>
          <w:tcPr>
            <w:tcW w:w="468" w:type="dxa"/>
            <w:tcBorders>
              <w:top w:val="single" w:sz="4" w:space="0" w:color="auto"/>
              <w:left w:val="single" w:sz="4" w:space="0" w:color="auto"/>
              <w:bottom w:val="single" w:sz="4" w:space="0" w:color="auto"/>
              <w:right w:val="single" w:sz="4" w:space="0" w:color="auto"/>
            </w:tcBorders>
          </w:tcPr>
          <w:p w14:paraId="17FE4149" w14:textId="77777777" w:rsidR="007516AF" w:rsidRPr="007516AF" w:rsidRDefault="007516AF">
            <w:pPr>
              <w:rPr>
                <w:rFonts w:ascii="Titillium Web" w:hAnsi="Titillium Web" w:cs="Arial"/>
              </w:rPr>
            </w:pPr>
          </w:p>
        </w:tc>
        <w:tc>
          <w:tcPr>
            <w:tcW w:w="3060" w:type="dxa"/>
            <w:tcBorders>
              <w:top w:val="single" w:sz="4" w:space="0" w:color="auto"/>
              <w:left w:val="single" w:sz="4" w:space="0" w:color="auto"/>
              <w:bottom w:val="single" w:sz="4" w:space="0" w:color="auto"/>
              <w:right w:val="single" w:sz="4" w:space="0" w:color="auto"/>
            </w:tcBorders>
          </w:tcPr>
          <w:p w14:paraId="101B57ED" w14:textId="77777777" w:rsidR="007516AF" w:rsidRPr="007516AF" w:rsidRDefault="007516AF">
            <w:pPr>
              <w:rPr>
                <w:rFonts w:ascii="Titillium Web" w:hAnsi="Titillium Web" w:cs="Arial"/>
              </w:rPr>
            </w:pPr>
          </w:p>
        </w:tc>
        <w:tc>
          <w:tcPr>
            <w:tcW w:w="2700" w:type="dxa"/>
            <w:tcBorders>
              <w:top w:val="single" w:sz="4" w:space="0" w:color="auto"/>
              <w:left w:val="single" w:sz="4" w:space="0" w:color="auto"/>
              <w:bottom w:val="single" w:sz="4" w:space="0" w:color="auto"/>
              <w:right w:val="single" w:sz="4" w:space="0" w:color="auto"/>
            </w:tcBorders>
          </w:tcPr>
          <w:p w14:paraId="0408E0BD" w14:textId="77777777" w:rsidR="007516AF" w:rsidRPr="007516AF" w:rsidRDefault="007516AF">
            <w:pPr>
              <w:rPr>
                <w:rFonts w:ascii="Titillium Web" w:hAnsi="Titillium Web" w:cs="Arial"/>
              </w:rPr>
            </w:pPr>
          </w:p>
        </w:tc>
        <w:tc>
          <w:tcPr>
            <w:tcW w:w="1440" w:type="dxa"/>
            <w:tcBorders>
              <w:top w:val="single" w:sz="4" w:space="0" w:color="auto"/>
              <w:left w:val="single" w:sz="4" w:space="0" w:color="auto"/>
              <w:bottom w:val="single" w:sz="4" w:space="0" w:color="auto"/>
              <w:right w:val="single" w:sz="4" w:space="0" w:color="auto"/>
            </w:tcBorders>
          </w:tcPr>
          <w:p w14:paraId="63A26AA1" w14:textId="77777777" w:rsidR="007516AF" w:rsidRPr="007516AF" w:rsidRDefault="007516AF">
            <w:pPr>
              <w:rPr>
                <w:rFonts w:ascii="Titillium Web" w:hAnsi="Titillium Web" w:cs="Arial"/>
              </w:rPr>
            </w:pPr>
          </w:p>
        </w:tc>
        <w:tc>
          <w:tcPr>
            <w:tcW w:w="1620" w:type="dxa"/>
            <w:tcBorders>
              <w:top w:val="single" w:sz="4" w:space="0" w:color="auto"/>
              <w:left w:val="single" w:sz="4" w:space="0" w:color="auto"/>
              <w:bottom w:val="single" w:sz="4" w:space="0" w:color="auto"/>
              <w:right w:val="single" w:sz="4" w:space="0" w:color="auto"/>
            </w:tcBorders>
          </w:tcPr>
          <w:p w14:paraId="68E196A0" w14:textId="77777777" w:rsidR="007516AF" w:rsidRPr="007516AF" w:rsidRDefault="007516AF">
            <w:pPr>
              <w:rPr>
                <w:rFonts w:ascii="Titillium Web" w:hAnsi="Titillium Web" w:cs="Arial"/>
              </w:rPr>
            </w:pPr>
          </w:p>
        </w:tc>
      </w:tr>
      <w:tr w:rsidR="007516AF" w:rsidRPr="007516AF" w14:paraId="6ED83816" w14:textId="77777777" w:rsidTr="007516AF">
        <w:trPr>
          <w:trHeight w:val="437"/>
        </w:trPr>
        <w:tc>
          <w:tcPr>
            <w:tcW w:w="468" w:type="dxa"/>
            <w:tcBorders>
              <w:top w:val="single" w:sz="4" w:space="0" w:color="auto"/>
              <w:left w:val="single" w:sz="4" w:space="0" w:color="auto"/>
              <w:bottom w:val="single" w:sz="4" w:space="0" w:color="auto"/>
              <w:right w:val="single" w:sz="4" w:space="0" w:color="auto"/>
            </w:tcBorders>
          </w:tcPr>
          <w:p w14:paraId="40E05E73" w14:textId="77777777" w:rsidR="007516AF" w:rsidRPr="007516AF" w:rsidRDefault="007516AF">
            <w:pPr>
              <w:rPr>
                <w:rFonts w:ascii="Titillium Web" w:hAnsi="Titillium Web" w:cs="Arial"/>
              </w:rPr>
            </w:pPr>
          </w:p>
        </w:tc>
        <w:tc>
          <w:tcPr>
            <w:tcW w:w="3060" w:type="dxa"/>
            <w:tcBorders>
              <w:top w:val="single" w:sz="4" w:space="0" w:color="auto"/>
              <w:left w:val="single" w:sz="4" w:space="0" w:color="auto"/>
              <w:bottom w:val="single" w:sz="4" w:space="0" w:color="auto"/>
              <w:right w:val="single" w:sz="4" w:space="0" w:color="auto"/>
            </w:tcBorders>
          </w:tcPr>
          <w:p w14:paraId="7A944069" w14:textId="77777777" w:rsidR="007516AF" w:rsidRPr="007516AF" w:rsidRDefault="007516AF">
            <w:pPr>
              <w:rPr>
                <w:rFonts w:ascii="Titillium Web" w:hAnsi="Titillium Web" w:cs="Arial"/>
              </w:rPr>
            </w:pPr>
          </w:p>
        </w:tc>
        <w:tc>
          <w:tcPr>
            <w:tcW w:w="2700" w:type="dxa"/>
            <w:tcBorders>
              <w:top w:val="single" w:sz="4" w:space="0" w:color="auto"/>
              <w:left w:val="single" w:sz="4" w:space="0" w:color="auto"/>
              <w:bottom w:val="single" w:sz="4" w:space="0" w:color="auto"/>
              <w:right w:val="single" w:sz="4" w:space="0" w:color="auto"/>
            </w:tcBorders>
          </w:tcPr>
          <w:p w14:paraId="2477E5CC" w14:textId="77777777" w:rsidR="007516AF" w:rsidRPr="007516AF" w:rsidRDefault="007516AF">
            <w:pPr>
              <w:rPr>
                <w:rFonts w:ascii="Titillium Web" w:hAnsi="Titillium Web" w:cs="Arial"/>
              </w:rPr>
            </w:pPr>
          </w:p>
        </w:tc>
        <w:tc>
          <w:tcPr>
            <w:tcW w:w="1440" w:type="dxa"/>
            <w:tcBorders>
              <w:top w:val="single" w:sz="4" w:space="0" w:color="auto"/>
              <w:left w:val="single" w:sz="4" w:space="0" w:color="auto"/>
              <w:bottom w:val="single" w:sz="4" w:space="0" w:color="auto"/>
              <w:right w:val="single" w:sz="4" w:space="0" w:color="auto"/>
            </w:tcBorders>
          </w:tcPr>
          <w:p w14:paraId="26B77B15" w14:textId="77777777" w:rsidR="007516AF" w:rsidRPr="007516AF" w:rsidRDefault="007516AF">
            <w:pPr>
              <w:rPr>
                <w:rFonts w:ascii="Titillium Web" w:hAnsi="Titillium Web" w:cs="Arial"/>
              </w:rPr>
            </w:pPr>
          </w:p>
        </w:tc>
        <w:tc>
          <w:tcPr>
            <w:tcW w:w="1620" w:type="dxa"/>
            <w:tcBorders>
              <w:top w:val="single" w:sz="4" w:space="0" w:color="auto"/>
              <w:left w:val="single" w:sz="4" w:space="0" w:color="auto"/>
              <w:bottom w:val="single" w:sz="4" w:space="0" w:color="auto"/>
              <w:right w:val="single" w:sz="4" w:space="0" w:color="auto"/>
            </w:tcBorders>
          </w:tcPr>
          <w:p w14:paraId="67F9A267" w14:textId="77777777" w:rsidR="007516AF" w:rsidRPr="007516AF" w:rsidRDefault="007516AF">
            <w:pPr>
              <w:rPr>
                <w:rFonts w:ascii="Titillium Web" w:hAnsi="Titillium Web" w:cs="Arial"/>
              </w:rPr>
            </w:pPr>
          </w:p>
        </w:tc>
      </w:tr>
      <w:tr w:rsidR="007516AF" w:rsidRPr="007516AF" w14:paraId="30B314D6" w14:textId="77777777" w:rsidTr="007516AF">
        <w:trPr>
          <w:trHeight w:val="518"/>
        </w:trPr>
        <w:tc>
          <w:tcPr>
            <w:tcW w:w="468" w:type="dxa"/>
            <w:tcBorders>
              <w:top w:val="single" w:sz="4" w:space="0" w:color="auto"/>
              <w:left w:val="single" w:sz="4" w:space="0" w:color="auto"/>
              <w:bottom w:val="single" w:sz="4" w:space="0" w:color="auto"/>
              <w:right w:val="single" w:sz="4" w:space="0" w:color="auto"/>
            </w:tcBorders>
          </w:tcPr>
          <w:p w14:paraId="77EC88B1" w14:textId="77777777" w:rsidR="007516AF" w:rsidRPr="007516AF" w:rsidRDefault="007516AF">
            <w:pPr>
              <w:rPr>
                <w:rFonts w:ascii="Titillium Web" w:hAnsi="Titillium Web" w:cs="Arial"/>
              </w:rPr>
            </w:pPr>
          </w:p>
        </w:tc>
        <w:tc>
          <w:tcPr>
            <w:tcW w:w="3060" w:type="dxa"/>
            <w:tcBorders>
              <w:top w:val="single" w:sz="4" w:space="0" w:color="auto"/>
              <w:left w:val="single" w:sz="4" w:space="0" w:color="auto"/>
              <w:bottom w:val="single" w:sz="4" w:space="0" w:color="auto"/>
              <w:right w:val="single" w:sz="4" w:space="0" w:color="auto"/>
            </w:tcBorders>
          </w:tcPr>
          <w:p w14:paraId="4844F34C" w14:textId="77777777" w:rsidR="007516AF" w:rsidRPr="007516AF" w:rsidRDefault="007516AF">
            <w:pPr>
              <w:rPr>
                <w:rFonts w:ascii="Titillium Web" w:hAnsi="Titillium Web" w:cs="Arial"/>
              </w:rPr>
            </w:pPr>
          </w:p>
        </w:tc>
        <w:tc>
          <w:tcPr>
            <w:tcW w:w="2700" w:type="dxa"/>
            <w:tcBorders>
              <w:top w:val="single" w:sz="4" w:space="0" w:color="auto"/>
              <w:left w:val="single" w:sz="4" w:space="0" w:color="auto"/>
              <w:bottom w:val="single" w:sz="4" w:space="0" w:color="auto"/>
              <w:right w:val="single" w:sz="4" w:space="0" w:color="auto"/>
            </w:tcBorders>
          </w:tcPr>
          <w:p w14:paraId="18369456" w14:textId="77777777" w:rsidR="007516AF" w:rsidRPr="007516AF" w:rsidRDefault="007516AF">
            <w:pPr>
              <w:rPr>
                <w:rFonts w:ascii="Titillium Web" w:hAnsi="Titillium Web" w:cs="Arial"/>
              </w:rPr>
            </w:pPr>
          </w:p>
        </w:tc>
        <w:tc>
          <w:tcPr>
            <w:tcW w:w="1440" w:type="dxa"/>
            <w:tcBorders>
              <w:top w:val="single" w:sz="4" w:space="0" w:color="auto"/>
              <w:left w:val="single" w:sz="4" w:space="0" w:color="auto"/>
              <w:bottom w:val="single" w:sz="4" w:space="0" w:color="auto"/>
              <w:right w:val="single" w:sz="4" w:space="0" w:color="auto"/>
            </w:tcBorders>
          </w:tcPr>
          <w:p w14:paraId="00E56609" w14:textId="77777777" w:rsidR="007516AF" w:rsidRPr="007516AF" w:rsidRDefault="007516AF">
            <w:pPr>
              <w:rPr>
                <w:rFonts w:ascii="Titillium Web" w:hAnsi="Titillium Web" w:cs="Arial"/>
              </w:rPr>
            </w:pPr>
          </w:p>
        </w:tc>
        <w:tc>
          <w:tcPr>
            <w:tcW w:w="1620" w:type="dxa"/>
            <w:tcBorders>
              <w:top w:val="single" w:sz="4" w:space="0" w:color="auto"/>
              <w:left w:val="single" w:sz="4" w:space="0" w:color="auto"/>
              <w:bottom w:val="single" w:sz="4" w:space="0" w:color="auto"/>
              <w:right w:val="single" w:sz="4" w:space="0" w:color="auto"/>
            </w:tcBorders>
          </w:tcPr>
          <w:p w14:paraId="7B8822FC" w14:textId="77777777" w:rsidR="007516AF" w:rsidRPr="007516AF" w:rsidRDefault="007516AF">
            <w:pPr>
              <w:rPr>
                <w:rFonts w:ascii="Titillium Web" w:hAnsi="Titillium Web" w:cs="Arial"/>
              </w:rPr>
            </w:pPr>
          </w:p>
        </w:tc>
      </w:tr>
      <w:tr w:rsidR="007516AF" w:rsidRPr="007516AF" w14:paraId="42D51978" w14:textId="77777777" w:rsidTr="007516AF">
        <w:trPr>
          <w:trHeight w:val="526"/>
        </w:trPr>
        <w:tc>
          <w:tcPr>
            <w:tcW w:w="468" w:type="dxa"/>
            <w:tcBorders>
              <w:top w:val="single" w:sz="4" w:space="0" w:color="auto"/>
              <w:left w:val="single" w:sz="4" w:space="0" w:color="auto"/>
              <w:bottom w:val="single" w:sz="4" w:space="0" w:color="auto"/>
              <w:right w:val="single" w:sz="4" w:space="0" w:color="auto"/>
            </w:tcBorders>
          </w:tcPr>
          <w:p w14:paraId="61331B59" w14:textId="77777777" w:rsidR="007516AF" w:rsidRPr="007516AF" w:rsidRDefault="007516AF">
            <w:pPr>
              <w:rPr>
                <w:rFonts w:ascii="Titillium Web" w:hAnsi="Titillium Web" w:cs="Arial"/>
              </w:rPr>
            </w:pPr>
          </w:p>
        </w:tc>
        <w:tc>
          <w:tcPr>
            <w:tcW w:w="3060" w:type="dxa"/>
            <w:tcBorders>
              <w:top w:val="single" w:sz="4" w:space="0" w:color="auto"/>
              <w:left w:val="single" w:sz="4" w:space="0" w:color="auto"/>
              <w:bottom w:val="single" w:sz="4" w:space="0" w:color="auto"/>
              <w:right w:val="single" w:sz="4" w:space="0" w:color="auto"/>
            </w:tcBorders>
          </w:tcPr>
          <w:p w14:paraId="00AD1BB9" w14:textId="77777777" w:rsidR="007516AF" w:rsidRPr="007516AF" w:rsidRDefault="007516AF">
            <w:pPr>
              <w:rPr>
                <w:rFonts w:ascii="Titillium Web" w:hAnsi="Titillium Web" w:cs="Arial"/>
              </w:rPr>
            </w:pPr>
          </w:p>
        </w:tc>
        <w:tc>
          <w:tcPr>
            <w:tcW w:w="2700" w:type="dxa"/>
            <w:tcBorders>
              <w:top w:val="single" w:sz="4" w:space="0" w:color="auto"/>
              <w:left w:val="single" w:sz="4" w:space="0" w:color="auto"/>
              <w:bottom w:val="single" w:sz="4" w:space="0" w:color="auto"/>
              <w:right w:val="single" w:sz="4" w:space="0" w:color="auto"/>
            </w:tcBorders>
          </w:tcPr>
          <w:p w14:paraId="0C0D3B63" w14:textId="77777777" w:rsidR="007516AF" w:rsidRPr="007516AF" w:rsidRDefault="007516AF">
            <w:pPr>
              <w:rPr>
                <w:rFonts w:ascii="Titillium Web" w:hAnsi="Titillium Web" w:cs="Arial"/>
              </w:rPr>
            </w:pPr>
          </w:p>
        </w:tc>
        <w:tc>
          <w:tcPr>
            <w:tcW w:w="1440" w:type="dxa"/>
            <w:tcBorders>
              <w:top w:val="single" w:sz="4" w:space="0" w:color="auto"/>
              <w:left w:val="single" w:sz="4" w:space="0" w:color="auto"/>
              <w:bottom w:val="single" w:sz="4" w:space="0" w:color="auto"/>
              <w:right w:val="single" w:sz="4" w:space="0" w:color="auto"/>
            </w:tcBorders>
          </w:tcPr>
          <w:p w14:paraId="72ABFAC3" w14:textId="77777777" w:rsidR="007516AF" w:rsidRPr="007516AF" w:rsidRDefault="007516AF">
            <w:pPr>
              <w:rPr>
                <w:rFonts w:ascii="Titillium Web" w:hAnsi="Titillium Web" w:cs="Arial"/>
              </w:rPr>
            </w:pPr>
          </w:p>
        </w:tc>
        <w:tc>
          <w:tcPr>
            <w:tcW w:w="1620" w:type="dxa"/>
            <w:tcBorders>
              <w:top w:val="single" w:sz="4" w:space="0" w:color="auto"/>
              <w:left w:val="single" w:sz="4" w:space="0" w:color="auto"/>
              <w:bottom w:val="single" w:sz="4" w:space="0" w:color="auto"/>
              <w:right w:val="single" w:sz="4" w:space="0" w:color="auto"/>
            </w:tcBorders>
          </w:tcPr>
          <w:p w14:paraId="4AC00037" w14:textId="77777777" w:rsidR="007516AF" w:rsidRPr="007516AF" w:rsidRDefault="007516AF">
            <w:pPr>
              <w:rPr>
                <w:rFonts w:ascii="Titillium Web" w:hAnsi="Titillium Web" w:cs="Arial"/>
              </w:rPr>
            </w:pPr>
          </w:p>
        </w:tc>
      </w:tr>
      <w:tr w:rsidR="007516AF" w:rsidRPr="007516AF" w14:paraId="7E6C52EE" w14:textId="77777777" w:rsidTr="007516AF">
        <w:trPr>
          <w:trHeight w:val="484"/>
        </w:trPr>
        <w:tc>
          <w:tcPr>
            <w:tcW w:w="468" w:type="dxa"/>
            <w:tcBorders>
              <w:top w:val="single" w:sz="4" w:space="0" w:color="auto"/>
              <w:left w:val="single" w:sz="4" w:space="0" w:color="auto"/>
              <w:bottom w:val="single" w:sz="4" w:space="0" w:color="auto"/>
              <w:right w:val="single" w:sz="4" w:space="0" w:color="auto"/>
            </w:tcBorders>
          </w:tcPr>
          <w:p w14:paraId="043EE21F" w14:textId="77777777" w:rsidR="007516AF" w:rsidRPr="007516AF" w:rsidRDefault="007516AF">
            <w:pPr>
              <w:rPr>
                <w:rFonts w:ascii="Titillium Web" w:hAnsi="Titillium Web" w:cs="Arial"/>
              </w:rPr>
            </w:pPr>
          </w:p>
        </w:tc>
        <w:tc>
          <w:tcPr>
            <w:tcW w:w="3060" w:type="dxa"/>
            <w:tcBorders>
              <w:top w:val="single" w:sz="4" w:space="0" w:color="auto"/>
              <w:left w:val="single" w:sz="4" w:space="0" w:color="auto"/>
              <w:bottom w:val="single" w:sz="4" w:space="0" w:color="auto"/>
              <w:right w:val="single" w:sz="4" w:space="0" w:color="auto"/>
            </w:tcBorders>
          </w:tcPr>
          <w:p w14:paraId="7B756459" w14:textId="77777777" w:rsidR="007516AF" w:rsidRPr="007516AF" w:rsidRDefault="007516AF">
            <w:pPr>
              <w:rPr>
                <w:rFonts w:ascii="Titillium Web" w:hAnsi="Titillium Web" w:cs="Arial"/>
              </w:rPr>
            </w:pPr>
          </w:p>
        </w:tc>
        <w:tc>
          <w:tcPr>
            <w:tcW w:w="2700" w:type="dxa"/>
            <w:tcBorders>
              <w:top w:val="single" w:sz="4" w:space="0" w:color="auto"/>
              <w:left w:val="single" w:sz="4" w:space="0" w:color="auto"/>
              <w:bottom w:val="single" w:sz="4" w:space="0" w:color="auto"/>
              <w:right w:val="single" w:sz="4" w:space="0" w:color="auto"/>
            </w:tcBorders>
          </w:tcPr>
          <w:p w14:paraId="6197A729" w14:textId="77777777" w:rsidR="007516AF" w:rsidRPr="007516AF" w:rsidRDefault="007516AF">
            <w:pPr>
              <w:rPr>
                <w:rFonts w:ascii="Titillium Web" w:hAnsi="Titillium Web" w:cs="Arial"/>
              </w:rPr>
            </w:pPr>
          </w:p>
        </w:tc>
        <w:tc>
          <w:tcPr>
            <w:tcW w:w="1440" w:type="dxa"/>
            <w:tcBorders>
              <w:top w:val="single" w:sz="4" w:space="0" w:color="auto"/>
              <w:left w:val="single" w:sz="4" w:space="0" w:color="auto"/>
              <w:bottom w:val="single" w:sz="4" w:space="0" w:color="auto"/>
              <w:right w:val="single" w:sz="4" w:space="0" w:color="auto"/>
            </w:tcBorders>
          </w:tcPr>
          <w:p w14:paraId="11F4C16A" w14:textId="77777777" w:rsidR="007516AF" w:rsidRPr="007516AF" w:rsidRDefault="007516AF">
            <w:pPr>
              <w:rPr>
                <w:rFonts w:ascii="Titillium Web" w:hAnsi="Titillium Web" w:cs="Arial"/>
              </w:rPr>
            </w:pPr>
          </w:p>
        </w:tc>
        <w:tc>
          <w:tcPr>
            <w:tcW w:w="1620" w:type="dxa"/>
            <w:tcBorders>
              <w:top w:val="single" w:sz="4" w:space="0" w:color="auto"/>
              <w:left w:val="single" w:sz="4" w:space="0" w:color="auto"/>
              <w:bottom w:val="single" w:sz="4" w:space="0" w:color="auto"/>
              <w:right w:val="single" w:sz="4" w:space="0" w:color="auto"/>
            </w:tcBorders>
          </w:tcPr>
          <w:p w14:paraId="75ACBA19" w14:textId="77777777" w:rsidR="007516AF" w:rsidRPr="007516AF" w:rsidRDefault="007516AF">
            <w:pPr>
              <w:rPr>
                <w:rFonts w:ascii="Titillium Web" w:hAnsi="Titillium Web" w:cs="Arial"/>
              </w:rPr>
            </w:pPr>
          </w:p>
        </w:tc>
      </w:tr>
      <w:tr w:rsidR="007516AF" w:rsidRPr="007516AF" w14:paraId="502EE60C" w14:textId="77777777" w:rsidTr="007516AF">
        <w:trPr>
          <w:trHeight w:val="549"/>
        </w:trPr>
        <w:tc>
          <w:tcPr>
            <w:tcW w:w="468" w:type="dxa"/>
            <w:tcBorders>
              <w:top w:val="single" w:sz="4" w:space="0" w:color="auto"/>
              <w:left w:val="single" w:sz="4" w:space="0" w:color="auto"/>
              <w:bottom w:val="single" w:sz="4" w:space="0" w:color="auto"/>
              <w:right w:val="single" w:sz="4" w:space="0" w:color="auto"/>
            </w:tcBorders>
          </w:tcPr>
          <w:p w14:paraId="1CB66C6C" w14:textId="77777777" w:rsidR="007516AF" w:rsidRPr="007516AF" w:rsidRDefault="007516AF">
            <w:pPr>
              <w:rPr>
                <w:rFonts w:ascii="Titillium Web" w:hAnsi="Titillium Web" w:cs="Arial"/>
              </w:rPr>
            </w:pPr>
          </w:p>
        </w:tc>
        <w:tc>
          <w:tcPr>
            <w:tcW w:w="3060" w:type="dxa"/>
            <w:tcBorders>
              <w:top w:val="single" w:sz="4" w:space="0" w:color="auto"/>
              <w:left w:val="single" w:sz="4" w:space="0" w:color="auto"/>
              <w:bottom w:val="single" w:sz="4" w:space="0" w:color="auto"/>
              <w:right w:val="single" w:sz="4" w:space="0" w:color="auto"/>
            </w:tcBorders>
          </w:tcPr>
          <w:p w14:paraId="1D6A3DBC" w14:textId="77777777" w:rsidR="007516AF" w:rsidRPr="007516AF" w:rsidRDefault="007516AF">
            <w:pPr>
              <w:rPr>
                <w:rFonts w:ascii="Titillium Web" w:hAnsi="Titillium Web" w:cs="Arial"/>
              </w:rPr>
            </w:pPr>
          </w:p>
        </w:tc>
        <w:tc>
          <w:tcPr>
            <w:tcW w:w="2700" w:type="dxa"/>
            <w:tcBorders>
              <w:top w:val="single" w:sz="4" w:space="0" w:color="auto"/>
              <w:left w:val="single" w:sz="4" w:space="0" w:color="auto"/>
              <w:bottom w:val="single" w:sz="4" w:space="0" w:color="auto"/>
              <w:right w:val="single" w:sz="4" w:space="0" w:color="auto"/>
            </w:tcBorders>
          </w:tcPr>
          <w:p w14:paraId="0FCF0840" w14:textId="77777777" w:rsidR="007516AF" w:rsidRPr="007516AF" w:rsidRDefault="007516AF">
            <w:pPr>
              <w:rPr>
                <w:rFonts w:ascii="Titillium Web" w:hAnsi="Titillium Web" w:cs="Arial"/>
              </w:rPr>
            </w:pPr>
          </w:p>
        </w:tc>
        <w:tc>
          <w:tcPr>
            <w:tcW w:w="1440" w:type="dxa"/>
            <w:tcBorders>
              <w:top w:val="single" w:sz="4" w:space="0" w:color="auto"/>
              <w:left w:val="single" w:sz="4" w:space="0" w:color="auto"/>
              <w:bottom w:val="single" w:sz="4" w:space="0" w:color="auto"/>
              <w:right w:val="single" w:sz="4" w:space="0" w:color="auto"/>
            </w:tcBorders>
          </w:tcPr>
          <w:p w14:paraId="147C4683" w14:textId="77777777" w:rsidR="007516AF" w:rsidRPr="007516AF" w:rsidRDefault="007516AF">
            <w:pPr>
              <w:rPr>
                <w:rFonts w:ascii="Titillium Web" w:hAnsi="Titillium Web" w:cs="Arial"/>
              </w:rPr>
            </w:pPr>
          </w:p>
        </w:tc>
        <w:tc>
          <w:tcPr>
            <w:tcW w:w="1620" w:type="dxa"/>
            <w:tcBorders>
              <w:top w:val="single" w:sz="4" w:space="0" w:color="auto"/>
              <w:left w:val="single" w:sz="4" w:space="0" w:color="auto"/>
              <w:bottom w:val="single" w:sz="4" w:space="0" w:color="auto"/>
              <w:right w:val="single" w:sz="4" w:space="0" w:color="auto"/>
            </w:tcBorders>
          </w:tcPr>
          <w:p w14:paraId="7EA9B919" w14:textId="77777777" w:rsidR="007516AF" w:rsidRPr="007516AF" w:rsidRDefault="007516AF">
            <w:pPr>
              <w:rPr>
                <w:rFonts w:ascii="Titillium Web" w:hAnsi="Titillium Web" w:cs="Arial"/>
              </w:rPr>
            </w:pPr>
          </w:p>
        </w:tc>
      </w:tr>
    </w:tbl>
    <w:p w14:paraId="187F9564" w14:textId="77777777" w:rsidR="007516AF" w:rsidRPr="007516AF" w:rsidRDefault="007516AF" w:rsidP="007516AF">
      <w:pPr>
        <w:rPr>
          <w:rFonts w:ascii="Titillium Web" w:hAnsi="Titillium Web" w:cs="Arial"/>
          <w:b/>
        </w:rPr>
      </w:pPr>
      <w:r w:rsidRPr="007516AF">
        <w:rPr>
          <w:rFonts w:ascii="Titillium Web" w:hAnsi="Titillium Web" w:cs="Arial"/>
          <w:b/>
        </w:rPr>
        <w:t>Ta seznam je sestavni del in priloga prijave, s katero se prijavljamo na :</w:t>
      </w:r>
    </w:p>
    <w:p w14:paraId="43EF9D22" w14:textId="77777777" w:rsidR="00656F30" w:rsidRDefault="00656F30" w:rsidP="00656F30">
      <w:pPr>
        <w:rPr>
          <w:rFonts w:ascii="Titillium Web" w:hAnsi="Titillium Web" w:cs="Arial"/>
        </w:rPr>
      </w:pPr>
      <w:r>
        <w:rPr>
          <w:rFonts w:ascii="Titillium Web" w:hAnsi="Titillium Web" w:cs="Arial"/>
        </w:rPr>
        <w:t xml:space="preserve">Javno naročilo po </w:t>
      </w:r>
      <w:r>
        <w:rPr>
          <w:rFonts w:ascii="Titillium Web" w:hAnsi="Titillium Web"/>
        </w:rPr>
        <w:t>postopku naročila male vrednosti</w:t>
      </w:r>
      <w:r>
        <w:rPr>
          <w:rFonts w:ascii="Titillium Web" w:hAnsi="Titillium Web" w:cs="Arial"/>
        </w:rPr>
        <w:t xml:space="preserve"> za »</w:t>
      </w:r>
      <w:r>
        <w:rPr>
          <w:rFonts w:ascii="Titillium Web" w:hAnsi="Titillium Web"/>
        </w:rPr>
        <w:t xml:space="preserve">Dobava vodomernih jaškov, nerjavnega PRESS materiala in </w:t>
      </w:r>
      <w:proofErr w:type="spellStart"/>
      <w:r>
        <w:rPr>
          <w:rFonts w:ascii="Titillium Web" w:hAnsi="Titillium Web"/>
        </w:rPr>
        <w:t>fitingov</w:t>
      </w:r>
      <w:proofErr w:type="spellEnd"/>
      <w:r>
        <w:rPr>
          <w:rFonts w:ascii="Titillium Web" w:hAnsi="Titillium Web"/>
        </w:rPr>
        <w:t xml:space="preserve"> iz medenine</w:t>
      </w:r>
      <w:r>
        <w:rPr>
          <w:rFonts w:ascii="Titillium Web" w:hAnsi="Titillium Web" w:cs="Arial"/>
        </w:rPr>
        <w:t>« objavljeno na Portalu za javna naročila dne 17.06.2021 pod številko objave JN004073/2021-W01</w:t>
      </w:r>
      <w:r>
        <w:rPr>
          <w:rFonts w:ascii="Titillium Web" w:hAnsi="Titillium Web"/>
        </w:rPr>
        <w:t>.</w:t>
      </w:r>
    </w:p>
    <w:tbl>
      <w:tblPr>
        <w:tblW w:w="0" w:type="auto"/>
        <w:tblLayout w:type="fixed"/>
        <w:tblLook w:val="04A0" w:firstRow="1" w:lastRow="0" w:firstColumn="1" w:lastColumn="0" w:noHBand="0" w:noVBand="1"/>
      </w:tblPr>
      <w:tblGrid>
        <w:gridCol w:w="113"/>
        <w:gridCol w:w="1620"/>
        <w:gridCol w:w="3471"/>
        <w:gridCol w:w="4409"/>
      </w:tblGrid>
      <w:tr w:rsidR="007516AF" w:rsidRPr="007516AF" w14:paraId="035869DC" w14:textId="77777777" w:rsidTr="00DA759C">
        <w:tc>
          <w:tcPr>
            <w:tcW w:w="5204" w:type="dxa"/>
            <w:gridSpan w:val="3"/>
            <w:hideMark/>
          </w:tcPr>
          <w:p w14:paraId="6782E451" w14:textId="77777777" w:rsidR="007516AF" w:rsidRPr="007516AF" w:rsidRDefault="007516AF">
            <w:pPr>
              <w:spacing w:line="360" w:lineRule="auto"/>
              <w:rPr>
                <w:rFonts w:ascii="Titillium Web" w:hAnsi="Titillium Web" w:cs="Arial"/>
              </w:rPr>
            </w:pPr>
            <w:r w:rsidRPr="007516AF">
              <w:rPr>
                <w:rFonts w:ascii="Titillium Web" w:hAnsi="Titillium Web" w:cs="Arial"/>
              </w:rPr>
              <w:t>Kraj in datum:</w:t>
            </w:r>
          </w:p>
          <w:p w14:paraId="237DDA1C" w14:textId="77777777" w:rsidR="007516AF" w:rsidRPr="007516AF" w:rsidRDefault="007516AF">
            <w:pPr>
              <w:spacing w:line="360" w:lineRule="auto"/>
              <w:rPr>
                <w:rFonts w:ascii="Titillium Web" w:hAnsi="Titillium Web" w:cs="Arial"/>
              </w:rPr>
            </w:pPr>
            <w:r w:rsidRPr="007516AF">
              <w:rPr>
                <w:rFonts w:ascii="Titillium Web" w:hAnsi="Titillium Web" w:cs="Arial"/>
              </w:rPr>
              <w:t>___________________________</w:t>
            </w:r>
          </w:p>
        </w:tc>
        <w:tc>
          <w:tcPr>
            <w:tcW w:w="4409" w:type="dxa"/>
            <w:hideMark/>
          </w:tcPr>
          <w:p w14:paraId="2E25201E" w14:textId="77777777" w:rsidR="007516AF" w:rsidRPr="007516AF" w:rsidRDefault="007516AF">
            <w:pPr>
              <w:spacing w:line="360" w:lineRule="auto"/>
              <w:rPr>
                <w:rFonts w:ascii="Titillium Web" w:hAnsi="Titillium Web" w:cs="Arial"/>
              </w:rPr>
            </w:pPr>
            <w:r w:rsidRPr="007516AF">
              <w:rPr>
                <w:rFonts w:ascii="Titillium Web" w:hAnsi="Titillium Web" w:cs="Arial"/>
              </w:rPr>
              <w:t>Podpis ponudnika:</w:t>
            </w:r>
          </w:p>
          <w:p w14:paraId="614DDE5C" w14:textId="06829294" w:rsidR="007516AF" w:rsidRPr="007516AF" w:rsidRDefault="007516AF">
            <w:pPr>
              <w:spacing w:line="360" w:lineRule="auto"/>
              <w:rPr>
                <w:rFonts w:ascii="Titillium Web" w:hAnsi="Titillium Web" w:cs="Arial"/>
              </w:rPr>
            </w:pPr>
            <w:r w:rsidRPr="007516AF">
              <w:rPr>
                <w:rFonts w:ascii="Titillium Web" w:hAnsi="Titillium Web" w:cs="Arial"/>
              </w:rPr>
              <w:t>______________________________</w:t>
            </w:r>
          </w:p>
        </w:tc>
      </w:tr>
      <w:tr w:rsidR="007516AF" w:rsidRPr="007516AF" w14:paraId="7BA1A5AC" w14:textId="77777777" w:rsidTr="00DA75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gridAfter w:val="2"/>
          <w:wBefore w:w="113" w:type="dxa"/>
          <w:wAfter w:w="7880" w:type="dxa"/>
        </w:trPr>
        <w:tc>
          <w:tcPr>
            <w:tcW w:w="1620" w:type="dxa"/>
            <w:tcBorders>
              <w:top w:val="single" w:sz="4" w:space="0" w:color="000000"/>
              <w:left w:val="single" w:sz="4" w:space="0" w:color="000000"/>
              <w:bottom w:val="single" w:sz="4" w:space="0" w:color="000000"/>
              <w:right w:val="single" w:sz="4" w:space="0" w:color="000000"/>
            </w:tcBorders>
            <w:vAlign w:val="center"/>
            <w:hideMark/>
          </w:tcPr>
          <w:p w14:paraId="6E59871F" w14:textId="77777777" w:rsidR="007516AF" w:rsidRPr="007516AF" w:rsidRDefault="007516AF">
            <w:pPr>
              <w:spacing w:line="276" w:lineRule="auto"/>
              <w:rPr>
                <w:rFonts w:ascii="Titillium Web" w:hAnsi="Titillium Web"/>
                <w:b/>
                <w:szCs w:val="24"/>
                <w:lang w:val="de-AT" w:eastAsia="en-US"/>
              </w:rPr>
            </w:pPr>
            <w:r w:rsidRPr="007516AF">
              <w:rPr>
                <w:rFonts w:ascii="Titillium Web" w:hAnsi="Titillium Web"/>
                <w:b/>
              </w:rPr>
              <w:lastRenderedPageBreak/>
              <w:t>Obrazec št. 15</w:t>
            </w:r>
          </w:p>
        </w:tc>
      </w:tr>
    </w:tbl>
    <w:p w14:paraId="07ED3C38" w14:textId="4D7FB404" w:rsidR="007516AF" w:rsidRPr="004C4385" w:rsidRDefault="007516AF" w:rsidP="004C4385">
      <w:pPr>
        <w:jc w:val="center"/>
        <w:rPr>
          <w:rFonts w:ascii="Titillium Web" w:eastAsia="Times New Roman" w:hAnsi="Titillium Web" w:cs="Arial"/>
          <w:b/>
          <w:color w:val="FF0000"/>
        </w:rPr>
      </w:pPr>
      <w:r w:rsidRPr="007516AF">
        <w:rPr>
          <w:rFonts w:ascii="Titillium Web" w:hAnsi="Titillium Web" w:cs="Arial"/>
          <w:b/>
        </w:rPr>
        <w:t>PRIPOROČILO ZA SKLOP 22 IN 23</w:t>
      </w:r>
    </w:p>
    <w:p w14:paraId="332BF7E7" w14:textId="77777777" w:rsidR="007516AF" w:rsidRPr="007516AF" w:rsidRDefault="007516AF" w:rsidP="007516AF">
      <w:pPr>
        <w:rPr>
          <w:rFonts w:ascii="Titillium Web" w:hAnsi="Titillium Web" w:cs="Arial"/>
        </w:rPr>
      </w:pPr>
      <w:r w:rsidRPr="007516AF">
        <w:rPr>
          <w:rFonts w:ascii="Titillium Web" w:hAnsi="Titillium Web" w:cs="Arial"/>
        </w:rPr>
        <w:t xml:space="preserve">Podpisani izdajatelj priporočila </w:t>
      </w:r>
    </w:p>
    <w:p w14:paraId="73D2A6D7" w14:textId="7E4B9AC9" w:rsidR="004C4385" w:rsidRPr="004C4385" w:rsidRDefault="004C4385" w:rsidP="004C4385">
      <w:pPr>
        <w:spacing w:after="0" w:line="240" w:lineRule="auto"/>
        <w:jc w:val="both"/>
        <w:rPr>
          <w:rFonts w:ascii="Titillium Web" w:eastAsia="Times New Roman" w:hAnsi="Titillium Web" w:cs="Arial"/>
          <w:color w:val="auto"/>
          <w:sz w:val="20"/>
          <w:szCs w:val="20"/>
        </w:rPr>
      </w:pPr>
      <w:r w:rsidRPr="004C4385">
        <w:rPr>
          <w:rFonts w:ascii="Titillium Web" w:eastAsia="Times New Roman" w:hAnsi="Titillium Web" w:cs="Arial"/>
          <w:color w:val="auto"/>
          <w:sz w:val="20"/>
          <w:szCs w:val="20"/>
        </w:rPr>
        <w:t>(naziv)</w:t>
      </w:r>
      <w:r w:rsidRPr="004C4385">
        <w:rPr>
          <w:rFonts w:ascii="Titillium Web" w:eastAsia="Times New Roman" w:hAnsi="Titillium Web" w:cs="Arial"/>
          <w:color w:val="auto"/>
          <w:sz w:val="20"/>
          <w:szCs w:val="20"/>
        </w:rPr>
        <w:tab/>
      </w:r>
      <w:r w:rsidRPr="004C4385">
        <w:rPr>
          <w:rFonts w:ascii="Titillium Web" w:eastAsia="Times New Roman" w:hAnsi="Titillium Web" w:cs="Arial"/>
          <w:color w:val="auto"/>
          <w:sz w:val="20"/>
          <w:szCs w:val="20"/>
        </w:rPr>
        <w:tab/>
      </w:r>
      <w:r w:rsidRPr="004C4385">
        <w:rPr>
          <w:rFonts w:ascii="Titillium Web" w:eastAsia="Times New Roman" w:hAnsi="Titillium Web" w:cs="Arial"/>
          <w:color w:val="auto"/>
          <w:sz w:val="20"/>
          <w:szCs w:val="20"/>
        </w:rPr>
        <w:tab/>
        <w:t>______________________________________________</w:t>
      </w:r>
    </w:p>
    <w:p w14:paraId="73577346" w14:textId="77777777" w:rsidR="004C4385" w:rsidRPr="004C4385" w:rsidRDefault="004C4385" w:rsidP="004C4385">
      <w:pPr>
        <w:spacing w:after="0" w:line="240" w:lineRule="auto"/>
        <w:jc w:val="both"/>
        <w:rPr>
          <w:rFonts w:ascii="Titillium Web" w:eastAsia="Times New Roman" w:hAnsi="Titillium Web" w:cs="Arial"/>
          <w:color w:val="auto"/>
          <w:sz w:val="20"/>
          <w:szCs w:val="20"/>
        </w:rPr>
      </w:pPr>
    </w:p>
    <w:p w14:paraId="59CC239E" w14:textId="77777777" w:rsidR="004C4385" w:rsidRPr="004C4385" w:rsidRDefault="004C4385" w:rsidP="004C4385">
      <w:pPr>
        <w:spacing w:after="0" w:line="240" w:lineRule="auto"/>
        <w:jc w:val="both"/>
        <w:rPr>
          <w:rFonts w:ascii="Titillium Web" w:eastAsia="Times New Roman" w:hAnsi="Titillium Web" w:cs="Arial"/>
          <w:color w:val="auto"/>
          <w:sz w:val="20"/>
          <w:szCs w:val="20"/>
        </w:rPr>
      </w:pPr>
      <w:r w:rsidRPr="004C4385">
        <w:rPr>
          <w:rFonts w:ascii="Titillium Web" w:eastAsia="Times New Roman" w:hAnsi="Titillium Web" w:cs="Arial"/>
          <w:color w:val="auto"/>
          <w:sz w:val="20"/>
          <w:szCs w:val="20"/>
        </w:rPr>
        <w:t>(naslov)</w:t>
      </w:r>
      <w:r w:rsidRPr="004C4385">
        <w:rPr>
          <w:rFonts w:ascii="Titillium Web" w:eastAsia="Times New Roman" w:hAnsi="Titillium Web" w:cs="Arial"/>
          <w:color w:val="auto"/>
          <w:sz w:val="20"/>
          <w:szCs w:val="20"/>
        </w:rPr>
        <w:tab/>
      </w:r>
      <w:r w:rsidRPr="004C4385">
        <w:rPr>
          <w:rFonts w:ascii="Titillium Web" w:eastAsia="Times New Roman" w:hAnsi="Titillium Web" w:cs="Arial"/>
          <w:color w:val="auto"/>
          <w:sz w:val="20"/>
          <w:szCs w:val="20"/>
        </w:rPr>
        <w:tab/>
      </w:r>
      <w:r w:rsidRPr="004C4385">
        <w:rPr>
          <w:rFonts w:ascii="Titillium Web" w:eastAsia="Times New Roman" w:hAnsi="Titillium Web" w:cs="Arial"/>
          <w:color w:val="auto"/>
          <w:sz w:val="20"/>
          <w:szCs w:val="20"/>
        </w:rPr>
        <w:tab/>
        <w:t>______________________________________________</w:t>
      </w:r>
    </w:p>
    <w:p w14:paraId="077F497B" w14:textId="77777777" w:rsidR="004C4385" w:rsidRPr="004C4385" w:rsidRDefault="004C4385" w:rsidP="004C4385">
      <w:pPr>
        <w:spacing w:after="0" w:line="240" w:lineRule="auto"/>
        <w:jc w:val="both"/>
        <w:rPr>
          <w:rFonts w:ascii="Titillium Web" w:eastAsia="Times New Roman" w:hAnsi="Titillium Web" w:cs="Arial"/>
          <w:color w:val="auto"/>
          <w:sz w:val="20"/>
          <w:szCs w:val="20"/>
        </w:rPr>
      </w:pPr>
    </w:p>
    <w:p w14:paraId="67747F5E" w14:textId="77777777" w:rsidR="004C4385" w:rsidRPr="004C4385" w:rsidRDefault="004C4385" w:rsidP="004C4385">
      <w:pPr>
        <w:spacing w:after="0" w:line="240" w:lineRule="auto"/>
        <w:jc w:val="both"/>
        <w:rPr>
          <w:rFonts w:ascii="Titillium Web" w:eastAsia="Times New Roman" w:hAnsi="Titillium Web" w:cs="Arial"/>
          <w:color w:val="auto"/>
          <w:sz w:val="20"/>
          <w:szCs w:val="20"/>
        </w:rPr>
      </w:pPr>
      <w:r w:rsidRPr="004C4385">
        <w:rPr>
          <w:rFonts w:ascii="Titillium Web" w:eastAsia="Times New Roman" w:hAnsi="Titillium Web" w:cs="Arial"/>
          <w:color w:val="auto"/>
          <w:sz w:val="20"/>
          <w:szCs w:val="20"/>
        </w:rPr>
        <w:t xml:space="preserve">kot naročnik, potrjujemo, da je </w:t>
      </w:r>
    </w:p>
    <w:p w14:paraId="7B471934" w14:textId="77777777" w:rsidR="004C4385" w:rsidRPr="004C4385" w:rsidRDefault="004C4385" w:rsidP="004C4385">
      <w:pPr>
        <w:spacing w:after="0" w:line="240" w:lineRule="auto"/>
        <w:jc w:val="both"/>
        <w:rPr>
          <w:rFonts w:ascii="Titillium Web" w:eastAsia="Times New Roman" w:hAnsi="Titillium Web" w:cs="Arial"/>
          <w:color w:val="auto"/>
          <w:sz w:val="20"/>
          <w:szCs w:val="20"/>
        </w:rPr>
      </w:pPr>
    </w:p>
    <w:p w14:paraId="719EDAD8" w14:textId="357E042F" w:rsidR="004C4385" w:rsidRPr="004C4385" w:rsidRDefault="004C4385" w:rsidP="004C4385">
      <w:pPr>
        <w:spacing w:after="0" w:line="240" w:lineRule="auto"/>
        <w:jc w:val="both"/>
        <w:rPr>
          <w:rFonts w:ascii="Titillium Web" w:eastAsia="Times New Roman" w:hAnsi="Titillium Web" w:cs="Arial"/>
          <w:color w:val="auto"/>
          <w:sz w:val="20"/>
          <w:szCs w:val="20"/>
        </w:rPr>
      </w:pPr>
      <w:r w:rsidRPr="004C4385">
        <w:rPr>
          <w:rFonts w:ascii="Titillium Web" w:eastAsia="Times New Roman" w:hAnsi="Titillium Web" w:cs="Arial"/>
          <w:color w:val="auto"/>
          <w:sz w:val="20"/>
          <w:szCs w:val="20"/>
        </w:rPr>
        <w:t>(naziv)</w:t>
      </w:r>
      <w:r w:rsidRPr="004C4385">
        <w:rPr>
          <w:rFonts w:ascii="Titillium Web" w:eastAsia="Times New Roman" w:hAnsi="Titillium Web" w:cs="Arial"/>
          <w:color w:val="auto"/>
          <w:sz w:val="20"/>
          <w:szCs w:val="20"/>
        </w:rPr>
        <w:tab/>
      </w:r>
      <w:r w:rsidRPr="004C4385">
        <w:rPr>
          <w:rFonts w:ascii="Titillium Web" w:eastAsia="Times New Roman" w:hAnsi="Titillium Web" w:cs="Arial"/>
          <w:color w:val="auto"/>
          <w:sz w:val="20"/>
          <w:szCs w:val="20"/>
        </w:rPr>
        <w:tab/>
      </w:r>
      <w:r w:rsidRPr="004C4385">
        <w:rPr>
          <w:rFonts w:ascii="Titillium Web" w:eastAsia="Times New Roman" w:hAnsi="Titillium Web" w:cs="Arial"/>
          <w:color w:val="auto"/>
          <w:sz w:val="20"/>
          <w:szCs w:val="20"/>
        </w:rPr>
        <w:tab/>
        <w:t>______________________________________________</w:t>
      </w:r>
    </w:p>
    <w:p w14:paraId="763E9384" w14:textId="77777777" w:rsidR="004C4385" w:rsidRPr="004C4385" w:rsidRDefault="004C4385" w:rsidP="004C4385">
      <w:pPr>
        <w:spacing w:after="0" w:line="240" w:lineRule="auto"/>
        <w:jc w:val="both"/>
        <w:rPr>
          <w:rFonts w:ascii="Titillium Web" w:eastAsia="Times New Roman" w:hAnsi="Titillium Web" w:cs="Arial"/>
          <w:color w:val="auto"/>
          <w:sz w:val="20"/>
          <w:szCs w:val="20"/>
        </w:rPr>
      </w:pPr>
    </w:p>
    <w:p w14:paraId="088DB7B7" w14:textId="77777777" w:rsidR="004C4385" w:rsidRPr="004C4385" w:rsidRDefault="004C4385" w:rsidP="004C4385">
      <w:pPr>
        <w:spacing w:after="0" w:line="240" w:lineRule="auto"/>
        <w:jc w:val="both"/>
        <w:rPr>
          <w:rFonts w:ascii="Titillium Web" w:eastAsia="Times New Roman" w:hAnsi="Titillium Web" w:cs="Arial"/>
          <w:color w:val="auto"/>
          <w:sz w:val="20"/>
          <w:szCs w:val="20"/>
        </w:rPr>
      </w:pPr>
      <w:r w:rsidRPr="004C4385">
        <w:rPr>
          <w:rFonts w:ascii="Titillium Web" w:eastAsia="Times New Roman" w:hAnsi="Titillium Web" w:cs="Arial"/>
          <w:color w:val="auto"/>
          <w:sz w:val="20"/>
          <w:szCs w:val="20"/>
        </w:rPr>
        <w:t>(naslov)</w:t>
      </w:r>
      <w:r w:rsidRPr="004C4385">
        <w:rPr>
          <w:rFonts w:ascii="Titillium Web" w:eastAsia="Times New Roman" w:hAnsi="Titillium Web" w:cs="Arial"/>
          <w:color w:val="auto"/>
          <w:sz w:val="20"/>
          <w:szCs w:val="20"/>
        </w:rPr>
        <w:tab/>
      </w:r>
      <w:r w:rsidRPr="004C4385">
        <w:rPr>
          <w:rFonts w:ascii="Titillium Web" w:eastAsia="Times New Roman" w:hAnsi="Titillium Web" w:cs="Arial"/>
          <w:color w:val="auto"/>
          <w:sz w:val="20"/>
          <w:szCs w:val="20"/>
        </w:rPr>
        <w:tab/>
      </w:r>
      <w:r w:rsidRPr="004C4385">
        <w:rPr>
          <w:rFonts w:ascii="Titillium Web" w:eastAsia="Times New Roman" w:hAnsi="Titillium Web" w:cs="Arial"/>
          <w:color w:val="auto"/>
          <w:sz w:val="20"/>
          <w:szCs w:val="20"/>
        </w:rPr>
        <w:tab/>
        <w:t>______________________________________________</w:t>
      </w:r>
    </w:p>
    <w:p w14:paraId="4E90513C" w14:textId="77777777" w:rsidR="004C4385" w:rsidRPr="004C4385" w:rsidRDefault="004C4385" w:rsidP="004C4385">
      <w:pPr>
        <w:spacing w:after="0" w:line="240" w:lineRule="auto"/>
        <w:jc w:val="both"/>
        <w:rPr>
          <w:rFonts w:ascii="Titillium Web" w:eastAsia="Times New Roman" w:hAnsi="Titillium Web" w:cs="Arial"/>
          <w:color w:val="auto"/>
          <w:sz w:val="20"/>
          <w:szCs w:val="20"/>
        </w:rPr>
      </w:pPr>
    </w:p>
    <w:p w14:paraId="11894A42" w14:textId="77777777" w:rsidR="004C4385" w:rsidRPr="004C4385" w:rsidRDefault="004C4385" w:rsidP="004C4385">
      <w:pPr>
        <w:spacing w:after="0" w:line="240" w:lineRule="auto"/>
        <w:jc w:val="both"/>
        <w:rPr>
          <w:rFonts w:ascii="Titillium Web" w:eastAsia="Times New Roman" w:hAnsi="Titillium Web" w:cs="Arial"/>
          <w:color w:val="auto"/>
          <w:sz w:val="20"/>
          <w:szCs w:val="20"/>
        </w:rPr>
      </w:pPr>
      <w:r w:rsidRPr="004C4385">
        <w:rPr>
          <w:rFonts w:ascii="Titillium Web" w:eastAsia="Times New Roman" w:hAnsi="Titillium Web" w:cs="Arial"/>
          <w:color w:val="auto"/>
          <w:sz w:val="20"/>
          <w:szCs w:val="20"/>
        </w:rPr>
        <w:t>Nam dobavljal ___________________________________________________________</w:t>
      </w:r>
    </w:p>
    <w:p w14:paraId="7680BF35" w14:textId="77777777" w:rsidR="00897C78" w:rsidRDefault="00897C78" w:rsidP="004C4385">
      <w:pPr>
        <w:spacing w:after="0" w:line="240" w:lineRule="auto"/>
        <w:jc w:val="both"/>
        <w:rPr>
          <w:rFonts w:ascii="Titillium Web" w:eastAsia="Times New Roman" w:hAnsi="Titillium Web" w:cs="Arial"/>
          <w:color w:val="auto"/>
          <w:sz w:val="20"/>
          <w:szCs w:val="20"/>
        </w:rPr>
      </w:pPr>
    </w:p>
    <w:p w14:paraId="2585CDA8" w14:textId="6A811EA0" w:rsidR="004C4385" w:rsidRPr="004C4385" w:rsidRDefault="004C4385" w:rsidP="004C4385">
      <w:pPr>
        <w:spacing w:after="0" w:line="240" w:lineRule="auto"/>
        <w:jc w:val="both"/>
        <w:rPr>
          <w:rFonts w:ascii="Titillium Web" w:eastAsia="Times New Roman" w:hAnsi="Titillium Web" w:cs="Arial"/>
          <w:color w:val="auto"/>
          <w:sz w:val="20"/>
          <w:szCs w:val="20"/>
        </w:rPr>
      </w:pPr>
      <w:r w:rsidRPr="004C4385">
        <w:rPr>
          <w:rFonts w:ascii="Titillium Web" w:eastAsia="Times New Roman" w:hAnsi="Titillium Web" w:cs="Arial"/>
          <w:color w:val="auto"/>
          <w:sz w:val="20"/>
          <w:szCs w:val="20"/>
        </w:rPr>
        <w:t>_______________________________________________________________________</w:t>
      </w:r>
    </w:p>
    <w:p w14:paraId="192F69FE" w14:textId="77777777" w:rsidR="004C4385" w:rsidRPr="004C4385" w:rsidRDefault="004C4385" w:rsidP="004C4385">
      <w:pPr>
        <w:spacing w:after="0" w:line="240" w:lineRule="auto"/>
        <w:jc w:val="both"/>
        <w:rPr>
          <w:rFonts w:ascii="Titillium Web" w:eastAsia="Times New Roman" w:hAnsi="Titillium Web" w:cs="Arial"/>
          <w:color w:val="auto"/>
          <w:sz w:val="20"/>
          <w:szCs w:val="20"/>
        </w:rPr>
      </w:pPr>
    </w:p>
    <w:p w14:paraId="4B020572" w14:textId="77777777" w:rsidR="004C4385" w:rsidRPr="004C4385" w:rsidRDefault="004C4385" w:rsidP="004C4385">
      <w:pPr>
        <w:spacing w:after="0" w:line="240" w:lineRule="auto"/>
        <w:jc w:val="both"/>
        <w:rPr>
          <w:rFonts w:ascii="Titillium Web" w:eastAsia="Times New Roman" w:hAnsi="Titillium Web" w:cs="Arial"/>
          <w:color w:val="auto"/>
          <w:sz w:val="20"/>
          <w:szCs w:val="20"/>
        </w:rPr>
      </w:pPr>
      <w:r w:rsidRPr="004C4385">
        <w:rPr>
          <w:rFonts w:ascii="Titillium Web" w:eastAsia="Times New Roman" w:hAnsi="Titillium Web" w:cs="Arial"/>
          <w:color w:val="auto"/>
          <w:sz w:val="20"/>
          <w:szCs w:val="20"/>
        </w:rPr>
        <w:t>v vrednosti ______________________________________________________________</w:t>
      </w:r>
    </w:p>
    <w:p w14:paraId="2797CDE4" w14:textId="77777777" w:rsidR="004C4385" w:rsidRPr="004C4385" w:rsidRDefault="004C4385" w:rsidP="004C4385">
      <w:pPr>
        <w:spacing w:after="0" w:line="240" w:lineRule="auto"/>
        <w:jc w:val="both"/>
        <w:rPr>
          <w:rFonts w:ascii="Titillium Web" w:eastAsia="Times New Roman" w:hAnsi="Titillium Web" w:cs="Arial"/>
          <w:color w:val="auto"/>
          <w:sz w:val="20"/>
          <w:szCs w:val="20"/>
        </w:rPr>
      </w:pPr>
    </w:p>
    <w:p w14:paraId="05C277C0" w14:textId="77777777" w:rsidR="004C4385" w:rsidRPr="004C4385" w:rsidRDefault="004C4385" w:rsidP="004C4385">
      <w:pPr>
        <w:spacing w:after="0" w:line="240" w:lineRule="auto"/>
        <w:jc w:val="both"/>
        <w:rPr>
          <w:rFonts w:ascii="Titillium Web" w:eastAsia="Times New Roman" w:hAnsi="Titillium Web" w:cs="Arial"/>
          <w:color w:val="auto"/>
          <w:sz w:val="20"/>
          <w:szCs w:val="20"/>
        </w:rPr>
      </w:pPr>
      <w:r w:rsidRPr="004C4385">
        <w:rPr>
          <w:rFonts w:ascii="Titillium Web" w:eastAsia="Times New Roman" w:hAnsi="Titillium Web" w:cs="Arial"/>
          <w:color w:val="auto"/>
          <w:sz w:val="20"/>
          <w:szCs w:val="20"/>
        </w:rPr>
        <w:t>v obdobju od _______________ do _________________.</w:t>
      </w:r>
    </w:p>
    <w:p w14:paraId="2B66B2E0" w14:textId="77777777" w:rsidR="007516AF" w:rsidRPr="007516AF" w:rsidRDefault="007516AF" w:rsidP="007516AF">
      <w:pPr>
        <w:pStyle w:val="Telobesedila"/>
        <w:rPr>
          <w:rFonts w:ascii="Titillium Web" w:hAnsi="Titillium Web" w:cs="Arial"/>
        </w:rPr>
      </w:pPr>
    </w:p>
    <w:p w14:paraId="1238CCA5" w14:textId="44344159" w:rsidR="007516AF" w:rsidRPr="007516AF" w:rsidRDefault="007516AF" w:rsidP="00897C78">
      <w:pPr>
        <w:pStyle w:val="Telobesedila"/>
        <w:rPr>
          <w:rFonts w:ascii="Titillium Web" w:hAnsi="Titillium Web" w:cs="Arial"/>
        </w:rPr>
      </w:pPr>
      <w:r w:rsidRPr="007516AF">
        <w:rPr>
          <w:rFonts w:ascii="Titillium Web" w:hAnsi="Titillium Web" w:cs="Arial"/>
        </w:rPr>
        <w:t xml:space="preserve">V obdobju našega sodelovanja se je izvajalec izkazal za kvalitetnega, strokovnega in korektnega pogodbenega partnerja. </w:t>
      </w:r>
      <w:r w:rsidRPr="007516AF">
        <w:rPr>
          <w:rFonts w:ascii="Titillium Web" w:hAnsi="Titillium Web" w:cs="Arial"/>
          <w:b/>
        </w:rPr>
        <w:t>Izvajalec je vse obveznosti izvedel v skladu s pogodbenimi določili.</w:t>
      </w:r>
    </w:p>
    <w:p w14:paraId="0B01D60B" w14:textId="68BE503A" w:rsidR="007516AF" w:rsidRPr="007516AF" w:rsidRDefault="007516AF" w:rsidP="00897C78">
      <w:pPr>
        <w:pStyle w:val="Telobesedila"/>
        <w:rPr>
          <w:rFonts w:ascii="Titillium Web" w:hAnsi="Titillium Web" w:cs="Arial"/>
        </w:rPr>
      </w:pPr>
      <w:r w:rsidRPr="007516AF">
        <w:rPr>
          <w:rFonts w:ascii="Titillium Web" w:hAnsi="Titillium Web" w:cs="Arial"/>
        </w:rPr>
        <w:t>Kontaktna oseba izdajatelja priporočila: ……………………………….      Tel.: ……………………………</w:t>
      </w:r>
    </w:p>
    <w:p w14:paraId="67C48B32" w14:textId="77777777" w:rsidR="00897C78" w:rsidRDefault="00897C78" w:rsidP="007516AF">
      <w:pPr>
        <w:rPr>
          <w:rFonts w:ascii="Titillium Web" w:hAnsi="Titillium Web" w:cs="Arial"/>
          <w:b/>
        </w:rPr>
      </w:pPr>
    </w:p>
    <w:p w14:paraId="607D172C" w14:textId="15689263" w:rsidR="007516AF" w:rsidRPr="007516AF" w:rsidRDefault="007516AF" w:rsidP="007516AF">
      <w:pPr>
        <w:rPr>
          <w:rFonts w:ascii="Titillium Web" w:hAnsi="Titillium Web" w:cs="Arial"/>
          <w:b/>
          <w:szCs w:val="24"/>
        </w:rPr>
      </w:pPr>
      <w:r w:rsidRPr="007516AF">
        <w:rPr>
          <w:rFonts w:ascii="Titillium Web" w:hAnsi="Titillium Web" w:cs="Arial"/>
          <w:b/>
        </w:rPr>
        <w:t>To priporočilo je sestavni del in priloga prijave, s katero se prijavljamo na :</w:t>
      </w:r>
    </w:p>
    <w:p w14:paraId="2C116AD1" w14:textId="77777777" w:rsidR="00656F30" w:rsidRDefault="00656F30" w:rsidP="00656F30">
      <w:pPr>
        <w:rPr>
          <w:rFonts w:ascii="Titillium Web" w:hAnsi="Titillium Web" w:cs="Arial"/>
        </w:rPr>
      </w:pPr>
      <w:r>
        <w:rPr>
          <w:rFonts w:ascii="Titillium Web" w:hAnsi="Titillium Web" w:cs="Arial"/>
        </w:rPr>
        <w:t xml:space="preserve">Javno naročilo po </w:t>
      </w:r>
      <w:r>
        <w:rPr>
          <w:rFonts w:ascii="Titillium Web" w:hAnsi="Titillium Web"/>
        </w:rPr>
        <w:t>postopku naročila male vrednosti</w:t>
      </w:r>
      <w:r>
        <w:rPr>
          <w:rFonts w:ascii="Titillium Web" w:hAnsi="Titillium Web" w:cs="Arial"/>
        </w:rPr>
        <w:t xml:space="preserve"> za »</w:t>
      </w:r>
      <w:r>
        <w:rPr>
          <w:rFonts w:ascii="Titillium Web" w:hAnsi="Titillium Web"/>
        </w:rPr>
        <w:t xml:space="preserve">Dobava vodomernih jaškov, nerjavnega PRESS materiala in </w:t>
      </w:r>
      <w:proofErr w:type="spellStart"/>
      <w:r>
        <w:rPr>
          <w:rFonts w:ascii="Titillium Web" w:hAnsi="Titillium Web"/>
        </w:rPr>
        <w:t>fitingov</w:t>
      </w:r>
      <w:proofErr w:type="spellEnd"/>
      <w:r>
        <w:rPr>
          <w:rFonts w:ascii="Titillium Web" w:hAnsi="Titillium Web"/>
        </w:rPr>
        <w:t xml:space="preserve"> iz medenine</w:t>
      </w:r>
      <w:r>
        <w:rPr>
          <w:rFonts w:ascii="Titillium Web" w:hAnsi="Titillium Web" w:cs="Arial"/>
        </w:rPr>
        <w:t>« objavljeno na Portalu za javna naročila dne 17.06.2021 pod številko objave JN004073/2021-W01</w:t>
      </w:r>
      <w:r>
        <w:rPr>
          <w:rFonts w:ascii="Titillium Web" w:hAnsi="Titillium Web"/>
        </w:rPr>
        <w:t>.</w:t>
      </w:r>
    </w:p>
    <w:tbl>
      <w:tblPr>
        <w:tblW w:w="0" w:type="auto"/>
        <w:tblLayout w:type="fixed"/>
        <w:tblLook w:val="04A0" w:firstRow="1" w:lastRow="0" w:firstColumn="1" w:lastColumn="0" w:noHBand="0" w:noVBand="1"/>
      </w:tblPr>
      <w:tblGrid>
        <w:gridCol w:w="5204"/>
        <w:gridCol w:w="4409"/>
      </w:tblGrid>
      <w:tr w:rsidR="007516AF" w:rsidRPr="007516AF" w14:paraId="0D0227BB" w14:textId="77777777" w:rsidTr="007516AF">
        <w:tc>
          <w:tcPr>
            <w:tcW w:w="5204" w:type="dxa"/>
            <w:hideMark/>
          </w:tcPr>
          <w:p w14:paraId="0FA670DC" w14:textId="77777777" w:rsidR="007516AF" w:rsidRPr="007516AF" w:rsidRDefault="007516AF">
            <w:pPr>
              <w:spacing w:line="360" w:lineRule="auto"/>
              <w:rPr>
                <w:rFonts w:ascii="Titillium Web" w:hAnsi="Titillium Web" w:cs="Arial"/>
                <w:szCs w:val="24"/>
              </w:rPr>
            </w:pPr>
            <w:r w:rsidRPr="007516AF">
              <w:rPr>
                <w:rFonts w:ascii="Titillium Web" w:hAnsi="Titillium Web" w:cs="Arial"/>
              </w:rPr>
              <w:t>Kraj in datum:</w:t>
            </w:r>
          </w:p>
          <w:p w14:paraId="7F446270" w14:textId="77777777" w:rsidR="007516AF" w:rsidRPr="007516AF" w:rsidRDefault="007516AF">
            <w:pPr>
              <w:spacing w:line="360" w:lineRule="auto"/>
              <w:rPr>
                <w:rFonts w:ascii="Titillium Web" w:hAnsi="Titillium Web" w:cs="Arial"/>
                <w:szCs w:val="24"/>
              </w:rPr>
            </w:pPr>
            <w:r w:rsidRPr="007516AF">
              <w:rPr>
                <w:rFonts w:ascii="Titillium Web" w:hAnsi="Titillium Web" w:cs="Arial"/>
              </w:rPr>
              <w:t>___________________________</w:t>
            </w:r>
          </w:p>
        </w:tc>
        <w:tc>
          <w:tcPr>
            <w:tcW w:w="4409" w:type="dxa"/>
            <w:hideMark/>
          </w:tcPr>
          <w:p w14:paraId="7D815D91" w14:textId="77777777" w:rsidR="007516AF" w:rsidRPr="007516AF" w:rsidRDefault="007516AF">
            <w:pPr>
              <w:spacing w:line="360" w:lineRule="auto"/>
              <w:rPr>
                <w:rFonts w:ascii="Titillium Web" w:hAnsi="Titillium Web" w:cs="Arial"/>
                <w:szCs w:val="24"/>
              </w:rPr>
            </w:pPr>
            <w:r w:rsidRPr="007516AF">
              <w:rPr>
                <w:rFonts w:ascii="Titillium Web" w:hAnsi="Titillium Web" w:cs="Arial"/>
              </w:rPr>
              <w:t>Podpis izdajatelja potrdila:</w:t>
            </w:r>
          </w:p>
          <w:p w14:paraId="66EF7FAE" w14:textId="6818AB17" w:rsidR="007516AF" w:rsidRPr="007516AF" w:rsidRDefault="007516AF">
            <w:pPr>
              <w:spacing w:line="360" w:lineRule="auto"/>
              <w:rPr>
                <w:rFonts w:ascii="Titillium Web" w:hAnsi="Titillium Web" w:cs="Arial"/>
                <w:szCs w:val="24"/>
              </w:rPr>
            </w:pPr>
            <w:r w:rsidRPr="007516AF">
              <w:rPr>
                <w:rFonts w:ascii="Titillium Web" w:hAnsi="Titillium Web" w:cs="Arial"/>
              </w:rPr>
              <w:t>______________________________</w:t>
            </w:r>
          </w:p>
        </w:tc>
      </w:tr>
      <w:tr w:rsidR="007516AF" w:rsidRPr="007516AF" w14:paraId="001EF37B" w14:textId="77777777" w:rsidTr="007516AF">
        <w:tc>
          <w:tcPr>
            <w:tcW w:w="5204" w:type="dxa"/>
          </w:tcPr>
          <w:p w14:paraId="26BAEB88" w14:textId="77777777" w:rsidR="007516AF" w:rsidRPr="007516AF" w:rsidRDefault="007516AF">
            <w:pPr>
              <w:spacing w:line="360" w:lineRule="auto"/>
              <w:rPr>
                <w:rFonts w:ascii="Titillium Web" w:hAnsi="Titillium Web" w:cs="Arial"/>
                <w:szCs w:val="24"/>
              </w:rPr>
            </w:pPr>
            <w:r w:rsidRPr="007516AF">
              <w:rPr>
                <w:rFonts w:ascii="Titillium Web" w:hAnsi="Titillium Web" w:cs="Arial"/>
              </w:rPr>
              <w:t xml:space="preserve">                                                                     Žig:</w:t>
            </w:r>
          </w:p>
          <w:p w14:paraId="6BEA7587" w14:textId="77777777" w:rsidR="007516AF" w:rsidRPr="007516AF" w:rsidRDefault="007516AF">
            <w:pPr>
              <w:spacing w:line="360" w:lineRule="auto"/>
              <w:rPr>
                <w:rFonts w:ascii="Titillium Web" w:hAnsi="Titillium Web" w:cs="Arial"/>
                <w:szCs w:val="24"/>
              </w:rPr>
            </w:pPr>
          </w:p>
        </w:tc>
        <w:tc>
          <w:tcPr>
            <w:tcW w:w="4409" w:type="dxa"/>
          </w:tcPr>
          <w:p w14:paraId="1CABB3EE" w14:textId="77777777" w:rsidR="007516AF" w:rsidRPr="007516AF" w:rsidRDefault="007516AF">
            <w:pPr>
              <w:spacing w:line="360" w:lineRule="auto"/>
              <w:rPr>
                <w:rFonts w:ascii="Titillium Web" w:hAnsi="Titillium Web" w:cs="Arial"/>
                <w:szCs w:val="24"/>
              </w:rPr>
            </w:pPr>
          </w:p>
          <w:p w14:paraId="02227CEB" w14:textId="77777777" w:rsidR="007516AF" w:rsidRPr="007516AF" w:rsidRDefault="007516AF">
            <w:pPr>
              <w:spacing w:line="360" w:lineRule="auto"/>
              <w:rPr>
                <w:rFonts w:ascii="Titillium Web" w:hAnsi="Titillium Web" w:cs="Arial"/>
                <w:szCs w:val="24"/>
              </w:rPr>
            </w:pPr>
          </w:p>
        </w:tc>
      </w:tr>
    </w:tbl>
    <w:p w14:paraId="1784BE64" w14:textId="77777777" w:rsidR="007516AF" w:rsidRDefault="007516AF" w:rsidP="00807A55"/>
    <w:sectPr w:rsidR="007516AF" w:rsidSect="00E61FC1">
      <w:headerReference w:type="default" r:id="rId9"/>
      <w:footerReference w:type="default" r:id="rId10"/>
      <w:type w:val="continuous"/>
      <w:pgSz w:w="11904" w:h="16834"/>
      <w:pgMar w:top="1350" w:right="1046" w:bottom="1037" w:left="1133" w:header="708"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0569" w14:textId="77777777" w:rsidR="004241FA" w:rsidRDefault="004241FA" w:rsidP="00CA17AB">
      <w:pPr>
        <w:spacing w:after="0" w:line="240" w:lineRule="auto"/>
      </w:pPr>
      <w:r>
        <w:separator/>
      </w:r>
    </w:p>
  </w:endnote>
  <w:endnote w:type="continuationSeparator" w:id="0">
    <w:p w14:paraId="24F3B90F" w14:textId="77777777" w:rsidR="004241FA" w:rsidRDefault="004241FA" w:rsidP="00CA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tillium Web">
    <w:panose1 w:val="00000500000000000000"/>
    <w:charset w:val="EE"/>
    <w:family w:val="auto"/>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8FCE" w14:textId="0C663701" w:rsidR="00CA17AB" w:rsidRPr="000D532C" w:rsidRDefault="000D532C" w:rsidP="000D532C">
    <w:pPr>
      <w:tabs>
        <w:tab w:val="center" w:pos="4862"/>
      </w:tabs>
      <w:jc w:val="both"/>
      <w:rPr>
        <w:rFonts w:ascii="Titillium Web" w:hAnsi="Titillium Web"/>
        <w:color w:val="808080"/>
        <w:sz w:val="14"/>
        <w:szCs w:val="14"/>
      </w:rPr>
    </w:pPr>
    <w:r w:rsidRPr="004241FA">
      <w:rPr>
        <w:rFonts w:ascii="Titillium Web" w:hAnsi="Titillium Web"/>
        <w:color w:val="808080"/>
        <w:sz w:val="14"/>
        <w:szCs w:val="14"/>
      </w:rPr>
      <w:tab/>
    </w:r>
    <w:r w:rsidR="00CA17AB" w:rsidRPr="000D532C">
      <w:rPr>
        <w:rFonts w:ascii="Titillium Web" w:hAnsi="Titillium Web"/>
        <w:color w:val="808080"/>
        <w:sz w:val="14"/>
        <w:szCs w:val="14"/>
      </w:rPr>
      <w:t>Javni holding Maribor, družba za izvajanje strokovnih in razvojnih nalog na področju gospodarskih javnih služb, d. o. o., Zagrebška c. 30, 2000 Maribor, je registrirana pri Okrožnem sodišču v Mariboru, SRG 2020/27560. Matična št.: 8709459000. Osnovni kapital družbe: 1.000.000,00 EUR. ID za DDV: SI56143028. TRR pri NKBM: SI56 0400 0027 6195 704.</w:t>
    </w:r>
  </w:p>
  <w:p w14:paraId="0E858936" w14:textId="77777777" w:rsidR="00CA17AB" w:rsidRDefault="00CA17A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5E5E" w14:textId="77777777" w:rsidR="004241FA" w:rsidRDefault="004241FA" w:rsidP="00CA17AB">
      <w:pPr>
        <w:spacing w:after="0" w:line="240" w:lineRule="auto"/>
      </w:pPr>
      <w:r>
        <w:separator/>
      </w:r>
    </w:p>
  </w:footnote>
  <w:footnote w:type="continuationSeparator" w:id="0">
    <w:p w14:paraId="0F140FE9" w14:textId="77777777" w:rsidR="004241FA" w:rsidRDefault="004241FA" w:rsidP="00CA17AB">
      <w:pPr>
        <w:spacing w:after="0" w:line="240" w:lineRule="auto"/>
      </w:pPr>
      <w:r>
        <w:continuationSeparator/>
      </w:r>
    </w:p>
  </w:footnote>
  <w:footnote w:id="1">
    <w:p w14:paraId="5A88C3F7" w14:textId="77777777" w:rsidR="007516AF" w:rsidRDefault="007516AF" w:rsidP="007516AF">
      <w:pPr>
        <w:autoSpaceDE w:val="0"/>
        <w:autoSpaceDN w:val="0"/>
        <w:adjustRightInd w:val="0"/>
        <w:rPr>
          <w:rFonts w:cs="Arial"/>
          <w:sz w:val="16"/>
          <w:szCs w:val="16"/>
        </w:rPr>
      </w:pPr>
      <w:r>
        <w:rPr>
          <w:rFonts w:cs="Arial"/>
          <w:b/>
          <w:bCs/>
          <w:iCs/>
          <w:sz w:val="16"/>
          <w:szCs w:val="16"/>
        </w:rPr>
        <w:t xml:space="preserve">Navodila za izpolnitev: </w:t>
      </w:r>
    </w:p>
    <w:p w14:paraId="4BD2B911" w14:textId="77777777" w:rsidR="007516AF" w:rsidRDefault="007516AF" w:rsidP="007516AF">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14:paraId="6E128EF3" w14:textId="77777777" w:rsidR="007516AF" w:rsidRDefault="007516AF" w:rsidP="007516AF">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40A0" w14:textId="40BA0D44" w:rsidR="00CA17AB" w:rsidRDefault="00DA759C">
    <w:pPr>
      <w:pStyle w:val="Glava"/>
    </w:pPr>
    <w:r>
      <w:rPr>
        <w:noProof/>
      </w:rPr>
      <w:drawing>
        <wp:inline distT="0" distB="0" distL="0" distR="0" wp14:anchorId="3C9BC56A" wp14:editId="3EF159EF">
          <wp:extent cx="5727700" cy="104140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727700" cy="1041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3.5pt;height:13.5pt" coordsize="" o:spt="100" o:bullet="t" adj="0,,0" path="" stroked="f">
        <v:stroke joinstyle="miter"/>
        <v:imagedata r:id="rId1" o:title="image11"/>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2.75pt;visibility:visible" o:bullet="t">
        <v:imagedata r:id="rId2" o:title=""/>
      </v:shape>
    </w:pict>
  </w:numPicBullet>
  <w:abstractNum w:abstractNumId="0" w15:restartNumberingAfterBreak="0">
    <w:nsid w:val="03D22CBE"/>
    <w:multiLevelType w:val="multilevel"/>
    <w:tmpl w:val="1BC6CECC"/>
    <w:lvl w:ilvl="0">
      <w:start w:val="1"/>
      <w:numFmt w:val="decimal"/>
      <w:lvlText w:val="%1"/>
      <w:lvlJc w:val="left"/>
      <w:pPr>
        <w:tabs>
          <w:tab w:val="num" w:pos="703"/>
        </w:tabs>
        <w:ind w:left="703" w:hanging="703"/>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7237E8B"/>
    <w:multiLevelType w:val="hybridMultilevel"/>
    <w:tmpl w:val="BA38A852"/>
    <w:lvl w:ilvl="0" w:tplc="0424000F">
      <w:start w:val="1"/>
      <w:numFmt w:val="decimal"/>
      <w:lvlText w:val="%1."/>
      <w:lvlJc w:val="left"/>
      <w:pPr>
        <w:ind w:left="724" w:hanging="360"/>
      </w:p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2" w15:restartNumberingAfterBreak="0">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bullet"/>
      <w:lvlText w:val="o"/>
      <w:lvlJc w:val="left"/>
      <w:pPr>
        <w:ind w:left="1308" w:hanging="360"/>
      </w:pPr>
      <w:rPr>
        <w:rFonts w:ascii="Courier New" w:hAnsi="Courier New" w:cs="Courier New" w:hint="default"/>
      </w:rPr>
    </w:lvl>
    <w:lvl w:ilvl="2" w:tplc="04240005">
      <w:start w:val="1"/>
      <w:numFmt w:val="bullet"/>
      <w:lvlText w:val=""/>
      <w:lvlJc w:val="left"/>
      <w:pPr>
        <w:ind w:left="2028" w:hanging="360"/>
      </w:pPr>
      <w:rPr>
        <w:rFonts w:ascii="Wingdings" w:hAnsi="Wingdings" w:hint="default"/>
      </w:rPr>
    </w:lvl>
    <w:lvl w:ilvl="3" w:tplc="04240001">
      <w:start w:val="1"/>
      <w:numFmt w:val="bullet"/>
      <w:lvlText w:val=""/>
      <w:lvlJc w:val="left"/>
      <w:pPr>
        <w:ind w:left="2748" w:hanging="360"/>
      </w:pPr>
      <w:rPr>
        <w:rFonts w:ascii="Symbol" w:hAnsi="Symbol" w:hint="default"/>
      </w:rPr>
    </w:lvl>
    <w:lvl w:ilvl="4" w:tplc="04240003">
      <w:start w:val="1"/>
      <w:numFmt w:val="bullet"/>
      <w:lvlText w:val="o"/>
      <w:lvlJc w:val="left"/>
      <w:pPr>
        <w:ind w:left="3468" w:hanging="360"/>
      </w:pPr>
      <w:rPr>
        <w:rFonts w:ascii="Courier New" w:hAnsi="Courier New" w:cs="Courier New" w:hint="default"/>
      </w:rPr>
    </w:lvl>
    <w:lvl w:ilvl="5" w:tplc="04240005">
      <w:start w:val="1"/>
      <w:numFmt w:val="bullet"/>
      <w:lvlText w:val=""/>
      <w:lvlJc w:val="left"/>
      <w:pPr>
        <w:ind w:left="4188" w:hanging="360"/>
      </w:pPr>
      <w:rPr>
        <w:rFonts w:ascii="Wingdings" w:hAnsi="Wingdings" w:hint="default"/>
      </w:rPr>
    </w:lvl>
    <w:lvl w:ilvl="6" w:tplc="04240001">
      <w:start w:val="1"/>
      <w:numFmt w:val="bullet"/>
      <w:lvlText w:val=""/>
      <w:lvlJc w:val="left"/>
      <w:pPr>
        <w:ind w:left="4908" w:hanging="360"/>
      </w:pPr>
      <w:rPr>
        <w:rFonts w:ascii="Symbol" w:hAnsi="Symbol" w:hint="default"/>
      </w:rPr>
    </w:lvl>
    <w:lvl w:ilvl="7" w:tplc="04240003">
      <w:start w:val="1"/>
      <w:numFmt w:val="bullet"/>
      <w:lvlText w:val="o"/>
      <w:lvlJc w:val="left"/>
      <w:pPr>
        <w:ind w:left="5628" w:hanging="360"/>
      </w:pPr>
      <w:rPr>
        <w:rFonts w:ascii="Courier New" w:hAnsi="Courier New" w:cs="Courier New" w:hint="default"/>
      </w:rPr>
    </w:lvl>
    <w:lvl w:ilvl="8" w:tplc="04240005">
      <w:start w:val="1"/>
      <w:numFmt w:val="bullet"/>
      <w:lvlText w:val=""/>
      <w:lvlJc w:val="left"/>
      <w:pPr>
        <w:ind w:left="6348" w:hanging="360"/>
      </w:pPr>
      <w:rPr>
        <w:rFonts w:ascii="Wingdings" w:hAnsi="Wingdings" w:hint="default"/>
      </w:rPr>
    </w:lvl>
  </w:abstractNum>
  <w:abstractNum w:abstractNumId="3" w15:restartNumberingAfterBreak="0">
    <w:nsid w:val="14FD6114"/>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A1BB1"/>
    <w:multiLevelType w:val="multilevel"/>
    <w:tmpl w:val="4ABA13C8"/>
    <w:lvl w:ilvl="0">
      <w:start w:val="1"/>
      <w:numFmt w:val="decimal"/>
      <w:pStyle w:val="kazalo1"/>
      <w:lvlText w:val="%1"/>
      <w:lvlJc w:val="left"/>
      <w:pPr>
        <w:tabs>
          <w:tab w:val="num" w:pos="397"/>
        </w:tabs>
        <w:ind w:left="397" w:hanging="397"/>
      </w:pPr>
    </w:lvl>
    <w:lvl w:ilvl="1">
      <w:start w:val="1"/>
      <w:numFmt w:val="decimal"/>
      <w:pStyle w:val="kazalo2"/>
      <w:lvlText w:val="%1.%2"/>
      <w:lvlJc w:val="left"/>
      <w:pPr>
        <w:tabs>
          <w:tab w:val="num" w:pos="851"/>
        </w:tabs>
        <w:ind w:left="737" w:hanging="340"/>
      </w:pPr>
    </w:lvl>
    <w:lvl w:ilvl="2">
      <w:start w:val="1"/>
      <w:numFmt w:val="decimal"/>
      <w:pStyle w:val="kazalo3"/>
      <w:lvlText w:val="%1.%2.%3"/>
      <w:lvlJc w:val="left"/>
      <w:pPr>
        <w:tabs>
          <w:tab w:val="num" w:pos="1701"/>
        </w:tabs>
        <w:ind w:left="1985" w:hanging="738"/>
      </w:pPr>
    </w:lvl>
    <w:lvl w:ilvl="3">
      <w:start w:val="1"/>
      <w:numFmt w:val="decimal"/>
      <w:lvlText w:val="%1.%2.%3.%4."/>
      <w:lvlJc w:val="left"/>
      <w:pPr>
        <w:tabs>
          <w:tab w:val="num" w:pos="2557"/>
        </w:tabs>
        <w:ind w:left="2485" w:hanging="648"/>
      </w:pPr>
    </w:lvl>
    <w:lvl w:ilvl="4">
      <w:start w:val="1"/>
      <w:numFmt w:val="decimal"/>
      <w:lvlText w:val="%1.%2.%3.%4.%5."/>
      <w:lvlJc w:val="left"/>
      <w:pPr>
        <w:tabs>
          <w:tab w:val="num" w:pos="3277"/>
        </w:tabs>
        <w:ind w:left="2989" w:hanging="792"/>
      </w:pPr>
    </w:lvl>
    <w:lvl w:ilvl="5">
      <w:start w:val="1"/>
      <w:numFmt w:val="decimal"/>
      <w:lvlText w:val="%1.%2.%3.%4.%5.%6."/>
      <w:lvlJc w:val="left"/>
      <w:pPr>
        <w:tabs>
          <w:tab w:val="num" w:pos="3637"/>
        </w:tabs>
        <w:ind w:left="3493" w:hanging="936"/>
      </w:pPr>
    </w:lvl>
    <w:lvl w:ilvl="6">
      <w:start w:val="1"/>
      <w:numFmt w:val="decimal"/>
      <w:lvlText w:val="%1.%2.%3.%4.%5.%6.%7."/>
      <w:lvlJc w:val="left"/>
      <w:pPr>
        <w:tabs>
          <w:tab w:val="num" w:pos="4357"/>
        </w:tabs>
        <w:ind w:left="3997" w:hanging="1080"/>
      </w:pPr>
    </w:lvl>
    <w:lvl w:ilvl="7">
      <w:start w:val="1"/>
      <w:numFmt w:val="decimal"/>
      <w:lvlText w:val="%1.%2.%3.%4.%5.%6.%7.%8."/>
      <w:lvlJc w:val="left"/>
      <w:pPr>
        <w:tabs>
          <w:tab w:val="num" w:pos="4717"/>
        </w:tabs>
        <w:ind w:left="4501" w:hanging="1224"/>
      </w:pPr>
    </w:lvl>
    <w:lvl w:ilvl="8">
      <w:start w:val="1"/>
      <w:numFmt w:val="decimal"/>
      <w:lvlText w:val="%1.%2.%3.%4.%5.%6.%7.%8.%9."/>
      <w:lvlJc w:val="left"/>
      <w:pPr>
        <w:tabs>
          <w:tab w:val="num" w:pos="5437"/>
        </w:tabs>
        <w:ind w:left="5077" w:hanging="1440"/>
      </w:pPr>
    </w:lvl>
  </w:abstractNum>
  <w:abstractNum w:abstractNumId="5" w15:restartNumberingAfterBreak="0">
    <w:nsid w:val="17F71516"/>
    <w:multiLevelType w:val="hybridMultilevel"/>
    <w:tmpl w:val="5A7005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A6543E0"/>
    <w:multiLevelType w:val="hybridMultilevel"/>
    <w:tmpl w:val="555E58BA"/>
    <w:lvl w:ilvl="0" w:tplc="0424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 w15:restartNumberingAfterBreak="0">
    <w:nsid w:val="1BB05EB3"/>
    <w:multiLevelType w:val="hybridMultilevel"/>
    <w:tmpl w:val="79F4E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16D0446"/>
    <w:multiLevelType w:val="hybridMultilevel"/>
    <w:tmpl w:val="5202726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1F85349"/>
    <w:multiLevelType w:val="multilevel"/>
    <w:tmpl w:val="62EEB3FC"/>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4156F3F"/>
    <w:multiLevelType w:val="hybridMultilevel"/>
    <w:tmpl w:val="FF24B706"/>
    <w:lvl w:ilvl="0" w:tplc="04240007">
      <w:start w:val="1"/>
      <w:numFmt w:val="bullet"/>
      <w:lvlText w:val=""/>
      <w:lvlJc w:val="left"/>
      <w:pPr>
        <w:ind w:left="720" w:hanging="360"/>
      </w:pPr>
      <w:rPr>
        <w:rFonts w:ascii="Wingdings" w:hAnsi="Wingdings"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662DA"/>
    <w:multiLevelType w:val="hybridMultilevel"/>
    <w:tmpl w:val="25687E36"/>
    <w:lvl w:ilvl="0" w:tplc="87EC13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6" w15:restartNumberingAfterBreak="0">
    <w:nsid w:val="370877BD"/>
    <w:multiLevelType w:val="hybridMultilevel"/>
    <w:tmpl w:val="B7F2747C"/>
    <w:lvl w:ilvl="0" w:tplc="163443A0">
      <w:start w:val="1"/>
      <w:numFmt w:val="bullet"/>
      <w:lvlText w:val=""/>
      <w:lvlPicBulletId w:val="1"/>
      <w:lvlJc w:val="left"/>
      <w:pPr>
        <w:tabs>
          <w:tab w:val="num" w:pos="720"/>
        </w:tabs>
        <w:ind w:left="720" w:hanging="360"/>
      </w:pPr>
      <w:rPr>
        <w:rFonts w:ascii="Symbol" w:hAnsi="Symbol" w:hint="default"/>
      </w:rPr>
    </w:lvl>
    <w:lvl w:ilvl="1" w:tplc="CF964C66" w:tentative="1">
      <w:start w:val="1"/>
      <w:numFmt w:val="bullet"/>
      <w:lvlText w:val=""/>
      <w:lvlJc w:val="left"/>
      <w:pPr>
        <w:tabs>
          <w:tab w:val="num" w:pos="1440"/>
        </w:tabs>
        <w:ind w:left="1440" w:hanging="360"/>
      </w:pPr>
      <w:rPr>
        <w:rFonts w:ascii="Symbol" w:hAnsi="Symbol" w:hint="default"/>
      </w:rPr>
    </w:lvl>
    <w:lvl w:ilvl="2" w:tplc="64EC1F8E" w:tentative="1">
      <w:start w:val="1"/>
      <w:numFmt w:val="bullet"/>
      <w:lvlText w:val=""/>
      <w:lvlJc w:val="left"/>
      <w:pPr>
        <w:tabs>
          <w:tab w:val="num" w:pos="2160"/>
        </w:tabs>
        <w:ind w:left="2160" w:hanging="360"/>
      </w:pPr>
      <w:rPr>
        <w:rFonts w:ascii="Symbol" w:hAnsi="Symbol" w:hint="default"/>
      </w:rPr>
    </w:lvl>
    <w:lvl w:ilvl="3" w:tplc="CB2AA646" w:tentative="1">
      <w:start w:val="1"/>
      <w:numFmt w:val="bullet"/>
      <w:lvlText w:val=""/>
      <w:lvlJc w:val="left"/>
      <w:pPr>
        <w:tabs>
          <w:tab w:val="num" w:pos="2880"/>
        </w:tabs>
        <w:ind w:left="2880" w:hanging="360"/>
      </w:pPr>
      <w:rPr>
        <w:rFonts w:ascii="Symbol" w:hAnsi="Symbol" w:hint="default"/>
      </w:rPr>
    </w:lvl>
    <w:lvl w:ilvl="4" w:tplc="58A4EB70" w:tentative="1">
      <w:start w:val="1"/>
      <w:numFmt w:val="bullet"/>
      <w:lvlText w:val=""/>
      <w:lvlJc w:val="left"/>
      <w:pPr>
        <w:tabs>
          <w:tab w:val="num" w:pos="3600"/>
        </w:tabs>
        <w:ind w:left="3600" w:hanging="360"/>
      </w:pPr>
      <w:rPr>
        <w:rFonts w:ascii="Symbol" w:hAnsi="Symbol" w:hint="default"/>
      </w:rPr>
    </w:lvl>
    <w:lvl w:ilvl="5" w:tplc="A6B85292" w:tentative="1">
      <w:start w:val="1"/>
      <w:numFmt w:val="bullet"/>
      <w:lvlText w:val=""/>
      <w:lvlJc w:val="left"/>
      <w:pPr>
        <w:tabs>
          <w:tab w:val="num" w:pos="4320"/>
        </w:tabs>
        <w:ind w:left="4320" w:hanging="360"/>
      </w:pPr>
      <w:rPr>
        <w:rFonts w:ascii="Symbol" w:hAnsi="Symbol" w:hint="default"/>
      </w:rPr>
    </w:lvl>
    <w:lvl w:ilvl="6" w:tplc="2C566BA6" w:tentative="1">
      <w:start w:val="1"/>
      <w:numFmt w:val="bullet"/>
      <w:lvlText w:val=""/>
      <w:lvlJc w:val="left"/>
      <w:pPr>
        <w:tabs>
          <w:tab w:val="num" w:pos="5040"/>
        </w:tabs>
        <w:ind w:left="5040" w:hanging="360"/>
      </w:pPr>
      <w:rPr>
        <w:rFonts w:ascii="Symbol" w:hAnsi="Symbol" w:hint="default"/>
      </w:rPr>
    </w:lvl>
    <w:lvl w:ilvl="7" w:tplc="22C89D9C" w:tentative="1">
      <w:start w:val="1"/>
      <w:numFmt w:val="bullet"/>
      <w:lvlText w:val=""/>
      <w:lvlJc w:val="left"/>
      <w:pPr>
        <w:tabs>
          <w:tab w:val="num" w:pos="5760"/>
        </w:tabs>
        <w:ind w:left="5760" w:hanging="360"/>
      </w:pPr>
      <w:rPr>
        <w:rFonts w:ascii="Symbol" w:hAnsi="Symbol" w:hint="default"/>
      </w:rPr>
    </w:lvl>
    <w:lvl w:ilvl="8" w:tplc="E7B83F0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8E27769"/>
    <w:multiLevelType w:val="hybridMultilevel"/>
    <w:tmpl w:val="717AC3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FB51D13"/>
    <w:multiLevelType w:val="hybridMultilevel"/>
    <w:tmpl w:val="4728266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9" w15:restartNumberingAfterBreak="0">
    <w:nsid w:val="50773777"/>
    <w:multiLevelType w:val="hybridMultilevel"/>
    <w:tmpl w:val="26061596"/>
    <w:lvl w:ilvl="0" w:tplc="7B0ABA26">
      <w:start w:val="1"/>
      <w:numFmt w:val="bullet"/>
      <w:lvlText w:val="•"/>
      <w:lvlPicBulletId w:val="0"/>
      <w:lvlJc w:val="left"/>
      <w:pPr>
        <w:ind w:left="7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966C8A4">
      <w:start w:val="1"/>
      <w:numFmt w:val="bullet"/>
      <w:lvlText w:val="o"/>
      <w:lvlJc w:val="left"/>
      <w:pPr>
        <w:ind w:left="20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1CB370">
      <w:start w:val="1"/>
      <w:numFmt w:val="bullet"/>
      <w:lvlText w:val="▪"/>
      <w:lvlJc w:val="left"/>
      <w:pPr>
        <w:ind w:left="27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2700780">
      <w:start w:val="1"/>
      <w:numFmt w:val="bullet"/>
      <w:lvlText w:val="•"/>
      <w:lvlJc w:val="left"/>
      <w:pPr>
        <w:ind w:left="34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30C2CAA">
      <w:start w:val="1"/>
      <w:numFmt w:val="bullet"/>
      <w:lvlText w:val="o"/>
      <w:lvlJc w:val="left"/>
      <w:pPr>
        <w:ind w:left="42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95CD316">
      <w:start w:val="1"/>
      <w:numFmt w:val="bullet"/>
      <w:lvlText w:val="▪"/>
      <w:lvlJc w:val="left"/>
      <w:pPr>
        <w:ind w:left="49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E66AE6A">
      <w:start w:val="1"/>
      <w:numFmt w:val="bullet"/>
      <w:lvlText w:val="•"/>
      <w:lvlJc w:val="left"/>
      <w:pPr>
        <w:ind w:left="56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328B86C">
      <w:start w:val="1"/>
      <w:numFmt w:val="bullet"/>
      <w:lvlText w:val="o"/>
      <w:lvlJc w:val="left"/>
      <w:pPr>
        <w:ind w:left="63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376AA2C">
      <w:start w:val="1"/>
      <w:numFmt w:val="bullet"/>
      <w:lvlText w:val="▪"/>
      <w:lvlJc w:val="left"/>
      <w:pPr>
        <w:ind w:left="70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1310ADF"/>
    <w:multiLevelType w:val="hybridMultilevel"/>
    <w:tmpl w:val="7AA208F8"/>
    <w:lvl w:ilvl="0" w:tplc="04240001">
      <w:start w:val="1"/>
      <w:numFmt w:val="bullet"/>
      <w:lvlText w:val=""/>
      <w:lvlJc w:val="left"/>
      <w:pPr>
        <w:ind w:left="724" w:hanging="360"/>
      </w:pPr>
      <w:rPr>
        <w:rFonts w:ascii="Symbol" w:hAnsi="Symbol" w:hint="default"/>
      </w:rPr>
    </w:lvl>
    <w:lvl w:ilvl="1" w:tplc="04240003">
      <w:start w:val="1"/>
      <w:numFmt w:val="bullet"/>
      <w:lvlText w:val="o"/>
      <w:lvlJc w:val="left"/>
      <w:pPr>
        <w:ind w:left="1444" w:hanging="360"/>
      </w:pPr>
      <w:rPr>
        <w:rFonts w:ascii="Courier New" w:hAnsi="Courier New" w:cs="Courier New" w:hint="default"/>
      </w:rPr>
    </w:lvl>
    <w:lvl w:ilvl="2" w:tplc="04240005" w:tentative="1">
      <w:start w:val="1"/>
      <w:numFmt w:val="bullet"/>
      <w:lvlText w:val=""/>
      <w:lvlJc w:val="left"/>
      <w:pPr>
        <w:ind w:left="2164" w:hanging="360"/>
      </w:pPr>
      <w:rPr>
        <w:rFonts w:ascii="Wingdings" w:hAnsi="Wingdings" w:hint="default"/>
      </w:rPr>
    </w:lvl>
    <w:lvl w:ilvl="3" w:tplc="04240001" w:tentative="1">
      <w:start w:val="1"/>
      <w:numFmt w:val="bullet"/>
      <w:lvlText w:val=""/>
      <w:lvlJc w:val="left"/>
      <w:pPr>
        <w:ind w:left="2884" w:hanging="360"/>
      </w:pPr>
      <w:rPr>
        <w:rFonts w:ascii="Symbol" w:hAnsi="Symbol" w:hint="default"/>
      </w:rPr>
    </w:lvl>
    <w:lvl w:ilvl="4" w:tplc="04240003" w:tentative="1">
      <w:start w:val="1"/>
      <w:numFmt w:val="bullet"/>
      <w:lvlText w:val="o"/>
      <w:lvlJc w:val="left"/>
      <w:pPr>
        <w:ind w:left="3604" w:hanging="360"/>
      </w:pPr>
      <w:rPr>
        <w:rFonts w:ascii="Courier New" w:hAnsi="Courier New" w:cs="Courier New" w:hint="default"/>
      </w:rPr>
    </w:lvl>
    <w:lvl w:ilvl="5" w:tplc="04240005" w:tentative="1">
      <w:start w:val="1"/>
      <w:numFmt w:val="bullet"/>
      <w:lvlText w:val=""/>
      <w:lvlJc w:val="left"/>
      <w:pPr>
        <w:ind w:left="4324" w:hanging="360"/>
      </w:pPr>
      <w:rPr>
        <w:rFonts w:ascii="Wingdings" w:hAnsi="Wingdings" w:hint="default"/>
      </w:rPr>
    </w:lvl>
    <w:lvl w:ilvl="6" w:tplc="04240001" w:tentative="1">
      <w:start w:val="1"/>
      <w:numFmt w:val="bullet"/>
      <w:lvlText w:val=""/>
      <w:lvlJc w:val="left"/>
      <w:pPr>
        <w:ind w:left="5044" w:hanging="360"/>
      </w:pPr>
      <w:rPr>
        <w:rFonts w:ascii="Symbol" w:hAnsi="Symbol" w:hint="default"/>
      </w:rPr>
    </w:lvl>
    <w:lvl w:ilvl="7" w:tplc="04240003" w:tentative="1">
      <w:start w:val="1"/>
      <w:numFmt w:val="bullet"/>
      <w:lvlText w:val="o"/>
      <w:lvlJc w:val="left"/>
      <w:pPr>
        <w:ind w:left="5764" w:hanging="360"/>
      </w:pPr>
      <w:rPr>
        <w:rFonts w:ascii="Courier New" w:hAnsi="Courier New" w:cs="Courier New" w:hint="default"/>
      </w:rPr>
    </w:lvl>
    <w:lvl w:ilvl="8" w:tplc="04240005" w:tentative="1">
      <w:start w:val="1"/>
      <w:numFmt w:val="bullet"/>
      <w:lvlText w:val=""/>
      <w:lvlJc w:val="left"/>
      <w:pPr>
        <w:ind w:left="6484" w:hanging="360"/>
      </w:pPr>
      <w:rPr>
        <w:rFonts w:ascii="Wingdings" w:hAnsi="Wingdings" w:hint="default"/>
      </w:rPr>
    </w:lvl>
  </w:abstractNum>
  <w:abstractNum w:abstractNumId="21" w15:restartNumberingAfterBreak="0">
    <w:nsid w:val="57260A36"/>
    <w:multiLevelType w:val="hybridMultilevel"/>
    <w:tmpl w:val="B4302112"/>
    <w:lvl w:ilvl="0" w:tplc="2C4477A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F5E6FC1"/>
    <w:multiLevelType w:val="hybridMultilevel"/>
    <w:tmpl w:val="64962776"/>
    <w:lvl w:ilvl="0" w:tplc="2C68F9F2">
      <w:start w:val="1"/>
      <w:numFmt w:val="decimal"/>
      <w:lvlText w:val="%1."/>
      <w:lvlJc w:val="left"/>
      <w:pPr>
        <w:ind w:left="364" w:hanging="360"/>
      </w:pPr>
      <w:rPr>
        <w:rFonts w:hint="default"/>
      </w:rPr>
    </w:lvl>
    <w:lvl w:ilvl="1" w:tplc="04240019" w:tentative="1">
      <w:start w:val="1"/>
      <w:numFmt w:val="lowerLetter"/>
      <w:lvlText w:val="%2."/>
      <w:lvlJc w:val="left"/>
      <w:pPr>
        <w:ind w:left="1084" w:hanging="360"/>
      </w:pPr>
    </w:lvl>
    <w:lvl w:ilvl="2" w:tplc="0424001B" w:tentative="1">
      <w:start w:val="1"/>
      <w:numFmt w:val="lowerRoman"/>
      <w:lvlText w:val="%3."/>
      <w:lvlJc w:val="right"/>
      <w:pPr>
        <w:ind w:left="1804" w:hanging="180"/>
      </w:pPr>
    </w:lvl>
    <w:lvl w:ilvl="3" w:tplc="0424000F" w:tentative="1">
      <w:start w:val="1"/>
      <w:numFmt w:val="decimal"/>
      <w:lvlText w:val="%4."/>
      <w:lvlJc w:val="left"/>
      <w:pPr>
        <w:ind w:left="2524" w:hanging="360"/>
      </w:pPr>
    </w:lvl>
    <w:lvl w:ilvl="4" w:tplc="04240019" w:tentative="1">
      <w:start w:val="1"/>
      <w:numFmt w:val="lowerLetter"/>
      <w:lvlText w:val="%5."/>
      <w:lvlJc w:val="left"/>
      <w:pPr>
        <w:ind w:left="3244" w:hanging="360"/>
      </w:pPr>
    </w:lvl>
    <w:lvl w:ilvl="5" w:tplc="0424001B" w:tentative="1">
      <w:start w:val="1"/>
      <w:numFmt w:val="lowerRoman"/>
      <w:lvlText w:val="%6."/>
      <w:lvlJc w:val="right"/>
      <w:pPr>
        <w:ind w:left="3964" w:hanging="180"/>
      </w:pPr>
    </w:lvl>
    <w:lvl w:ilvl="6" w:tplc="0424000F" w:tentative="1">
      <w:start w:val="1"/>
      <w:numFmt w:val="decimal"/>
      <w:lvlText w:val="%7."/>
      <w:lvlJc w:val="left"/>
      <w:pPr>
        <w:ind w:left="4684" w:hanging="360"/>
      </w:pPr>
    </w:lvl>
    <w:lvl w:ilvl="7" w:tplc="04240019" w:tentative="1">
      <w:start w:val="1"/>
      <w:numFmt w:val="lowerLetter"/>
      <w:lvlText w:val="%8."/>
      <w:lvlJc w:val="left"/>
      <w:pPr>
        <w:ind w:left="5404" w:hanging="360"/>
      </w:pPr>
    </w:lvl>
    <w:lvl w:ilvl="8" w:tplc="0424001B" w:tentative="1">
      <w:start w:val="1"/>
      <w:numFmt w:val="lowerRoman"/>
      <w:lvlText w:val="%9."/>
      <w:lvlJc w:val="right"/>
      <w:pPr>
        <w:ind w:left="6124" w:hanging="180"/>
      </w:pPr>
    </w:lvl>
  </w:abstractNum>
  <w:abstractNum w:abstractNumId="23" w15:restartNumberingAfterBreak="0">
    <w:nsid w:val="62314748"/>
    <w:multiLevelType w:val="hybridMultilevel"/>
    <w:tmpl w:val="412A6E54"/>
    <w:lvl w:ilvl="0" w:tplc="1CC059B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68703DD"/>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1"/>
  </w:num>
  <w:num w:numId="3">
    <w:abstractNumId w:val="22"/>
  </w:num>
  <w:num w:numId="4">
    <w:abstractNumId w:val="16"/>
  </w:num>
  <w:num w:numId="5">
    <w:abstractNumId w:val="2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23"/>
  </w:num>
  <w:num w:numId="22">
    <w:abstractNumId w:va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lvlOverride w:ilvl="0">
      <w:startOverride w:val="1"/>
    </w:lvlOverride>
  </w:num>
  <w:num w:numId="26">
    <w:abstractNumId w:val="10"/>
  </w:num>
  <w:num w:numId="27">
    <w:abstractNumId w:val="6"/>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FA"/>
    <w:rsid w:val="00016856"/>
    <w:rsid w:val="000A1655"/>
    <w:rsid w:val="000B17D2"/>
    <w:rsid w:val="000B65D3"/>
    <w:rsid w:val="000D532C"/>
    <w:rsid w:val="00114EBD"/>
    <w:rsid w:val="00183C37"/>
    <w:rsid w:val="00185FAA"/>
    <w:rsid w:val="001B0849"/>
    <w:rsid w:val="001F672C"/>
    <w:rsid w:val="002436F9"/>
    <w:rsid w:val="00245455"/>
    <w:rsid w:val="002472EC"/>
    <w:rsid w:val="00301DDB"/>
    <w:rsid w:val="00307B51"/>
    <w:rsid w:val="00352FCD"/>
    <w:rsid w:val="003E7C5E"/>
    <w:rsid w:val="004241FA"/>
    <w:rsid w:val="004C4385"/>
    <w:rsid w:val="005E25B9"/>
    <w:rsid w:val="00656F30"/>
    <w:rsid w:val="00731E06"/>
    <w:rsid w:val="007479FD"/>
    <w:rsid w:val="007516AF"/>
    <w:rsid w:val="007E582E"/>
    <w:rsid w:val="00807A55"/>
    <w:rsid w:val="00876C7E"/>
    <w:rsid w:val="00897C78"/>
    <w:rsid w:val="008D1755"/>
    <w:rsid w:val="0095673F"/>
    <w:rsid w:val="009859C9"/>
    <w:rsid w:val="009C0DD4"/>
    <w:rsid w:val="00A804C3"/>
    <w:rsid w:val="00BA5173"/>
    <w:rsid w:val="00BC6DA4"/>
    <w:rsid w:val="00BD14BD"/>
    <w:rsid w:val="00C47D0B"/>
    <w:rsid w:val="00CA17AB"/>
    <w:rsid w:val="00DA759C"/>
    <w:rsid w:val="00DC6933"/>
    <w:rsid w:val="00E163FD"/>
    <w:rsid w:val="00E61FC1"/>
    <w:rsid w:val="00ED5E7E"/>
    <w:rsid w:val="00F776D4"/>
    <w:rsid w:val="00F8285D"/>
    <w:rsid w:val="00FF7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6ED0B"/>
  <w15:docId w15:val="{4ADEDAC6-0687-4FA3-9665-3E4A12BC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C4385"/>
    <w:pPr>
      <w:spacing w:after="160" w:line="259" w:lineRule="auto"/>
    </w:pPr>
    <w:rPr>
      <w:rFonts w:eastAsia="Calibri" w:cs="Calibri"/>
      <w:color w:val="000000"/>
      <w:sz w:val="22"/>
      <w:szCs w:val="22"/>
    </w:rPr>
  </w:style>
  <w:style w:type="paragraph" w:styleId="Naslov1">
    <w:name w:val="heading 1"/>
    <w:next w:val="Navaden"/>
    <w:link w:val="Naslov1Znak"/>
    <w:qFormat/>
    <w:pPr>
      <w:keepNext/>
      <w:keepLines/>
      <w:spacing w:after="495" w:line="259" w:lineRule="auto"/>
      <w:ind w:right="19"/>
      <w:jc w:val="center"/>
      <w:outlineLvl w:val="0"/>
    </w:pPr>
    <w:rPr>
      <w:rFonts w:eastAsia="Calibri" w:cs="Calibri"/>
      <w:color w:val="000000"/>
      <w:sz w:val="40"/>
      <w:szCs w:val="22"/>
    </w:rPr>
  </w:style>
  <w:style w:type="paragraph" w:styleId="Naslov3">
    <w:name w:val="heading 3"/>
    <w:basedOn w:val="Navaden"/>
    <w:next w:val="Navaden"/>
    <w:link w:val="Naslov3Znak"/>
    <w:semiHidden/>
    <w:unhideWhenUsed/>
    <w:qFormat/>
    <w:rsid w:val="007516AF"/>
    <w:pPr>
      <w:keepNext/>
      <w:spacing w:before="240" w:after="60" w:line="240" w:lineRule="auto"/>
      <w:outlineLvl w:val="2"/>
    </w:pPr>
    <w:rPr>
      <w:rFonts w:ascii="Arial" w:eastAsia="Times New Roman" w:hAnsi="Arial" w:cs="Arial"/>
      <w:b/>
      <w:bCs/>
      <w:color w:val="auto"/>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color w:val="000000"/>
      <w:sz w:val="40"/>
    </w:rPr>
  </w:style>
  <w:style w:type="paragraph" w:styleId="Odstavekseznama">
    <w:name w:val="List Paragraph"/>
    <w:basedOn w:val="Navaden"/>
    <w:link w:val="OdstavekseznamaZnak"/>
    <w:uiPriority w:val="34"/>
    <w:qFormat/>
    <w:rsid w:val="00245455"/>
    <w:pPr>
      <w:spacing w:after="0" w:line="300" w:lineRule="atLeast"/>
      <w:ind w:left="708"/>
      <w:jc w:val="both"/>
    </w:pPr>
    <w:rPr>
      <w:rFonts w:ascii="Arial" w:eastAsia="Times New Roman" w:hAnsi="Arial" w:cs="Times New Roman"/>
      <w:color w:val="auto"/>
      <w:szCs w:val="20"/>
    </w:rPr>
  </w:style>
  <w:style w:type="character" w:customStyle="1" w:styleId="OdstavekseznamaZnak">
    <w:name w:val="Odstavek seznama Znak"/>
    <w:link w:val="Odstavekseznama"/>
    <w:uiPriority w:val="34"/>
    <w:rsid w:val="00245455"/>
    <w:rPr>
      <w:rFonts w:ascii="Arial" w:eastAsia="Times New Roman" w:hAnsi="Arial" w:cs="Times New Roman"/>
      <w:szCs w:val="20"/>
    </w:rPr>
  </w:style>
  <w:style w:type="paragraph" w:styleId="Brezrazmikov">
    <w:name w:val="No Spacing"/>
    <w:uiPriority w:val="1"/>
    <w:qFormat/>
    <w:rsid w:val="00307B51"/>
    <w:rPr>
      <w:rFonts w:eastAsia="Calibri" w:cs="Calibri"/>
      <w:color w:val="000000"/>
      <w:sz w:val="22"/>
      <w:szCs w:val="22"/>
    </w:rPr>
  </w:style>
  <w:style w:type="paragraph" w:styleId="Glava">
    <w:name w:val="header"/>
    <w:basedOn w:val="Navaden"/>
    <w:link w:val="GlavaZnak"/>
    <w:unhideWhenUsed/>
    <w:rsid w:val="00CA17AB"/>
    <w:pPr>
      <w:tabs>
        <w:tab w:val="center" w:pos="4536"/>
        <w:tab w:val="right" w:pos="9072"/>
      </w:tabs>
      <w:spacing w:after="0" w:line="240" w:lineRule="auto"/>
    </w:pPr>
  </w:style>
  <w:style w:type="character" w:customStyle="1" w:styleId="GlavaZnak">
    <w:name w:val="Glava Znak"/>
    <w:link w:val="Glava"/>
    <w:rsid w:val="00CA17AB"/>
    <w:rPr>
      <w:rFonts w:ascii="Calibri" w:eastAsia="Calibri" w:hAnsi="Calibri" w:cs="Calibri"/>
      <w:color w:val="000000"/>
    </w:rPr>
  </w:style>
  <w:style w:type="paragraph" w:styleId="Noga">
    <w:name w:val="footer"/>
    <w:basedOn w:val="Navaden"/>
    <w:link w:val="NogaZnak"/>
    <w:uiPriority w:val="99"/>
    <w:unhideWhenUsed/>
    <w:rsid w:val="00CA17AB"/>
    <w:pPr>
      <w:tabs>
        <w:tab w:val="center" w:pos="4536"/>
        <w:tab w:val="right" w:pos="9072"/>
      </w:tabs>
      <w:spacing w:after="0" w:line="240" w:lineRule="auto"/>
    </w:pPr>
  </w:style>
  <w:style w:type="character" w:customStyle="1" w:styleId="NogaZnak">
    <w:name w:val="Noga Znak"/>
    <w:link w:val="Noga"/>
    <w:uiPriority w:val="99"/>
    <w:rsid w:val="00CA17AB"/>
    <w:rPr>
      <w:rFonts w:ascii="Calibri" w:eastAsia="Calibri" w:hAnsi="Calibri" w:cs="Calibri"/>
      <w:color w:val="000000"/>
    </w:rPr>
  </w:style>
  <w:style w:type="paragraph" w:styleId="Besedilooblaka">
    <w:name w:val="Balloon Text"/>
    <w:basedOn w:val="Navaden"/>
    <w:link w:val="BesedilooblakaZnak"/>
    <w:uiPriority w:val="99"/>
    <w:semiHidden/>
    <w:unhideWhenUsed/>
    <w:rsid w:val="00F776D4"/>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F776D4"/>
    <w:rPr>
      <w:rFonts w:ascii="Segoe UI" w:eastAsia="Calibri" w:hAnsi="Segoe UI" w:cs="Segoe UI"/>
      <w:color w:val="000000"/>
      <w:sz w:val="18"/>
      <w:szCs w:val="18"/>
    </w:rPr>
  </w:style>
  <w:style w:type="paragraph" w:styleId="Naslov">
    <w:name w:val="Title"/>
    <w:basedOn w:val="Navaden"/>
    <w:link w:val="NaslovZnak"/>
    <w:qFormat/>
    <w:rsid w:val="004241FA"/>
    <w:pPr>
      <w:spacing w:after="0" w:line="240" w:lineRule="auto"/>
      <w:jc w:val="center"/>
    </w:pPr>
    <w:rPr>
      <w:rFonts w:ascii="Arial" w:eastAsia="Times New Roman" w:hAnsi="Arial" w:cs="Times New Roman"/>
      <w:b/>
      <w:color w:val="auto"/>
      <w:sz w:val="32"/>
      <w:szCs w:val="20"/>
    </w:rPr>
  </w:style>
  <w:style w:type="character" w:customStyle="1" w:styleId="NaslovZnak">
    <w:name w:val="Naslov Znak"/>
    <w:basedOn w:val="Privzetapisavaodstavka"/>
    <w:link w:val="Naslov"/>
    <w:rsid w:val="004241FA"/>
    <w:rPr>
      <w:rFonts w:ascii="Arial" w:hAnsi="Arial"/>
      <w:b/>
      <w:sz w:val="32"/>
    </w:rPr>
  </w:style>
  <w:style w:type="paragraph" w:styleId="Telobesedila">
    <w:name w:val="Body Text"/>
    <w:basedOn w:val="Navaden"/>
    <w:link w:val="TelobesedilaZnak"/>
    <w:unhideWhenUsed/>
    <w:rsid w:val="004241FA"/>
    <w:pPr>
      <w:spacing w:after="0" w:line="240" w:lineRule="auto"/>
      <w:jc w:val="both"/>
    </w:pPr>
    <w:rPr>
      <w:rFonts w:ascii="Arial" w:eastAsia="Times New Roman" w:hAnsi="Arial" w:cs="Times New Roman"/>
      <w:color w:val="auto"/>
      <w:sz w:val="20"/>
      <w:szCs w:val="20"/>
    </w:rPr>
  </w:style>
  <w:style w:type="character" w:customStyle="1" w:styleId="TelobesedilaZnak">
    <w:name w:val="Telo besedila Znak"/>
    <w:basedOn w:val="Privzetapisavaodstavka"/>
    <w:link w:val="Telobesedila"/>
    <w:rsid w:val="004241FA"/>
    <w:rPr>
      <w:rFonts w:ascii="Arial" w:hAnsi="Arial"/>
    </w:rPr>
  </w:style>
  <w:style w:type="paragraph" w:customStyle="1" w:styleId="Poglavje1">
    <w:name w:val="Poglavje 1"/>
    <w:basedOn w:val="Navaden"/>
    <w:autoRedefine/>
    <w:qFormat/>
    <w:rsid w:val="004241FA"/>
    <w:pPr>
      <w:numPr>
        <w:numId w:val="6"/>
      </w:numPr>
      <w:tabs>
        <w:tab w:val="left" w:pos="340"/>
      </w:tabs>
      <w:spacing w:after="0" w:line="240" w:lineRule="auto"/>
      <w:jc w:val="both"/>
    </w:pPr>
    <w:rPr>
      <w:rFonts w:ascii="Arial" w:eastAsia="Times New Roman" w:hAnsi="Arial" w:cs="Times New Roman"/>
      <w:b/>
      <w:i/>
      <w:color w:val="auto"/>
      <w:sz w:val="20"/>
      <w:szCs w:val="20"/>
    </w:rPr>
  </w:style>
  <w:style w:type="paragraph" w:customStyle="1" w:styleId="Poglavje2">
    <w:name w:val="Poglavje 2"/>
    <w:basedOn w:val="Navaden"/>
    <w:autoRedefine/>
    <w:qFormat/>
    <w:rsid w:val="004241FA"/>
    <w:pPr>
      <w:numPr>
        <w:ilvl w:val="1"/>
        <w:numId w:val="6"/>
      </w:numPr>
      <w:tabs>
        <w:tab w:val="left" w:pos="510"/>
      </w:tabs>
      <w:spacing w:after="0" w:line="240" w:lineRule="auto"/>
      <w:jc w:val="both"/>
    </w:pPr>
    <w:rPr>
      <w:rFonts w:ascii="Arial" w:eastAsia="Times New Roman" w:hAnsi="Arial" w:cs="Times New Roman"/>
      <w:b/>
      <w:bCs/>
      <w:color w:val="auto"/>
      <w:sz w:val="20"/>
      <w:szCs w:val="20"/>
    </w:rPr>
  </w:style>
  <w:style w:type="paragraph" w:customStyle="1" w:styleId="Poglavje3">
    <w:name w:val="Poglavje 3"/>
    <w:basedOn w:val="Navaden"/>
    <w:autoRedefine/>
    <w:qFormat/>
    <w:rsid w:val="004241FA"/>
    <w:pPr>
      <w:tabs>
        <w:tab w:val="num" w:pos="360"/>
      </w:tabs>
      <w:spacing w:after="0" w:line="240" w:lineRule="auto"/>
    </w:pPr>
    <w:rPr>
      <w:rFonts w:ascii="Arial" w:eastAsia="Times New Roman" w:hAnsi="Arial" w:cs="Times New Roman"/>
      <w:b/>
      <w:color w:val="auto"/>
      <w:sz w:val="20"/>
      <w:szCs w:val="20"/>
    </w:rPr>
  </w:style>
  <w:style w:type="paragraph" w:styleId="Navadensplet">
    <w:name w:val="Normal (Web)"/>
    <w:basedOn w:val="Navaden"/>
    <w:uiPriority w:val="99"/>
    <w:semiHidden/>
    <w:unhideWhenUsed/>
    <w:rsid w:val="004241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protnaopomba-sklic">
    <w:name w:val="footnote reference"/>
    <w:semiHidden/>
    <w:unhideWhenUsed/>
    <w:rsid w:val="004241FA"/>
    <w:rPr>
      <w:vertAlign w:val="superscript"/>
    </w:rPr>
  </w:style>
  <w:style w:type="paragraph" w:styleId="Telobesedila3">
    <w:name w:val="Body Text 3"/>
    <w:basedOn w:val="Navaden"/>
    <w:link w:val="Telobesedila3Znak"/>
    <w:semiHidden/>
    <w:unhideWhenUsed/>
    <w:rsid w:val="004241FA"/>
    <w:pPr>
      <w:spacing w:after="120"/>
    </w:pPr>
    <w:rPr>
      <w:sz w:val="16"/>
      <w:szCs w:val="16"/>
    </w:rPr>
  </w:style>
  <w:style w:type="character" w:customStyle="1" w:styleId="Telobesedila3Znak">
    <w:name w:val="Telo besedila 3 Znak"/>
    <w:basedOn w:val="Privzetapisavaodstavka"/>
    <w:link w:val="Telobesedila3"/>
    <w:semiHidden/>
    <w:rsid w:val="004241FA"/>
    <w:rPr>
      <w:rFonts w:eastAsia="Calibri" w:cs="Calibri"/>
      <w:color w:val="000000"/>
      <w:sz w:val="16"/>
      <w:szCs w:val="16"/>
    </w:rPr>
  </w:style>
  <w:style w:type="paragraph" w:styleId="Telobesedila2">
    <w:name w:val="Body Text 2"/>
    <w:basedOn w:val="Navaden"/>
    <w:link w:val="Telobesedila2Znak"/>
    <w:semiHidden/>
    <w:unhideWhenUsed/>
    <w:rsid w:val="004241FA"/>
    <w:pPr>
      <w:spacing w:after="120" w:line="480" w:lineRule="auto"/>
    </w:pPr>
  </w:style>
  <w:style w:type="character" w:customStyle="1" w:styleId="Telobesedila2Znak">
    <w:name w:val="Telo besedila 2 Znak"/>
    <w:basedOn w:val="Privzetapisavaodstavka"/>
    <w:link w:val="Telobesedila2"/>
    <w:semiHidden/>
    <w:rsid w:val="004241FA"/>
    <w:rPr>
      <w:rFonts w:eastAsia="Calibri" w:cs="Calibri"/>
      <w:color w:val="000000"/>
      <w:sz w:val="22"/>
      <w:szCs w:val="22"/>
    </w:rPr>
  </w:style>
  <w:style w:type="character" w:styleId="Hiperpovezava">
    <w:name w:val="Hyperlink"/>
    <w:semiHidden/>
    <w:unhideWhenUsed/>
    <w:rsid w:val="00731E06"/>
    <w:rPr>
      <w:color w:val="8080FF"/>
      <w:u w:val="single"/>
    </w:rPr>
  </w:style>
  <w:style w:type="character" w:customStyle="1" w:styleId="Naslov3Znak">
    <w:name w:val="Naslov 3 Znak"/>
    <w:basedOn w:val="Privzetapisavaodstavka"/>
    <w:link w:val="Naslov3"/>
    <w:semiHidden/>
    <w:rsid w:val="007516AF"/>
    <w:rPr>
      <w:rFonts w:ascii="Arial" w:hAnsi="Arial" w:cs="Arial"/>
      <w:b/>
      <w:bCs/>
      <w:sz w:val="26"/>
      <w:szCs w:val="26"/>
      <w:lang w:eastAsia="en-US"/>
    </w:rPr>
  </w:style>
  <w:style w:type="character" w:styleId="SledenaHiperpovezava">
    <w:name w:val="FollowedHyperlink"/>
    <w:uiPriority w:val="99"/>
    <w:semiHidden/>
    <w:unhideWhenUsed/>
    <w:rsid w:val="007516AF"/>
    <w:rPr>
      <w:color w:val="954F72"/>
      <w:u w:val="single"/>
    </w:rPr>
  </w:style>
  <w:style w:type="paragraph" w:customStyle="1" w:styleId="msonormal0">
    <w:name w:val="msonormal"/>
    <w:basedOn w:val="Navaden"/>
    <w:rsid w:val="007516A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protnaopomba-besedilo">
    <w:name w:val="footnote text"/>
    <w:basedOn w:val="Navaden"/>
    <w:link w:val="Sprotnaopomba-besediloZnak"/>
    <w:semiHidden/>
    <w:unhideWhenUsed/>
    <w:rsid w:val="007516AF"/>
    <w:pPr>
      <w:spacing w:after="0" w:line="240" w:lineRule="auto"/>
      <w:jc w:val="both"/>
    </w:pPr>
    <w:rPr>
      <w:rFonts w:ascii="Arial" w:eastAsia="Times New Roman" w:hAnsi="Arial" w:cs="Times New Roman"/>
      <w:color w:val="auto"/>
      <w:sz w:val="20"/>
      <w:szCs w:val="20"/>
    </w:rPr>
  </w:style>
  <w:style w:type="character" w:customStyle="1" w:styleId="Sprotnaopomba-besediloZnak">
    <w:name w:val="Sprotna opomba - besedilo Znak"/>
    <w:basedOn w:val="Privzetapisavaodstavka"/>
    <w:link w:val="Sprotnaopomba-besedilo"/>
    <w:semiHidden/>
    <w:rsid w:val="007516AF"/>
    <w:rPr>
      <w:rFonts w:ascii="Arial" w:hAnsi="Arial"/>
    </w:rPr>
  </w:style>
  <w:style w:type="paragraph" w:styleId="Naslovpoiljatelja">
    <w:name w:val="envelope return"/>
    <w:basedOn w:val="Navaden"/>
    <w:semiHidden/>
    <w:unhideWhenUsed/>
    <w:rsid w:val="007516AF"/>
    <w:pPr>
      <w:spacing w:after="0" w:line="240" w:lineRule="auto"/>
      <w:jc w:val="both"/>
    </w:pPr>
    <w:rPr>
      <w:rFonts w:ascii="Arial" w:eastAsia="Times New Roman" w:hAnsi="Arial" w:cs="Arial"/>
      <w:b/>
      <w:color w:val="auto"/>
      <w:sz w:val="20"/>
      <w:szCs w:val="20"/>
    </w:rPr>
  </w:style>
  <w:style w:type="paragraph" w:customStyle="1" w:styleId="Glava1">
    <w:name w:val="Glava 1"/>
    <w:basedOn w:val="Navaden"/>
    <w:rsid w:val="007516AF"/>
    <w:pPr>
      <w:spacing w:after="48" w:line="240" w:lineRule="auto"/>
      <w:ind w:firstLine="1627"/>
      <w:contextualSpacing/>
      <w:jc w:val="both"/>
    </w:pPr>
    <w:rPr>
      <w:rFonts w:ascii="Arial" w:eastAsia="Times New Roman" w:hAnsi="Arial" w:cs="Times New Roman"/>
      <w:color w:val="auto"/>
      <w:sz w:val="20"/>
      <w:szCs w:val="20"/>
    </w:rPr>
  </w:style>
  <w:style w:type="paragraph" w:customStyle="1" w:styleId="kazalo1">
    <w:name w:val="kazalo 1"/>
    <w:rsid w:val="007516AF"/>
    <w:pPr>
      <w:numPr>
        <w:numId w:val="23"/>
      </w:numPr>
      <w:jc w:val="both"/>
    </w:pPr>
    <w:rPr>
      <w:rFonts w:ascii="Times New Roman" w:hAnsi="Times New Roman"/>
      <w:b/>
      <w:sz w:val="24"/>
      <w:szCs w:val="24"/>
    </w:rPr>
  </w:style>
  <w:style w:type="paragraph" w:customStyle="1" w:styleId="kazalo2">
    <w:name w:val="kazalo 2"/>
    <w:rsid w:val="007516AF"/>
    <w:pPr>
      <w:numPr>
        <w:ilvl w:val="1"/>
        <w:numId w:val="23"/>
      </w:numPr>
      <w:jc w:val="both"/>
    </w:pPr>
    <w:rPr>
      <w:rFonts w:ascii="Times New Roman" w:hAnsi="Times New Roman"/>
      <w:b/>
      <w:sz w:val="24"/>
      <w:szCs w:val="24"/>
    </w:rPr>
  </w:style>
  <w:style w:type="paragraph" w:customStyle="1" w:styleId="kazalo3">
    <w:name w:val="kazalo 3"/>
    <w:rsid w:val="007516AF"/>
    <w:pPr>
      <w:numPr>
        <w:ilvl w:val="2"/>
        <w:numId w:val="23"/>
      </w:numPr>
      <w:jc w:val="both"/>
    </w:pPr>
    <w:rPr>
      <w:rFonts w:ascii="Times New Roman" w:hAnsi="Times New Roman"/>
      <w:b/>
      <w:sz w:val="24"/>
      <w:szCs w:val="24"/>
    </w:rPr>
  </w:style>
  <w:style w:type="paragraph" w:customStyle="1" w:styleId="xl31">
    <w:name w:val="xl31"/>
    <w:basedOn w:val="Navaden"/>
    <w:rsid w:val="007516AF"/>
    <w:pPr>
      <w:spacing w:before="100" w:beforeAutospacing="1" w:after="100" w:afterAutospacing="1" w:line="240" w:lineRule="auto"/>
    </w:pPr>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097">
      <w:bodyDiv w:val="1"/>
      <w:marLeft w:val="0"/>
      <w:marRight w:val="0"/>
      <w:marTop w:val="0"/>
      <w:marBottom w:val="0"/>
      <w:divBdr>
        <w:top w:val="none" w:sz="0" w:space="0" w:color="auto"/>
        <w:left w:val="none" w:sz="0" w:space="0" w:color="auto"/>
        <w:bottom w:val="none" w:sz="0" w:space="0" w:color="auto"/>
        <w:right w:val="none" w:sz="0" w:space="0" w:color="auto"/>
      </w:divBdr>
    </w:div>
    <w:div w:id="116531290">
      <w:bodyDiv w:val="1"/>
      <w:marLeft w:val="0"/>
      <w:marRight w:val="0"/>
      <w:marTop w:val="0"/>
      <w:marBottom w:val="0"/>
      <w:divBdr>
        <w:top w:val="none" w:sz="0" w:space="0" w:color="auto"/>
        <w:left w:val="none" w:sz="0" w:space="0" w:color="auto"/>
        <w:bottom w:val="none" w:sz="0" w:space="0" w:color="auto"/>
        <w:right w:val="none" w:sz="0" w:space="0" w:color="auto"/>
      </w:divBdr>
    </w:div>
    <w:div w:id="134690126">
      <w:bodyDiv w:val="1"/>
      <w:marLeft w:val="0"/>
      <w:marRight w:val="0"/>
      <w:marTop w:val="0"/>
      <w:marBottom w:val="0"/>
      <w:divBdr>
        <w:top w:val="none" w:sz="0" w:space="0" w:color="auto"/>
        <w:left w:val="none" w:sz="0" w:space="0" w:color="auto"/>
        <w:bottom w:val="none" w:sz="0" w:space="0" w:color="auto"/>
        <w:right w:val="none" w:sz="0" w:space="0" w:color="auto"/>
      </w:divBdr>
    </w:div>
    <w:div w:id="187717749">
      <w:bodyDiv w:val="1"/>
      <w:marLeft w:val="0"/>
      <w:marRight w:val="0"/>
      <w:marTop w:val="0"/>
      <w:marBottom w:val="0"/>
      <w:divBdr>
        <w:top w:val="none" w:sz="0" w:space="0" w:color="auto"/>
        <w:left w:val="none" w:sz="0" w:space="0" w:color="auto"/>
        <w:bottom w:val="none" w:sz="0" w:space="0" w:color="auto"/>
        <w:right w:val="none" w:sz="0" w:space="0" w:color="auto"/>
      </w:divBdr>
    </w:div>
    <w:div w:id="191262132">
      <w:bodyDiv w:val="1"/>
      <w:marLeft w:val="0"/>
      <w:marRight w:val="0"/>
      <w:marTop w:val="0"/>
      <w:marBottom w:val="0"/>
      <w:divBdr>
        <w:top w:val="none" w:sz="0" w:space="0" w:color="auto"/>
        <w:left w:val="none" w:sz="0" w:space="0" w:color="auto"/>
        <w:bottom w:val="none" w:sz="0" w:space="0" w:color="auto"/>
        <w:right w:val="none" w:sz="0" w:space="0" w:color="auto"/>
      </w:divBdr>
    </w:div>
    <w:div w:id="274868075">
      <w:bodyDiv w:val="1"/>
      <w:marLeft w:val="0"/>
      <w:marRight w:val="0"/>
      <w:marTop w:val="0"/>
      <w:marBottom w:val="0"/>
      <w:divBdr>
        <w:top w:val="none" w:sz="0" w:space="0" w:color="auto"/>
        <w:left w:val="none" w:sz="0" w:space="0" w:color="auto"/>
        <w:bottom w:val="none" w:sz="0" w:space="0" w:color="auto"/>
        <w:right w:val="none" w:sz="0" w:space="0" w:color="auto"/>
      </w:divBdr>
    </w:div>
    <w:div w:id="300699460">
      <w:bodyDiv w:val="1"/>
      <w:marLeft w:val="0"/>
      <w:marRight w:val="0"/>
      <w:marTop w:val="0"/>
      <w:marBottom w:val="0"/>
      <w:divBdr>
        <w:top w:val="none" w:sz="0" w:space="0" w:color="auto"/>
        <w:left w:val="none" w:sz="0" w:space="0" w:color="auto"/>
        <w:bottom w:val="none" w:sz="0" w:space="0" w:color="auto"/>
        <w:right w:val="none" w:sz="0" w:space="0" w:color="auto"/>
      </w:divBdr>
    </w:div>
    <w:div w:id="338195918">
      <w:bodyDiv w:val="1"/>
      <w:marLeft w:val="0"/>
      <w:marRight w:val="0"/>
      <w:marTop w:val="0"/>
      <w:marBottom w:val="0"/>
      <w:divBdr>
        <w:top w:val="none" w:sz="0" w:space="0" w:color="auto"/>
        <w:left w:val="none" w:sz="0" w:space="0" w:color="auto"/>
        <w:bottom w:val="none" w:sz="0" w:space="0" w:color="auto"/>
        <w:right w:val="none" w:sz="0" w:space="0" w:color="auto"/>
      </w:divBdr>
    </w:div>
    <w:div w:id="385959456">
      <w:bodyDiv w:val="1"/>
      <w:marLeft w:val="0"/>
      <w:marRight w:val="0"/>
      <w:marTop w:val="0"/>
      <w:marBottom w:val="0"/>
      <w:divBdr>
        <w:top w:val="none" w:sz="0" w:space="0" w:color="auto"/>
        <w:left w:val="none" w:sz="0" w:space="0" w:color="auto"/>
        <w:bottom w:val="none" w:sz="0" w:space="0" w:color="auto"/>
        <w:right w:val="none" w:sz="0" w:space="0" w:color="auto"/>
      </w:divBdr>
    </w:div>
    <w:div w:id="395663924">
      <w:bodyDiv w:val="1"/>
      <w:marLeft w:val="0"/>
      <w:marRight w:val="0"/>
      <w:marTop w:val="0"/>
      <w:marBottom w:val="0"/>
      <w:divBdr>
        <w:top w:val="none" w:sz="0" w:space="0" w:color="auto"/>
        <w:left w:val="none" w:sz="0" w:space="0" w:color="auto"/>
        <w:bottom w:val="none" w:sz="0" w:space="0" w:color="auto"/>
        <w:right w:val="none" w:sz="0" w:space="0" w:color="auto"/>
      </w:divBdr>
    </w:div>
    <w:div w:id="561135231">
      <w:bodyDiv w:val="1"/>
      <w:marLeft w:val="0"/>
      <w:marRight w:val="0"/>
      <w:marTop w:val="0"/>
      <w:marBottom w:val="0"/>
      <w:divBdr>
        <w:top w:val="none" w:sz="0" w:space="0" w:color="auto"/>
        <w:left w:val="none" w:sz="0" w:space="0" w:color="auto"/>
        <w:bottom w:val="none" w:sz="0" w:space="0" w:color="auto"/>
        <w:right w:val="none" w:sz="0" w:space="0" w:color="auto"/>
      </w:divBdr>
    </w:div>
    <w:div w:id="576717008">
      <w:bodyDiv w:val="1"/>
      <w:marLeft w:val="0"/>
      <w:marRight w:val="0"/>
      <w:marTop w:val="0"/>
      <w:marBottom w:val="0"/>
      <w:divBdr>
        <w:top w:val="none" w:sz="0" w:space="0" w:color="auto"/>
        <w:left w:val="none" w:sz="0" w:space="0" w:color="auto"/>
        <w:bottom w:val="none" w:sz="0" w:space="0" w:color="auto"/>
        <w:right w:val="none" w:sz="0" w:space="0" w:color="auto"/>
      </w:divBdr>
    </w:div>
    <w:div w:id="626467998">
      <w:bodyDiv w:val="1"/>
      <w:marLeft w:val="0"/>
      <w:marRight w:val="0"/>
      <w:marTop w:val="0"/>
      <w:marBottom w:val="0"/>
      <w:divBdr>
        <w:top w:val="none" w:sz="0" w:space="0" w:color="auto"/>
        <w:left w:val="none" w:sz="0" w:space="0" w:color="auto"/>
        <w:bottom w:val="none" w:sz="0" w:space="0" w:color="auto"/>
        <w:right w:val="none" w:sz="0" w:space="0" w:color="auto"/>
      </w:divBdr>
    </w:div>
    <w:div w:id="1056468676">
      <w:bodyDiv w:val="1"/>
      <w:marLeft w:val="0"/>
      <w:marRight w:val="0"/>
      <w:marTop w:val="0"/>
      <w:marBottom w:val="0"/>
      <w:divBdr>
        <w:top w:val="none" w:sz="0" w:space="0" w:color="auto"/>
        <w:left w:val="none" w:sz="0" w:space="0" w:color="auto"/>
        <w:bottom w:val="none" w:sz="0" w:space="0" w:color="auto"/>
        <w:right w:val="none" w:sz="0" w:space="0" w:color="auto"/>
      </w:divBdr>
    </w:div>
    <w:div w:id="1078945288">
      <w:bodyDiv w:val="1"/>
      <w:marLeft w:val="0"/>
      <w:marRight w:val="0"/>
      <w:marTop w:val="0"/>
      <w:marBottom w:val="0"/>
      <w:divBdr>
        <w:top w:val="none" w:sz="0" w:space="0" w:color="auto"/>
        <w:left w:val="none" w:sz="0" w:space="0" w:color="auto"/>
        <w:bottom w:val="none" w:sz="0" w:space="0" w:color="auto"/>
        <w:right w:val="none" w:sz="0" w:space="0" w:color="auto"/>
      </w:divBdr>
    </w:div>
    <w:div w:id="1080834734">
      <w:bodyDiv w:val="1"/>
      <w:marLeft w:val="0"/>
      <w:marRight w:val="0"/>
      <w:marTop w:val="0"/>
      <w:marBottom w:val="0"/>
      <w:divBdr>
        <w:top w:val="none" w:sz="0" w:space="0" w:color="auto"/>
        <w:left w:val="none" w:sz="0" w:space="0" w:color="auto"/>
        <w:bottom w:val="none" w:sz="0" w:space="0" w:color="auto"/>
        <w:right w:val="none" w:sz="0" w:space="0" w:color="auto"/>
      </w:divBdr>
    </w:div>
    <w:div w:id="1310089229">
      <w:bodyDiv w:val="1"/>
      <w:marLeft w:val="0"/>
      <w:marRight w:val="0"/>
      <w:marTop w:val="0"/>
      <w:marBottom w:val="0"/>
      <w:divBdr>
        <w:top w:val="none" w:sz="0" w:space="0" w:color="auto"/>
        <w:left w:val="none" w:sz="0" w:space="0" w:color="auto"/>
        <w:bottom w:val="none" w:sz="0" w:space="0" w:color="auto"/>
        <w:right w:val="none" w:sz="0" w:space="0" w:color="auto"/>
      </w:divBdr>
    </w:div>
    <w:div w:id="1545211642">
      <w:bodyDiv w:val="1"/>
      <w:marLeft w:val="0"/>
      <w:marRight w:val="0"/>
      <w:marTop w:val="0"/>
      <w:marBottom w:val="0"/>
      <w:divBdr>
        <w:top w:val="none" w:sz="0" w:space="0" w:color="auto"/>
        <w:left w:val="none" w:sz="0" w:space="0" w:color="auto"/>
        <w:bottom w:val="none" w:sz="0" w:space="0" w:color="auto"/>
        <w:right w:val="none" w:sz="0" w:space="0" w:color="auto"/>
      </w:divBdr>
    </w:div>
    <w:div w:id="1552496961">
      <w:bodyDiv w:val="1"/>
      <w:marLeft w:val="0"/>
      <w:marRight w:val="0"/>
      <w:marTop w:val="0"/>
      <w:marBottom w:val="0"/>
      <w:divBdr>
        <w:top w:val="none" w:sz="0" w:space="0" w:color="auto"/>
        <w:left w:val="none" w:sz="0" w:space="0" w:color="auto"/>
        <w:bottom w:val="none" w:sz="0" w:space="0" w:color="auto"/>
        <w:right w:val="none" w:sz="0" w:space="0" w:color="auto"/>
      </w:divBdr>
    </w:div>
    <w:div w:id="1615940883">
      <w:bodyDiv w:val="1"/>
      <w:marLeft w:val="0"/>
      <w:marRight w:val="0"/>
      <w:marTop w:val="0"/>
      <w:marBottom w:val="0"/>
      <w:divBdr>
        <w:top w:val="none" w:sz="0" w:space="0" w:color="auto"/>
        <w:left w:val="none" w:sz="0" w:space="0" w:color="auto"/>
        <w:bottom w:val="none" w:sz="0" w:space="0" w:color="auto"/>
        <w:right w:val="none" w:sz="0" w:space="0" w:color="auto"/>
      </w:divBdr>
    </w:div>
    <w:div w:id="1657488441">
      <w:bodyDiv w:val="1"/>
      <w:marLeft w:val="0"/>
      <w:marRight w:val="0"/>
      <w:marTop w:val="0"/>
      <w:marBottom w:val="0"/>
      <w:divBdr>
        <w:top w:val="none" w:sz="0" w:space="0" w:color="auto"/>
        <w:left w:val="none" w:sz="0" w:space="0" w:color="auto"/>
        <w:bottom w:val="none" w:sz="0" w:space="0" w:color="auto"/>
        <w:right w:val="none" w:sz="0" w:space="0" w:color="auto"/>
      </w:divBdr>
    </w:div>
    <w:div w:id="1866794141">
      <w:bodyDiv w:val="1"/>
      <w:marLeft w:val="0"/>
      <w:marRight w:val="0"/>
      <w:marTop w:val="0"/>
      <w:marBottom w:val="0"/>
      <w:divBdr>
        <w:top w:val="none" w:sz="0" w:space="0" w:color="auto"/>
        <w:left w:val="none" w:sz="0" w:space="0" w:color="auto"/>
        <w:bottom w:val="none" w:sz="0" w:space="0" w:color="auto"/>
        <w:right w:val="none" w:sz="0" w:space="0" w:color="auto"/>
      </w:divBdr>
    </w:div>
    <w:div w:id="1939872174">
      <w:bodyDiv w:val="1"/>
      <w:marLeft w:val="0"/>
      <w:marRight w:val="0"/>
      <w:marTop w:val="0"/>
      <w:marBottom w:val="0"/>
      <w:divBdr>
        <w:top w:val="none" w:sz="0" w:space="0" w:color="auto"/>
        <w:left w:val="none" w:sz="0" w:space="0" w:color="auto"/>
        <w:bottom w:val="none" w:sz="0" w:space="0" w:color="auto"/>
        <w:right w:val="none" w:sz="0" w:space="0" w:color="auto"/>
      </w:divBdr>
    </w:div>
    <w:div w:id="202015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mb-vodovod.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0.29.10.25\jana\JANA_JHMB_INF\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9A5039-15FA-4A54-84C9-3E306642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58</TotalTime>
  <Pages>63</Pages>
  <Words>11058</Words>
  <Characters>63037</Characters>
  <Application>Microsoft Office Word</Application>
  <DocSecurity>0</DocSecurity>
  <Lines>525</Lines>
  <Paragraphs>147</Paragraphs>
  <ScaleCrop>false</ScaleCrop>
  <HeadingPairs>
    <vt:vector size="2" baseType="variant">
      <vt:variant>
        <vt:lpstr>Naslov</vt:lpstr>
      </vt:variant>
      <vt:variant>
        <vt:i4>1</vt:i4>
      </vt:variant>
    </vt:vector>
  </HeadingPairs>
  <TitlesOfParts>
    <vt:vector size="1" baseType="lpstr">
      <vt:lpstr>My Title</vt:lpstr>
    </vt:vector>
  </TitlesOfParts>
  <Company/>
  <LinksUpToDate>false</LinksUpToDate>
  <CharactersWithSpaces>73948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
  <dc:creator>Janko Turner</dc:creator>
  <cp:keywords/>
  <cp:lastModifiedBy>Javna naročila JHMB</cp:lastModifiedBy>
  <cp:revision>6</cp:revision>
  <cp:lastPrinted>2021-06-17T10:09:00Z</cp:lastPrinted>
  <dcterms:created xsi:type="dcterms:W3CDTF">2021-06-15T07:05:00Z</dcterms:created>
  <dcterms:modified xsi:type="dcterms:W3CDTF">2021-06-17T10:44:00Z</dcterms:modified>
</cp:coreProperties>
</file>