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591E13">
        <w:rPr>
          <w:b/>
          <w:color w:val="000000"/>
        </w:rPr>
        <w:t>OP-2020-05-18</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591E13">
        <w:rPr>
          <w:b/>
          <w:color w:val="000000"/>
        </w:rPr>
        <w:t>29. 5. 2020</w:t>
      </w:r>
      <w:r w:rsidR="00632927" w:rsidRPr="009944CF">
        <w:rPr>
          <w:rStyle w:val="Sprotnaopomba-sklic"/>
          <w:b/>
          <w:color w:val="FFFFFF"/>
        </w:rPr>
        <w:footnoteReference w:id="2"/>
      </w:r>
    </w:p>
    <w:p w:rsidR="00663BCA" w:rsidRDefault="00663BCA" w:rsidP="007828C6"/>
    <w:p w:rsidR="00591E13" w:rsidRDefault="00591E13" w:rsidP="00591E13">
      <w:pPr>
        <w:rPr>
          <w:rFonts w:cs="Arial"/>
        </w:rPr>
      </w:pPr>
      <w:bookmarkStart w:id="0" w:name="konecGlava"/>
      <w:bookmarkEnd w:id="0"/>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DOKUMENTACIJA V ZVEZI Z ODDAJO</w:t>
      </w:r>
    </w:p>
    <w:p w:rsidR="00591E13" w:rsidRDefault="00591E13" w:rsidP="00591E13">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JAVNEGA NAROČILA</w:t>
      </w: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pStyle w:val="Telobesedila"/>
        <w:jc w:val="center"/>
        <w:outlineLvl w:val="0"/>
        <w:rPr>
          <w:rFonts w:cs="Arial"/>
          <w:sz w:val="28"/>
          <w:szCs w:val="28"/>
        </w:rPr>
      </w:pPr>
      <w:r>
        <w:rPr>
          <w:rFonts w:cs="Arial"/>
          <w:sz w:val="28"/>
          <w:szCs w:val="28"/>
        </w:rPr>
        <w:t>Predmet javnega naročila:</w:t>
      </w:r>
    </w:p>
    <w:p w:rsidR="00591E13" w:rsidRDefault="00591E13" w:rsidP="00591E13">
      <w:pPr>
        <w:jc w:val="center"/>
        <w:rPr>
          <w:rFonts w:cs="Arial"/>
          <w:b/>
          <w:sz w:val="28"/>
          <w:szCs w:val="28"/>
        </w:rPr>
      </w:pPr>
      <w:r>
        <w:rPr>
          <w:rFonts w:cs="Arial"/>
          <w:b/>
          <w:sz w:val="28"/>
          <w:szCs w:val="28"/>
        </w:rPr>
        <w:t>Nabava lahkih tovornih vozil v letu 2020</w:t>
      </w: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pStyle w:val="Telobesedila"/>
        <w:jc w:val="center"/>
        <w:rPr>
          <w:rFonts w:cs="Arial"/>
        </w:rPr>
      </w:pPr>
      <w:r>
        <w:rPr>
          <w:rFonts w:cs="Arial"/>
        </w:rPr>
        <w:t>Številka javnega naročila</w:t>
      </w:r>
    </w:p>
    <w:p w:rsidR="00591E13" w:rsidRDefault="00591E13" w:rsidP="00591E13">
      <w:pPr>
        <w:pStyle w:val="Telobesedila"/>
        <w:jc w:val="center"/>
        <w:rPr>
          <w:rFonts w:cs="Arial"/>
        </w:rPr>
      </w:pPr>
      <w:r>
        <w:rPr>
          <w:rFonts w:cs="Arial"/>
        </w:rPr>
        <w:t>OP-2020-05-18</w:t>
      </w:r>
    </w:p>
    <w:p w:rsidR="00591E13" w:rsidRDefault="00591E13" w:rsidP="00591E13">
      <w:pPr>
        <w:pStyle w:val="Telobesedila"/>
        <w:rPr>
          <w:rFonts w:cs="Arial"/>
        </w:rPr>
      </w:pPr>
    </w:p>
    <w:p w:rsidR="00591E13" w:rsidRDefault="00591E13" w:rsidP="00591E13">
      <w:pPr>
        <w:pStyle w:val="Telobesedila"/>
        <w:jc w:val="left"/>
        <w:outlineLvl w:val="0"/>
        <w:rPr>
          <w:rFonts w:cs="Arial"/>
        </w:rPr>
      </w:pPr>
    </w:p>
    <w:p w:rsidR="00591E13" w:rsidRDefault="00591E13" w:rsidP="00591E13">
      <w:pPr>
        <w:pStyle w:val="Telobesedila"/>
        <w:jc w:val="left"/>
        <w:outlineLvl w:val="0"/>
        <w:rPr>
          <w:rFonts w:cs="Arial"/>
        </w:rPr>
      </w:pPr>
    </w:p>
    <w:p w:rsidR="00591E13" w:rsidRDefault="00591E13" w:rsidP="00591E13">
      <w:pPr>
        <w:pStyle w:val="Telobesedila"/>
        <w:jc w:val="left"/>
        <w:outlineLvl w:val="0"/>
        <w:rPr>
          <w:rFonts w:cs="Arial"/>
        </w:rPr>
      </w:pPr>
    </w:p>
    <w:p w:rsidR="00591E13" w:rsidRDefault="00591E13" w:rsidP="00591E13">
      <w:pPr>
        <w:pStyle w:val="Telobesedila"/>
        <w:jc w:val="left"/>
        <w:outlineLvl w:val="0"/>
        <w:rPr>
          <w:rFonts w:cs="Arial"/>
        </w:rPr>
      </w:pPr>
    </w:p>
    <w:p w:rsidR="00591E13" w:rsidRDefault="00591E13" w:rsidP="00591E13">
      <w:pPr>
        <w:pStyle w:val="Telobesedila"/>
        <w:jc w:val="left"/>
        <w:outlineLvl w:val="0"/>
        <w:rPr>
          <w:rFonts w:cs="Arial"/>
        </w:rPr>
      </w:pPr>
    </w:p>
    <w:p w:rsidR="00591E13" w:rsidRDefault="00591E13" w:rsidP="00591E13">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7E2087">
        <w:rPr>
          <w:rFonts w:cs="Arial"/>
          <w:b/>
        </w:rPr>
        <w:t>JN003449/2020-W01</w:t>
      </w:r>
      <w:r>
        <w:rPr>
          <w:rFonts w:cs="Arial"/>
        </w:rPr>
        <w:t xml:space="preserve"> z dne </w:t>
      </w:r>
      <w:r w:rsidR="007E2087">
        <w:rPr>
          <w:rFonts w:cs="Arial"/>
          <w:b/>
        </w:rPr>
        <w:t>02.06.2020.</w:t>
      </w:r>
    </w:p>
    <w:p w:rsidR="00591E13" w:rsidRDefault="00591E13" w:rsidP="00591E13">
      <w:pPr>
        <w:pStyle w:val="Telobesedila"/>
        <w:rPr>
          <w:b/>
        </w:rPr>
      </w:pPr>
      <w:r>
        <w:rPr>
          <w:b/>
          <w:sz w:val="24"/>
        </w:rPr>
        <w:br w:type="page"/>
      </w:r>
      <w:r>
        <w:rPr>
          <w:b/>
        </w:rPr>
        <w:lastRenderedPageBreak/>
        <w:t>POVABILO K ODDAJI PONUDBE</w:t>
      </w:r>
    </w:p>
    <w:p w:rsidR="00591E13" w:rsidRDefault="00591E13" w:rsidP="00591E13"/>
    <w:p w:rsidR="00591E13" w:rsidRDefault="00591E13" w:rsidP="00591E13">
      <w:pPr>
        <w:rPr>
          <w:rFonts w:cs="Arial"/>
        </w:rPr>
      </w:pPr>
      <w:r>
        <w:t>Na podlagi Zakona o javnem naročanju (Uradni list RS, št. 91/15 in 14/18; v nadaljevanju ZJN-3), MARIBORSKI VODOVOD, JAVNO PODJETJE, D.D., Jadranska cesta 24, 2000 Maribor</w:t>
      </w:r>
      <w:r>
        <w:rPr>
          <w:rFonts w:cs="Arial"/>
        </w:rPr>
        <w:t xml:space="preserve">, vabi ponudnike k predložitvi ponudbe v skladu z dokumentacijo v zvezi z oddajo javnega naročila po postopku naročila male vrednosti, za predmet naročila »Nabava lahkih tovornih vozil v letu 2020«, najkasneje do: </w:t>
      </w:r>
      <w:r>
        <w:rPr>
          <w:b/>
        </w:rPr>
        <w:t>dne 19. 6. 2020 do 12:00 ure.</w:t>
      </w:r>
    </w:p>
    <w:p w:rsidR="00591E13" w:rsidRDefault="00591E13" w:rsidP="00591E13">
      <w:pPr>
        <w:rPr>
          <w:b/>
        </w:rPr>
      </w:pPr>
    </w:p>
    <w:p w:rsidR="00591E13" w:rsidRDefault="00591E13" w:rsidP="00591E13">
      <w:pPr>
        <w:rPr>
          <w:rFonts w:cs="Arial"/>
        </w:rPr>
      </w:pPr>
      <w:r>
        <w:rPr>
          <w:rFonts w:cs="Arial"/>
        </w:rPr>
        <w:t xml:space="preserve">Ponudniki morajo ponudbe predložiti v informacijski sistem e-JN na spletnem naslovu </w:t>
      </w:r>
      <w:r>
        <w:rPr>
          <w:b/>
        </w:rPr>
        <w:t>https://ejn.gov.si</w:t>
      </w:r>
      <w:r>
        <w:rPr>
          <w:rFonts w:cs="Arial"/>
        </w:rPr>
        <w:t xml:space="preserve">, v skladu s točko 4 dokumenta Navodila za uporabo informacijskega sistema za uporabo funkcionalnosti elektronske oddaje ponudb e-JN: PONUDNIKI (v nadaljevanju: Navodila za uporabo e-JN), ki je del te dokumentacije in objavljen na spletnem naslovu </w:t>
      </w:r>
      <w:r>
        <w:t>https://ejn.gov.si/aktualno/vec-informacij-ponudniki.html</w:t>
      </w:r>
      <w:r>
        <w:rPr>
          <w:rFonts w:cs="Arial"/>
        </w:rPr>
        <w:t>.</w:t>
      </w:r>
    </w:p>
    <w:p w:rsidR="00591E13" w:rsidRDefault="00591E13" w:rsidP="00591E13">
      <w:pPr>
        <w:rPr>
          <w:rFonts w:cs="Arial"/>
        </w:rPr>
      </w:pPr>
    </w:p>
    <w:p w:rsidR="00591E13" w:rsidRDefault="00591E13" w:rsidP="00591E13">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591E13" w:rsidRDefault="00591E13" w:rsidP="00591E13">
      <w:pPr>
        <w:rPr>
          <w:rFonts w:cs="Arial"/>
        </w:rPr>
      </w:pPr>
    </w:p>
    <w:p w:rsidR="00591E13" w:rsidRDefault="00591E13" w:rsidP="00591E13">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591E13" w:rsidRDefault="00591E13" w:rsidP="00591E13">
      <w:pPr>
        <w:rPr>
          <w:rFonts w:cs="Arial"/>
        </w:rPr>
      </w:pPr>
    </w:p>
    <w:p w:rsidR="00591E13" w:rsidRDefault="00591E13" w:rsidP="00591E13">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591E13" w:rsidRDefault="00591E13" w:rsidP="00591E13"/>
    <w:p w:rsidR="00591E13" w:rsidRDefault="00591E13" w:rsidP="00591E13">
      <w: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591E13" w:rsidRDefault="00591E13" w:rsidP="00591E13"/>
    <w:p w:rsidR="00591E13" w:rsidRDefault="00591E13" w:rsidP="00591E13">
      <w:pPr>
        <w:rPr>
          <w:b/>
        </w:rPr>
      </w:pPr>
      <w:r>
        <w:rPr>
          <w:b/>
        </w:rPr>
        <w:t>Po preteku roka za predložitev ponudb ponudbe ne bo več mogoče oddati.</w:t>
      </w:r>
    </w:p>
    <w:p w:rsidR="00591E13" w:rsidRDefault="00591E13" w:rsidP="00591E13"/>
    <w:p w:rsidR="00591E13" w:rsidRDefault="00591E13" w:rsidP="00591E13">
      <w:pPr>
        <w:rPr>
          <w:b/>
        </w:rPr>
      </w:pPr>
      <w:r>
        <w:rPr>
          <w:b/>
        </w:rPr>
        <w:t>ODPIRANJE PONUDB</w:t>
      </w:r>
    </w:p>
    <w:p w:rsidR="00591E13" w:rsidRDefault="00591E13" w:rsidP="00591E13"/>
    <w:p w:rsidR="00591E13" w:rsidRDefault="00591E13" w:rsidP="00591E13">
      <w:pPr>
        <w:rPr>
          <w:rFonts w:cs="Arial"/>
        </w:rPr>
      </w:pPr>
      <w:r>
        <w:rPr>
          <w:rFonts w:cs="Arial"/>
        </w:rPr>
        <w:t xml:space="preserve">Odpiranje ponudb bo potekalo avtomatično v informacijskem sistemu e-JN dne </w:t>
      </w:r>
      <w:r>
        <w:rPr>
          <w:b/>
        </w:rPr>
        <w:t>19. 6. 2020</w:t>
      </w:r>
      <w:r>
        <w:t xml:space="preserve"> in se bo začelo </w:t>
      </w:r>
      <w:r>
        <w:rPr>
          <w:b/>
        </w:rPr>
        <w:t>ob 12:01 uri</w:t>
      </w:r>
      <w:r>
        <w:t xml:space="preserve"> na spletnem naslovu </w:t>
      </w:r>
      <w:r>
        <w:rPr>
          <w:rFonts w:cs="Arial"/>
        </w:rPr>
        <w:t>https://ejn.gov.si.</w:t>
      </w:r>
    </w:p>
    <w:p w:rsidR="00591E13" w:rsidRDefault="00591E13" w:rsidP="00591E13">
      <w:pPr>
        <w:rPr>
          <w:szCs w:val="22"/>
          <w:lang w:eastAsia="en-US"/>
        </w:rPr>
      </w:pPr>
    </w:p>
    <w:p w:rsidR="00591E13" w:rsidRDefault="00591E13" w:rsidP="00591E13">
      <w:r>
        <w:t>Odpiranje poteka tako, da informacijski sistem e-JN samodejno ob uri, ki je določena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Ponudniki, ki so oddali ponudbe, imajo te podatke v informacijskem sistemu e-JN na razpolago v razdelku »Zapisnik o odpiranju ponudb«.</w:t>
      </w:r>
    </w:p>
    <w:p w:rsidR="00591E13" w:rsidRDefault="00591E13" w:rsidP="00591E13">
      <w:r>
        <w:t xml:space="preserve"> </w:t>
      </w:r>
    </w:p>
    <w:p w:rsidR="00591E13" w:rsidRDefault="00591E13" w:rsidP="00591E13"/>
    <w:p w:rsidR="00591E13" w:rsidRDefault="00591E13" w:rsidP="00591E13">
      <w:pPr>
        <w:pStyle w:val="Telobesedila"/>
        <w:outlineLvl w:val="0"/>
      </w:pPr>
      <w:r>
        <w:t>Kontaktna oseba naročnika: Janko Turner, tel. 02/320 77 65, janko.turner@mb-vodovod.si</w:t>
      </w:r>
    </w:p>
    <w:p w:rsidR="00591E13" w:rsidRDefault="00591E13" w:rsidP="00591E13">
      <w:pPr>
        <w:pStyle w:val="Telobesedila"/>
      </w:pPr>
    </w:p>
    <w:p w:rsidR="00591E13" w:rsidRDefault="00591E13" w:rsidP="00591E13">
      <w:pPr>
        <w:pStyle w:val="Telobesedila"/>
      </w:pPr>
      <w:r>
        <w:t>S spoštovanjem,</w:t>
      </w:r>
    </w:p>
    <w:p w:rsidR="00591E13" w:rsidRDefault="00591E13" w:rsidP="00591E13">
      <w:pPr>
        <w:pStyle w:val="Poglavje1"/>
        <w:numPr>
          <w:ilvl w:val="0"/>
          <w:numId w:val="0"/>
        </w:numPr>
        <w:ind w:left="703" w:hanging="703"/>
        <w:rPr>
          <w:b w:val="0"/>
          <w:i w:val="0"/>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591E13" w:rsidTr="00591E13">
        <w:tc>
          <w:tcPr>
            <w:tcW w:w="3259" w:type="dxa"/>
          </w:tcPr>
          <w:p w:rsidR="00591E13" w:rsidRDefault="00591E13">
            <w:pPr>
              <w:rPr>
                <w:rFonts w:cs="Arial"/>
              </w:rPr>
            </w:pPr>
          </w:p>
        </w:tc>
        <w:tc>
          <w:tcPr>
            <w:tcW w:w="922" w:type="dxa"/>
          </w:tcPr>
          <w:p w:rsidR="00591E13" w:rsidRDefault="00591E13">
            <w:pPr>
              <w:rPr>
                <w:rFonts w:cs="Arial"/>
              </w:rPr>
            </w:pPr>
          </w:p>
        </w:tc>
        <w:tc>
          <w:tcPr>
            <w:tcW w:w="5103" w:type="dxa"/>
          </w:tcPr>
          <w:p w:rsidR="00591E13" w:rsidRDefault="00591E13">
            <w:pPr>
              <w:jc w:val="center"/>
              <w:rPr>
                <w:rFonts w:cs="Arial"/>
              </w:rPr>
            </w:pPr>
            <w:r>
              <w:rPr>
                <w:rFonts w:cs="Arial"/>
              </w:rPr>
              <w:t>DIREKTOR</w:t>
            </w:r>
          </w:p>
          <w:p w:rsidR="00591E13" w:rsidRDefault="00591E13">
            <w:pPr>
              <w:jc w:val="center"/>
              <w:rPr>
                <w:rFonts w:cs="Arial"/>
                <w:lang w:eastAsia="en-US"/>
              </w:rPr>
            </w:pPr>
          </w:p>
        </w:tc>
      </w:tr>
      <w:tr w:rsidR="00591E13" w:rsidTr="00591E13">
        <w:tc>
          <w:tcPr>
            <w:tcW w:w="3259" w:type="dxa"/>
          </w:tcPr>
          <w:p w:rsidR="00591E13" w:rsidRDefault="00591E13">
            <w:pPr>
              <w:rPr>
                <w:rFonts w:cs="Arial"/>
              </w:rPr>
            </w:pPr>
          </w:p>
        </w:tc>
        <w:tc>
          <w:tcPr>
            <w:tcW w:w="922" w:type="dxa"/>
          </w:tcPr>
          <w:p w:rsidR="00591E13" w:rsidRDefault="00591E13">
            <w:pPr>
              <w:rPr>
                <w:rFonts w:cs="Arial"/>
              </w:rPr>
            </w:pPr>
          </w:p>
        </w:tc>
        <w:tc>
          <w:tcPr>
            <w:tcW w:w="5103" w:type="dxa"/>
          </w:tcPr>
          <w:p w:rsidR="00591E13" w:rsidRDefault="00591E13">
            <w:pPr>
              <w:jc w:val="center"/>
              <w:rPr>
                <w:rFonts w:cs="Arial"/>
                <w:b/>
              </w:rPr>
            </w:pPr>
            <w:r>
              <w:rPr>
                <w:rFonts w:cs="Arial"/>
                <w:b/>
              </w:rPr>
              <w:t>Danilo BURNAČ</w:t>
            </w:r>
          </w:p>
          <w:p w:rsidR="00591E13" w:rsidRDefault="00591E13">
            <w:pPr>
              <w:jc w:val="center"/>
              <w:rPr>
                <w:rFonts w:cs="Arial"/>
                <w:b/>
                <w:lang w:eastAsia="en-US"/>
              </w:rPr>
            </w:pPr>
          </w:p>
        </w:tc>
      </w:tr>
      <w:tr w:rsidR="00591E13" w:rsidTr="00591E13">
        <w:tc>
          <w:tcPr>
            <w:tcW w:w="3259" w:type="dxa"/>
          </w:tcPr>
          <w:p w:rsidR="00591E13" w:rsidRDefault="00591E13">
            <w:pPr>
              <w:rPr>
                <w:rFonts w:cs="Arial"/>
              </w:rPr>
            </w:pPr>
          </w:p>
        </w:tc>
        <w:tc>
          <w:tcPr>
            <w:tcW w:w="922" w:type="dxa"/>
          </w:tcPr>
          <w:p w:rsidR="00591E13" w:rsidRDefault="00591E13">
            <w:pPr>
              <w:rPr>
                <w:rFonts w:cs="Arial"/>
              </w:rPr>
            </w:pPr>
          </w:p>
        </w:tc>
        <w:tc>
          <w:tcPr>
            <w:tcW w:w="5103" w:type="dxa"/>
            <w:hideMark/>
          </w:tcPr>
          <w:p w:rsidR="00591E13" w:rsidRDefault="00591E13">
            <w:pPr>
              <w:jc w:val="center"/>
              <w:rPr>
                <w:rFonts w:cs="Arial"/>
                <w:lang w:eastAsia="en-US"/>
              </w:rPr>
            </w:pPr>
            <w:r>
              <w:rPr>
                <w:rFonts w:cs="Arial"/>
              </w:rPr>
              <w:t>magister ekonomskih in poslovnih ved</w:t>
            </w:r>
          </w:p>
        </w:tc>
      </w:tr>
    </w:tbl>
    <w:p w:rsidR="00591E13" w:rsidRDefault="00591E13" w:rsidP="00591E13">
      <w:pPr>
        <w:pStyle w:val="Poglavje1"/>
        <w:numPr>
          <w:ilvl w:val="0"/>
          <w:numId w:val="0"/>
        </w:numPr>
        <w:rPr>
          <w:b w:val="0"/>
          <w:i w:val="0"/>
        </w:rPr>
      </w:pPr>
    </w:p>
    <w:p w:rsidR="00591E13" w:rsidRDefault="00591E13" w:rsidP="00591E13">
      <w:pPr>
        <w:pStyle w:val="Poglavje1"/>
      </w:pPr>
      <w:r>
        <w:rPr>
          <w:b w:val="0"/>
          <w:i w:val="0"/>
        </w:rPr>
        <w:br w:type="page"/>
      </w:r>
      <w:r>
        <w:lastRenderedPageBreak/>
        <w:t>SPLOŠNE DOLOČBE</w:t>
      </w:r>
    </w:p>
    <w:p w:rsidR="00591E13" w:rsidRDefault="00591E13" w:rsidP="00591E13"/>
    <w:p w:rsidR="00591E13" w:rsidRDefault="00591E13" w:rsidP="00591E13">
      <w:pPr>
        <w:pStyle w:val="Poglavje2"/>
      </w:pPr>
      <w:r>
        <w:t>Način izvajanja naročila</w:t>
      </w:r>
    </w:p>
    <w:p w:rsidR="00591E13" w:rsidRDefault="00591E13" w:rsidP="00591E13">
      <w:pPr>
        <w:pStyle w:val="Telobesedila"/>
        <w:tabs>
          <w:tab w:val="left" w:pos="6825"/>
        </w:tabs>
        <w:outlineLvl w:val="0"/>
      </w:pPr>
    </w:p>
    <w:p w:rsidR="00591E13" w:rsidRDefault="00591E13" w:rsidP="00591E13">
      <w:r>
        <w:t>Naročnik oddaja javno naročilo za predmet naročila »Nabava lahkih tovornih vozil v letu 2020« po sklopih. Ponudnik lahko predloži ponudbo za posamezen sklop blaga, več sklopov ali vse razpisane sklope blaga. V primeru, da ponudnik oddaja ponudbo za več sklopov, mora biti njegova ponudba predložena tako, da se lahko ocenjuje po razpisanih sklopih. Ponudnik mora ponuditi vse razpisane vrste blaga za posamezni sklop (delne ponudbe niso dovoljene).</w:t>
      </w:r>
    </w:p>
    <w:p w:rsidR="00591E13" w:rsidRDefault="00591E13" w:rsidP="00591E13"/>
    <w:p w:rsidR="00591E13" w:rsidRDefault="00591E13" w:rsidP="00591E13">
      <w:pPr>
        <w:pStyle w:val="Poglavje2"/>
      </w:pPr>
      <w:r>
        <w:t>Sodelovanje</w:t>
      </w:r>
    </w:p>
    <w:p w:rsidR="00591E13" w:rsidRDefault="00591E13" w:rsidP="00591E13"/>
    <w:p w:rsidR="00591E13" w:rsidRDefault="00591E13" w:rsidP="00591E13">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591E13" w:rsidRDefault="00591E13" w:rsidP="00591E13"/>
    <w:p w:rsidR="00591E13" w:rsidRDefault="00591E13" w:rsidP="00591E13">
      <w:pPr>
        <w:pStyle w:val="Poglavje2"/>
      </w:pPr>
      <w:r>
        <w:t>Jezik</w:t>
      </w:r>
    </w:p>
    <w:p w:rsidR="00591E13" w:rsidRDefault="00591E13" w:rsidP="00591E13"/>
    <w:p w:rsidR="00591E13" w:rsidRDefault="00591E13" w:rsidP="00591E13">
      <w:r>
        <w:t>Postopek javnega naročanja poteka v slovenskem jeziku. Ponudnik mora pripraviti ponudbo v slovenskem jeziku. Ponudnik lahko uporabi že uveljavljene tehnične izraze v tujem jeziku, vendar le v tehničnem delu ponudbe.</w:t>
      </w:r>
    </w:p>
    <w:p w:rsidR="00591E13" w:rsidRDefault="00591E13" w:rsidP="00591E13"/>
    <w:p w:rsidR="00591E13" w:rsidRDefault="00591E13" w:rsidP="00591E13">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w:t>
      </w:r>
      <w:r w:rsidR="00B856D4">
        <w:t>l</w:t>
      </w:r>
      <w:r>
        <w:t>e-to stori na lastne stroške. Za presojo spornih vprašanj, se vedno uporablja ponudba v slovenskem jeziku in del ponudbe v overjenem prevodu v slovenski jezik.</w:t>
      </w:r>
    </w:p>
    <w:p w:rsidR="00591E13" w:rsidRDefault="00591E13" w:rsidP="00591E13"/>
    <w:p w:rsidR="00591E13" w:rsidRDefault="00591E13" w:rsidP="00591E13">
      <w:pPr>
        <w:pStyle w:val="Poglavje2"/>
      </w:pPr>
      <w:r>
        <w:t>Podizvajalci</w:t>
      </w:r>
    </w:p>
    <w:p w:rsidR="00591E13" w:rsidRDefault="00591E13" w:rsidP="00591E13"/>
    <w:p w:rsidR="00591E13" w:rsidRDefault="00591E13" w:rsidP="00591E13">
      <w:pPr>
        <w:rPr>
          <w:rFonts w:cs="Arial"/>
          <w:color w:val="000000"/>
        </w:rPr>
      </w:pPr>
      <w:r>
        <w:rPr>
          <w:rFonts w:cs="Arial"/>
          <w:color w:val="000000"/>
        </w:rPr>
        <w:t>Ponudnik lahko predmetno javno naročilo v celoti izvede sam ali pa ga izvede s podizvajalci.</w:t>
      </w:r>
    </w:p>
    <w:p w:rsidR="00591E13" w:rsidRDefault="00591E13" w:rsidP="00591E13"/>
    <w:p w:rsidR="00591E13" w:rsidRDefault="00591E13" w:rsidP="00591E13">
      <w:r>
        <w:t xml:space="preserve">V primeru izvedbe javnega naročila s podizvajalci, </w:t>
      </w:r>
      <w:r>
        <w:rPr>
          <w:rFonts w:cs="Arial"/>
        </w:rPr>
        <w:t>je potrebno v</w:t>
      </w:r>
      <w:r>
        <w:t xml:space="preserve"> ponudbi:</w:t>
      </w:r>
    </w:p>
    <w:p w:rsidR="00591E13" w:rsidRDefault="00591E13" w:rsidP="00591E13">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591E13" w:rsidRDefault="00591E13" w:rsidP="00591E13">
      <w:pPr>
        <w:numPr>
          <w:ilvl w:val="0"/>
          <w:numId w:val="3"/>
        </w:numPr>
        <w:ind w:hanging="294"/>
      </w:pPr>
      <w:r>
        <w:t xml:space="preserve">kontaktne podatke </w:t>
      </w:r>
      <w:r>
        <w:rPr>
          <w:rFonts w:cs="Arial"/>
          <w:color w:val="000000"/>
        </w:rPr>
        <w:t>predlaganih podizvajalcev in njihovih zakonitih zastopnikov</w:t>
      </w:r>
      <w:r>
        <w:t xml:space="preserve"> ter </w:t>
      </w:r>
    </w:p>
    <w:p w:rsidR="00591E13" w:rsidRDefault="00591E13" w:rsidP="00591E13">
      <w:pPr>
        <w:numPr>
          <w:ilvl w:val="0"/>
          <w:numId w:val="3"/>
        </w:numPr>
        <w:ind w:hanging="294"/>
      </w:pPr>
      <w:r>
        <w:t>priložiti zahtevo podizvajalca za neposredno plačilo, če podizvajalec to zahteva.</w:t>
      </w:r>
    </w:p>
    <w:p w:rsidR="00591E13" w:rsidRDefault="00591E13" w:rsidP="00591E13">
      <w:r>
        <w:t>Navedene podatke ponudnik predloži na ustreznih obrazcih te dokumentacije.</w:t>
      </w:r>
    </w:p>
    <w:p w:rsidR="00591E13" w:rsidRDefault="00591E13" w:rsidP="00591E13"/>
    <w:p w:rsidR="00591E13" w:rsidRDefault="00591E13" w:rsidP="00591E13">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591E13" w:rsidRDefault="00591E13" w:rsidP="00591E13"/>
    <w:p w:rsidR="00591E13" w:rsidRDefault="00591E13" w:rsidP="00591E13">
      <w:r>
        <w:t>V kolikor podizvajalec zahteva neposredno plačilo, se šteje, da je neposredno plačilo podizvajalcu obvezno in obveznost zavezuje naročnika in glavnega izvajalca.</w:t>
      </w:r>
    </w:p>
    <w:p w:rsidR="00591E13" w:rsidRDefault="00591E13" w:rsidP="00591E13"/>
    <w:p w:rsidR="00591E13" w:rsidRDefault="00591E13" w:rsidP="00591E13">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591E13" w:rsidRDefault="00591E13" w:rsidP="00591E13"/>
    <w:p w:rsidR="00591E13" w:rsidRDefault="00591E13" w:rsidP="00591E13">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591E13" w:rsidRDefault="00591E13" w:rsidP="00591E13"/>
    <w:p w:rsidR="00591E13" w:rsidRDefault="00591E13" w:rsidP="00591E13">
      <w:pPr>
        <w:pStyle w:val="Poglavje2"/>
      </w:pPr>
      <w:r>
        <w:t>Skupna ponudba</w:t>
      </w:r>
    </w:p>
    <w:p w:rsidR="00591E13" w:rsidRDefault="00591E13" w:rsidP="00591E13"/>
    <w:p w:rsidR="00591E13" w:rsidRDefault="00591E13" w:rsidP="00591E13">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591E13" w:rsidRDefault="00591E13" w:rsidP="00591E13"/>
    <w:p w:rsidR="00591E13" w:rsidRDefault="00591E13" w:rsidP="00591E13">
      <w:r>
        <w:t>Pravni akt o skupni izvedbi naročila mora natančno opredeliti naloge in odgovornost posameznih pogodbenih partnerjev za izvedbo naročila. Ne glede na to pa partnerji odgovarjajo naročniku neomejeno solidarno.</w:t>
      </w:r>
    </w:p>
    <w:p w:rsidR="00591E13" w:rsidRDefault="00591E13" w:rsidP="00591E13"/>
    <w:p w:rsidR="00591E13" w:rsidRDefault="00591E13" w:rsidP="00591E13">
      <w:pPr>
        <w:pStyle w:val="Poglavje2"/>
      </w:pPr>
      <w:r>
        <w:t>Uporaba zmogljivosti drugih subjektov</w:t>
      </w:r>
    </w:p>
    <w:p w:rsidR="00591E13" w:rsidRDefault="00591E13" w:rsidP="00591E13"/>
    <w:p w:rsidR="00591E13" w:rsidRDefault="00591E13" w:rsidP="00591E13">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591E13" w:rsidRDefault="00591E13" w:rsidP="00591E13"/>
    <w:p w:rsidR="00591E13" w:rsidRDefault="00591E13" w:rsidP="00591E13">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591E13" w:rsidRDefault="00591E13" w:rsidP="00591E13"/>
    <w:p w:rsidR="00591E13" w:rsidRDefault="00591E13" w:rsidP="00591E13">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591E13" w:rsidRDefault="00591E13" w:rsidP="00591E13"/>
    <w:p w:rsidR="00591E13" w:rsidRDefault="00591E13" w:rsidP="00591E13">
      <w:pPr>
        <w:pStyle w:val="Poglavje2"/>
      </w:pPr>
      <w:r>
        <w:t>Spremembe, dopolnitve in pojasnila dokumentacije v zvezi z oddajo javnega naročila</w:t>
      </w:r>
    </w:p>
    <w:p w:rsidR="00591E13" w:rsidRDefault="00591E13" w:rsidP="00591E13"/>
    <w:p w:rsidR="00591E13" w:rsidRDefault="00591E13" w:rsidP="00591E13">
      <w:r>
        <w:t>Ponudnik lahko dodatna pojasnila o vsebini dokumentacije v zvezi z oddajo javnega naročila zahteva izključno v pisni obliki, preko Portala javnih naročil. Naročnik bo dodatna pojasnila v zvezi z dokumentacijo objavil na Portalu javnih naročil.</w:t>
      </w:r>
    </w:p>
    <w:p w:rsidR="00591E13" w:rsidRDefault="00591E13" w:rsidP="00591E13"/>
    <w:p w:rsidR="00591E13" w:rsidRDefault="00591E13" w:rsidP="00591E13">
      <w:r>
        <w:t>Naročnik si pridržuje pravico spremeniti ali dopolniti dokumentacijo v zvezi z oddajo javnega naročila. V primeru, da bo naročnik v roku za prejem ponudb spremenil ali dopolnil dokumentacijo, bo to objavil na Portalu javnih naročil.</w:t>
      </w:r>
    </w:p>
    <w:p w:rsidR="00591E13" w:rsidRDefault="00591E13" w:rsidP="00591E13"/>
    <w:p w:rsidR="00591E13" w:rsidRDefault="00591E13" w:rsidP="00591E13">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591E13" w:rsidRDefault="00591E13" w:rsidP="00591E13"/>
    <w:p w:rsidR="00591E13" w:rsidRDefault="00591E13" w:rsidP="00591E13">
      <w:pPr>
        <w:pStyle w:val="Poglavje2"/>
      </w:pPr>
      <w:r>
        <w:t>Dopustne dopolnitve, pojasnila in popravek ponudbe, računske napake</w:t>
      </w:r>
    </w:p>
    <w:p w:rsidR="00591E13" w:rsidRDefault="00591E13" w:rsidP="00591E13"/>
    <w:p w:rsidR="00591E13" w:rsidRDefault="00591E13" w:rsidP="00591E13">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591E13" w:rsidRDefault="00591E13" w:rsidP="00591E13"/>
    <w:p w:rsidR="00591E13" w:rsidRDefault="00591E13" w:rsidP="00591E13">
      <w:pPr>
        <w:rPr>
          <w:rFonts w:cs="Arial"/>
        </w:rPr>
      </w:pPr>
      <w:r>
        <w:rPr>
          <w:rFonts w:cs="Arial"/>
        </w:rPr>
        <w:t>Če ponudnik ne bo predložil manjkajočega dokumenta ali ne bo dopolnil, popravil ali pojasnil ustrezne informacije ali dokumentacije, bo naročnik ponudnika izključil.</w:t>
      </w:r>
    </w:p>
    <w:p w:rsidR="00591E13" w:rsidRDefault="00591E13" w:rsidP="00591E13"/>
    <w:p w:rsidR="00591E13" w:rsidRDefault="00591E13" w:rsidP="00591E13">
      <w:r>
        <w:t>Ponudnik ne sme dopolnjevati ali popravljati:</w:t>
      </w:r>
    </w:p>
    <w:p w:rsidR="00591E13" w:rsidRDefault="00591E13" w:rsidP="00591E13">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591E13" w:rsidRDefault="00591E13" w:rsidP="00591E13">
      <w:pPr>
        <w:numPr>
          <w:ilvl w:val="0"/>
          <w:numId w:val="3"/>
        </w:numPr>
        <w:ind w:hanging="294"/>
      </w:pPr>
      <w:r>
        <w:t>tistega dela ponudbe, ki se veže na tehnične specifikacije predmeta javnega naročila,</w:t>
      </w:r>
    </w:p>
    <w:p w:rsidR="00591E13" w:rsidRDefault="00591E13" w:rsidP="00591E13">
      <w:pPr>
        <w:numPr>
          <w:ilvl w:val="0"/>
          <w:numId w:val="3"/>
        </w:numPr>
        <w:ind w:hanging="294"/>
      </w:pPr>
      <w:r>
        <w:t>tistih elementov ponudbe, ki vplivajo ali bi lahko vplivali na drugačno razvrstitev njegove ponudbe glede na preostale ponudbe, ki jih je naročnik prejel v postopku javnega naročanja.</w:t>
      </w:r>
    </w:p>
    <w:p w:rsidR="00591E13" w:rsidRDefault="00591E13" w:rsidP="00591E13"/>
    <w:p w:rsidR="00591E13" w:rsidRDefault="00591E13" w:rsidP="00591E13">
      <w:r>
        <w:lastRenderedPageBreak/>
        <w:t>V primeru izvedbe pogajanj bo naročnik morebitne računske napake ugotavljal v zadnje predloženi ponudbi.</w:t>
      </w:r>
    </w:p>
    <w:p w:rsidR="00591E13" w:rsidRDefault="00591E13" w:rsidP="00591E13"/>
    <w:p w:rsidR="00591E13" w:rsidRDefault="00591E13" w:rsidP="00591E13">
      <w:pPr>
        <w:pStyle w:val="Poglavje2"/>
      </w:pPr>
      <w:r>
        <w:t>Stroški ponudbe</w:t>
      </w:r>
    </w:p>
    <w:p w:rsidR="00591E13" w:rsidRDefault="00591E13" w:rsidP="00591E13"/>
    <w:p w:rsidR="00591E13" w:rsidRDefault="00591E13" w:rsidP="00591E13">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591E13" w:rsidRDefault="00591E13" w:rsidP="00591E13"/>
    <w:p w:rsidR="00591E13" w:rsidRDefault="00591E13" w:rsidP="00591E13">
      <w:pPr>
        <w:pStyle w:val="Poglavje2"/>
      </w:pPr>
      <w:r>
        <w:t>Variantne ponudbe</w:t>
      </w:r>
    </w:p>
    <w:p w:rsidR="00591E13" w:rsidRDefault="00591E13" w:rsidP="00591E13"/>
    <w:p w:rsidR="00591E13" w:rsidRDefault="00591E13" w:rsidP="00591E13">
      <w:r>
        <w:t>Naročnik ne bo upošteval variantnih ponudb. Ponudnik lahko predloži samo eno ponudbo. Ponudnik, ki predloži več kot eno ponudbo bo izločen iz postopka.</w:t>
      </w:r>
    </w:p>
    <w:p w:rsidR="00591E13" w:rsidRDefault="00591E13" w:rsidP="00591E13"/>
    <w:p w:rsidR="00591E13" w:rsidRDefault="00591E13" w:rsidP="00591E13">
      <w:pPr>
        <w:pStyle w:val="Poglavje2"/>
      </w:pPr>
      <w:r>
        <w:t>Plačilni pogoji</w:t>
      </w:r>
    </w:p>
    <w:p w:rsidR="00591E13" w:rsidRDefault="00591E13" w:rsidP="00591E13"/>
    <w:p w:rsidR="00591E13" w:rsidRDefault="00591E13" w:rsidP="00591E13">
      <w:r>
        <w:t xml:space="preserve">Rok plačila je </w:t>
      </w:r>
      <w:r w:rsidR="00AE4E0A">
        <w:t>30 dni od dneva prejema računa in podpisu primopredajnega zapisnika.</w:t>
      </w:r>
    </w:p>
    <w:p w:rsidR="00591E13" w:rsidRDefault="00591E13" w:rsidP="00591E13"/>
    <w:p w:rsidR="00591E13" w:rsidRDefault="00591E13" w:rsidP="00591E13">
      <w:pPr>
        <w:pStyle w:val="Poglavje2"/>
      </w:pPr>
      <w:r>
        <w:t>Cena</w:t>
      </w:r>
    </w:p>
    <w:p w:rsidR="00591E13" w:rsidRDefault="00591E13" w:rsidP="00591E13"/>
    <w:p w:rsidR="00591E13" w:rsidRDefault="00591E13" w:rsidP="00591E13">
      <w: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591E13" w:rsidRDefault="00591E13" w:rsidP="00591E13"/>
    <w:p w:rsidR="00591E13" w:rsidRDefault="00591E13" w:rsidP="00591E13">
      <w:pPr>
        <w:pStyle w:val="Poglavje2"/>
      </w:pPr>
      <w:r>
        <w:t>Merila</w:t>
      </w:r>
    </w:p>
    <w:p w:rsidR="00591E13" w:rsidRDefault="00591E13" w:rsidP="00591E13"/>
    <w:p w:rsidR="00591E13" w:rsidRDefault="00591E13" w:rsidP="00591E13">
      <w:r>
        <w:t>Naročnik bo najugodnejšo ponudbo izbral na osnovi naslednjih meril:</w:t>
      </w:r>
    </w:p>
    <w:p w:rsidR="00591E13" w:rsidRDefault="00591E13" w:rsidP="00591E13">
      <w:r>
        <w:t xml:space="preserve">cena: </w:t>
      </w:r>
      <w:r w:rsidR="00AE4E0A">
        <w:tab/>
      </w:r>
      <w:r w:rsidR="00AE4E0A">
        <w:tab/>
      </w:r>
      <w:r w:rsidR="00AE4E0A">
        <w:tab/>
      </w:r>
      <w:r w:rsidR="00AE4E0A">
        <w:tab/>
      </w:r>
      <w:r w:rsidR="00AE4E0A">
        <w:tab/>
      </w:r>
      <w:r w:rsidR="00AE4E0A">
        <w:tab/>
      </w:r>
      <w:r w:rsidR="00AE4E0A">
        <w:tab/>
      </w:r>
      <w:r w:rsidR="00AE4E0A">
        <w:tab/>
      </w:r>
      <w:r>
        <w:t>98%</w:t>
      </w:r>
    </w:p>
    <w:p w:rsidR="00591E13" w:rsidRDefault="00591E13" w:rsidP="00591E13">
      <w:r>
        <w:t xml:space="preserve">Nižje emisije hrupa: </w:t>
      </w:r>
      <w:r w:rsidR="00AE4E0A">
        <w:tab/>
      </w:r>
      <w:r w:rsidR="00AE4E0A">
        <w:tab/>
      </w:r>
      <w:r w:rsidR="00AE4E0A">
        <w:tab/>
        <w:t xml:space="preserve">  </w:t>
      </w:r>
      <w:r>
        <w:t>2%</w:t>
      </w:r>
    </w:p>
    <w:p w:rsidR="00591E13" w:rsidRDefault="00591E13" w:rsidP="00591E13">
      <w:r>
        <w:t>Ponudba z vozili z emisijami hrupa, nižjimi od:</w:t>
      </w:r>
    </w:p>
    <w:p w:rsidR="00591E13" w:rsidRDefault="00591E13" w:rsidP="00591E13">
      <w:r>
        <w:t xml:space="preserve">– 73 </w:t>
      </w:r>
      <w:proofErr w:type="spellStart"/>
      <w:r>
        <w:t>dB</w:t>
      </w:r>
      <w:proofErr w:type="spellEnd"/>
      <w:r>
        <w:t>/A (lahka tovorna vozila),</w:t>
      </w:r>
    </w:p>
    <w:p w:rsidR="00591E13" w:rsidRDefault="00591E13" w:rsidP="00591E13">
      <w:r>
        <w:t>se v okviru meril točkuje z dodatnimi točkami.</w:t>
      </w:r>
    </w:p>
    <w:p w:rsidR="00591E13" w:rsidRDefault="00591E13" w:rsidP="00591E13"/>
    <w:p w:rsidR="00591E13" w:rsidRDefault="00591E13" w:rsidP="00591E13">
      <w:r>
        <w:t>Način dokazovanja</w:t>
      </w:r>
    </w:p>
    <w:p w:rsidR="00591E13" w:rsidRDefault="00591E13" w:rsidP="00591E13">
      <w:r>
        <w:t>Ponudnik mora k ponudbi priložiti:</w:t>
      </w:r>
    </w:p>
    <w:p w:rsidR="00591E13" w:rsidRDefault="00591E13" w:rsidP="00591E13">
      <w:r>
        <w:t>– tehnični list vozila oziroma potrdilo o skladnosti, iz katerega izhaja, da blago izpolnjuje merilo, ali</w:t>
      </w:r>
    </w:p>
    <w:p w:rsidR="00591E13" w:rsidRDefault="00591E13" w:rsidP="00591E13">
      <w:r>
        <w:t>– poročilo o preizkusu neodvisne akreditirane ustanove, iz katerega izhaja, da je merilo izpolnjeno, ali</w:t>
      </w:r>
    </w:p>
    <w:p w:rsidR="00591E13" w:rsidRDefault="00591E13" w:rsidP="00591E13">
      <w:r>
        <w:t>– ustrezno dokazilo, ki potrjuje, da je merilo izpolnjeno.</w:t>
      </w:r>
    </w:p>
    <w:p w:rsidR="00591E13" w:rsidRDefault="00591E13" w:rsidP="00591E13"/>
    <w:p w:rsidR="00591E13" w:rsidRDefault="00591E13" w:rsidP="00591E13"/>
    <w:p w:rsidR="00591E13" w:rsidRDefault="00591E13" w:rsidP="00591E13">
      <w:pPr>
        <w:pStyle w:val="Poglavje2"/>
      </w:pPr>
      <w:r>
        <w:t>Podatki o lastniški strukturi</w:t>
      </w:r>
    </w:p>
    <w:p w:rsidR="00591E13" w:rsidRDefault="00591E13" w:rsidP="00591E13"/>
    <w:p w:rsidR="00591E13" w:rsidRDefault="00591E13" w:rsidP="00591E13">
      <w:pPr>
        <w:rPr>
          <w:rFonts w:cs="Arial"/>
        </w:rPr>
      </w:pPr>
      <w:r>
        <w:rPr>
          <w:rFonts w:cs="Arial"/>
        </w:rPr>
        <w:t>Izbrani ponudnik mora v roku osmih dni od prejema naročnikovega poziva posredovati podatke o:</w:t>
      </w:r>
    </w:p>
    <w:p w:rsidR="00591E13" w:rsidRDefault="00591E13" w:rsidP="00591E13">
      <w:pPr>
        <w:numPr>
          <w:ilvl w:val="0"/>
          <w:numId w:val="3"/>
        </w:numPr>
        <w:ind w:hanging="294"/>
      </w:pPr>
      <w:r>
        <w:t>udeležbi fizičnih (ime in priimek, naslov prebivališča ter delež lastništva) in pravnih oseb v lastništvu ponudnika,</w:t>
      </w:r>
    </w:p>
    <w:p w:rsidR="00591E13" w:rsidRDefault="00591E13" w:rsidP="00591E13">
      <w:pPr>
        <w:numPr>
          <w:ilvl w:val="0"/>
          <w:numId w:val="3"/>
        </w:numPr>
        <w:ind w:hanging="294"/>
      </w:pPr>
      <w:r>
        <w:t>gospodarskih subjektih, za katere se glede na določbe zakona, ki ureja gospodarske družbe, šteje, da so z njim povezane družbe.</w:t>
      </w:r>
    </w:p>
    <w:p w:rsidR="00591E13" w:rsidRDefault="00591E13" w:rsidP="00591E13"/>
    <w:p w:rsidR="00591E13" w:rsidRDefault="00591E13" w:rsidP="00591E13">
      <w:pPr>
        <w:pStyle w:val="Poglavje2"/>
      </w:pPr>
      <w:r>
        <w:t>Pogodba</w:t>
      </w:r>
    </w:p>
    <w:p w:rsidR="00591E13" w:rsidRDefault="00591E13" w:rsidP="00591E13"/>
    <w:p w:rsidR="00591E13" w:rsidRDefault="00591E13" w:rsidP="00591E13">
      <w:r>
        <w:t>Naročnik bo z izbranim ponudnikom sklenil pogodbo, ki bo po vsebini enaka vzorcu pogodbe. Dopolnjena bo le s podatki iz ponudbe. Če ponudnik ne bo v desetih dneh vrnil podpisane in potrjene pogodbe, se šteje, da je odstopil od ponudbe.</w:t>
      </w:r>
    </w:p>
    <w:p w:rsidR="00591E13" w:rsidRDefault="00591E13" w:rsidP="00591E13"/>
    <w:p w:rsidR="00591E13" w:rsidRDefault="00591E13" w:rsidP="00591E13">
      <w:pPr>
        <w:pStyle w:val="Poglavje2"/>
      </w:pPr>
      <w:r>
        <w:t>Zaupnost podatkov</w:t>
      </w:r>
    </w:p>
    <w:p w:rsidR="00591E13" w:rsidRDefault="00591E13" w:rsidP="00591E13"/>
    <w:p w:rsidR="00591E13" w:rsidRDefault="00591E13" w:rsidP="00591E13">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591E13" w:rsidRDefault="00591E13" w:rsidP="00591E13"/>
    <w:p w:rsidR="00591E13" w:rsidRDefault="00591E13" w:rsidP="00591E13">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591E13" w:rsidRDefault="00591E13" w:rsidP="00591E13"/>
    <w:p w:rsidR="00591E13" w:rsidRDefault="00591E13" w:rsidP="00591E13">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591E13" w:rsidRDefault="00591E13" w:rsidP="00591E13"/>
    <w:p w:rsidR="00591E13" w:rsidRDefault="00591E13" w:rsidP="00591E13">
      <w:pPr>
        <w:pStyle w:val="Poglavje2"/>
      </w:pPr>
      <w:r>
        <w:t>Ustavitev postopka, zavrnitev vseh ponudb, odstop od izvedbe javnega naročila</w:t>
      </w:r>
    </w:p>
    <w:p w:rsidR="00591E13" w:rsidRDefault="00591E13" w:rsidP="00591E13"/>
    <w:p w:rsidR="00591E13" w:rsidRDefault="00591E13" w:rsidP="00591E13">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591E13" w:rsidRDefault="00591E13" w:rsidP="00591E13"/>
    <w:p w:rsidR="00591E13" w:rsidRDefault="00591E13" w:rsidP="00591E13">
      <w:r>
        <w:t>Naročnik objavi odločitev o ustavitvi postopka oddaje javnega naročila ali zavrnitvi vseh ponudb ali odstopu od izvedbe javnega naročila na Portalu javnih naročil.</w:t>
      </w:r>
    </w:p>
    <w:p w:rsidR="00591E13" w:rsidRDefault="00591E13" w:rsidP="00591E13"/>
    <w:p w:rsidR="00591E13" w:rsidRDefault="00591E13" w:rsidP="00591E13">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591E13" w:rsidRDefault="00591E13" w:rsidP="00591E13"/>
    <w:p w:rsidR="00591E13" w:rsidRDefault="00591E13" w:rsidP="00591E13">
      <w:r>
        <w:t>Naročnik lahko do pravnomočnosti odločitve o oddaji javnega naročila z namenom odprave nezakonitosti po predhodni ugotovitvi utemeljenosti svojo odločitev na lastno pobudo spremeni in sprejme novo odločitev, s katero nadomesti prejšnjo.</w:t>
      </w:r>
    </w:p>
    <w:p w:rsidR="00591E13" w:rsidRDefault="00591E13" w:rsidP="00591E13"/>
    <w:p w:rsidR="00591E13" w:rsidRDefault="00591E13" w:rsidP="00591E13">
      <w:pPr>
        <w:pStyle w:val="Poglavje2"/>
      </w:pPr>
      <w:r>
        <w:t>Prenehanje pogodbene obveznosti</w:t>
      </w:r>
    </w:p>
    <w:p w:rsidR="00591E13" w:rsidRDefault="00591E13" w:rsidP="00591E13"/>
    <w:p w:rsidR="00591E13" w:rsidRDefault="00591E13" w:rsidP="00591E13">
      <w:r>
        <w:t>Med veljavnostjo pogodbe o izvedbi javnega naročila lahko naročnik odstopi od pogodbe v skladu z določili 96. člena ZJN-3.</w:t>
      </w:r>
    </w:p>
    <w:p w:rsidR="00591E13" w:rsidRDefault="00591E13" w:rsidP="00591E13"/>
    <w:p w:rsidR="00591E13" w:rsidRDefault="00591E13" w:rsidP="00591E13">
      <w:pPr>
        <w:pStyle w:val="Poglavje2"/>
      </w:pPr>
      <w:r>
        <w:t>Pravno varstvo</w:t>
      </w:r>
    </w:p>
    <w:p w:rsidR="00591E13" w:rsidRDefault="00591E13" w:rsidP="00591E13"/>
    <w:p w:rsidR="00591E13" w:rsidRDefault="00591E13" w:rsidP="00591E13">
      <w:r>
        <w:t>Pravno varstvo ponudnikov v postopku javnega naročanja je zagotovljeno v skladu z Zakonom o pravnem varstvu v postopkih javnega naročanja (ZPVPJN) (Uradni list RS, št. 43/11, 60/11 – ZTP-D, 63/13, 90/14 – ZDU-1I, 60/17 in 72/19).</w:t>
      </w:r>
    </w:p>
    <w:p w:rsidR="00591E13" w:rsidRDefault="00591E13" w:rsidP="00591E13">
      <w:pPr>
        <w:pStyle w:val="Telobesedila"/>
      </w:pPr>
    </w:p>
    <w:p w:rsidR="00591E13" w:rsidRDefault="00591E13" w:rsidP="00591E13">
      <w:pPr>
        <w:pStyle w:val="Poglavje1"/>
      </w:pPr>
      <w:r>
        <w:t>POGOJI ZA UDELEŽBO</w:t>
      </w:r>
    </w:p>
    <w:p w:rsidR="00591E13" w:rsidRDefault="00591E13" w:rsidP="00591E13"/>
    <w:p w:rsidR="00591E13" w:rsidRDefault="00591E13" w:rsidP="00591E13">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591E13" w:rsidRDefault="00591E13" w:rsidP="00591E13">
      <w:pPr>
        <w:ind w:left="1" w:hanging="1"/>
      </w:pPr>
    </w:p>
    <w:p w:rsidR="00591E13" w:rsidRDefault="00591E13" w:rsidP="00591E13">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591E13" w:rsidRDefault="00591E13" w:rsidP="00591E13"/>
    <w:p w:rsidR="00591E13" w:rsidRDefault="00591E13" w:rsidP="00591E13">
      <w:pPr>
        <w:pStyle w:val="Poglavje2"/>
      </w:pPr>
      <w:r>
        <w:t>Razlogi za izključitev</w:t>
      </w:r>
    </w:p>
    <w:p w:rsidR="00591E13" w:rsidRDefault="00591E13" w:rsidP="00591E13"/>
    <w:p w:rsidR="00591E13" w:rsidRDefault="00591E13" w:rsidP="00591E13">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591E13" w:rsidRDefault="00591E13" w:rsidP="00591E13">
      <w:pPr>
        <w:ind w:left="312"/>
      </w:pPr>
    </w:p>
    <w:p w:rsidR="00591E13" w:rsidRDefault="00591E13" w:rsidP="00591E13">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591E13" w:rsidRDefault="00591E13" w:rsidP="00591E13">
      <w:pPr>
        <w:ind w:left="312"/>
      </w:pPr>
    </w:p>
    <w:p w:rsidR="00591E13" w:rsidRDefault="00591E13" w:rsidP="00591E13">
      <w:pPr>
        <w:ind w:left="312"/>
      </w:pPr>
      <w:r>
        <w:t>Pogoj mora izpolnjevati vsak gospodarski subjekt, ki bo udeležen pri izvedbi javnega naročila.</w:t>
      </w:r>
    </w:p>
    <w:p w:rsidR="00591E13" w:rsidRDefault="00591E13" w:rsidP="00591E13">
      <w:pPr>
        <w:ind w:left="312"/>
      </w:pPr>
    </w:p>
    <w:p w:rsidR="00591E13" w:rsidRDefault="00591E13" w:rsidP="00591E13">
      <w:pPr>
        <w:ind w:left="312"/>
      </w:pPr>
      <w:r>
        <w:t>Dokazilo: Izjava gospodarskega subjekta (za dokaz izpolnjevanja tega pogoja zadostuje podpisan in potrjen obrazec »Izjava«)</w:t>
      </w:r>
    </w:p>
    <w:p w:rsidR="00591E13" w:rsidRDefault="00591E13" w:rsidP="00591E13">
      <w:pPr>
        <w:ind w:left="312"/>
      </w:pPr>
    </w:p>
    <w:p w:rsidR="00591E13" w:rsidRDefault="00591E13" w:rsidP="00591E13">
      <w:pPr>
        <w:ind w:left="312"/>
      </w:pPr>
      <w: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591E13" w:rsidRDefault="00591E13" w:rsidP="00591E13">
      <w:pPr>
        <w:ind w:left="312"/>
      </w:pPr>
    </w:p>
    <w:p w:rsidR="00591E13" w:rsidRDefault="00591E13" w:rsidP="00591E13">
      <w:pPr>
        <w:ind w:left="312"/>
      </w:pPr>
      <w:r>
        <w:t>Ponudnik lahko potrdila iz kazenske evidence priloži sam. Tako predložena potrdila morajo odražati zadnje stanje.</w:t>
      </w:r>
    </w:p>
    <w:p w:rsidR="00591E13" w:rsidRDefault="00591E13" w:rsidP="00591E13">
      <w:pPr>
        <w:ind w:left="312"/>
      </w:pPr>
    </w:p>
    <w:p w:rsidR="00591E13" w:rsidRDefault="00591E13" w:rsidP="00591E13">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591E13" w:rsidRDefault="00591E13" w:rsidP="00591E13">
      <w:pPr>
        <w:ind w:left="312"/>
      </w:pPr>
    </w:p>
    <w:p w:rsidR="00591E13" w:rsidRDefault="00591E13" w:rsidP="00591E13">
      <w:pPr>
        <w:ind w:left="312"/>
      </w:pPr>
      <w:r>
        <w:t>Pogoj mora izpolnjevati vsak gospodarski subjekt, ki bo udeležen pri izvedbi javnega naročila.</w:t>
      </w:r>
    </w:p>
    <w:p w:rsidR="00591E13" w:rsidRDefault="00591E13" w:rsidP="00591E13">
      <w:pPr>
        <w:ind w:left="312"/>
      </w:pPr>
    </w:p>
    <w:p w:rsidR="00591E13" w:rsidRDefault="00591E13" w:rsidP="00591E13">
      <w:pPr>
        <w:ind w:left="312"/>
      </w:pPr>
      <w:r>
        <w:t>Dokazilo: Izjava gospodarskega subjekta (za dokaz izpolnjevanja tega pogoja zadostuje podpisan in potrjen obrazec »Izjava«)</w:t>
      </w:r>
    </w:p>
    <w:p w:rsidR="00591E13" w:rsidRDefault="00591E13" w:rsidP="00591E13">
      <w:pPr>
        <w:ind w:left="312"/>
      </w:pPr>
    </w:p>
    <w:p w:rsidR="00591E13" w:rsidRDefault="00591E13" w:rsidP="00591E13">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591E13" w:rsidRDefault="00591E13" w:rsidP="00591E13">
      <w:pPr>
        <w:ind w:left="312"/>
      </w:pPr>
    </w:p>
    <w:p w:rsidR="00591E13" w:rsidRDefault="00591E13" w:rsidP="00591E13">
      <w:pPr>
        <w:ind w:left="312"/>
      </w:pPr>
      <w:r>
        <w:t>Pogoj mora izpolnjevati vsak gospodarski subjekt, ki bo udeležen pri izvedbi javnega naročila.</w:t>
      </w:r>
    </w:p>
    <w:p w:rsidR="00591E13" w:rsidRDefault="00591E13" w:rsidP="00591E13">
      <w:pPr>
        <w:ind w:left="312"/>
      </w:pPr>
    </w:p>
    <w:p w:rsidR="00591E13" w:rsidRDefault="00591E13" w:rsidP="00591E13">
      <w:pPr>
        <w:ind w:left="312"/>
      </w:pPr>
      <w:r>
        <w:t>Dokazilo: Izjava gospodarskega subjekta (za dokaz izpolnjevanja tega pogoja zadostuje podpisan in potrjen obrazec »Izjava«)</w:t>
      </w:r>
    </w:p>
    <w:p w:rsidR="00591E13" w:rsidRDefault="00591E13" w:rsidP="00591E13">
      <w:pPr>
        <w:ind w:left="312"/>
      </w:pPr>
    </w:p>
    <w:p w:rsidR="00591E13" w:rsidRDefault="00591E13" w:rsidP="00591E13">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591E13" w:rsidRDefault="00591E13" w:rsidP="00591E13">
      <w:pPr>
        <w:ind w:left="312"/>
      </w:pPr>
    </w:p>
    <w:p w:rsidR="00591E13" w:rsidRDefault="00591E13" w:rsidP="00591E13">
      <w:pPr>
        <w:ind w:left="312"/>
      </w:pPr>
      <w:r>
        <w:t>Pogoj mora izpolnjevati vsak gospodarski subjekt, ki bo udeležen pri izvedbi javnega naročila.</w:t>
      </w:r>
    </w:p>
    <w:p w:rsidR="00591E13" w:rsidRDefault="00591E13" w:rsidP="00591E13">
      <w:pPr>
        <w:ind w:left="312"/>
      </w:pPr>
    </w:p>
    <w:p w:rsidR="00591E13" w:rsidRDefault="00591E13" w:rsidP="00591E13">
      <w:pPr>
        <w:ind w:left="312"/>
      </w:pPr>
      <w:r>
        <w:t>Dokazilo: Izjava gospodarskega subjekta (za dokaz izpolnjevanja tega pogoja zadostuje podpisan in potrjen obrazec »Izjava«)</w:t>
      </w:r>
    </w:p>
    <w:p w:rsidR="00591E13" w:rsidRDefault="00591E13" w:rsidP="00591E13">
      <w:pPr>
        <w:ind w:left="312"/>
      </w:pPr>
    </w:p>
    <w:p w:rsidR="00591E13" w:rsidRDefault="00591E13" w:rsidP="00591E13">
      <w:pPr>
        <w:ind w:left="312" w:hanging="312"/>
      </w:pPr>
      <w:r>
        <w:rPr>
          <w:b/>
        </w:rPr>
        <w:t>P5</w:t>
      </w:r>
      <w:r>
        <w:t xml:space="preserve"> Naročnik bo iz postopka javnega naročanja izključil gospodarski subjekt:</w:t>
      </w:r>
    </w:p>
    <w:p w:rsidR="00591E13" w:rsidRDefault="00591E13" w:rsidP="00591E13">
      <w:pPr>
        <w:numPr>
          <w:ilvl w:val="0"/>
          <w:numId w:val="4"/>
        </w:numPr>
      </w:pPr>
      <w:r>
        <w:t>če se je nad gospodarskim subjektom začel postopek zaradi insolventnosti ali prisilnega prenehanja po zakonu, ki ureja postopek zaradi insolventnosti in prisilnega prenehanja ali</w:t>
      </w:r>
    </w:p>
    <w:p w:rsidR="00591E13" w:rsidRDefault="00591E13" w:rsidP="00591E13">
      <w:pPr>
        <w:numPr>
          <w:ilvl w:val="0"/>
          <w:numId w:val="4"/>
        </w:numPr>
      </w:pPr>
      <w:r>
        <w:t>če se je nad gospodarskim subjektom začel postopek likvidacije po zakonu, ki ureja gospodarske družbe, če njegova sredstva ali poslovanje upravlja upravitelj ali sodišče, ali</w:t>
      </w:r>
    </w:p>
    <w:p w:rsidR="00591E13" w:rsidRDefault="00591E13" w:rsidP="00591E13">
      <w:pPr>
        <w:numPr>
          <w:ilvl w:val="0"/>
          <w:numId w:val="4"/>
        </w:numPr>
      </w:pPr>
      <w:r>
        <w:t>če so njegove poslovne dejavnosti začasno ustavljene, ali</w:t>
      </w:r>
    </w:p>
    <w:p w:rsidR="00591E13" w:rsidRDefault="00591E13" w:rsidP="00591E13">
      <w:pPr>
        <w:numPr>
          <w:ilvl w:val="0"/>
          <w:numId w:val="4"/>
        </w:numPr>
      </w:pPr>
      <w:r>
        <w:t>če se je v skladu s predpisi druge države nad njim začel postopek ali je nastal položaj z enakimi pravnimi posledicami.</w:t>
      </w:r>
    </w:p>
    <w:p w:rsidR="00591E13" w:rsidRDefault="00591E13" w:rsidP="00591E13">
      <w:pPr>
        <w:ind w:left="312"/>
      </w:pPr>
    </w:p>
    <w:p w:rsidR="00591E13" w:rsidRDefault="00591E13" w:rsidP="00591E13">
      <w:pPr>
        <w:ind w:left="312"/>
      </w:pPr>
      <w:r>
        <w:t>Pogoj mora izpolnjevati vsak gospodarski subjekt, ki bo udeležen pri izvedbi javnega naročila.</w:t>
      </w:r>
    </w:p>
    <w:p w:rsidR="00591E13" w:rsidRDefault="00591E13" w:rsidP="00591E13">
      <w:pPr>
        <w:ind w:left="312"/>
      </w:pPr>
    </w:p>
    <w:p w:rsidR="00591E13" w:rsidRDefault="00591E13" w:rsidP="00591E13">
      <w:pPr>
        <w:ind w:left="312"/>
      </w:pPr>
      <w:r>
        <w:t>Dokazilo: Izjava gospodarskega subjekta (za dokaz izpolnjevanja tega pogoja zadostuje podpisan in potrjen obrazec »Izjava«)</w:t>
      </w:r>
    </w:p>
    <w:p w:rsidR="00591E13" w:rsidRDefault="00591E13" w:rsidP="00591E13">
      <w:pPr>
        <w:ind w:left="312"/>
      </w:pPr>
    </w:p>
    <w:p w:rsidR="007E2087" w:rsidRDefault="007E2087" w:rsidP="00591E13">
      <w:pPr>
        <w:ind w:left="312"/>
      </w:pPr>
    </w:p>
    <w:p w:rsidR="007E2087" w:rsidRDefault="007E2087" w:rsidP="00591E13">
      <w:pPr>
        <w:ind w:left="312"/>
      </w:pPr>
    </w:p>
    <w:p w:rsidR="00591E13" w:rsidRDefault="00591E13" w:rsidP="00591E13">
      <w:pPr>
        <w:pStyle w:val="Poglavje2"/>
      </w:pPr>
      <w:r>
        <w:lastRenderedPageBreak/>
        <w:t>Pogoji za sodelovanje</w:t>
      </w:r>
    </w:p>
    <w:p w:rsidR="00591E13" w:rsidRDefault="00591E13" w:rsidP="00591E13">
      <w:pPr>
        <w:ind w:left="312"/>
      </w:pPr>
    </w:p>
    <w:p w:rsidR="00591E13" w:rsidRDefault="00591E13" w:rsidP="00591E13">
      <w:pPr>
        <w:ind w:left="312"/>
        <w:rPr>
          <w:u w:val="single"/>
        </w:rPr>
      </w:pPr>
      <w:r>
        <w:rPr>
          <w:u w:val="single"/>
        </w:rPr>
        <w:t>Ustreznost</w:t>
      </w:r>
    </w:p>
    <w:p w:rsidR="00591E13" w:rsidRDefault="00591E13" w:rsidP="00591E13">
      <w:pPr>
        <w:ind w:left="312"/>
      </w:pPr>
    </w:p>
    <w:p w:rsidR="00591E13" w:rsidRDefault="00591E13" w:rsidP="00591E13">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591E13" w:rsidRDefault="00591E13" w:rsidP="00591E13">
      <w:pPr>
        <w:ind w:left="312"/>
      </w:pPr>
    </w:p>
    <w:p w:rsidR="00591E13" w:rsidRDefault="00591E13" w:rsidP="00591E13">
      <w:pPr>
        <w:ind w:left="312"/>
      </w:pPr>
      <w:r>
        <w:t>Pogoj mora izpolnjevati vsak gospodarski subjekt v obsegu posla, ki ga bo izvajal.</w:t>
      </w:r>
    </w:p>
    <w:p w:rsidR="00591E13" w:rsidRDefault="00591E13" w:rsidP="00591E13">
      <w:pPr>
        <w:ind w:left="312"/>
      </w:pPr>
    </w:p>
    <w:p w:rsidR="00591E13" w:rsidRDefault="00591E13" w:rsidP="00591E13">
      <w:pPr>
        <w:ind w:left="312"/>
      </w:pPr>
      <w:r>
        <w:t>Dokazilo: Izjava gospodarskega subjekta (za dokaz izpolnjevanja tega pogoja zadostuje podpisan in potrjen obrazec »Izjava«)</w:t>
      </w:r>
    </w:p>
    <w:p w:rsidR="00591E13" w:rsidRDefault="00591E13" w:rsidP="00591E13">
      <w:pPr>
        <w:ind w:left="312"/>
      </w:pPr>
    </w:p>
    <w:p w:rsidR="00591E13" w:rsidRDefault="00591E13" w:rsidP="00591E13">
      <w:pPr>
        <w:ind w:left="312"/>
      </w:pPr>
      <w:r>
        <w:t>Gospodarski subjekt mora imeti določeno dovoljenje ali biti član določene organizacije, da lahko v državi, v kateri ima svoj sedež opravlja storitev, ki je predmet javnega naročila.</w:t>
      </w:r>
    </w:p>
    <w:p w:rsidR="00591E13" w:rsidRDefault="00591E13" w:rsidP="00591E13">
      <w:pPr>
        <w:ind w:left="312"/>
      </w:pPr>
    </w:p>
    <w:p w:rsidR="00591E13" w:rsidRDefault="00591E13" w:rsidP="00591E13">
      <w:pPr>
        <w:ind w:left="312"/>
      </w:pPr>
      <w:r>
        <w:t>Pogoj mora izpolnjevati vsak gospodarski subjekt v obsegu posla, ki ga bo izvajal.</w:t>
      </w:r>
    </w:p>
    <w:p w:rsidR="00591E13" w:rsidRDefault="00591E13" w:rsidP="00591E13">
      <w:pPr>
        <w:ind w:left="312"/>
      </w:pPr>
    </w:p>
    <w:p w:rsidR="00591E13" w:rsidRDefault="00591E13" w:rsidP="00591E13">
      <w:pPr>
        <w:ind w:left="312"/>
      </w:pPr>
      <w:r>
        <w:t>Dokazilo: Izjava gospodarskega subjekta (za dokaz izpolnjevanja tega pogoja zadostuje podpisan in potrjen obrazec »Izjava«)</w:t>
      </w:r>
    </w:p>
    <w:p w:rsidR="00591E13" w:rsidRDefault="00591E13" w:rsidP="00591E13">
      <w:pPr>
        <w:ind w:left="312"/>
      </w:pPr>
    </w:p>
    <w:p w:rsidR="00591E13" w:rsidRDefault="00591E13" w:rsidP="00591E13">
      <w:pPr>
        <w:ind w:left="312"/>
        <w:rPr>
          <w:highlight w:val="yellow"/>
        </w:rPr>
      </w:pPr>
    </w:p>
    <w:p w:rsidR="00591E13" w:rsidRDefault="00591E13" w:rsidP="00591E13">
      <w:pPr>
        <w:pStyle w:val="Poglavje2"/>
      </w:pPr>
      <w:r>
        <w:t>Drugi pogoji</w:t>
      </w:r>
    </w:p>
    <w:p w:rsidR="00591E13" w:rsidRDefault="00591E13" w:rsidP="00591E13">
      <w:pPr>
        <w:ind w:left="312"/>
      </w:pPr>
    </w:p>
    <w:p w:rsidR="00591E13" w:rsidRDefault="00591E13" w:rsidP="00591E13">
      <w:pPr>
        <w:ind w:left="312"/>
        <w:rPr>
          <w:u w:val="single"/>
        </w:rPr>
      </w:pPr>
      <w:r>
        <w:rPr>
          <w:u w:val="single"/>
        </w:rPr>
        <w:t>Omejitev poslovanja</w:t>
      </w:r>
    </w:p>
    <w:p w:rsidR="00591E13" w:rsidRDefault="00591E13" w:rsidP="00591E13">
      <w:pPr>
        <w:ind w:left="312"/>
      </w:pPr>
    </w:p>
    <w:p w:rsidR="00591E13" w:rsidRDefault="00591E13" w:rsidP="00591E13">
      <w:pPr>
        <w:ind w:left="312" w:hanging="312"/>
      </w:pPr>
      <w:r>
        <w:rPr>
          <w:b/>
        </w:rPr>
        <w:t xml:space="preserve">P9 </w:t>
      </w:r>
      <w:r>
        <w:t xml:space="preserve">Ponudnik ne sme biti uvrščen v evidenco poslovnih subjektov iz 35. člena </w:t>
      </w:r>
      <w:bookmarkStart w:id="1" w:name="rps_glavni"/>
      <w:r>
        <w:t xml:space="preserve">Zakona o integriteti in preprečevanju korupcije </w:t>
      </w:r>
      <w:bookmarkEnd w:id="1"/>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591E13" w:rsidRDefault="00591E13" w:rsidP="00591E13"/>
    <w:p w:rsidR="00591E13" w:rsidRDefault="00591E13" w:rsidP="00591E13">
      <w:pPr>
        <w:pStyle w:val="Poglavje1"/>
      </w:pPr>
      <w:r>
        <w:t>NAVODILA ZA IZDELAVO ELEKTRONSKE PONUDBE</w:t>
      </w:r>
    </w:p>
    <w:p w:rsidR="00591E13" w:rsidRDefault="00591E13" w:rsidP="00591E13"/>
    <w:p w:rsidR="00591E13" w:rsidRDefault="00591E13" w:rsidP="00591E13">
      <w:pPr>
        <w:rPr>
          <w:rFonts w:cs="Arial"/>
          <w:color w:val="000000"/>
        </w:rPr>
      </w:pPr>
      <w:r>
        <w:t>Ponudba mora biti podana na obrazcih iz prilog te dokumentacije ali na po vsebini in obliki enakih obrazcih, izdelanih s strani ponudnika. Vsi dokumenti morajo biti izpolnjeni, podpisani in žigosani ter skenirani</w:t>
      </w:r>
      <w:r>
        <w:rPr>
          <w:rFonts w:cs="Arial"/>
          <w:color w:val="000000"/>
        </w:rPr>
        <w:t>.</w:t>
      </w:r>
    </w:p>
    <w:p w:rsidR="00591E13" w:rsidRDefault="00591E13" w:rsidP="00591E13">
      <w:pPr>
        <w:rPr>
          <w:rFonts w:cs="Arial"/>
          <w:color w:val="000000"/>
        </w:rPr>
      </w:pPr>
    </w:p>
    <w:p w:rsidR="00591E13" w:rsidRDefault="00591E13" w:rsidP="00591E13">
      <w:pPr>
        <w:rPr>
          <w:rFonts w:cs="Arial"/>
          <w:color w:val="000000"/>
        </w:rPr>
      </w:pPr>
      <w:r>
        <w:rPr>
          <w:rFonts w:cs="Arial"/>
          <w:color w:val="000000"/>
        </w:rPr>
        <w:t>Ponudba mora vsebovati vse spodaj navedene ustrezno izpolnjene obrazce in druge zahtevane dokumente:</w:t>
      </w:r>
    </w:p>
    <w:p w:rsidR="00591E13" w:rsidRDefault="00591E13" w:rsidP="00591E13">
      <w:pPr>
        <w:numPr>
          <w:ilvl w:val="0"/>
          <w:numId w:val="5"/>
        </w:numPr>
        <w:rPr>
          <w:rFonts w:cs="Arial"/>
        </w:rPr>
      </w:pPr>
      <w:r>
        <w:rPr>
          <w:rFonts w:cs="Arial"/>
          <w:b/>
        </w:rPr>
        <w:t>Ponudba</w:t>
      </w:r>
    </w:p>
    <w:p w:rsidR="00591E13" w:rsidRDefault="00591E13" w:rsidP="00591E13">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591E13" w:rsidRDefault="00591E13" w:rsidP="00591E13">
      <w:pPr>
        <w:numPr>
          <w:ilvl w:val="0"/>
          <w:numId w:val="5"/>
        </w:numPr>
        <w:rPr>
          <w:rFonts w:cs="Arial"/>
        </w:rPr>
      </w:pPr>
      <w:r>
        <w:rPr>
          <w:rFonts w:cs="Arial"/>
          <w:b/>
        </w:rPr>
        <w:t>Predračun</w:t>
      </w:r>
    </w:p>
    <w:p w:rsidR="00591E13" w:rsidRDefault="00591E13" w:rsidP="00591E13">
      <w:pPr>
        <w:numPr>
          <w:ilvl w:val="0"/>
          <w:numId w:val="5"/>
        </w:numPr>
        <w:rPr>
          <w:rFonts w:cs="Arial"/>
        </w:rPr>
      </w:pPr>
      <w:r>
        <w:rPr>
          <w:rFonts w:cs="Arial"/>
          <w:b/>
        </w:rPr>
        <w:t>Izjava</w:t>
      </w:r>
    </w:p>
    <w:p w:rsidR="00591E13" w:rsidRPr="00A9157F" w:rsidRDefault="00591E13" w:rsidP="00591E13">
      <w:pPr>
        <w:numPr>
          <w:ilvl w:val="0"/>
          <w:numId w:val="5"/>
        </w:numPr>
        <w:rPr>
          <w:rFonts w:cs="Arial"/>
        </w:rPr>
      </w:pPr>
      <w:r>
        <w:rPr>
          <w:rFonts w:cs="Arial"/>
          <w:b/>
        </w:rPr>
        <w:t>Zahteve naročnika</w:t>
      </w:r>
    </w:p>
    <w:p w:rsidR="00A9157F" w:rsidRDefault="00A9157F" w:rsidP="00591E13">
      <w:pPr>
        <w:numPr>
          <w:ilvl w:val="0"/>
          <w:numId w:val="5"/>
        </w:numPr>
        <w:rPr>
          <w:rFonts w:cs="Arial"/>
        </w:rPr>
      </w:pPr>
      <w:r>
        <w:rPr>
          <w:rFonts w:cs="Arial"/>
          <w:b/>
        </w:rPr>
        <w:t>Izjave o garancijskih rokih</w:t>
      </w:r>
    </w:p>
    <w:p w:rsidR="00591E13" w:rsidRDefault="00591E13" w:rsidP="00591E13">
      <w:pPr>
        <w:numPr>
          <w:ilvl w:val="0"/>
          <w:numId w:val="5"/>
        </w:numPr>
        <w:rPr>
          <w:rFonts w:cs="Arial"/>
        </w:rPr>
      </w:pPr>
      <w:r>
        <w:rPr>
          <w:rFonts w:cs="Arial"/>
          <w:b/>
        </w:rPr>
        <w:t>Vzorec pogodbe</w:t>
      </w:r>
    </w:p>
    <w:p w:rsidR="00591E13" w:rsidRDefault="00591E13" w:rsidP="00591E13"/>
    <w:p w:rsidR="00591E13" w:rsidRDefault="00591E13" w:rsidP="00591E13">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591E13" w:rsidRDefault="00591E13" w:rsidP="00591E13">
      <w:pPr>
        <w:rPr>
          <w:rFonts w:cs="Arial"/>
          <w:color w:val="000000"/>
        </w:rPr>
      </w:pPr>
    </w:p>
    <w:p w:rsidR="00591E13" w:rsidRDefault="00591E13" w:rsidP="00591E13">
      <w:pPr>
        <w:pStyle w:val="Poglavje2"/>
      </w:pPr>
      <w:r>
        <w:t>Oddaja ponudbene dokumentacije</w:t>
      </w:r>
    </w:p>
    <w:p w:rsidR="00591E13" w:rsidRDefault="00591E13" w:rsidP="00591E13"/>
    <w:p w:rsidR="00591E13" w:rsidRDefault="00591E13" w:rsidP="00591E13">
      <w:pPr>
        <w:rPr>
          <w:rFonts w:ascii="Times New Roman" w:hAnsi="Times New Roman"/>
          <w:sz w:val="24"/>
          <w:szCs w:val="24"/>
        </w:rPr>
      </w:pPr>
      <w:r>
        <w:t>Predračun:</w:t>
      </w:r>
    </w:p>
    <w:p w:rsidR="00591E13" w:rsidRDefault="00591E13" w:rsidP="00591E13">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591E13" w:rsidRDefault="00591E13" w:rsidP="00591E13"/>
    <w:p w:rsidR="00591E13" w:rsidRDefault="00591E13" w:rsidP="00591E13">
      <w:r>
        <w:t>Drugi dokumenti:</w:t>
      </w:r>
    </w:p>
    <w:p w:rsidR="00591E13" w:rsidRDefault="00591E13" w:rsidP="00591E13">
      <w:r>
        <w:lastRenderedPageBreak/>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591E13" w:rsidRDefault="00591E13" w:rsidP="00591E13"/>
    <w:p w:rsidR="00591E13" w:rsidRDefault="00591E13" w:rsidP="00591E13">
      <w:pPr>
        <w:pStyle w:val="Poglavje1"/>
      </w:pPr>
      <w:r>
        <w:t>OPIS NAROČILA - TEHNIČNE SPECIFIKACIJE</w:t>
      </w:r>
    </w:p>
    <w:p w:rsidR="00591E13" w:rsidRDefault="00591E13" w:rsidP="00591E13"/>
    <w:p w:rsidR="00591E13" w:rsidRDefault="00591E13" w:rsidP="00591E13">
      <w:pPr>
        <w:pStyle w:val="Poglavje2"/>
      </w:pPr>
      <w:r>
        <w:t>Predmet naročila</w:t>
      </w:r>
    </w:p>
    <w:p w:rsidR="00591E13" w:rsidRDefault="00591E13" w:rsidP="00591E13"/>
    <w:p w:rsidR="00591E13" w:rsidRDefault="00591E13" w:rsidP="00591E13">
      <w:r>
        <w:t>Zahteve naročnika v zvezi s predmetom javnega naročila so razvidne iz tehničnih specifikacij, ki so del te dokumentacije v zvezi z oddajo javnega naročila.</w:t>
      </w:r>
    </w:p>
    <w:p w:rsidR="00591E13" w:rsidRDefault="00591E13" w:rsidP="00591E13">
      <w:pPr>
        <w:pStyle w:val="Telobesedila"/>
        <w:outlineLvl w:val="0"/>
      </w:pPr>
    </w:p>
    <w:p w:rsidR="00591E13" w:rsidRPr="00AE4E0A" w:rsidRDefault="00591E13" w:rsidP="00591E13">
      <w:pPr>
        <w:pStyle w:val="Poglavje2"/>
      </w:pPr>
      <w:proofErr w:type="spellStart"/>
      <w:r w:rsidRPr="00AE4E0A">
        <w:t>Okoljske</w:t>
      </w:r>
      <w:proofErr w:type="spellEnd"/>
      <w:r w:rsidRPr="00AE4E0A">
        <w:t xml:space="preserve"> zahteve</w:t>
      </w:r>
    </w:p>
    <w:p w:rsidR="00591E13" w:rsidRPr="00AE4E0A" w:rsidRDefault="00591E13" w:rsidP="00591E13"/>
    <w:p w:rsidR="00591E13" w:rsidRPr="00AE4E0A" w:rsidRDefault="00591E13" w:rsidP="00591E13">
      <w:r w:rsidRPr="00AE4E0A">
        <w:t>Lahka tovorna vozila</w:t>
      </w:r>
    </w:p>
    <w:p w:rsidR="00591E13" w:rsidRPr="00AE4E0A" w:rsidRDefault="00591E13" w:rsidP="00591E13">
      <w:r w:rsidRPr="00AE4E0A">
        <w:t>Vozilo mora izpolnjevati zahteve, opredeljene v standardu EURO 6 ali EURO VI.</w:t>
      </w:r>
    </w:p>
    <w:p w:rsidR="00591E13" w:rsidRPr="00AE4E0A" w:rsidRDefault="00591E13" w:rsidP="00591E13"/>
    <w:p w:rsidR="00591E13" w:rsidRPr="00AE4E0A" w:rsidRDefault="00591E13" w:rsidP="00591E13">
      <w:r w:rsidRPr="00AE4E0A">
        <w:t>Način dokazovanja:</w:t>
      </w:r>
    </w:p>
    <w:p w:rsidR="00591E13" w:rsidRPr="00AE4E0A" w:rsidRDefault="00591E13" w:rsidP="00591E13">
      <w:r w:rsidRPr="00AE4E0A">
        <w:t>Ponudnik mora k ponudbi priložiti tehnično dokumentacijo proizvajalca oziroma potrdilo o skladnosti, ki dokazuje, da blago izpolnjuje zahteve.</w:t>
      </w:r>
    </w:p>
    <w:p w:rsidR="00591E13" w:rsidRDefault="00591E13" w:rsidP="00591E13"/>
    <w:p w:rsidR="00591E13" w:rsidRDefault="00591E13" w:rsidP="00591E13"/>
    <w:p w:rsidR="00591E13" w:rsidRDefault="00591E13" w:rsidP="00591E13">
      <w:pPr>
        <w:pStyle w:val="Poglavje2"/>
      </w:pPr>
      <w:r>
        <w:t>Način, kraj in roki izvajanja naročila</w:t>
      </w:r>
    </w:p>
    <w:p w:rsidR="00591E13" w:rsidRDefault="00591E13" w:rsidP="00591E13"/>
    <w:p w:rsidR="00591E13" w:rsidRDefault="00591E13" w:rsidP="00591E13">
      <w:pPr>
        <w:numPr>
          <w:ilvl w:val="0"/>
          <w:numId w:val="6"/>
        </w:numPr>
      </w:pPr>
      <w:r>
        <w:t>Način: Enkratno</w:t>
      </w:r>
    </w:p>
    <w:p w:rsidR="00591E13" w:rsidRDefault="00591E13" w:rsidP="00591E13">
      <w:pPr>
        <w:numPr>
          <w:ilvl w:val="0"/>
          <w:numId w:val="6"/>
        </w:numPr>
      </w:pPr>
      <w:r>
        <w:t>Lokacija prevzema/izvedbe: Na naslovu naročnika.</w:t>
      </w:r>
    </w:p>
    <w:p w:rsidR="00591E13" w:rsidRDefault="00591E13" w:rsidP="00591E13">
      <w:pPr>
        <w:numPr>
          <w:ilvl w:val="0"/>
          <w:numId w:val="6"/>
        </w:numPr>
      </w:pPr>
      <w:r>
        <w:t>Rok izvedbe: do 120 dni od podpisa pogodbe</w:t>
      </w:r>
    </w:p>
    <w:p w:rsidR="00591E13" w:rsidRDefault="00591E13" w:rsidP="00591E13">
      <w:pPr>
        <w:numPr>
          <w:ilvl w:val="0"/>
          <w:numId w:val="6"/>
        </w:numPr>
      </w:pPr>
      <w:r>
        <w:t>Veljavnost in čas trajanja pogodbe: je okvirna in lahko odstopa.</w:t>
      </w:r>
    </w:p>
    <w:p w:rsidR="00591E13" w:rsidRDefault="00591E13" w:rsidP="00591E13"/>
    <w:p w:rsidR="00591E13" w:rsidRDefault="00591E13" w:rsidP="00591E13"/>
    <w:tbl>
      <w:tblPr>
        <w:tblW w:w="0" w:type="dxa"/>
        <w:tblLayout w:type="fixed"/>
        <w:tblCellMar>
          <w:left w:w="70" w:type="dxa"/>
          <w:right w:w="70" w:type="dxa"/>
        </w:tblCellMar>
        <w:tblLook w:val="04A0" w:firstRow="1" w:lastRow="0" w:firstColumn="1" w:lastColumn="0" w:noHBand="0" w:noVBand="1"/>
      </w:tblPr>
      <w:tblGrid>
        <w:gridCol w:w="851"/>
        <w:gridCol w:w="8361"/>
      </w:tblGrid>
      <w:tr w:rsidR="00591E13" w:rsidTr="00591E13">
        <w:tc>
          <w:tcPr>
            <w:tcW w:w="851" w:type="dxa"/>
            <w:hideMark/>
          </w:tcPr>
          <w:p w:rsidR="00591E13" w:rsidRDefault="00591E13">
            <w:r>
              <w:t>Priloge:</w:t>
            </w:r>
          </w:p>
        </w:tc>
        <w:tc>
          <w:tcPr>
            <w:tcW w:w="8361" w:type="dxa"/>
          </w:tcPr>
          <w:p w:rsidR="00591E13" w:rsidRDefault="00591E13"/>
        </w:tc>
      </w:tr>
      <w:tr w:rsidR="00591E13" w:rsidTr="00591E13">
        <w:tc>
          <w:tcPr>
            <w:tcW w:w="851" w:type="dxa"/>
            <w:hideMark/>
          </w:tcPr>
          <w:p w:rsidR="00591E13" w:rsidRDefault="00591E13">
            <w:pPr>
              <w:jc w:val="center"/>
            </w:pPr>
            <w:r>
              <w:t>1.</w:t>
            </w:r>
          </w:p>
        </w:tc>
        <w:tc>
          <w:tcPr>
            <w:tcW w:w="8361" w:type="dxa"/>
            <w:hideMark/>
          </w:tcPr>
          <w:p w:rsidR="00591E13" w:rsidRDefault="00591E13">
            <w:r>
              <w:t>Ponudba</w:t>
            </w:r>
          </w:p>
        </w:tc>
      </w:tr>
      <w:tr w:rsidR="00591E13" w:rsidTr="00591E13">
        <w:tc>
          <w:tcPr>
            <w:tcW w:w="851" w:type="dxa"/>
            <w:hideMark/>
          </w:tcPr>
          <w:p w:rsidR="00591E13" w:rsidRDefault="00591E13">
            <w:pPr>
              <w:jc w:val="center"/>
            </w:pPr>
            <w:r>
              <w:t>2.</w:t>
            </w:r>
          </w:p>
        </w:tc>
        <w:tc>
          <w:tcPr>
            <w:tcW w:w="8361" w:type="dxa"/>
            <w:hideMark/>
          </w:tcPr>
          <w:p w:rsidR="00591E13" w:rsidRDefault="00591E13">
            <w:r>
              <w:t>Povzetek predračuna (Rekapitulacija)</w:t>
            </w:r>
          </w:p>
        </w:tc>
      </w:tr>
      <w:tr w:rsidR="00591E13" w:rsidTr="00591E13">
        <w:tc>
          <w:tcPr>
            <w:tcW w:w="851" w:type="dxa"/>
            <w:hideMark/>
          </w:tcPr>
          <w:p w:rsidR="00591E13" w:rsidRDefault="00591E13">
            <w:pPr>
              <w:jc w:val="center"/>
            </w:pPr>
            <w:r>
              <w:t>3.</w:t>
            </w:r>
          </w:p>
        </w:tc>
        <w:tc>
          <w:tcPr>
            <w:tcW w:w="8361" w:type="dxa"/>
            <w:hideMark/>
          </w:tcPr>
          <w:p w:rsidR="00591E13" w:rsidRDefault="00591E13">
            <w:r>
              <w:t>Predračun</w:t>
            </w:r>
          </w:p>
        </w:tc>
      </w:tr>
      <w:tr w:rsidR="00591E13" w:rsidTr="00591E13">
        <w:tc>
          <w:tcPr>
            <w:tcW w:w="851" w:type="dxa"/>
            <w:hideMark/>
          </w:tcPr>
          <w:p w:rsidR="00591E13" w:rsidRDefault="00591E13">
            <w:pPr>
              <w:jc w:val="center"/>
            </w:pPr>
            <w:r>
              <w:t>4.</w:t>
            </w:r>
          </w:p>
        </w:tc>
        <w:tc>
          <w:tcPr>
            <w:tcW w:w="8361" w:type="dxa"/>
            <w:hideMark/>
          </w:tcPr>
          <w:p w:rsidR="00591E13" w:rsidRDefault="00591E13">
            <w:r>
              <w:t>Soglasje za pridobitev potrdila iz kazenske evidence</w:t>
            </w:r>
          </w:p>
        </w:tc>
      </w:tr>
      <w:tr w:rsidR="00591E13" w:rsidTr="00591E13">
        <w:tc>
          <w:tcPr>
            <w:tcW w:w="851" w:type="dxa"/>
            <w:hideMark/>
          </w:tcPr>
          <w:p w:rsidR="00591E13" w:rsidRDefault="00591E13">
            <w:pPr>
              <w:jc w:val="center"/>
            </w:pPr>
            <w:r>
              <w:t>5.</w:t>
            </w:r>
          </w:p>
        </w:tc>
        <w:tc>
          <w:tcPr>
            <w:tcW w:w="8361" w:type="dxa"/>
            <w:hideMark/>
          </w:tcPr>
          <w:p w:rsidR="00591E13" w:rsidRDefault="00591E13">
            <w:r>
              <w:t>Izjava</w:t>
            </w:r>
          </w:p>
        </w:tc>
      </w:tr>
      <w:tr w:rsidR="00591E13" w:rsidTr="00591E13">
        <w:tc>
          <w:tcPr>
            <w:tcW w:w="851" w:type="dxa"/>
            <w:hideMark/>
          </w:tcPr>
          <w:p w:rsidR="00591E13" w:rsidRDefault="00591E13">
            <w:pPr>
              <w:jc w:val="center"/>
            </w:pPr>
            <w:r>
              <w:t>6.</w:t>
            </w:r>
          </w:p>
        </w:tc>
        <w:tc>
          <w:tcPr>
            <w:tcW w:w="8361" w:type="dxa"/>
            <w:hideMark/>
          </w:tcPr>
          <w:p w:rsidR="00591E13" w:rsidRDefault="00591E13">
            <w:r>
              <w:t>Izjava o udeležbi fizičnih in pravnih oseb v lastništvu ponudnika</w:t>
            </w:r>
          </w:p>
        </w:tc>
      </w:tr>
      <w:tr w:rsidR="00591E13" w:rsidTr="00591E13">
        <w:tc>
          <w:tcPr>
            <w:tcW w:w="851" w:type="dxa"/>
            <w:hideMark/>
          </w:tcPr>
          <w:p w:rsidR="00591E13" w:rsidRDefault="00591E13">
            <w:pPr>
              <w:jc w:val="center"/>
            </w:pPr>
            <w:r>
              <w:t>7.</w:t>
            </w:r>
          </w:p>
        </w:tc>
        <w:tc>
          <w:tcPr>
            <w:tcW w:w="8361" w:type="dxa"/>
            <w:hideMark/>
          </w:tcPr>
          <w:p w:rsidR="00A9157F" w:rsidRDefault="00591E13">
            <w:r>
              <w:t>Zahteve naročnika</w:t>
            </w:r>
          </w:p>
        </w:tc>
      </w:tr>
      <w:tr w:rsidR="00A9157F" w:rsidTr="00591E13">
        <w:tc>
          <w:tcPr>
            <w:tcW w:w="851" w:type="dxa"/>
          </w:tcPr>
          <w:p w:rsidR="00A9157F" w:rsidRDefault="00A9157F">
            <w:pPr>
              <w:jc w:val="center"/>
            </w:pPr>
            <w:r>
              <w:t>8.</w:t>
            </w:r>
          </w:p>
        </w:tc>
        <w:tc>
          <w:tcPr>
            <w:tcW w:w="8361" w:type="dxa"/>
          </w:tcPr>
          <w:p w:rsidR="00A9157F" w:rsidRDefault="00A9157F">
            <w:r>
              <w:t>Izjave o garancijskih rokih</w:t>
            </w:r>
          </w:p>
        </w:tc>
      </w:tr>
      <w:tr w:rsidR="00591E13" w:rsidTr="00591E13">
        <w:tc>
          <w:tcPr>
            <w:tcW w:w="851" w:type="dxa"/>
            <w:hideMark/>
          </w:tcPr>
          <w:p w:rsidR="00591E13" w:rsidRDefault="00A9157F">
            <w:pPr>
              <w:jc w:val="center"/>
            </w:pPr>
            <w:r>
              <w:t>9</w:t>
            </w:r>
            <w:r w:rsidR="00591E13">
              <w:t>.</w:t>
            </w:r>
          </w:p>
        </w:tc>
        <w:tc>
          <w:tcPr>
            <w:tcW w:w="8361" w:type="dxa"/>
            <w:hideMark/>
          </w:tcPr>
          <w:p w:rsidR="00591E13" w:rsidRDefault="00591E13">
            <w:r>
              <w:t>Vzorec pogodbe</w:t>
            </w:r>
          </w:p>
        </w:tc>
      </w:tr>
    </w:tbl>
    <w:p w:rsidR="00591E13" w:rsidRDefault="00591E13" w:rsidP="00591E13"/>
    <w:p w:rsidR="00591E13" w:rsidRDefault="00591E13"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91E13" w:rsidTr="00591E13">
        <w:tc>
          <w:tcPr>
            <w:tcW w:w="1620" w:type="dxa"/>
            <w:tcBorders>
              <w:top w:val="single" w:sz="4" w:space="0" w:color="000000"/>
              <w:left w:val="single" w:sz="4" w:space="0" w:color="000000"/>
              <w:bottom w:val="single" w:sz="4" w:space="0" w:color="000000"/>
              <w:right w:val="single" w:sz="4" w:space="0" w:color="000000"/>
            </w:tcBorders>
            <w:vAlign w:val="center"/>
            <w:hideMark/>
          </w:tcPr>
          <w:p w:rsidR="00591E13" w:rsidRDefault="00591E13">
            <w:pPr>
              <w:spacing w:line="276" w:lineRule="auto"/>
              <w:rPr>
                <w:rFonts w:eastAsia="Calibri"/>
                <w:b/>
                <w:szCs w:val="24"/>
                <w:lang w:val="de-AT" w:eastAsia="en-US"/>
              </w:rPr>
            </w:pPr>
            <w:r>
              <w:rPr>
                <w:b/>
              </w:rPr>
              <w:lastRenderedPageBreak/>
              <w:t>Obrazec št. 1</w:t>
            </w:r>
          </w:p>
        </w:tc>
      </w:tr>
    </w:tbl>
    <w:p w:rsidR="00591E13" w:rsidRDefault="00591E13" w:rsidP="00591E13">
      <w:pPr>
        <w:rPr>
          <w:rFonts w:eastAsia="Calibri"/>
          <w:b/>
          <w:lang w:val="de-AT" w:eastAsia="en-US"/>
        </w:rPr>
      </w:pPr>
    </w:p>
    <w:p w:rsidR="00AE4E0A" w:rsidRDefault="00AE4E0A" w:rsidP="00AE4E0A">
      <w:pPr>
        <w:widowControl w:val="0"/>
        <w:tabs>
          <w:tab w:val="left" w:pos="90"/>
          <w:tab w:val="left" w:pos="964"/>
        </w:tabs>
        <w:autoSpaceDE w:val="0"/>
        <w:autoSpaceDN w:val="0"/>
        <w:adjustRightInd w:val="0"/>
        <w:rPr>
          <w:color w:val="000000"/>
        </w:rPr>
      </w:pPr>
    </w:p>
    <w:p w:rsidR="00AE4E0A" w:rsidRDefault="00AE4E0A" w:rsidP="00AE4E0A">
      <w:pPr>
        <w:rPr>
          <w:b/>
          <w:bCs/>
        </w:rPr>
      </w:pPr>
      <w:r>
        <w:rPr>
          <w:b/>
          <w:bCs/>
        </w:rPr>
        <w:t>Naročnik:</w:t>
      </w:r>
      <w:r>
        <w:rPr>
          <w:b/>
          <w:bCs/>
        </w:rPr>
        <w:tab/>
      </w:r>
      <w:r>
        <w:rPr>
          <w:b/>
          <w:bCs/>
        </w:rPr>
        <w:tab/>
        <w:t>Mariborski vodovod, javno podjetje, d. d.</w:t>
      </w:r>
    </w:p>
    <w:p w:rsidR="00AE4E0A" w:rsidRDefault="00AE4E0A" w:rsidP="00AE4E0A">
      <w:pPr>
        <w:ind w:left="1416" w:firstLine="708"/>
        <w:rPr>
          <w:b/>
          <w:bCs/>
        </w:rPr>
      </w:pPr>
      <w:r>
        <w:rPr>
          <w:b/>
          <w:bCs/>
        </w:rPr>
        <w:t>Jadranska cesta 24, 2000 Maribor</w:t>
      </w:r>
    </w:p>
    <w:p w:rsidR="00AE4E0A" w:rsidRDefault="00AE4E0A" w:rsidP="00AE4E0A">
      <w:pPr>
        <w:rPr>
          <w:rFonts w:cs="Arial"/>
          <w:b/>
        </w:rPr>
      </w:pPr>
    </w:p>
    <w:p w:rsidR="00AE4E0A" w:rsidRDefault="00AE4E0A" w:rsidP="00AE4E0A">
      <w:pPr>
        <w:rPr>
          <w:rFonts w:cs="Arial"/>
          <w:b/>
        </w:rPr>
      </w:pPr>
    </w:p>
    <w:p w:rsidR="00AE4E0A" w:rsidRDefault="00AE4E0A" w:rsidP="00AE4E0A">
      <w:pPr>
        <w:rPr>
          <w:rFonts w:cs="Arial"/>
          <w:b/>
        </w:rPr>
      </w:pPr>
    </w:p>
    <w:p w:rsidR="00AE4E0A" w:rsidRDefault="00AE4E0A" w:rsidP="00AE4E0A">
      <w:pPr>
        <w:jc w:val="center"/>
        <w:rPr>
          <w:rFonts w:cs="Arial"/>
          <w:b/>
          <w:sz w:val="22"/>
          <w:szCs w:val="22"/>
        </w:rPr>
      </w:pPr>
      <w:r>
        <w:rPr>
          <w:rFonts w:cs="Arial"/>
          <w:b/>
          <w:sz w:val="22"/>
          <w:szCs w:val="22"/>
        </w:rPr>
        <w:t>P R I J A V A</w:t>
      </w:r>
    </w:p>
    <w:p w:rsidR="00AE4E0A" w:rsidRDefault="00AE4E0A" w:rsidP="00AE4E0A">
      <w:pPr>
        <w:jc w:val="center"/>
        <w:rPr>
          <w:rFonts w:cs="Arial"/>
          <w:b/>
          <w:szCs w:val="24"/>
        </w:rPr>
      </w:pPr>
    </w:p>
    <w:p w:rsidR="00AE4E0A" w:rsidRDefault="00AE4E0A" w:rsidP="00AE4E0A">
      <w:pPr>
        <w:jc w:val="center"/>
        <w:rPr>
          <w:rFonts w:cs="Arial"/>
          <w:b/>
        </w:rPr>
      </w:pPr>
    </w:p>
    <w:p w:rsidR="00AE4E0A" w:rsidRDefault="00AE4E0A" w:rsidP="00AE4E0A">
      <w:pPr>
        <w:rPr>
          <w:rFonts w:cs="Arial"/>
        </w:rPr>
      </w:pPr>
      <w:r>
        <w:rPr>
          <w:rFonts w:cs="Arial"/>
        </w:rPr>
        <w:t xml:space="preserve">Na podlagi javnega razpisa, objavljenega na Portalu javnih naročil, pod številko objave </w:t>
      </w:r>
      <w:r w:rsidR="007E2087">
        <w:rPr>
          <w:rFonts w:cs="Arial"/>
          <w:sz w:val="18"/>
          <w:szCs w:val="18"/>
        </w:rPr>
        <w:t>JN003449/2020-W01</w:t>
      </w:r>
      <w:r w:rsidR="00A9157F" w:rsidRPr="00A9157F">
        <w:rPr>
          <w:rFonts w:cs="Arial"/>
          <w:sz w:val="18"/>
          <w:szCs w:val="18"/>
        </w:rPr>
        <w:t xml:space="preserve"> </w:t>
      </w:r>
      <w:r w:rsidRPr="00A9157F">
        <w:rPr>
          <w:rFonts w:cs="Arial"/>
          <w:sz w:val="18"/>
          <w:szCs w:val="18"/>
        </w:rPr>
        <w:t xml:space="preserve">, </w:t>
      </w:r>
      <w:r w:rsidRPr="00A9157F">
        <w:rPr>
          <w:rFonts w:cs="Arial"/>
        </w:rPr>
        <w:t xml:space="preserve">z dne </w:t>
      </w:r>
      <w:r w:rsidR="007E2087">
        <w:rPr>
          <w:rFonts w:cs="Arial"/>
        </w:rPr>
        <w:t>02.06.2020,</w:t>
      </w:r>
      <w:r w:rsidRPr="00A9157F">
        <w:rPr>
          <w:rFonts w:cs="Arial"/>
        </w:rPr>
        <w:t xml:space="preserve"> se prijavljamo na vaš javni razpis in prilagamo našo ponudbeno</w:t>
      </w:r>
      <w:r>
        <w:rPr>
          <w:rFonts w:cs="Arial"/>
        </w:rPr>
        <w:t xml:space="preserve"> dokumentacijo v skladu z Navodili za izdelavo ponudbe.</w:t>
      </w:r>
    </w:p>
    <w:p w:rsidR="00AE4E0A" w:rsidRDefault="00AE4E0A" w:rsidP="00AE4E0A">
      <w:pPr>
        <w:rPr>
          <w:rFonts w:cs="Arial"/>
          <w:b/>
        </w:rPr>
      </w:pPr>
    </w:p>
    <w:p w:rsidR="00AE4E0A" w:rsidRDefault="00AE4E0A" w:rsidP="00AE4E0A">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Firma oziroma ime</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Zakoniti zastopnik</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Davčna številka</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Številka transakcijskega računa</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Matična številka</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Naslov</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Številka telefona</w:t>
            </w:r>
          </w:p>
        </w:tc>
      </w:tr>
    </w:tbl>
    <w:p w:rsidR="00AE4E0A" w:rsidRDefault="00AE4E0A" w:rsidP="00AE4E0A">
      <w:pPr>
        <w:rPr>
          <w:rFonts w:cs="Arial"/>
          <w:lang w:eastAsia="en-US"/>
        </w:rPr>
      </w:pPr>
    </w:p>
    <w:p w:rsidR="00AE4E0A" w:rsidRDefault="00AE4E0A" w:rsidP="00AE4E0A">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Številka telefaksa</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Elektronska pošta za obveščanje prijavitelja</w:t>
            </w:r>
          </w:p>
        </w:tc>
      </w:tr>
    </w:tbl>
    <w:p w:rsidR="00AE4E0A" w:rsidRDefault="00AE4E0A" w:rsidP="00AE4E0A">
      <w:pPr>
        <w:rPr>
          <w:rFonts w:cs="Arial"/>
          <w:lang w:eastAsia="en-US"/>
        </w:rPr>
      </w:pPr>
    </w:p>
    <w:p w:rsidR="00AE4E0A" w:rsidRDefault="00AE4E0A" w:rsidP="00AE4E0A">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Kontaktna oseba prijavitelj –ponudnika za obveščanje</w:t>
            </w:r>
          </w:p>
        </w:tc>
      </w:tr>
    </w:tbl>
    <w:p w:rsidR="00AE4E0A" w:rsidRDefault="00AE4E0A" w:rsidP="00AE4E0A">
      <w:pPr>
        <w:rPr>
          <w:rFonts w:cs="Arial"/>
          <w:lang w:eastAsia="en-US"/>
        </w:rPr>
      </w:pPr>
    </w:p>
    <w:p w:rsidR="00AE4E0A" w:rsidRDefault="00AE4E0A" w:rsidP="00AE4E0A">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E4E0A" w:rsidTr="00AE4E0A">
        <w:tc>
          <w:tcPr>
            <w:tcW w:w="9211" w:type="dxa"/>
            <w:tcBorders>
              <w:top w:val="single" w:sz="4" w:space="0" w:color="000000"/>
              <w:left w:val="single" w:sz="4" w:space="0" w:color="000000"/>
              <w:bottom w:val="single" w:sz="4" w:space="0" w:color="000000"/>
              <w:right w:val="single" w:sz="4" w:space="0" w:color="000000"/>
            </w:tcBorders>
            <w:hideMark/>
          </w:tcPr>
          <w:p w:rsidR="00AE4E0A" w:rsidRDefault="00AE4E0A">
            <w:pPr>
              <w:rPr>
                <w:rFonts w:cs="Arial"/>
                <w:lang w:eastAsia="en-US"/>
              </w:rPr>
            </w:pPr>
            <w:r>
              <w:rPr>
                <w:rFonts w:cs="Arial"/>
              </w:rPr>
              <w:t>Odgovorna oseba za podpis pogodbe</w:t>
            </w:r>
          </w:p>
        </w:tc>
      </w:tr>
    </w:tbl>
    <w:p w:rsidR="00AE4E0A" w:rsidRDefault="00AE4E0A" w:rsidP="00AE4E0A">
      <w:pPr>
        <w:rPr>
          <w:rFonts w:cs="Arial"/>
          <w:lang w:eastAsia="en-US"/>
        </w:rPr>
      </w:pPr>
    </w:p>
    <w:p w:rsidR="00AE4E0A" w:rsidRDefault="00AE4E0A" w:rsidP="00AE4E0A">
      <w:pPr>
        <w:rPr>
          <w:rFonts w:cs="Arial"/>
        </w:rPr>
      </w:pPr>
    </w:p>
    <w:p w:rsidR="00AE4E0A" w:rsidRDefault="00AE4E0A" w:rsidP="00AE4E0A">
      <w:pPr>
        <w:rPr>
          <w:rFonts w:cs="Arial"/>
        </w:rPr>
      </w:pPr>
    </w:p>
    <w:tbl>
      <w:tblPr>
        <w:tblW w:w="0" w:type="auto"/>
        <w:tblLayout w:type="fixed"/>
        <w:tblLook w:val="04A0" w:firstRow="1" w:lastRow="0" w:firstColumn="1" w:lastColumn="0" w:noHBand="0" w:noVBand="1"/>
      </w:tblPr>
      <w:tblGrid>
        <w:gridCol w:w="5204"/>
        <w:gridCol w:w="4409"/>
      </w:tblGrid>
      <w:tr w:rsidR="00AE4E0A" w:rsidTr="00AE4E0A">
        <w:tc>
          <w:tcPr>
            <w:tcW w:w="5204" w:type="dxa"/>
            <w:hideMark/>
          </w:tcPr>
          <w:p w:rsidR="00AE4E0A" w:rsidRDefault="00AE4E0A">
            <w:pPr>
              <w:spacing w:line="360" w:lineRule="auto"/>
              <w:rPr>
                <w:rFonts w:cs="Arial"/>
                <w:szCs w:val="24"/>
                <w:lang w:val="de-AT" w:eastAsia="en-US"/>
              </w:rPr>
            </w:pPr>
            <w:r>
              <w:rPr>
                <w:rFonts w:cs="Arial"/>
              </w:rPr>
              <w:t>Kraj in datum:</w:t>
            </w:r>
          </w:p>
          <w:p w:rsidR="00AE4E0A" w:rsidRDefault="00AE4E0A">
            <w:pPr>
              <w:spacing w:line="360" w:lineRule="auto"/>
              <w:rPr>
                <w:rFonts w:cs="Arial"/>
                <w:szCs w:val="24"/>
                <w:lang w:val="de-AT" w:eastAsia="en-US"/>
              </w:rPr>
            </w:pPr>
            <w:r>
              <w:rPr>
                <w:rFonts w:cs="Arial"/>
              </w:rPr>
              <w:t>___________________________</w:t>
            </w:r>
          </w:p>
        </w:tc>
        <w:tc>
          <w:tcPr>
            <w:tcW w:w="4409" w:type="dxa"/>
            <w:hideMark/>
          </w:tcPr>
          <w:p w:rsidR="00AE4E0A" w:rsidRDefault="00AE4E0A">
            <w:pPr>
              <w:spacing w:line="360" w:lineRule="auto"/>
              <w:rPr>
                <w:rFonts w:cs="Arial"/>
                <w:szCs w:val="24"/>
                <w:lang w:val="de-AT" w:eastAsia="en-US"/>
              </w:rPr>
            </w:pPr>
            <w:r>
              <w:rPr>
                <w:rFonts w:cs="Arial"/>
              </w:rPr>
              <w:t>Podpis prijavitelja:</w:t>
            </w:r>
          </w:p>
          <w:p w:rsidR="00AE4E0A" w:rsidRDefault="00AE4E0A">
            <w:pPr>
              <w:spacing w:line="360" w:lineRule="auto"/>
              <w:rPr>
                <w:rFonts w:cs="Arial"/>
                <w:szCs w:val="24"/>
                <w:lang w:val="de-AT" w:eastAsia="en-US"/>
              </w:rPr>
            </w:pPr>
            <w:r>
              <w:rPr>
                <w:rFonts w:cs="Arial"/>
              </w:rPr>
              <w:t>_______________________________</w:t>
            </w:r>
          </w:p>
        </w:tc>
      </w:tr>
      <w:tr w:rsidR="00AE4E0A" w:rsidTr="00AE4E0A">
        <w:tc>
          <w:tcPr>
            <w:tcW w:w="5204" w:type="dxa"/>
          </w:tcPr>
          <w:p w:rsidR="00AE4E0A" w:rsidRDefault="00AE4E0A">
            <w:pPr>
              <w:spacing w:line="360" w:lineRule="auto"/>
              <w:rPr>
                <w:rFonts w:cs="Arial"/>
                <w:szCs w:val="24"/>
                <w:lang w:val="de-AT" w:eastAsia="en-US"/>
              </w:rPr>
            </w:pPr>
            <w:r>
              <w:rPr>
                <w:rFonts w:cs="Arial"/>
              </w:rPr>
              <w:t xml:space="preserve">                                                                     Žig:</w:t>
            </w:r>
          </w:p>
          <w:p w:rsidR="00AE4E0A" w:rsidRDefault="00AE4E0A">
            <w:pPr>
              <w:spacing w:line="360" w:lineRule="auto"/>
              <w:rPr>
                <w:rFonts w:cs="Arial"/>
                <w:szCs w:val="24"/>
                <w:lang w:val="de-AT" w:eastAsia="en-US"/>
              </w:rPr>
            </w:pPr>
          </w:p>
        </w:tc>
        <w:tc>
          <w:tcPr>
            <w:tcW w:w="4409" w:type="dxa"/>
          </w:tcPr>
          <w:p w:rsidR="00AE4E0A" w:rsidRDefault="00AE4E0A">
            <w:pPr>
              <w:spacing w:line="360" w:lineRule="auto"/>
              <w:rPr>
                <w:rFonts w:cs="Arial"/>
                <w:szCs w:val="24"/>
                <w:lang w:val="de-AT" w:eastAsia="en-US"/>
              </w:rPr>
            </w:pPr>
          </w:p>
          <w:p w:rsidR="00AE4E0A" w:rsidRDefault="00AE4E0A">
            <w:pPr>
              <w:spacing w:line="360" w:lineRule="auto"/>
              <w:rPr>
                <w:rFonts w:cs="Arial"/>
                <w:szCs w:val="24"/>
                <w:lang w:val="de-AT" w:eastAsia="en-US"/>
              </w:rPr>
            </w:pPr>
          </w:p>
        </w:tc>
      </w:tr>
    </w:tbl>
    <w:p w:rsidR="00AE4E0A" w:rsidRDefault="00AE4E0A" w:rsidP="00AE4E0A">
      <w:pPr>
        <w:rPr>
          <w:rFonts w:cs="Arial"/>
          <w:lang w:eastAsia="en-US"/>
        </w:rPr>
      </w:pPr>
    </w:p>
    <w:p w:rsidR="00AE4E0A" w:rsidRDefault="00AE4E0A" w:rsidP="00AE4E0A">
      <w:pPr>
        <w:rPr>
          <w:rFonts w:cs="Arial"/>
          <w:lang w:eastAsia="en-US"/>
        </w:rPr>
      </w:pPr>
    </w:p>
    <w:p w:rsidR="00AE4E0A" w:rsidRDefault="00AE4E0A" w:rsidP="00AE4E0A">
      <w:pPr>
        <w:widowControl w:val="0"/>
        <w:tabs>
          <w:tab w:val="left" w:pos="90"/>
          <w:tab w:val="left" w:pos="964"/>
        </w:tabs>
        <w:autoSpaceDE w:val="0"/>
        <w:autoSpaceDN w:val="0"/>
        <w:adjustRightInd w:val="0"/>
      </w:pPr>
    </w:p>
    <w:p w:rsidR="00591E13" w:rsidRDefault="00591E13" w:rsidP="00591E13">
      <w:pPr>
        <w:widowControl w:val="0"/>
        <w:tabs>
          <w:tab w:val="left" w:pos="90"/>
          <w:tab w:val="left" w:pos="964"/>
        </w:tabs>
        <w:autoSpaceDE w:val="0"/>
        <w:autoSpaceDN w:val="0"/>
        <w:adjustRightInd w:val="0"/>
        <w:rPr>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591E13" w:rsidTr="00591E13">
        <w:tc>
          <w:tcPr>
            <w:tcW w:w="1559" w:type="dxa"/>
            <w:tcBorders>
              <w:top w:val="single" w:sz="4" w:space="0" w:color="000000"/>
              <w:left w:val="single" w:sz="4" w:space="0" w:color="000000"/>
              <w:bottom w:val="single" w:sz="4" w:space="0" w:color="000000"/>
              <w:right w:val="single" w:sz="4" w:space="0" w:color="000000"/>
            </w:tcBorders>
            <w:vAlign w:val="center"/>
            <w:hideMark/>
          </w:tcPr>
          <w:p w:rsidR="00591E13" w:rsidRDefault="00591E13">
            <w:pPr>
              <w:rPr>
                <w:b/>
                <w:szCs w:val="24"/>
                <w:lang w:eastAsia="en-US"/>
              </w:rPr>
            </w:pPr>
            <w:r>
              <w:rPr>
                <w:b/>
              </w:rPr>
              <w:lastRenderedPageBreak/>
              <w:t>Obrazec št. 2</w:t>
            </w:r>
          </w:p>
        </w:tc>
      </w:tr>
    </w:tbl>
    <w:p w:rsidR="00591E13" w:rsidRDefault="00591E13" w:rsidP="00591E13">
      <w:pPr>
        <w:rPr>
          <w:rFonts w:cs="Arial"/>
          <w:lang w:eastAsia="en-US"/>
        </w:rPr>
      </w:pPr>
    </w:p>
    <w:p w:rsidR="00591E13" w:rsidRDefault="00591E13" w:rsidP="00591E13">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591E13" w:rsidTr="00591E13">
        <w:tc>
          <w:tcPr>
            <w:tcW w:w="1106" w:type="dxa"/>
            <w:hideMark/>
          </w:tcPr>
          <w:p w:rsidR="00591E13" w:rsidRDefault="00591E13">
            <w:r>
              <w:t>Ponudnik:</w:t>
            </w:r>
          </w:p>
        </w:tc>
        <w:tc>
          <w:tcPr>
            <w:tcW w:w="8109" w:type="dxa"/>
            <w:tcBorders>
              <w:top w:val="nil"/>
              <w:left w:val="nil"/>
              <w:bottom w:val="single" w:sz="4" w:space="0" w:color="auto"/>
              <w:right w:val="nil"/>
            </w:tcBorders>
          </w:tcPr>
          <w:p w:rsidR="00591E13" w:rsidRDefault="00591E13">
            <w:pPr>
              <w:widowControl w:val="0"/>
              <w:tabs>
                <w:tab w:val="left" w:pos="90"/>
                <w:tab w:val="left" w:pos="964"/>
              </w:tabs>
              <w:autoSpaceDE w:val="0"/>
              <w:autoSpaceDN w:val="0"/>
              <w:adjustRightInd w:val="0"/>
              <w:rPr>
                <w:color w:val="000000"/>
              </w:rPr>
            </w:pPr>
          </w:p>
        </w:tc>
      </w:tr>
    </w:tbl>
    <w:p w:rsidR="00591E13" w:rsidRDefault="00591E13" w:rsidP="00591E13">
      <w:pPr>
        <w:widowControl w:val="0"/>
        <w:tabs>
          <w:tab w:val="left" w:pos="90"/>
          <w:tab w:val="left" w:pos="964"/>
        </w:tabs>
        <w:autoSpaceDE w:val="0"/>
        <w:autoSpaceDN w:val="0"/>
        <w:adjustRightInd w:val="0"/>
        <w:rPr>
          <w:color w:val="000000"/>
        </w:rPr>
      </w:pPr>
    </w:p>
    <w:p w:rsidR="00591E13" w:rsidRDefault="00591E13" w:rsidP="00591E13">
      <w:pPr>
        <w:widowControl w:val="0"/>
        <w:tabs>
          <w:tab w:val="left" w:pos="90"/>
          <w:tab w:val="left" w:pos="964"/>
        </w:tabs>
        <w:autoSpaceDE w:val="0"/>
        <w:autoSpaceDN w:val="0"/>
        <w:adjustRightInd w:val="0"/>
        <w:rPr>
          <w:color w:val="000000"/>
        </w:rPr>
      </w:pPr>
    </w:p>
    <w:p w:rsidR="00591E13" w:rsidRDefault="00591E13" w:rsidP="00591E13">
      <w:pPr>
        <w:pStyle w:val="Telobesedila"/>
        <w:jc w:val="center"/>
        <w:rPr>
          <w:b/>
          <w:sz w:val="24"/>
        </w:rPr>
      </w:pPr>
      <w:r>
        <w:rPr>
          <w:b/>
          <w:sz w:val="24"/>
        </w:rPr>
        <w:t>POVZETEK PREDRAČUNA (REKAPITULACIJA)</w:t>
      </w:r>
    </w:p>
    <w:p w:rsidR="00591E13" w:rsidRDefault="00591E13" w:rsidP="00591E13">
      <w:pPr>
        <w:widowControl w:val="0"/>
        <w:tabs>
          <w:tab w:val="left" w:pos="90"/>
          <w:tab w:val="left" w:pos="964"/>
        </w:tabs>
        <w:autoSpaceDE w:val="0"/>
        <w:autoSpaceDN w:val="0"/>
        <w:adjustRightInd w:val="0"/>
        <w:rPr>
          <w:color w:val="000000"/>
        </w:rPr>
      </w:pPr>
    </w:p>
    <w:p w:rsidR="00591E13" w:rsidRDefault="00591E13" w:rsidP="00591E13">
      <w:pPr>
        <w:widowControl w:val="0"/>
        <w:tabs>
          <w:tab w:val="left" w:pos="90"/>
          <w:tab w:val="left" w:pos="964"/>
        </w:tabs>
        <w:autoSpaceDE w:val="0"/>
        <w:autoSpaceDN w:val="0"/>
        <w:adjustRightInd w:val="0"/>
        <w:rPr>
          <w:color w:val="000000"/>
        </w:rPr>
      </w:pPr>
    </w:p>
    <w:p w:rsidR="00FE4323" w:rsidRDefault="00FE4323" w:rsidP="00FE4323">
      <w:pPr>
        <w:rPr>
          <w:rFonts w:cs="Arial"/>
        </w:rPr>
      </w:pPr>
      <w:r w:rsidRPr="00A9157F">
        <w:rPr>
          <w:rFonts w:cs="Arial"/>
        </w:rPr>
        <w:t xml:space="preserve">Na podlagi javnega razpisa, objavljenega na Portalu javnih naročil, pod številko objave </w:t>
      </w:r>
      <w:r w:rsidR="007E2087">
        <w:rPr>
          <w:rFonts w:cs="Arial"/>
          <w:sz w:val="18"/>
          <w:szCs w:val="18"/>
        </w:rPr>
        <w:t>JN003449/2020-W01</w:t>
      </w:r>
      <w:r w:rsidR="007E2087" w:rsidRPr="00A9157F">
        <w:rPr>
          <w:rFonts w:cs="Arial"/>
          <w:sz w:val="18"/>
          <w:szCs w:val="18"/>
        </w:rPr>
        <w:t xml:space="preserve"> , </w:t>
      </w:r>
      <w:r w:rsidR="007E2087" w:rsidRPr="00A9157F">
        <w:rPr>
          <w:rFonts w:cs="Arial"/>
        </w:rPr>
        <w:t xml:space="preserve">z dne </w:t>
      </w:r>
      <w:r w:rsidR="007E2087">
        <w:rPr>
          <w:rFonts w:cs="Arial"/>
        </w:rPr>
        <w:t>02.06.2020</w:t>
      </w:r>
      <w:r w:rsidR="007E2087">
        <w:rPr>
          <w:rFonts w:cs="Arial"/>
        </w:rPr>
        <w:t xml:space="preserve">, </w:t>
      </w:r>
      <w:r>
        <w:rPr>
          <w:rFonts w:cs="Arial"/>
        </w:rPr>
        <w:t>se prijavljamo na vaš javni razpis in prilagamo našo ponudbeno dokumentacijo v skladu z Navodili za izdelavo ponudbe. Ponudnik vpiše končno ponudbeno ceno skupaj z DDV in popusti (v ceni so zajeti vsi stroški, cena je fiksna).</w:t>
      </w:r>
    </w:p>
    <w:p w:rsidR="00FE4323" w:rsidRDefault="00FE4323" w:rsidP="00FE4323">
      <w:pPr>
        <w:rPr>
          <w:rFonts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6149B9" w:rsidTr="00B856D4">
        <w:trPr>
          <w:trHeight w:val="465"/>
          <w:jc w:val="center"/>
        </w:trPr>
        <w:tc>
          <w:tcPr>
            <w:tcW w:w="8969" w:type="dxa"/>
            <w:gridSpan w:val="2"/>
            <w:tcBorders>
              <w:top w:val="single" w:sz="4" w:space="0" w:color="FFFFFF"/>
              <w:left w:val="single" w:sz="4" w:space="0" w:color="FFFFFF"/>
              <w:bottom w:val="single" w:sz="4" w:space="0" w:color="FFFFFF"/>
              <w:right w:val="single" w:sz="4" w:space="0" w:color="FFFFFF"/>
            </w:tcBorders>
            <w:hideMark/>
          </w:tcPr>
          <w:p w:rsidR="006149B9" w:rsidRDefault="006149B9">
            <w:pPr>
              <w:rPr>
                <w:rFonts w:cs="Arial"/>
              </w:rPr>
            </w:pPr>
            <w:r>
              <w:rPr>
                <w:rFonts w:cs="Arial"/>
                <w:b/>
              </w:rPr>
              <w:t>SKLOP 1: Tovorno vozilo kiper 4 x 4 skupna masa vozila 5000 kg</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_________________________ EUR</w:t>
            </w:r>
          </w:p>
        </w:tc>
      </w:tr>
    </w:tbl>
    <w:tbl>
      <w:tblPr>
        <w:tblStyle w:val="Tabelamrea"/>
        <w:tblW w:w="0" w:type="auto"/>
        <w:tblInd w:w="38" w:type="dxa"/>
        <w:tblLook w:val="04A0" w:firstRow="1" w:lastRow="0" w:firstColumn="1" w:lastColumn="0" w:noHBand="0" w:noVBand="1"/>
      </w:tblPr>
      <w:tblGrid>
        <w:gridCol w:w="4376"/>
        <w:gridCol w:w="2497"/>
        <w:gridCol w:w="2149"/>
      </w:tblGrid>
      <w:tr w:rsidR="006149B9" w:rsidTr="00B856D4">
        <w:trPr>
          <w:trHeight w:val="454"/>
        </w:trPr>
        <w:tc>
          <w:tcPr>
            <w:tcW w:w="4465" w:type="dxa"/>
            <w:tcBorders>
              <w:top w:val="single" w:sz="4" w:space="0" w:color="auto"/>
              <w:left w:val="single" w:sz="4" w:space="0" w:color="auto"/>
              <w:bottom w:val="single" w:sz="4" w:space="0" w:color="auto"/>
              <w:right w:val="single" w:sz="4" w:space="0" w:color="auto"/>
            </w:tcBorders>
            <w:vAlign w:val="center"/>
          </w:tcPr>
          <w:p w:rsidR="006149B9" w:rsidRDefault="006149B9" w:rsidP="00B856D4">
            <w:pPr>
              <w:jc w:val="left"/>
            </w:pPr>
            <w:r>
              <w:t>Izjava ponudnika za ponujeno vozilo:</w:t>
            </w:r>
          </w:p>
          <w:p w:rsidR="006149B9" w:rsidRDefault="006149B9" w:rsidP="00B856D4">
            <w:pPr>
              <w:jc w:val="left"/>
            </w:pPr>
          </w:p>
        </w:tc>
        <w:tc>
          <w:tcPr>
            <w:tcW w:w="4745" w:type="dxa"/>
            <w:gridSpan w:val="2"/>
            <w:tcBorders>
              <w:top w:val="single" w:sz="4" w:space="0" w:color="auto"/>
              <w:left w:val="single" w:sz="4" w:space="0" w:color="auto"/>
              <w:bottom w:val="single" w:sz="4" w:space="0" w:color="auto"/>
              <w:right w:val="single" w:sz="4" w:space="0" w:color="auto"/>
            </w:tcBorders>
            <w:vAlign w:val="center"/>
          </w:tcPr>
          <w:p w:rsidR="006149B9" w:rsidRDefault="006149B9" w:rsidP="00B856D4">
            <w:r>
              <w:t>Ustrezno obkroži. Dokazilo o trditvi priložite pod priloge.</w:t>
            </w:r>
          </w:p>
          <w:p w:rsidR="006149B9" w:rsidRDefault="006149B9" w:rsidP="00B856D4">
            <w:pPr>
              <w:jc w:val="center"/>
            </w:pPr>
          </w:p>
        </w:tc>
      </w:tr>
      <w:tr w:rsidR="006149B9" w:rsidTr="00B856D4">
        <w:trPr>
          <w:trHeight w:val="454"/>
        </w:trPr>
        <w:tc>
          <w:tcPr>
            <w:tcW w:w="4465"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 xml:space="preserve">Vozilo ima emisije hrupa nižje od 73 </w:t>
            </w:r>
            <w:proofErr w:type="spellStart"/>
            <w:r>
              <w:t>dB</w:t>
            </w:r>
            <w:proofErr w:type="spellEnd"/>
            <w:r>
              <w: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DA</w:t>
            </w:r>
          </w:p>
        </w:tc>
        <w:tc>
          <w:tcPr>
            <w:tcW w:w="2194"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NE</w:t>
            </w:r>
          </w:p>
        </w:tc>
      </w:tr>
    </w:tb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r>
      <w:tr w:rsidR="006149B9" w:rsidTr="00B856D4">
        <w:trPr>
          <w:trHeight w:val="465"/>
          <w:jc w:val="center"/>
        </w:trPr>
        <w:tc>
          <w:tcPr>
            <w:tcW w:w="8969" w:type="dxa"/>
            <w:gridSpan w:val="2"/>
            <w:tcBorders>
              <w:top w:val="single" w:sz="4" w:space="0" w:color="FFFFFF"/>
              <w:left w:val="single" w:sz="4" w:space="0" w:color="FFFFFF"/>
              <w:bottom w:val="single" w:sz="4" w:space="0" w:color="FFFFFF"/>
              <w:right w:val="single" w:sz="4" w:space="0" w:color="FFFFFF"/>
            </w:tcBorders>
            <w:hideMark/>
          </w:tcPr>
          <w:p w:rsidR="006149B9" w:rsidRDefault="006149B9">
            <w:pPr>
              <w:rPr>
                <w:rFonts w:cs="Arial"/>
              </w:rPr>
            </w:pPr>
            <w:r>
              <w:rPr>
                <w:rFonts w:cs="Arial"/>
                <w:b/>
              </w:rPr>
              <w:t>SKLOP 2: Lahko tovorno vozilo nosilnosti do 750 kg</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_________________________ EUR</w:t>
            </w:r>
          </w:p>
        </w:tc>
      </w:tr>
    </w:tbl>
    <w:tbl>
      <w:tblPr>
        <w:tblStyle w:val="Tabelamrea"/>
        <w:tblW w:w="9290" w:type="dxa"/>
        <w:tblInd w:w="38" w:type="dxa"/>
        <w:tblLook w:val="04A0" w:firstRow="1" w:lastRow="0" w:firstColumn="1" w:lastColumn="0" w:noHBand="0" w:noVBand="1"/>
      </w:tblPr>
      <w:tblGrid>
        <w:gridCol w:w="4504"/>
        <w:gridCol w:w="2573"/>
        <w:gridCol w:w="2213"/>
      </w:tblGrid>
      <w:tr w:rsidR="006149B9" w:rsidTr="006149B9">
        <w:trPr>
          <w:trHeight w:val="454"/>
        </w:trPr>
        <w:tc>
          <w:tcPr>
            <w:tcW w:w="4465" w:type="dxa"/>
            <w:tcBorders>
              <w:top w:val="single" w:sz="4" w:space="0" w:color="auto"/>
              <w:left w:val="single" w:sz="4" w:space="0" w:color="auto"/>
              <w:bottom w:val="single" w:sz="4" w:space="0" w:color="auto"/>
              <w:right w:val="single" w:sz="4" w:space="0" w:color="auto"/>
            </w:tcBorders>
            <w:vAlign w:val="center"/>
          </w:tcPr>
          <w:p w:rsidR="006149B9" w:rsidRDefault="006149B9" w:rsidP="00B856D4">
            <w:pPr>
              <w:jc w:val="left"/>
            </w:pPr>
            <w:r>
              <w:t>Izjava ponudnika za ponujeno vozilo:</w:t>
            </w:r>
          </w:p>
          <w:p w:rsidR="006149B9" w:rsidRDefault="006149B9" w:rsidP="00B856D4">
            <w:pPr>
              <w:jc w:val="left"/>
            </w:pPr>
          </w:p>
        </w:tc>
        <w:tc>
          <w:tcPr>
            <w:tcW w:w="4745" w:type="dxa"/>
            <w:gridSpan w:val="2"/>
            <w:tcBorders>
              <w:top w:val="single" w:sz="4" w:space="0" w:color="auto"/>
              <w:left w:val="single" w:sz="4" w:space="0" w:color="auto"/>
              <w:bottom w:val="single" w:sz="4" w:space="0" w:color="auto"/>
              <w:right w:val="single" w:sz="4" w:space="0" w:color="auto"/>
            </w:tcBorders>
            <w:vAlign w:val="center"/>
          </w:tcPr>
          <w:p w:rsidR="006149B9" w:rsidRDefault="006149B9" w:rsidP="00B856D4">
            <w:r>
              <w:t>Ustrezno obkroži. Dokazilo o trditvi priložite pod priloge.</w:t>
            </w:r>
          </w:p>
          <w:p w:rsidR="006149B9" w:rsidRDefault="006149B9" w:rsidP="00B856D4">
            <w:pPr>
              <w:jc w:val="center"/>
            </w:pPr>
          </w:p>
        </w:tc>
      </w:tr>
      <w:tr w:rsidR="006149B9" w:rsidTr="006149B9">
        <w:trPr>
          <w:trHeight w:val="454"/>
        </w:trPr>
        <w:tc>
          <w:tcPr>
            <w:tcW w:w="4465"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 xml:space="preserve">Vozilo ima emisije hrupa nižje od 73 </w:t>
            </w:r>
            <w:proofErr w:type="spellStart"/>
            <w:r>
              <w:t>dB</w:t>
            </w:r>
            <w:proofErr w:type="spellEnd"/>
            <w:r>
              <w: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DA</w:t>
            </w:r>
          </w:p>
        </w:tc>
        <w:tc>
          <w:tcPr>
            <w:tcW w:w="2194"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NE</w:t>
            </w:r>
          </w:p>
        </w:tc>
      </w:tr>
    </w:tb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r>
      <w:tr w:rsidR="006149B9" w:rsidTr="00B856D4">
        <w:trPr>
          <w:trHeight w:val="465"/>
          <w:jc w:val="center"/>
        </w:trPr>
        <w:tc>
          <w:tcPr>
            <w:tcW w:w="8969" w:type="dxa"/>
            <w:gridSpan w:val="2"/>
            <w:tcBorders>
              <w:top w:val="single" w:sz="4" w:space="0" w:color="FFFFFF"/>
              <w:left w:val="single" w:sz="4" w:space="0" w:color="FFFFFF"/>
              <w:bottom w:val="single" w:sz="4" w:space="0" w:color="FFFFFF"/>
              <w:right w:val="single" w:sz="4" w:space="0" w:color="FFFFFF"/>
            </w:tcBorders>
            <w:hideMark/>
          </w:tcPr>
          <w:p w:rsidR="006149B9" w:rsidRDefault="006149B9">
            <w:pPr>
              <w:rPr>
                <w:rFonts w:cs="Arial"/>
                <w:b/>
              </w:rPr>
            </w:pPr>
            <w:r>
              <w:rPr>
                <w:rFonts w:cs="Arial"/>
                <w:b/>
              </w:rPr>
              <w:t>SKLOP 3: Lahko tovorno vozilo 4 x 4 nosilnosti do 750 kg kratka izvedba</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_________________________ EUR</w:t>
            </w:r>
          </w:p>
        </w:tc>
      </w:tr>
    </w:tbl>
    <w:tbl>
      <w:tblPr>
        <w:tblStyle w:val="Tabelamrea"/>
        <w:tblW w:w="9290" w:type="dxa"/>
        <w:tblInd w:w="38" w:type="dxa"/>
        <w:tblLook w:val="04A0" w:firstRow="1" w:lastRow="0" w:firstColumn="1" w:lastColumn="0" w:noHBand="0" w:noVBand="1"/>
      </w:tblPr>
      <w:tblGrid>
        <w:gridCol w:w="4504"/>
        <w:gridCol w:w="2573"/>
        <w:gridCol w:w="2213"/>
      </w:tblGrid>
      <w:tr w:rsidR="006149B9" w:rsidTr="006149B9">
        <w:trPr>
          <w:trHeight w:val="454"/>
        </w:trPr>
        <w:tc>
          <w:tcPr>
            <w:tcW w:w="4465" w:type="dxa"/>
            <w:tcBorders>
              <w:top w:val="single" w:sz="4" w:space="0" w:color="auto"/>
              <w:left w:val="single" w:sz="4" w:space="0" w:color="auto"/>
              <w:bottom w:val="single" w:sz="4" w:space="0" w:color="auto"/>
              <w:right w:val="single" w:sz="4" w:space="0" w:color="auto"/>
            </w:tcBorders>
            <w:vAlign w:val="center"/>
          </w:tcPr>
          <w:p w:rsidR="006149B9" w:rsidRDefault="006149B9" w:rsidP="00B856D4">
            <w:pPr>
              <w:jc w:val="left"/>
            </w:pPr>
            <w:r>
              <w:t>Izjava ponudnika za ponujeno vozilo:</w:t>
            </w:r>
          </w:p>
          <w:p w:rsidR="006149B9" w:rsidRDefault="006149B9" w:rsidP="00B856D4">
            <w:pPr>
              <w:jc w:val="left"/>
            </w:pPr>
          </w:p>
        </w:tc>
        <w:tc>
          <w:tcPr>
            <w:tcW w:w="4745" w:type="dxa"/>
            <w:gridSpan w:val="2"/>
            <w:tcBorders>
              <w:top w:val="single" w:sz="4" w:space="0" w:color="auto"/>
              <w:left w:val="single" w:sz="4" w:space="0" w:color="auto"/>
              <w:bottom w:val="single" w:sz="4" w:space="0" w:color="auto"/>
              <w:right w:val="single" w:sz="4" w:space="0" w:color="auto"/>
            </w:tcBorders>
            <w:vAlign w:val="center"/>
          </w:tcPr>
          <w:p w:rsidR="006149B9" w:rsidRDefault="006149B9" w:rsidP="00B856D4">
            <w:r>
              <w:t>Ustrezno obkroži. Dokazilo o trditvi priložite pod priloge.</w:t>
            </w:r>
          </w:p>
          <w:p w:rsidR="006149B9" w:rsidRDefault="006149B9" w:rsidP="00B856D4">
            <w:pPr>
              <w:jc w:val="center"/>
            </w:pPr>
          </w:p>
        </w:tc>
      </w:tr>
      <w:tr w:rsidR="006149B9" w:rsidTr="006149B9">
        <w:trPr>
          <w:trHeight w:val="454"/>
        </w:trPr>
        <w:tc>
          <w:tcPr>
            <w:tcW w:w="4465"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 xml:space="preserve">Vozilo ima emisije hrupa nižje od 73 </w:t>
            </w:r>
            <w:proofErr w:type="spellStart"/>
            <w:r>
              <w:t>dB</w:t>
            </w:r>
            <w:proofErr w:type="spellEnd"/>
            <w:r>
              <w: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DA</w:t>
            </w:r>
          </w:p>
        </w:tc>
        <w:tc>
          <w:tcPr>
            <w:tcW w:w="2194"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NE</w:t>
            </w:r>
          </w:p>
        </w:tc>
      </w:tr>
    </w:tb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6149B9" w:rsidTr="00B856D4">
        <w:trPr>
          <w:trHeight w:val="465"/>
          <w:jc w:val="center"/>
        </w:trPr>
        <w:tc>
          <w:tcPr>
            <w:tcW w:w="8969" w:type="dxa"/>
            <w:gridSpan w:val="2"/>
            <w:tcBorders>
              <w:top w:val="single" w:sz="4" w:space="0" w:color="FFFFFF"/>
              <w:left w:val="single" w:sz="4" w:space="0" w:color="FFFFFF"/>
              <w:bottom w:val="single" w:sz="4" w:space="0" w:color="FFFFFF"/>
              <w:right w:val="single" w:sz="4" w:space="0" w:color="FFFFFF"/>
            </w:tcBorders>
            <w:hideMark/>
          </w:tcPr>
          <w:p w:rsidR="00DD586C" w:rsidRDefault="00DD586C">
            <w:pPr>
              <w:rPr>
                <w:rFonts w:cs="Arial"/>
                <w:b/>
              </w:rPr>
            </w:pPr>
          </w:p>
          <w:p w:rsidR="00DD586C" w:rsidRDefault="00DD586C">
            <w:pPr>
              <w:rPr>
                <w:rFonts w:cs="Arial"/>
                <w:b/>
              </w:rPr>
            </w:pPr>
          </w:p>
          <w:p w:rsidR="00A9157F" w:rsidRDefault="00A9157F">
            <w:pPr>
              <w:rPr>
                <w:rFonts w:cs="Arial"/>
                <w:b/>
              </w:rPr>
            </w:pPr>
          </w:p>
          <w:p w:rsidR="006149B9" w:rsidRDefault="006149B9">
            <w:pPr>
              <w:rPr>
                <w:rFonts w:cs="Arial"/>
                <w:b/>
              </w:rPr>
            </w:pPr>
            <w:r>
              <w:rPr>
                <w:rFonts w:cs="Arial"/>
                <w:b/>
              </w:rPr>
              <w:lastRenderedPageBreak/>
              <w:t>SKLOP 4: Lahko tovorno vozilo 4 x 4 nosilnosti do 750 kg dolga izvedba</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lastRenderedPageBreak/>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_________________________ EUR</w:t>
            </w:r>
          </w:p>
        </w:tc>
      </w:tr>
    </w:tbl>
    <w:tbl>
      <w:tblPr>
        <w:tblStyle w:val="Tabelamrea"/>
        <w:tblW w:w="9290" w:type="dxa"/>
        <w:tblInd w:w="38" w:type="dxa"/>
        <w:tblLook w:val="04A0" w:firstRow="1" w:lastRow="0" w:firstColumn="1" w:lastColumn="0" w:noHBand="0" w:noVBand="1"/>
      </w:tblPr>
      <w:tblGrid>
        <w:gridCol w:w="4504"/>
        <w:gridCol w:w="2573"/>
        <w:gridCol w:w="2213"/>
      </w:tblGrid>
      <w:tr w:rsidR="006149B9" w:rsidTr="006149B9">
        <w:trPr>
          <w:trHeight w:val="454"/>
        </w:trPr>
        <w:tc>
          <w:tcPr>
            <w:tcW w:w="4504" w:type="dxa"/>
            <w:tcBorders>
              <w:top w:val="single" w:sz="4" w:space="0" w:color="auto"/>
              <w:left w:val="single" w:sz="4" w:space="0" w:color="auto"/>
              <w:bottom w:val="single" w:sz="4" w:space="0" w:color="auto"/>
              <w:right w:val="single" w:sz="4" w:space="0" w:color="auto"/>
            </w:tcBorders>
            <w:vAlign w:val="center"/>
          </w:tcPr>
          <w:p w:rsidR="006149B9" w:rsidRDefault="006149B9" w:rsidP="00B856D4">
            <w:pPr>
              <w:jc w:val="left"/>
            </w:pPr>
            <w:r>
              <w:t>Izjava ponudnika za ponujeno vozilo:</w:t>
            </w:r>
          </w:p>
          <w:p w:rsidR="006149B9" w:rsidRDefault="006149B9" w:rsidP="00B856D4">
            <w:pPr>
              <w:jc w:val="left"/>
            </w:pP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6149B9" w:rsidRDefault="006149B9" w:rsidP="00B856D4">
            <w:r>
              <w:t>Ustrezno obkroži. Dokazilo o trditvi priložite pod priloge.</w:t>
            </w:r>
          </w:p>
          <w:p w:rsidR="006149B9" w:rsidRDefault="006149B9" w:rsidP="00B856D4">
            <w:pPr>
              <w:jc w:val="center"/>
            </w:pPr>
          </w:p>
        </w:tc>
      </w:tr>
      <w:tr w:rsidR="006149B9" w:rsidTr="006149B9">
        <w:trPr>
          <w:trHeight w:val="454"/>
        </w:trPr>
        <w:tc>
          <w:tcPr>
            <w:tcW w:w="4504"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 xml:space="preserve">Vozilo ima emisije hrupa nižje od 73 </w:t>
            </w:r>
            <w:proofErr w:type="spellStart"/>
            <w:r>
              <w:t>dB</w:t>
            </w:r>
            <w:proofErr w:type="spellEnd"/>
            <w:r>
              <w:t>/A</w:t>
            </w:r>
          </w:p>
        </w:tc>
        <w:tc>
          <w:tcPr>
            <w:tcW w:w="2573"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DA</w:t>
            </w:r>
          </w:p>
        </w:tc>
        <w:tc>
          <w:tcPr>
            <w:tcW w:w="2213"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NE</w:t>
            </w:r>
          </w:p>
        </w:tc>
      </w:tr>
    </w:tb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FE4323" w:rsidTr="006149B9">
        <w:trPr>
          <w:trHeight w:val="741"/>
          <w:jc w:val="center"/>
        </w:trPr>
        <w:tc>
          <w:tcPr>
            <w:tcW w:w="4906"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b/>
              </w:rPr>
            </w:pPr>
          </w:p>
          <w:p w:rsidR="00FE4323" w:rsidRDefault="00FE4323">
            <w:pPr>
              <w:rPr>
                <w:rFonts w:cs="Arial"/>
                <w:b/>
              </w:rPr>
            </w:pPr>
          </w:p>
          <w:p w:rsidR="00FE4323" w:rsidRDefault="00FE4323">
            <w:pPr>
              <w:rPr>
                <w:rFonts w:cs="Arial"/>
                <w:b/>
              </w:rPr>
            </w:pPr>
          </w:p>
          <w:p w:rsidR="00FE4323" w:rsidRDefault="00FE4323">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b/>
              </w:rPr>
            </w:pPr>
          </w:p>
        </w:tc>
      </w:tr>
      <w:tr w:rsidR="006149B9" w:rsidTr="00B856D4">
        <w:trPr>
          <w:trHeight w:val="465"/>
          <w:jc w:val="center"/>
        </w:trPr>
        <w:tc>
          <w:tcPr>
            <w:tcW w:w="8969" w:type="dxa"/>
            <w:gridSpan w:val="2"/>
            <w:tcBorders>
              <w:top w:val="single" w:sz="4" w:space="0" w:color="FFFFFF"/>
              <w:left w:val="single" w:sz="4" w:space="0" w:color="FFFFFF"/>
              <w:bottom w:val="single" w:sz="4" w:space="0" w:color="FFFFFF"/>
              <w:right w:val="single" w:sz="4" w:space="0" w:color="FFFFFF"/>
            </w:tcBorders>
            <w:hideMark/>
          </w:tcPr>
          <w:p w:rsidR="006149B9" w:rsidRDefault="006149B9">
            <w:pPr>
              <w:rPr>
                <w:rFonts w:cs="Arial"/>
                <w:b/>
              </w:rPr>
            </w:pPr>
            <w:r>
              <w:rPr>
                <w:rFonts w:cs="Arial"/>
                <w:b/>
              </w:rPr>
              <w:t>SKLOP 5: Lahko tovorno vozilo 4 x 4 z največjo dovoljeno skupno maso 3500 kg nižja izvedba</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_________________________ EUR</w:t>
            </w:r>
          </w:p>
        </w:tc>
      </w:tr>
    </w:tbl>
    <w:tbl>
      <w:tblPr>
        <w:tblStyle w:val="Tabelamrea"/>
        <w:tblW w:w="9290" w:type="dxa"/>
        <w:tblInd w:w="38" w:type="dxa"/>
        <w:tblLook w:val="04A0" w:firstRow="1" w:lastRow="0" w:firstColumn="1" w:lastColumn="0" w:noHBand="0" w:noVBand="1"/>
      </w:tblPr>
      <w:tblGrid>
        <w:gridCol w:w="4504"/>
        <w:gridCol w:w="2573"/>
        <w:gridCol w:w="2213"/>
      </w:tblGrid>
      <w:tr w:rsidR="006149B9" w:rsidTr="006149B9">
        <w:trPr>
          <w:trHeight w:val="454"/>
        </w:trPr>
        <w:tc>
          <w:tcPr>
            <w:tcW w:w="4504" w:type="dxa"/>
            <w:tcBorders>
              <w:top w:val="single" w:sz="4" w:space="0" w:color="auto"/>
              <w:left w:val="single" w:sz="4" w:space="0" w:color="auto"/>
              <w:bottom w:val="single" w:sz="4" w:space="0" w:color="auto"/>
              <w:right w:val="single" w:sz="4" w:space="0" w:color="auto"/>
            </w:tcBorders>
            <w:vAlign w:val="center"/>
          </w:tcPr>
          <w:p w:rsidR="006149B9" w:rsidRDefault="006149B9" w:rsidP="00B856D4">
            <w:pPr>
              <w:jc w:val="left"/>
            </w:pPr>
            <w:r>
              <w:t>Izjava ponudnika za ponujeno vozilo:</w:t>
            </w:r>
          </w:p>
          <w:p w:rsidR="006149B9" w:rsidRDefault="006149B9" w:rsidP="00B856D4">
            <w:pPr>
              <w:jc w:val="left"/>
            </w:pP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6149B9" w:rsidRDefault="006149B9" w:rsidP="00B856D4">
            <w:r>
              <w:t>Ustrezno obkroži. Dokazilo o trditvi priložite pod priloge.</w:t>
            </w:r>
          </w:p>
          <w:p w:rsidR="006149B9" w:rsidRDefault="006149B9" w:rsidP="00B856D4">
            <w:pPr>
              <w:jc w:val="center"/>
            </w:pPr>
          </w:p>
        </w:tc>
      </w:tr>
      <w:tr w:rsidR="006149B9" w:rsidTr="006149B9">
        <w:trPr>
          <w:trHeight w:val="454"/>
        </w:trPr>
        <w:tc>
          <w:tcPr>
            <w:tcW w:w="4504"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 xml:space="preserve">Vozilo ima emisije hrupa nižje od 73 </w:t>
            </w:r>
            <w:proofErr w:type="spellStart"/>
            <w:r>
              <w:t>dB</w:t>
            </w:r>
            <w:proofErr w:type="spellEnd"/>
            <w:r>
              <w:t>/A</w:t>
            </w:r>
          </w:p>
        </w:tc>
        <w:tc>
          <w:tcPr>
            <w:tcW w:w="2573"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DA</w:t>
            </w:r>
          </w:p>
        </w:tc>
        <w:tc>
          <w:tcPr>
            <w:tcW w:w="2213"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NE</w:t>
            </w:r>
          </w:p>
        </w:tc>
      </w:tr>
    </w:tb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r>
      <w:tr w:rsidR="006149B9" w:rsidTr="00B856D4">
        <w:trPr>
          <w:trHeight w:val="465"/>
          <w:jc w:val="center"/>
        </w:trPr>
        <w:tc>
          <w:tcPr>
            <w:tcW w:w="8969" w:type="dxa"/>
            <w:gridSpan w:val="2"/>
            <w:tcBorders>
              <w:top w:val="single" w:sz="4" w:space="0" w:color="FFFFFF"/>
              <w:left w:val="single" w:sz="4" w:space="0" w:color="FFFFFF"/>
              <w:bottom w:val="single" w:sz="4" w:space="0" w:color="FFFFFF"/>
              <w:right w:val="single" w:sz="4" w:space="0" w:color="FFFFFF"/>
            </w:tcBorders>
            <w:hideMark/>
          </w:tcPr>
          <w:p w:rsidR="006149B9" w:rsidRDefault="006149B9">
            <w:pPr>
              <w:rPr>
                <w:rFonts w:cs="Arial"/>
                <w:b/>
              </w:rPr>
            </w:pPr>
            <w:r>
              <w:rPr>
                <w:rFonts w:cs="Arial"/>
                <w:b/>
              </w:rPr>
              <w:t>SKLOP 6: Lahko tovorno vozilo 4 x 4 z največjo dovoljeno skupno maso 3500 kg višja izvedba</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rPr>
            </w:pPr>
            <w:r>
              <w:rPr>
                <w:rFonts w:cs="Arial"/>
              </w:rPr>
              <w:t>_________________________ EUR</w:t>
            </w:r>
          </w:p>
        </w:tc>
      </w:tr>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FE4323" w:rsidRDefault="00FE4323">
            <w:pPr>
              <w:rPr>
                <w:rFonts w:cs="Arial"/>
                <w:b/>
              </w:rPr>
            </w:pPr>
            <w:r>
              <w:rPr>
                <w:rFonts w:cs="Arial"/>
                <w:b/>
              </w:rPr>
              <w:t>_________________________ EUR</w:t>
            </w:r>
          </w:p>
        </w:tc>
      </w:tr>
    </w:tbl>
    <w:tbl>
      <w:tblPr>
        <w:tblStyle w:val="Tabelamrea"/>
        <w:tblW w:w="9290" w:type="dxa"/>
        <w:tblInd w:w="38" w:type="dxa"/>
        <w:tblLook w:val="04A0" w:firstRow="1" w:lastRow="0" w:firstColumn="1" w:lastColumn="0" w:noHBand="0" w:noVBand="1"/>
      </w:tblPr>
      <w:tblGrid>
        <w:gridCol w:w="4504"/>
        <w:gridCol w:w="2573"/>
        <w:gridCol w:w="2213"/>
      </w:tblGrid>
      <w:tr w:rsidR="006149B9" w:rsidTr="006149B9">
        <w:trPr>
          <w:trHeight w:val="454"/>
        </w:trPr>
        <w:tc>
          <w:tcPr>
            <w:tcW w:w="4504" w:type="dxa"/>
            <w:tcBorders>
              <w:top w:val="single" w:sz="4" w:space="0" w:color="auto"/>
              <w:left w:val="single" w:sz="4" w:space="0" w:color="auto"/>
              <w:bottom w:val="single" w:sz="4" w:space="0" w:color="auto"/>
              <w:right w:val="single" w:sz="4" w:space="0" w:color="auto"/>
            </w:tcBorders>
            <w:vAlign w:val="center"/>
          </w:tcPr>
          <w:p w:rsidR="006149B9" w:rsidRDefault="006149B9" w:rsidP="00B856D4">
            <w:pPr>
              <w:jc w:val="left"/>
            </w:pPr>
            <w:r>
              <w:t>Izjava ponudnika za ponujeno vozilo:</w:t>
            </w:r>
          </w:p>
          <w:p w:rsidR="006149B9" w:rsidRDefault="006149B9" w:rsidP="00B856D4">
            <w:pPr>
              <w:jc w:val="left"/>
            </w:pP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6149B9" w:rsidRDefault="006149B9" w:rsidP="00B856D4">
            <w:r>
              <w:t>Ustrezno obkroži. Dokazilo o trditvi priložite pod priloge.</w:t>
            </w:r>
          </w:p>
          <w:p w:rsidR="006149B9" w:rsidRDefault="006149B9" w:rsidP="00B856D4">
            <w:pPr>
              <w:jc w:val="center"/>
            </w:pPr>
          </w:p>
        </w:tc>
      </w:tr>
      <w:tr w:rsidR="006149B9" w:rsidTr="006149B9">
        <w:trPr>
          <w:trHeight w:val="454"/>
        </w:trPr>
        <w:tc>
          <w:tcPr>
            <w:tcW w:w="4504"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 xml:space="preserve">Vozilo ima emisije hrupa nižje od 73 </w:t>
            </w:r>
            <w:proofErr w:type="spellStart"/>
            <w:r>
              <w:t>dB</w:t>
            </w:r>
            <w:proofErr w:type="spellEnd"/>
            <w:r>
              <w:t>/A</w:t>
            </w:r>
          </w:p>
        </w:tc>
        <w:tc>
          <w:tcPr>
            <w:tcW w:w="2573"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DA</w:t>
            </w:r>
          </w:p>
        </w:tc>
        <w:tc>
          <w:tcPr>
            <w:tcW w:w="2213" w:type="dxa"/>
            <w:tcBorders>
              <w:top w:val="single" w:sz="4" w:space="0" w:color="auto"/>
              <w:left w:val="single" w:sz="4" w:space="0" w:color="auto"/>
              <w:bottom w:val="single" w:sz="4" w:space="0" w:color="auto"/>
              <w:right w:val="single" w:sz="4" w:space="0" w:color="auto"/>
            </w:tcBorders>
            <w:vAlign w:val="center"/>
            <w:hideMark/>
          </w:tcPr>
          <w:p w:rsidR="006149B9" w:rsidRDefault="006149B9" w:rsidP="00B856D4">
            <w:pPr>
              <w:jc w:val="center"/>
            </w:pPr>
            <w:r>
              <w:t>NE</w:t>
            </w:r>
          </w:p>
        </w:tc>
      </w:tr>
    </w:tb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FE4323" w:rsidTr="00FE432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FE4323" w:rsidRDefault="00FE4323">
            <w:pPr>
              <w:rPr>
                <w:rFonts w:cs="Arial"/>
              </w:rPr>
            </w:pPr>
          </w:p>
        </w:tc>
      </w:tr>
    </w:tbl>
    <w:p w:rsidR="00063194" w:rsidRDefault="00063194" w:rsidP="00FE4323"/>
    <w:p w:rsidR="00063194" w:rsidRDefault="00063194" w:rsidP="00FE4323"/>
    <w:p w:rsidR="00FE4323" w:rsidRDefault="00FE4323" w:rsidP="00FE4323">
      <w:r>
        <w:t>Ponudba je veljavna do 30. 11. 2020. V izjemnih okoliščinah lahko naročnik zahteva, da ponudniki podaljšajo čas veljavnosti ponudb za določeno časovno obdobje.</w:t>
      </w:r>
    </w:p>
    <w:p w:rsidR="00AE4E0A" w:rsidRDefault="00AE4E0A" w:rsidP="00591E13"/>
    <w:p w:rsidR="00AE4E0A" w:rsidRDefault="00AE4E0A" w:rsidP="00591E13"/>
    <w:p w:rsidR="00AE4E0A" w:rsidRDefault="00AE4E0A" w:rsidP="00AE4E0A">
      <w:pPr>
        <w:widowControl w:val="0"/>
        <w:tabs>
          <w:tab w:val="left" w:pos="90"/>
          <w:tab w:val="left" w:pos="964"/>
        </w:tabs>
        <w:autoSpaceDE w:val="0"/>
        <w:autoSpaceDN w:val="0"/>
        <w:adjustRightInd w:val="0"/>
      </w:pPr>
      <w:r>
        <w:t>V skladu s 7. odstavkom 89. člena ZJN-3 soglašamo, da naročnik:</w:t>
      </w:r>
    </w:p>
    <w:p w:rsidR="00AE4E0A" w:rsidRDefault="00AE4E0A" w:rsidP="00AE4E0A">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AE4E0A" w:rsidRDefault="00AE4E0A" w:rsidP="00AE4E0A">
      <w:pPr>
        <w:widowControl w:val="0"/>
        <w:tabs>
          <w:tab w:val="left" w:pos="90"/>
          <w:tab w:val="left" w:pos="964"/>
        </w:tabs>
        <w:autoSpaceDE w:val="0"/>
        <w:autoSpaceDN w:val="0"/>
        <w:adjustRightInd w:val="0"/>
      </w:pPr>
      <w:r>
        <w:t xml:space="preserve">- lahko popravi računske napake zaradi nepravilne vnaprej določene matematične operacije s strani naročnika v primeru, da jih ugotovi pri pregledu in ocenjevanju ponudb. Naročnik popravi računsko </w:t>
      </w:r>
      <w:r>
        <w:lastRenderedPageBreak/>
        <w:t>napako tako, da ob upoštevanju cen na enoto brez DDV in količin, ki jih ponudi ponudnik, izračuna vrednost ponudbe z upoštevanjem pravilne matematične operacije.</w:t>
      </w:r>
    </w:p>
    <w:p w:rsidR="00AE4E0A" w:rsidRDefault="00AE4E0A" w:rsidP="00AE4E0A">
      <w:pPr>
        <w:widowControl w:val="0"/>
        <w:tabs>
          <w:tab w:val="left" w:pos="90"/>
          <w:tab w:val="left" w:pos="964"/>
        </w:tabs>
        <w:autoSpaceDE w:val="0"/>
        <w:autoSpaceDN w:val="0"/>
        <w:adjustRightInd w:val="0"/>
      </w:pPr>
      <w:r>
        <w:t>- napačno zapisano stopnjo DDV popravi v pravilno.</w:t>
      </w:r>
    </w:p>
    <w:p w:rsidR="00591E13" w:rsidRDefault="00591E13" w:rsidP="00591E13"/>
    <w:p w:rsidR="00591E13" w:rsidRDefault="00591E13" w:rsidP="00591E13"/>
    <w:p w:rsidR="00063194" w:rsidRDefault="00063194" w:rsidP="00591E13"/>
    <w:p w:rsidR="00063194" w:rsidRDefault="00063194" w:rsidP="00591E13"/>
    <w:p w:rsidR="00591E13" w:rsidRDefault="00591E13" w:rsidP="00591E13"/>
    <w:tbl>
      <w:tblPr>
        <w:tblW w:w="0" w:type="auto"/>
        <w:tblCellMar>
          <w:left w:w="0" w:type="dxa"/>
          <w:right w:w="0" w:type="dxa"/>
        </w:tblCellMar>
        <w:tblLook w:val="04A0" w:firstRow="1" w:lastRow="0" w:firstColumn="1" w:lastColumn="0" w:noHBand="0" w:noVBand="1"/>
      </w:tblPr>
      <w:tblGrid>
        <w:gridCol w:w="3430"/>
        <w:gridCol w:w="2067"/>
        <w:gridCol w:w="3573"/>
      </w:tblGrid>
      <w:tr w:rsidR="00591E13" w:rsidTr="00591E13">
        <w:tc>
          <w:tcPr>
            <w:tcW w:w="3430" w:type="dxa"/>
            <w:hideMark/>
          </w:tcPr>
          <w:p w:rsidR="00591E13" w:rsidRDefault="00591E13">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591E13" w:rsidRDefault="00591E13">
            <w:pPr>
              <w:widowControl w:val="0"/>
              <w:tabs>
                <w:tab w:val="left" w:pos="5580"/>
              </w:tabs>
              <w:autoSpaceDE w:val="0"/>
              <w:autoSpaceDN w:val="0"/>
              <w:adjustRightInd w:val="0"/>
              <w:spacing w:before="48"/>
              <w:jc w:val="center"/>
              <w:rPr>
                <w:rFonts w:cs="Arial"/>
                <w:color w:val="000000"/>
              </w:rPr>
            </w:pPr>
          </w:p>
        </w:tc>
        <w:tc>
          <w:tcPr>
            <w:tcW w:w="3573" w:type="dxa"/>
            <w:hideMark/>
          </w:tcPr>
          <w:p w:rsidR="00591E13" w:rsidRDefault="00591E13">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591E13" w:rsidTr="00591E13">
        <w:tc>
          <w:tcPr>
            <w:tcW w:w="3430" w:type="dxa"/>
            <w:tcBorders>
              <w:top w:val="nil"/>
              <w:left w:val="nil"/>
              <w:bottom w:val="single" w:sz="4" w:space="0" w:color="auto"/>
              <w:right w:val="nil"/>
            </w:tcBorders>
          </w:tcPr>
          <w:p w:rsidR="00591E13" w:rsidRDefault="00591E13">
            <w:pPr>
              <w:widowControl w:val="0"/>
              <w:tabs>
                <w:tab w:val="left" w:pos="5580"/>
              </w:tabs>
              <w:autoSpaceDE w:val="0"/>
              <w:autoSpaceDN w:val="0"/>
              <w:adjustRightInd w:val="0"/>
              <w:spacing w:before="48"/>
              <w:rPr>
                <w:rFonts w:cs="Arial"/>
                <w:color w:val="000000"/>
              </w:rPr>
            </w:pPr>
          </w:p>
          <w:p w:rsidR="00591E13" w:rsidRDefault="00591E13">
            <w:pPr>
              <w:widowControl w:val="0"/>
              <w:tabs>
                <w:tab w:val="left" w:pos="5580"/>
              </w:tabs>
              <w:autoSpaceDE w:val="0"/>
              <w:autoSpaceDN w:val="0"/>
              <w:adjustRightInd w:val="0"/>
              <w:spacing w:before="48"/>
              <w:rPr>
                <w:rFonts w:cs="Arial"/>
                <w:color w:val="000000"/>
              </w:rPr>
            </w:pPr>
          </w:p>
        </w:tc>
        <w:tc>
          <w:tcPr>
            <w:tcW w:w="2067" w:type="dxa"/>
          </w:tcPr>
          <w:p w:rsidR="00591E13" w:rsidRDefault="00591E1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591E13" w:rsidRDefault="00591E13">
            <w:pPr>
              <w:widowControl w:val="0"/>
              <w:tabs>
                <w:tab w:val="left" w:pos="5580"/>
              </w:tabs>
              <w:autoSpaceDE w:val="0"/>
              <w:autoSpaceDN w:val="0"/>
              <w:adjustRightInd w:val="0"/>
              <w:spacing w:before="48"/>
              <w:rPr>
                <w:rFonts w:cs="Arial"/>
                <w:color w:val="000000"/>
              </w:rPr>
            </w:pPr>
          </w:p>
          <w:p w:rsidR="00591E13" w:rsidRDefault="00591E13">
            <w:pPr>
              <w:widowControl w:val="0"/>
              <w:tabs>
                <w:tab w:val="left" w:pos="5580"/>
              </w:tabs>
              <w:autoSpaceDE w:val="0"/>
              <w:autoSpaceDN w:val="0"/>
              <w:adjustRightInd w:val="0"/>
              <w:spacing w:before="48"/>
              <w:rPr>
                <w:rFonts w:cs="Arial"/>
                <w:color w:val="000000"/>
              </w:rPr>
            </w:pPr>
          </w:p>
        </w:tc>
      </w:tr>
    </w:tbl>
    <w:p w:rsidR="00591E13" w:rsidRDefault="00591E13" w:rsidP="00591E13"/>
    <w:p w:rsidR="00591E13" w:rsidRDefault="00591E13" w:rsidP="00591E13">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591E13" w:rsidTr="00591E13">
        <w:tc>
          <w:tcPr>
            <w:tcW w:w="1559" w:type="dxa"/>
            <w:tcBorders>
              <w:top w:val="single" w:sz="4" w:space="0" w:color="000000"/>
              <w:left w:val="single" w:sz="4" w:space="0" w:color="000000"/>
              <w:bottom w:val="single" w:sz="4" w:space="0" w:color="000000"/>
              <w:right w:val="single" w:sz="4" w:space="0" w:color="000000"/>
            </w:tcBorders>
            <w:vAlign w:val="center"/>
            <w:hideMark/>
          </w:tcPr>
          <w:p w:rsidR="00591E13" w:rsidRDefault="00591E13">
            <w:pPr>
              <w:rPr>
                <w:b/>
                <w:szCs w:val="24"/>
                <w:lang w:eastAsia="en-US"/>
              </w:rPr>
            </w:pPr>
            <w:r>
              <w:rPr>
                <w:b/>
              </w:rPr>
              <w:lastRenderedPageBreak/>
              <w:t>Obrazec št. 3</w:t>
            </w:r>
          </w:p>
        </w:tc>
      </w:tr>
    </w:tbl>
    <w:p w:rsidR="00591E13" w:rsidRDefault="00591E13" w:rsidP="00591E13">
      <w:pPr>
        <w:rPr>
          <w:rFonts w:cs="Arial"/>
          <w:lang w:eastAsia="en-US"/>
        </w:rPr>
      </w:pPr>
    </w:p>
    <w:p w:rsidR="00591E13" w:rsidRDefault="00591E13" w:rsidP="00591E13">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591E13" w:rsidTr="00591E13">
        <w:tc>
          <w:tcPr>
            <w:tcW w:w="1106" w:type="dxa"/>
            <w:hideMark/>
          </w:tcPr>
          <w:p w:rsidR="00591E13" w:rsidRDefault="00591E13">
            <w:r>
              <w:t>Ponudnik:</w:t>
            </w:r>
          </w:p>
        </w:tc>
        <w:tc>
          <w:tcPr>
            <w:tcW w:w="8109" w:type="dxa"/>
            <w:tcBorders>
              <w:top w:val="nil"/>
              <w:left w:val="nil"/>
              <w:bottom w:val="single" w:sz="4" w:space="0" w:color="auto"/>
              <w:right w:val="nil"/>
            </w:tcBorders>
          </w:tcPr>
          <w:p w:rsidR="00591E13" w:rsidRDefault="00591E13">
            <w:pPr>
              <w:widowControl w:val="0"/>
              <w:tabs>
                <w:tab w:val="left" w:pos="90"/>
                <w:tab w:val="left" w:pos="964"/>
              </w:tabs>
              <w:autoSpaceDE w:val="0"/>
              <w:autoSpaceDN w:val="0"/>
              <w:adjustRightInd w:val="0"/>
              <w:rPr>
                <w:color w:val="000000"/>
              </w:rPr>
            </w:pPr>
          </w:p>
        </w:tc>
      </w:tr>
    </w:tbl>
    <w:p w:rsidR="00591E13" w:rsidRDefault="00591E13" w:rsidP="00591E13">
      <w:pPr>
        <w:widowControl w:val="0"/>
        <w:tabs>
          <w:tab w:val="left" w:pos="90"/>
          <w:tab w:val="left" w:pos="964"/>
        </w:tabs>
        <w:autoSpaceDE w:val="0"/>
        <w:autoSpaceDN w:val="0"/>
        <w:adjustRightInd w:val="0"/>
        <w:rPr>
          <w:color w:val="000000"/>
        </w:rPr>
      </w:pPr>
    </w:p>
    <w:p w:rsidR="00591E13" w:rsidRDefault="00591E13" w:rsidP="00591E13">
      <w:pPr>
        <w:widowControl w:val="0"/>
        <w:tabs>
          <w:tab w:val="left" w:pos="90"/>
          <w:tab w:val="left" w:pos="964"/>
        </w:tabs>
        <w:autoSpaceDE w:val="0"/>
        <w:autoSpaceDN w:val="0"/>
        <w:adjustRightInd w:val="0"/>
        <w:rPr>
          <w:rFonts w:cs="Arial"/>
          <w:color w:val="000000"/>
        </w:rPr>
      </w:pPr>
    </w:p>
    <w:p w:rsidR="00591E13" w:rsidRDefault="00591E13" w:rsidP="00591E13">
      <w:pPr>
        <w:widowControl w:val="0"/>
        <w:tabs>
          <w:tab w:val="left" w:pos="90"/>
          <w:tab w:val="left" w:pos="964"/>
        </w:tabs>
        <w:autoSpaceDE w:val="0"/>
        <w:autoSpaceDN w:val="0"/>
        <w:adjustRightInd w:val="0"/>
        <w:rPr>
          <w:rFonts w:cs="Arial"/>
          <w:color w:val="000000"/>
        </w:rPr>
      </w:pPr>
    </w:p>
    <w:p w:rsidR="0066316A" w:rsidRDefault="0066316A" w:rsidP="00591E13">
      <w:pPr>
        <w:widowControl w:val="0"/>
        <w:tabs>
          <w:tab w:val="left" w:pos="90"/>
          <w:tab w:val="left" w:pos="964"/>
        </w:tabs>
        <w:autoSpaceDE w:val="0"/>
        <w:autoSpaceDN w:val="0"/>
        <w:adjustRightInd w:val="0"/>
        <w:rPr>
          <w:rFonts w:cs="Arial"/>
          <w:color w:val="000000"/>
        </w:rPr>
      </w:pPr>
    </w:p>
    <w:p w:rsidR="0066316A" w:rsidRDefault="0066316A" w:rsidP="00591E13">
      <w:pPr>
        <w:widowControl w:val="0"/>
        <w:tabs>
          <w:tab w:val="left" w:pos="90"/>
          <w:tab w:val="left" w:pos="964"/>
        </w:tabs>
        <w:autoSpaceDE w:val="0"/>
        <w:autoSpaceDN w:val="0"/>
        <w:adjustRightInd w:val="0"/>
        <w:rPr>
          <w:rFonts w:cs="Arial"/>
          <w:color w:val="000000"/>
        </w:rPr>
      </w:pPr>
      <w:r>
        <w:rPr>
          <w:rFonts w:cs="Arial"/>
          <w:color w:val="000000"/>
        </w:rPr>
        <w:t>Priloži se originalni predračun od ponudnika na njegovih obrazcih iz katerih je razvidna konfiguracija vozila z vso opremo, da lahko naročnik preveri skladnost ponudbe z zahtevami.</w:t>
      </w:r>
    </w:p>
    <w:p w:rsidR="0066316A" w:rsidRDefault="0066316A" w:rsidP="00591E13">
      <w:pPr>
        <w:widowControl w:val="0"/>
        <w:tabs>
          <w:tab w:val="left" w:pos="90"/>
          <w:tab w:val="left" w:pos="964"/>
        </w:tabs>
        <w:autoSpaceDE w:val="0"/>
        <w:autoSpaceDN w:val="0"/>
        <w:adjustRightInd w:val="0"/>
        <w:rPr>
          <w:rFonts w:cs="Arial"/>
          <w:color w:val="000000"/>
        </w:rPr>
      </w:pPr>
    </w:p>
    <w:p w:rsidR="0066316A" w:rsidRDefault="0066316A" w:rsidP="00591E13">
      <w:pPr>
        <w:widowControl w:val="0"/>
        <w:tabs>
          <w:tab w:val="left" w:pos="90"/>
          <w:tab w:val="left" w:pos="964"/>
        </w:tabs>
        <w:autoSpaceDE w:val="0"/>
        <w:autoSpaceDN w:val="0"/>
        <w:adjustRightInd w:val="0"/>
        <w:rPr>
          <w:rFonts w:cs="Arial"/>
          <w:color w:val="000000"/>
        </w:rPr>
      </w:pPr>
    </w:p>
    <w:p w:rsidR="0066316A" w:rsidRDefault="0066316A" w:rsidP="00591E13">
      <w:pPr>
        <w:widowControl w:val="0"/>
        <w:tabs>
          <w:tab w:val="left" w:pos="90"/>
          <w:tab w:val="left" w:pos="964"/>
        </w:tabs>
        <w:autoSpaceDE w:val="0"/>
        <w:autoSpaceDN w:val="0"/>
        <w:adjustRightInd w:val="0"/>
        <w:rPr>
          <w:rFonts w:cs="Arial"/>
          <w:color w:val="000000"/>
        </w:rPr>
      </w:pPr>
    </w:p>
    <w:p w:rsidR="0066316A" w:rsidRDefault="0066316A" w:rsidP="00591E13">
      <w:pPr>
        <w:widowControl w:val="0"/>
        <w:tabs>
          <w:tab w:val="left" w:pos="90"/>
          <w:tab w:val="left" w:pos="964"/>
        </w:tabs>
        <w:autoSpaceDE w:val="0"/>
        <w:autoSpaceDN w:val="0"/>
        <w:adjustRightInd w:val="0"/>
        <w:rPr>
          <w:rFonts w:cs="Arial"/>
          <w:color w:val="000000"/>
        </w:rPr>
      </w:pPr>
    </w:p>
    <w:p w:rsidR="0066316A" w:rsidRDefault="0066316A" w:rsidP="00591E13">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591E13" w:rsidTr="00591E13">
        <w:tc>
          <w:tcPr>
            <w:tcW w:w="3430" w:type="dxa"/>
            <w:hideMark/>
          </w:tcPr>
          <w:p w:rsidR="00591E13" w:rsidRDefault="00591E13">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591E13" w:rsidRDefault="00591E13">
            <w:pPr>
              <w:widowControl w:val="0"/>
              <w:tabs>
                <w:tab w:val="left" w:pos="5580"/>
              </w:tabs>
              <w:autoSpaceDE w:val="0"/>
              <w:autoSpaceDN w:val="0"/>
              <w:adjustRightInd w:val="0"/>
              <w:spacing w:before="48"/>
              <w:jc w:val="center"/>
              <w:rPr>
                <w:rFonts w:cs="Arial"/>
                <w:color w:val="000000"/>
              </w:rPr>
            </w:pPr>
          </w:p>
        </w:tc>
        <w:tc>
          <w:tcPr>
            <w:tcW w:w="3573" w:type="dxa"/>
            <w:hideMark/>
          </w:tcPr>
          <w:p w:rsidR="00591E13" w:rsidRDefault="00591E13">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591E13" w:rsidTr="00591E13">
        <w:tc>
          <w:tcPr>
            <w:tcW w:w="3430" w:type="dxa"/>
            <w:tcBorders>
              <w:top w:val="nil"/>
              <w:left w:val="nil"/>
              <w:bottom w:val="single" w:sz="4" w:space="0" w:color="auto"/>
              <w:right w:val="nil"/>
            </w:tcBorders>
          </w:tcPr>
          <w:p w:rsidR="00591E13" w:rsidRDefault="00591E13">
            <w:pPr>
              <w:widowControl w:val="0"/>
              <w:tabs>
                <w:tab w:val="left" w:pos="5580"/>
              </w:tabs>
              <w:autoSpaceDE w:val="0"/>
              <w:autoSpaceDN w:val="0"/>
              <w:adjustRightInd w:val="0"/>
              <w:spacing w:before="48"/>
              <w:rPr>
                <w:rFonts w:cs="Arial"/>
                <w:color w:val="000000"/>
              </w:rPr>
            </w:pPr>
          </w:p>
          <w:p w:rsidR="00591E13" w:rsidRDefault="00591E13">
            <w:pPr>
              <w:widowControl w:val="0"/>
              <w:tabs>
                <w:tab w:val="left" w:pos="5580"/>
              </w:tabs>
              <w:autoSpaceDE w:val="0"/>
              <w:autoSpaceDN w:val="0"/>
              <w:adjustRightInd w:val="0"/>
              <w:spacing w:before="48"/>
              <w:rPr>
                <w:rFonts w:cs="Arial"/>
                <w:color w:val="000000"/>
              </w:rPr>
            </w:pPr>
          </w:p>
        </w:tc>
        <w:tc>
          <w:tcPr>
            <w:tcW w:w="2067" w:type="dxa"/>
          </w:tcPr>
          <w:p w:rsidR="00591E13" w:rsidRDefault="00591E1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591E13" w:rsidRDefault="00591E13">
            <w:pPr>
              <w:widowControl w:val="0"/>
              <w:tabs>
                <w:tab w:val="left" w:pos="5580"/>
              </w:tabs>
              <w:autoSpaceDE w:val="0"/>
              <w:autoSpaceDN w:val="0"/>
              <w:adjustRightInd w:val="0"/>
              <w:spacing w:before="48"/>
              <w:rPr>
                <w:rFonts w:cs="Arial"/>
                <w:color w:val="000000"/>
              </w:rPr>
            </w:pPr>
          </w:p>
          <w:p w:rsidR="00591E13" w:rsidRDefault="00591E13">
            <w:pPr>
              <w:widowControl w:val="0"/>
              <w:tabs>
                <w:tab w:val="left" w:pos="5580"/>
              </w:tabs>
              <w:autoSpaceDE w:val="0"/>
              <w:autoSpaceDN w:val="0"/>
              <w:adjustRightInd w:val="0"/>
              <w:spacing w:before="48"/>
              <w:rPr>
                <w:rFonts w:cs="Arial"/>
                <w:color w:val="000000"/>
              </w:rPr>
            </w:pPr>
          </w:p>
        </w:tc>
      </w:tr>
    </w:tbl>
    <w:p w:rsidR="00591E13" w:rsidRDefault="00591E13" w:rsidP="00591E13">
      <w:pPr>
        <w:widowControl w:val="0"/>
        <w:tabs>
          <w:tab w:val="left" w:pos="90"/>
          <w:tab w:val="left" w:pos="964"/>
        </w:tabs>
        <w:autoSpaceDE w:val="0"/>
        <w:autoSpaceDN w:val="0"/>
        <w:adjustRightInd w:val="0"/>
        <w:rPr>
          <w:rFonts w:cs="Arial"/>
          <w:color w:val="000000"/>
        </w:rPr>
      </w:pPr>
    </w:p>
    <w:p w:rsidR="00591E13" w:rsidRDefault="00591E13" w:rsidP="00591E13">
      <w:pPr>
        <w:rPr>
          <w:rFonts w:cs="Arial"/>
        </w:rPr>
      </w:pPr>
      <w:r>
        <w:br w:type="page"/>
      </w:r>
      <w:bookmarkStart w:id="2" w:name="zacetekGlava"/>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91E13" w:rsidTr="00591E13">
        <w:tc>
          <w:tcPr>
            <w:tcW w:w="1740" w:type="dxa"/>
            <w:tcBorders>
              <w:top w:val="single" w:sz="4" w:space="0" w:color="000000"/>
              <w:left w:val="single" w:sz="4" w:space="0" w:color="000000"/>
              <w:bottom w:val="single" w:sz="4" w:space="0" w:color="000000"/>
              <w:right w:val="single" w:sz="4" w:space="0" w:color="000000"/>
            </w:tcBorders>
            <w:vAlign w:val="center"/>
            <w:hideMark/>
          </w:tcPr>
          <w:p w:rsidR="00591E13" w:rsidRDefault="00591E13">
            <w:pPr>
              <w:rPr>
                <w:b/>
              </w:rPr>
            </w:pPr>
            <w:r>
              <w:rPr>
                <w:b/>
              </w:rPr>
              <w:lastRenderedPageBreak/>
              <w:t>Obrazec št. 4</w:t>
            </w:r>
          </w:p>
        </w:tc>
      </w:tr>
    </w:tbl>
    <w:p w:rsidR="00591E13" w:rsidRDefault="00591E13" w:rsidP="00591E13">
      <w:pPr>
        <w:rPr>
          <w:lang w:eastAsia="en-US"/>
        </w:rPr>
      </w:pPr>
    </w:p>
    <w:p w:rsidR="00591E13" w:rsidRDefault="00591E13" w:rsidP="00591E13">
      <w:pPr>
        <w:jc w:val="center"/>
        <w:rPr>
          <w:b/>
        </w:rPr>
      </w:pPr>
      <w:r>
        <w:rPr>
          <w:b/>
        </w:rPr>
        <w:t>SOGLASJE ZA PRIDOBITEV POTRDILA IZ KAZENSKE EVIDENCE</w:t>
      </w:r>
    </w:p>
    <w:p w:rsidR="00591E13" w:rsidRDefault="00591E13" w:rsidP="00591E13">
      <w:pPr>
        <w:jc w:val="center"/>
        <w:rPr>
          <w:b/>
        </w:rPr>
      </w:pPr>
      <w:r>
        <w:rPr>
          <w:b/>
        </w:rPr>
        <w:t>ZA PRAVNE OSEBE</w:t>
      </w:r>
    </w:p>
    <w:p w:rsidR="00591E13" w:rsidRDefault="00591E13" w:rsidP="00591E13"/>
    <w:p w:rsidR="00591E13" w:rsidRDefault="00591E13" w:rsidP="00591E13"/>
    <w:p w:rsidR="00591E13" w:rsidRDefault="00591E13" w:rsidP="00591E13">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»Nabava lahkih tovornih vozil v letu 2020«,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591E13" w:rsidRDefault="00591E13" w:rsidP="00591E13">
      <w:pPr>
        <w:rPr>
          <w:rFonts w:cs="Arial"/>
        </w:rPr>
      </w:pPr>
    </w:p>
    <w:p w:rsidR="00591E13" w:rsidRDefault="00591E13" w:rsidP="00591E13">
      <w:pPr>
        <w:rPr>
          <w:rFonts w:cs="Arial"/>
        </w:rPr>
      </w:pPr>
    </w:p>
    <w:p w:rsidR="00591E13" w:rsidRDefault="00591E13" w:rsidP="00591E13">
      <w:pPr>
        <w:outlineLvl w:val="0"/>
      </w:pPr>
      <w:r>
        <w:t>Podatki o pravni osebi:</w:t>
      </w:r>
    </w:p>
    <w:p w:rsidR="00591E13" w:rsidRDefault="00591E13" w:rsidP="00591E13">
      <w:pPr>
        <w:outlineLvl w:val="0"/>
        <w:rPr>
          <w:rFonts w:cs="Arial"/>
          <w:b/>
        </w:rPr>
      </w:pPr>
    </w:p>
    <w:tbl>
      <w:tblPr>
        <w:tblW w:w="0" w:type="dxa"/>
        <w:tblLayout w:type="fixed"/>
        <w:tblLook w:val="04A0" w:firstRow="1" w:lastRow="0" w:firstColumn="1" w:lastColumn="0" w:noHBand="0" w:noVBand="1"/>
      </w:tblPr>
      <w:tblGrid>
        <w:gridCol w:w="2665"/>
        <w:gridCol w:w="6061"/>
      </w:tblGrid>
      <w:tr w:rsidR="00591E13" w:rsidTr="00591E13">
        <w:tc>
          <w:tcPr>
            <w:tcW w:w="2665" w:type="dxa"/>
          </w:tcPr>
          <w:p w:rsidR="00591E13" w:rsidRDefault="00591E13">
            <w:pPr>
              <w:rPr>
                <w:rFonts w:cs="Arial"/>
              </w:rPr>
            </w:pPr>
          </w:p>
          <w:p w:rsidR="00591E13" w:rsidRDefault="00591E13">
            <w:pPr>
              <w:rPr>
                <w:rFonts w:cs="Arial"/>
              </w:rPr>
            </w:pPr>
          </w:p>
          <w:p w:rsidR="00591E13" w:rsidRDefault="00591E13">
            <w:pPr>
              <w:rPr>
                <w:rFonts w:cs="Arial"/>
              </w:rPr>
            </w:pPr>
            <w:r>
              <w:rPr>
                <w:rFonts w:cs="Arial"/>
              </w:rPr>
              <w:t>Polno ime podjetja:</w:t>
            </w:r>
          </w:p>
        </w:tc>
        <w:tc>
          <w:tcPr>
            <w:tcW w:w="6059" w:type="dxa"/>
            <w:tcBorders>
              <w:top w:val="nil"/>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65" w:type="dxa"/>
          </w:tcPr>
          <w:p w:rsidR="00591E13" w:rsidRDefault="00591E13">
            <w:pPr>
              <w:rPr>
                <w:rFonts w:cs="Arial"/>
              </w:rPr>
            </w:pPr>
          </w:p>
          <w:p w:rsidR="00591E13" w:rsidRDefault="00591E13">
            <w:pPr>
              <w:rPr>
                <w:rFonts w:cs="Arial"/>
              </w:rPr>
            </w:pPr>
          </w:p>
          <w:p w:rsidR="00591E13" w:rsidRDefault="00591E13">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65" w:type="dxa"/>
          </w:tcPr>
          <w:p w:rsidR="00591E13" w:rsidRDefault="00591E13">
            <w:pPr>
              <w:rPr>
                <w:rFonts w:cs="Arial"/>
              </w:rPr>
            </w:pPr>
          </w:p>
          <w:p w:rsidR="00591E13" w:rsidRDefault="00591E13">
            <w:pPr>
              <w:rPr>
                <w:rFonts w:cs="Arial"/>
              </w:rPr>
            </w:pPr>
          </w:p>
          <w:p w:rsidR="00591E13" w:rsidRDefault="00591E13">
            <w:pPr>
              <w:rPr>
                <w:rFonts w:cs="Arial"/>
              </w:rPr>
            </w:pPr>
            <w:r>
              <w:rPr>
                <w:rFonts w:cs="Arial"/>
              </w:rPr>
              <w:t>Občina sedeža podjetja:</w:t>
            </w:r>
          </w:p>
        </w:tc>
        <w:tc>
          <w:tcPr>
            <w:tcW w:w="6061" w:type="dxa"/>
            <w:tcBorders>
              <w:top w:val="single" w:sz="6" w:space="0" w:color="auto"/>
              <w:left w:val="nil"/>
              <w:bottom w:val="nil"/>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65" w:type="dxa"/>
          </w:tcPr>
          <w:p w:rsidR="00591E13" w:rsidRDefault="00591E13">
            <w:pPr>
              <w:rPr>
                <w:rFonts w:cs="Arial"/>
              </w:rPr>
            </w:pPr>
          </w:p>
          <w:p w:rsidR="00591E13" w:rsidRDefault="00591E13">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65" w:type="dxa"/>
          </w:tcPr>
          <w:p w:rsidR="00591E13" w:rsidRDefault="00591E13">
            <w:pPr>
              <w:rPr>
                <w:rFonts w:cs="Arial"/>
              </w:rPr>
            </w:pPr>
          </w:p>
          <w:p w:rsidR="00591E13" w:rsidRDefault="00591E13"/>
          <w:p w:rsidR="00591E13" w:rsidRDefault="00591E13">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bl>
    <w:p w:rsidR="00591E13" w:rsidRDefault="00591E13" w:rsidP="00591E13">
      <w:pPr>
        <w:pStyle w:val="Telobesedila3"/>
        <w:rPr>
          <w:rFonts w:cs="Arial"/>
          <w:sz w:val="20"/>
        </w:rPr>
      </w:pPr>
    </w:p>
    <w:p w:rsidR="00591E13" w:rsidRDefault="00591E13" w:rsidP="00591E13">
      <w:pPr>
        <w:pStyle w:val="Telobesedila3"/>
        <w:rPr>
          <w:rFonts w:cs="Arial"/>
        </w:rPr>
      </w:pPr>
    </w:p>
    <w:p w:rsidR="00591E13" w:rsidRDefault="00591E13" w:rsidP="00591E13">
      <w:pPr>
        <w:pStyle w:val="Telobesedila3"/>
        <w:rPr>
          <w:rFonts w:cs="Arial"/>
        </w:rPr>
      </w:pPr>
    </w:p>
    <w:tbl>
      <w:tblPr>
        <w:tblW w:w="0" w:type="dxa"/>
        <w:tblLayout w:type="fixed"/>
        <w:tblLook w:val="04A0" w:firstRow="1" w:lastRow="0" w:firstColumn="1" w:lastColumn="0" w:noHBand="0" w:noVBand="1"/>
      </w:tblPr>
      <w:tblGrid>
        <w:gridCol w:w="5204"/>
        <w:gridCol w:w="4084"/>
      </w:tblGrid>
      <w:tr w:rsidR="00591E13" w:rsidTr="00591E13">
        <w:tc>
          <w:tcPr>
            <w:tcW w:w="5204" w:type="dxa"/>
            <w:hideMark/>
          </w:tcPr>
          <w:p w:rsidR="00591E13" w:rsidRDefault="00591E13">
            <w:pPr>
              <w:spacing w:line="360" w:lineRule="auto"/>
              <w:rPr>
                <w:rFonts w:cs="Arial"/>
              </w:rPr>
            </w:pPr>
            <w:r>
              <w:rPr>
                <w:rFonts w:cs="Arial"/>
              </w:rPr>
              <w:t>Kraj in datum:</w:t>
            </w:r>
          </w:p>
          <w:p w:rsidR="00591E13" w:rsidRDefault="00591E13">
            <w:pPr>
              <w:spacing w:line="360" w:lineRule="auto"/>
              <w:rPr>
                <w:rFonts w:cs="Arial"/>
              </w:rPr>
            </w:pPr>
            <w:r>
              <w:rPr>
                <w:rFonts w:cs="Arial"/>
              </w:rPr>
              <w:t>___________________________</w:t>
            </w:r>
          </w:p>
        </w:tc>
        <w:tc>
          <w:tcPr>
            <w:tcW w:w="4084" w:type="dxa"/>
            <w:hideMark/>
          </w:tcPr>
          <w:p w:rsidR="00591E13" w:rsidRDefault="00591E13">
            <w:pPr>
              <w:spacing w:line="360" w:lineRule="auto"/>
              <w:rPr>
                <w:rFonts w:cs="Arial"/>
              </w:rPr>
            </w:pPr>
            <w:r>
              <w:rPr>
                <w:rFonts w:cs="Arial"/>
              </w:rPr>
              <w:t>Pooblastitelj:</w:t>
            </w:r>
          </w:p>
          <w:p w:rsidR="00591E13" w:rsidRDefault="00591E13">
            <w:pPr>
              <w:spacing w:line="360" w:lineRule="auto"/>
              <w:rPr>
                <w:rFonts w:cs="Arial"/>
              </w:rPr>
            </w:pPr>
            <w:r>
              <w:rPr>
                <w:rFonts w:cs="Arial"/>
              </w:rPr>
              <w:t>_______________________________</w:t>
            </w:r>
          </w:p>
        </w:tc>
      </w:tr>
      <w:tr w:rsidR="00591E13" w:rsidTr="00591E13">
        <w:tc>
          <w:tcPr>
            <w:tcW w:w="5204" w:type="dxa"/>
          </w:tcPr>
          <w:p w:rsidR="00591E13" w:rsidRDefault="00591E13">
            <w:pPr>
              <w:spacing w:line="360" w:lineRule="auto"/>
              <w:rPr>
                <w:rFonts w:cs="Arial"/>
              </w:rPr>
            </w:pPr>
            <w:r>
              <w:rPr>
                <w:rFonts w:cs="Arial"/>
              </w:rPr>
              <w:t xml:space="preserve">                                                                     Žig:</w:t>
            </w:r>
          </w:p>
          <w:p w:rsidR="00591E13" w:rsidRDefault="00591E13">
            <w:pPr>
              <w:spacing w:line="360" w:lineRule="auto"/>
              <w:rPr>
                <w:rFonts w:cs="Arial"/>
              </w:rPr>
            </w:pPr>
          </w:p>
        </w:tc>
        <w:tc>
          <w:tcPr>
            <w:tcW w:w="4084" w:type="dxa"/>
          </w:tcPr>
          <w:p w:rsidR="00591E13" w:rsidRDefault="00591E13">
            <w:pPr>
              <w:spacing w:line="360" w:lineRule="auto"/>
              <w:rPr>
                <w:rFonts w:cs="Arial"/>
              </w:rPr>
            </w:pPr>
          </w:p>
          <w:p w:rsidR="00591E13" w:rsidRDefault="00591E13">
            <w:pPr>
              <w:spacing w:line="360" w:lineRule="auto"/>
              <w:rPr>
                <w:rFonts w:cs="Arial"/>
              </w:rPr>
            </w:pPr>
            <w:r>
              <w:rPr>
                <w:rFonts w:cs="Arial"/>
              </w:rPr>
              <w:t>Podpis:</w:t>
            </w:r>
          </w:p>
          <w:p w:rsidR="00591E13" w:rsidRDefault="00591E13">
            <w:pPr>
              <w:spacing w:line="360" w:lineRule="auto"/>
              <w:rPr>
                <w:rFonts w:cs="Arial"/>
              </w:rPr>
            </w:pPr>
            <w:r>
              <w:rPr>
                <w:rFonts w:cs="Arial"/>
              </w:rPr>
              <w:t>_______________________________</w:t>
            </w:r>
          </w:p>
        </w:tc>
      </w:tr>
    </w:tbl>
    <w:p w:rsidR="00591E13" w:rsidRDefault="00591E13" w:rsidP="00591E13">
      <w:pPr>
        <w:pStyle w:val="Telobesedila2"/>
        <w:jc w:val="center"/>
        <w:rPr>
          <w:rFonts w:cs="Arial"/>
        </w:rPr>
      </w:pPr>
    </w:p>
    <w:p w:rsidR="00591E13" w:rsidRDefault="00591E13" w:rsidP="00591E13">
      <w:pPr>
        <w:jc w:val="center"/>
        <w:outlineLvl w:val="0"/>
        <w:rPr>
          <w:rFonts w:cs="Arial"/>
          <w:b/>
        </w:rPr>
      </w:pPr>
      <w:r>
        <w:rPr>
          <w:rFonts w:cs="Arial"/>
        </w:rPr>
        <w:br w:type="page"/>
      </w:r>
      <w:r>
        <w:rPr>
          <w:rFonts w:cs="Arial"/>
          <w:b/>
        </w:rPr>
        <w:lastRenderedPageBreak/>
        <w:t xml:space="preserve">SOGLASJE ZA PRIDOBITEV POTRDILA IZ KAZENSKE EVIDENCE </w:t>
      </w:r>
    </w:p>
    <w:p w:rsidR="00591E13" w:rsidRDefault="00591E13" w:rsidP="00591E13">
      <w:pPr>
        <w:jc w:val="center"/>
        <w:rPr>
          <w:rFonts w:cs="Arial"/>
          <w:b/>
        </w:rPr>
      </w:pPr>
      <w:r>
        <w:rPr>
          <w:rFonts w:cs="Arial"/>
          <w:b/>
        </w:rPr>
        <w:t>ZA FIZIČNE OSEBE (zakonite zastopnike)*</w:t>
      </w:r>
    </w:p>
    <w:p w:rsidR="00591E13" w:rsidRDefault="00591E13" w:rsidP="00591E13">
      <w:pPr>
        <w:pStyle w:val="Telobesedila3"/>
        <w:rPr>
          <w:rFonts w:cs="Arial"/>
        </w:rPr>
      </w:pPr>
    </w:p>
    <w:p w:rsidR="00591E13" w:rsidRDefault="00591E13" w:rsidP="00591E13">
      <w:pPr>
        <w:pStyle w:val="Telobesedila3"/>
        <w:rPr>
          <w:rFonts w:cs="Arial"/>
        </w:rPr>
      </w:pPr>
    </w:p>
    <w:p w:rsidR="00591E13" w:rsidRDefault="00591E13" w:rsidP="00591E13">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»Nabava lahkih tovornih vozil v letu 2020«,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591E13" w:rsidRDefault="00591E13" w:rsidP="00591E13">
      <w:pPr>
        <w:pStyle w:val="Telobesedila3"/>
        <w:rPr>
          <w:rFonts w:cs="Arial"/>
          <w:b/>
        </w:rPr>
      </w:pPr>
    </w:p>
    <w:p w:rsidR="00591E13" w:rsidRDefault="00591E13" w:rsidP="00591E13">
      <w:pPr>
        <w:pStyle w:val="Telobesedila3"/>
        <w:rPr>
          <w:rFonts w:cs="Arial"/>
        </w:rPr>
      </w:pPr>
      <w:r>
        <w:rPr>
          <w:rFonts w:cs="Arial"/>
        </w:rPr>
        <w:t>Moji osebni podatki so naslednji:</w:t>
      </w:r>
    </w:p>
    <w:tbl>
      <w:tblPr>
        <w:tblW w:w="0" w:type="dxa"/>
        <w:tblLayout w:type="fixed"/>
        <w:tblLook w:val="04A0" w:firstRow="1" w:lastRow="0" w:firstColumn="1" w:lastColumn="0" w:noHBand="0" w:noVBand="1"/>
      </w:tblPr>
      <w:tblGrid>
        <w:gridCol w:w="2608"/>
        <w:gridCol w:w="6061"/>
      </w:tblGrid>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t>EMŠO</w:t>
            </w:r>
            <w:r>
              <w:rPr>
                <w:rFonts w:cs="Arial"/>
              </w:rPr>
              <w:t>:</w:t>
            </w:r>
          </w:p>
        </w:tc>
        <w:tc>
          <w:tcPr>
            <w:tcW w:w="6059" w:type="dxa"/>
            <w:tcBorders>
              <w:top w:val="nil"/>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t>Ime in priimek</w:t>
            </w:r>
            <w:r>
              <w:rPr>
                <w:rFonts w:cs="Arial"/>
              </w:rPr>
              <w:t>:</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t>Datum rojstva</w:t>
            </w:r>
            <w:r>
              <w:rPr>
                <w:rFonts w:cs="Arial"/>
              </w:rPr>
              <w:t>:</w:t>
            </w:r>
          </w:p>
        </w:tc>
        <w:tc>
          <w:tcPr>
            <w:tcW w:w="6061" w:type="dxa"/>
            <w:tcBorders>
              <w:top w:val="single" w:sz="6" w:space="0" w:color="auto"/>
              <w:left w:val="nil"/>
              <w:bottom w:val="nil"/>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t>Kraj rojstva</w:t>
            </w:r>
            <w:r>
              <w:rPr>
                <w:rFonts w:cs="Arial"/>
              </w:rPr>
              <w:t>:</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 w:rsidR="00591E13" w:rsidRDefault="00591E13">
            <w:pPr>
              <w:rPr>
                <w:rFonts w:cs="Arial"/>
              </w:rPr>
            </w:pPr>
            <w:r>
              <w:t>Občina rojstva</w:t>
            </w:r>
            <w:r>
              <w:rPr>
                <w:rFonts w:cs="Arial"/>
              </w:rPr>
              <w:t>:</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t>Država rojstva</w:t>
            </w:r>
            <w:r>
              <w:rPr>
                <w:rFonts w:cs="Arial"/>
              </w:rPr>
              <w:t>:</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r>
              <w:t>Naslov stalnega/začasnega bivališča</w:t>
            </w:r>
            <w:r>
              <w:rPr>
                <w:rFonts w:cs="Arial"/>
              </w:rPr>
              <w:t>:</w:t>
            </w:r>
          </w:p>
        </w:tc>
        <w:tc>
          <w:tcPr>
            <w:tcW w:w="6061" w:type="dxa"/>
            <w:tcBorders>
              <w:top w:val="single" w:sz="6" w:space="0" w:color="auto"/>
              <w:left w:val="nil"/>
              <w:bottom w:val="nil"/>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t>Ulica in hišna številka</w:t>
            </w:r>
            <w:r>
              <w:rPr>
                <w:rFonts w:cs="Arial"/>
              </w:rPr>
              <w:t>:</w:t>
            </w:r>
          </w:p>
        </w:tc>
        <w:tc>
          <w:tcPr>
            <w:tcW w:w="6061" w:type="dxa"/>
            <w:tcBorders>
              <w:top w:val="nil"/>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t>Pošta in poštna številka:</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p>
          <w:p w:rsidR="00591E13" w:rsidRDefault="00591E13">
            <w:pPr>
              <w:rPr>
                <w:rFonts w:cs="Arial"/>
              </w:rPr>
            </w:pPr>
            <w:r>
              <w:rPr>
                <w:rFonts w:cs="Arial"/>
              </w:rPr>
              <w:t>Državljanstvo:</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r w:rsidR="00591E13" w:rsidTr="00591E13">
        <w:tc>
          <w:tcPr>
            <w:tcW w:w="2608" w:type="dxa"/>
          </w:tcPr>
          <w:p w:rsidR="00591E13" w:rsidRDefault="00591E13">
            <w:pPr>
              <w:rPr>
                <w:rFonts w:cs="Arial"/>
              </w:rPr>
            </w:pPr>
          </w:p>
          <w:p w:rsidR="00591E13" w:rsidRDefault="00591E13">
            <w:pPr>
              <w:rPr>
                <w:rFonts w:cs="Arial"/>
              </w:rPr>
            </w:pPr>
            <w:r>
              <w:rPr>
                <w:rFonts w:cs="Arial"/>
              </w:rPr>
              <w:t>Moj prejšnji priimek se je glasil:</w:t>
            </w:r>
          </w:p>
        </w:tc>
        <w:tc>
          <w:tcPr>
            <w:tcW w:w="6061" w:type="dxa"/>
            <w:tcBorders>
              <w:top w:val="single" w:sz="6" w:space="0" w:color="auto"/>
              <w:left w:val="nil"/>
              <w:bottom w:val="single" w:sz="6" w:space="0" w:color="auto"/>
              <w:right w:val="nil"/>
            </w:tcBorders>
          </w:tcPr>
          <w:p w:rsidR="00591E13" w:rsidRDefault="00591E13">
            <w:pPr>
              <w:rPr>
                <w:rFonts w:cs="Arial"/>
              </w:rPr>
            </w:pPr>
          </w:p>
          <w:p w:rsidR="00591E13" w:rsidRDefault="00591E13">
            <w:pPr>
              <w:rPr>
                <w:rFonts w:cs="Arial"/>
              </w:rPr>
            </w:pPr>
          </w:p>
          <w:p w:rsidR="00591E13" w:rsidRDefault="00591E13">
            <w:pPr>
              <w:rPr>
                <w:rFonts w:cs="Arial"/>
              </w:rPr>
            </w:pPr>
          </w:p>
        </w:tc>
      </w:tr>
    </w:tbl>
    <w:p w:rsidR="00591E13" w:rsidRDefault="00591E13" w:rsidP="00591E13">
      <w:pPr>
        <w:pStyle w:val="Telobesedila3"/>
        <w:rPr>
          <w:rFonts w:cs="Arial"/>
          <w:sz w:val="20"/>
        </w:rPr>
      </w:pPr>
    </w:p>
    <w:p w:rsidR="00591E13" w:rsidRDefault="00591E13" w:rsidP="00591E13">
      <w:pPr>
        <w:pStyle w:val="Telobesedila3"/>
        <w:rPr>
          <w:rFonts w:cs="Arial"/>
        </w:rPr>
      </w:pPr>
    </w:p>
    <w:tbl>
      <w:tblPr>
        <w:tblW w:w="0" w:type="dxa"/>
        <w:tblLayout w:type="fixed"/>
        <w:tblLook w:val="04A0" w:firstRow="1" w:lastRow="0" w:firstColumn="1" w:lastColumn="0" w:noHBand="0" w:noVBand="1"/>
      </w:tblPr>
      <w:tblGrid>
        <w:gridCol w:w="5204"/>
        <w:gridCol w:w="4084"/>
      </w:tblGrid>
      <w:tr w:rsidR="00591E13" w:rsidTr="00591E13">
        <w:tc>
          <w:tcPr>
            <w:tcW w:w="5204" w:type="dxa"/>
            <w:hideMark/>
          </w:tcPr>
          <w:p w:rsidR="00591E13" w:rsidRDefault="00591E13">
            <w:pPr>
              <w:spacing w:line="360" w:lineRule="auto"/>
              <w:rPr>
                <w:rFonts w:cs="Arial"/>
              </w:rPr>
            </w:pPr>
            <w:r>
              <w:rPr>
                <w:rFonts w:cs="Arial"/>
              </w:rPr>
              <w:t>Kraj in datum:</w:t>
            </w:r>
          </w:p>
          <w:p w:rsidR="00591E13" w:rsidRDefault="00591E13">
            <w:pPr>
              <w:spacing w:line="360" w:lineRule="auto"/>
              <w:rPr>
                <w:rFonts w:cs="Arial"/>
              </w:rPr>
            </w:pPr>
            <w:r>
              <w:rPr>
                <w:rFonts w:cs="Arial"/>
              </w:rPr>
              <w:t>___________________________</w:t>
            </w:r>
          </w:p>
        </w:tc>
        <w:tc>
          <w:tcPr>
            <w:tcW w:w="4084" w:type="dxa"/>
            <w:hideMark/>
          </w:tcPr>
          <w:p w:rsidR="00591E13" w:rsidRDefault="00591E13">
            <w:pPr>
              <w:spacing w:line="360" w:lineRule="auto"/>
              <w:rPr>
                <w:rFonts w:cs="Arial"/>
              </w:rPr>
            </w:pPr>
            <w:r>
              <w:rPr>
                <w:rFonts w:cs="Arial"/>
              </w:rPr>
              <w:t>Pooblastitelj:</w:t>
            </w:r>
          </w:p>
          <w:p w:rsidR="00591E13" w:rsidRDefault="00591E13">
            <w:pPr>
              <w:spacing w:line="360" w:lineRule="auto"/>
              <w:rPr>
                <w:rFonts w:cs="Arial"/>
              </w:rPr>
            </w:pPr>
            <w:r>
              <w:rPr>
                <w:rFonts w:cs="Arial"/>
              </w:rPr>
              <w:t>_______________________________</w:t>
            </w:r>
          </w:p>
        </w:tc>
      </w:tr>
      <w:tr w:rsidR="00591E13" w:rsidTr="00591E13">
        <w:tc>
          <w:tcPr>
            <w:tcW w:w="5204" w:type="dxa"/>
          </w:tcPr>
          <w:p w:rsidR="00591E13" w:rsidRDefault="00591E13">
            <w:pPr>
              <w:spacing w:line="360" w:lineRule="auto"/>
              <w:rPr>
                <w:rFonts w:cs="Arial"/>
              </w:rPr>
            </w:pPr>
            <w:r>
              <w:rPr>
                <w:rFonts w:cs="Arial"/>
              </w:rPr>
              <w:t xml:space="preserve">                                                                     Žig:</w:t>
            </w:r>
          </w:p>
          <w:p w:rsidR="00591E13" w:rsidRDefault="00591E13">
            <w:pPr>
              <w:spacing w:line="360" w:lineRule="auto"/>
              <w:rPr>
                <w:rFonts w:cs="Arial"/>
              </w:rPr>
            </w:pPr>
          </w:p>
        </w:tc>
        <w:tc>
          <w:tcPr>
            <w:tcW w:w="4084" w:type="dxa"/>
          </w:tcPr>
          <w:p w:rsidR="00591E13" w:rsidRDefault="00591E13">
            <w:pPr>
              <w:spacing w:line="360" w:lineRule="auto"/>
              <w:rPr>
                <w:rFonts w:cs="Arial"/>
              </w:rPr>
            </w:pPr>
          </w:p>
          <w:p w:rsidR="00591E13" w:rsidRDefault="00591E13">
            <w:pPr>
              <w:spacing w:line="360" w:lineRule="auto"/>
              <w:rPr>
                <w:rFonts w:cs="Arial"/>
              </w:rPr>
            </w:pPr>
            <w:r>
              <w:rPr>
                <w:rFonts w:cs="Arial"/>
              </w:rPr>
              <w:t>Podpis:</w:t>
            </w:r>
          </w:p>
          <w:p w:rsidR="00591E13" w:rsidRDefault="00591E13">
            <w:pPr>
              <w:spacing w:line="360" w:lineRule="auto"/>
              <w:rPr>
                <w:rFonts w:cs="Arial"/>
              </w:rPr>
            </w:pPr>
            <w:r>
              <w:rPr>
                <w:rFonts w:cs="Arial"/>
              </w:rPr>
              <w:t>_______________________________</w:t>
            </w:r>
          </w:p>
        </w:tc>
      </w:tr>
    </w:tbl>
    <w:p w:rsidR="00591E13" w:rsidRPr="00A9157F" w:rsidRDefault="00591E13" w:rsidP="00A9157F">
      <w:pPr>
        <w:pStyle w:val="Telobesedila3"/>
        <w:rPr>
          <w:rFonts w:cs="Arial"/>
          <w:sz w:val="20"/>
        </w:rPr>
      </w:pPr>
      <w:r>
        <w:t>*(V primeru, da ima ponudnik več zakonitih zastopnikov, izpolni ustrezno število soglasij).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591E13" w:rsidTr="00591E13">
        <w:tc>
          <w:tcPr>
            <w:tcW w:w="1559" w:type="dxa"/>
            <w:tcBorders>
              <w:top w:val="single" w:sz="4" w:space="0" w:color="000000"/>
              <w:left w:val="single" w:sz="4" w:space="0" w:color="000000"/>
              <w:bottom w:val="single" w:sz="4" w:space="0" w:color="000000"/>
              <w:right w:val="single" w:sz="4" w:space="0" w:color="000000"/>
            </w:tcBorders>
            <w:vAlign w:val="center"/>
            <w:hideMark/>
          </w:tcPr>
          <w:p w:rsidR="00591E13" w:rsidRDefault="00591E13">
            <w:pPr>
              <w:rPr>
                <w:b/>
                <w:lang w:eastAsia="en-US"/>
              </w:rPr>
            </w:pPr>
            <w:r>
              <w:rPr>
                <w:b/>
              </w:rPr>
              <w:lastRenderedPageBreak/>
              <w:t>Obrazec št. 5</w:t>
            </w:r>
          </w:p>
        </w:tc>
      </w:tr>
    </w:tbl>
    <w:p w:rsidR="00591E13" w:rsidRDefault="00591E13" w:rsidP="00591E13">
      <w:pPr>
        <w:rPr>
          <w:rFonts w:cs="Arial"/>
          <w:lang w:eastAsia="en-US"/>
        </w:rPr>
      </w:pPr>
    </w:p>
    <w:p w:rsidR="00591E13" w:rsidRDefault="00591E13" w:rsidP="00591E13">
      <w:pPr>
        <w:rPr>
          <w:rFonts w:cs="Arial"/>
          <w:lang w:eastAsia="en-US"/>
        </w:rPr>
      </w:pPr>
    </w:p>
    <w:tbl>
      <w:tblPr>
        <w:tblW w:w="0" w:type="auto"/>
        <w:tblLook w:val="04A0" w:firstRow="1" w:lastRow="0" w:firstColumn="1" w:lastColumn="0" w:noHBand="0" w:noVBand="1"/>
      </w:tblPr>
      <w:tblGrid>
        <w:gridCol w:w="1239"/>
        <w:gridCol w:w="7831"/>
      </w:tblGrid>
      <w:tr w:rsidR="00591E13" w:rsidTr="00591E13">
        <w:tc>
          <w:tcPr>
            <w:tcW w:w="1242" w:type="dxa"/>
            <w:hideMark/>
          </w:tcPr>
          <w:p w:rsidR="00591E13" w:rsidRDefault="00591E13">
            <w:r>
              <w:t>Ponudnik:</w:t>
            </w:r>
          </w:p>
        </w:tc>
        <w:tc>
          <w:tcPr>
            <w:tcW w:w="7973" w:type="dxa"/>
            <w:tcBorders>
              <w:top w:val="nil"/>
              <w:left w:val="nil"/>
              <w:bottom w:val="single" w:sz="4" w:space="0" w:color="auto"/>
              <w:right w:val="nil"/>
            </w:tcBorders>
          </w:tcPr>
          <w:p w:rsidR="00591E13" w:rsidRDefault="00591E13">
            <w:pPr>
              <w:widowControl w:val="0"/>
              <w:tabs>
                <w:tab w:val="left" w:pos="90"/>
                <w:tab w:val="left" w:pos="964"/>
              </w:tabs>
              <w:autoSpaceDE w:val="0"/>
              <w:autoSpaceDN w:val="0"/>
              <w:adjustRightInd w:val="0"/>
            </w:pPr>
          </w:p>
        </w:tc>
      </w:tr>
    </w:tbl>
    <w:p w:rsidR="00591E13" w:rsidRDefault="00591E13" w:rsidP="00591E13">
      <w:pPr>
        <w:widowControl w:val="0"/>
        <w:tabs>
          <w:tab w:val="left" w:pos="90"/>
          <w:tab w:val="left" w:pos="964"/>
        </w:tabs>
        <w:autoSpaceDE w:val="0"/>
        <w:autoSpaceDN w:val="0"/>
        <w:adjustRightInd w:val="0"/>
      </w:pPr>
    </w:p>
    <w:p w:rsidR="00591E13" w:rsidRDefault="00591E13" w:rsidP="00591E13">
      <w:pPr>
        <w:widowControl w:val="0"/>
        <w:tabs>
          <w:tab w:val="left" w:pos="90"/>
          <w:tab w:val="left" w:pos="964"/>
        </w:tabs>
        <w:autoSpaceDE w:val="0"/>
        <w:autoSpaceDN w:val="0"/>
        <w:adjustRightInd w:val="0"/>
      </w:pPr>
    </w:p>
    <w:p w:rsidR="00591E13" w:rsidRDefault="00591E13" w:rsidP="00591E13">
      <w:pPr>
        <w:pStyle w:val="Telobesedila"/>
        <w:jc w:val="center"/>
        <w:rPr>
          <w:b/>
          <w:sz w:val="24"/>
        </w:rPr>
      </w:pPr>
      <w:r>
        <w:rPr>
          <w:b/>
          <w:sz w:val="24"/>
        </w:rPr>
        <w:t>IZJAVA</w:t>
      </w:r>
    </w:p>
    <w:p w:rsidR="00591E13" w:rsidRDefault="00591E13" w:rsidP="00591E13">
      <w:pPr>
        <w:widowControl w:val="0"/>
        <w:tabs>
          <w:tab w:val="left" w:pos="90"/>
          <w:tab w:val="left" w:pos="964"/>
        </w:tabs>
        <w:autoSpaceDE w:val="0"/>
        <w:autoSpaceDN w:val="0"/>
        <w:adjustRightInd w:val="0"/>
      </w:pPr>
    </w:p>
    <w:p w:rsidR="00591E13" w:rsidRDefault="00591E13" w:rsidP="00591E13">
      <w:r>
        <w:t xml:space="preserve">Za javno naročilo </w:t>
      </w:r>
      <w:r>
        <w:rPr>
          <w:rFonts w:cs="Arial"/>
        </w:rPr>
        <w:t xml:space="preserve">št. </w:t>
      </w:r>
      <w:r>
        <w:t>OP-2020-05-18</w:t>
      </w:r>
      <w:r>
        <w:rPr>
          <w:rFonts w:cs="Arial"/>
        </w:rPr>
        <w:t>, za predmet naročila »Nabava lahkih tovornih vozil v letu 2020«</w:t>
      </w:r>
      <w:r>
        <w:rPr>
          <w:bCs/>
        </w:rPr>
        <w:t xml:space="preserve">, </w:t>
      </w:r>
      <w:r>
        <w:t>pod kazensko in materialno odgovornostjo izjavljamo, da:</w:t>
      </w:r>
    </w:p>
    <w:p w:rsidR="00591E13" w:rsidRDefault="00591E13" w:rsidP="00591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591E13" w:rsidTr="00591E13">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591E13" w:rsidRDefault="00591E13">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591E13" w:rsidRDefault="00591E13">
            <w:pPr>
              <w:rPr>
                <w:b/>
              </w:rPr>
            </w:pPr>
            <w:r>
              <w:rPr>
                <w:b/>
              </w:rPr>
              <w:t>Pogoji</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591E13" w:rsidRDefault="00591E13">
            <w:r>
              <w:t>Imamo predložene vse obračune davčnih odtegljajev za dohodke iz delovnega razmerja za obdobje zadnjih pet let do dne oddaje ponudbe ali prijave.</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Nismo izločeni iz postopkov oddaje javnih naročil zaradi uvrstitve v evidenco gospodarskih subjektov z negativnimi referencami na dan, ko poteče rok za oddajo ponudb.</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Nismo v postopku prisilne poravnave, stečaja ali likvidacije, nismo opustili poslovne dejavnosti, v skladu s predpisi druge države nismo v kateremkoli podobnem postopku ali položaju z enakimi pravnimi posledicami.</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Smo sposobni za opravljanje poklicne dejavnosti oziroma smo vpisani v enega od poklicnih ali poslovnih registrov oziroma imamo dovoljenje ali smo člani organizacije, da lahko opravljamo storitev, ki je predmet javnega naročila.</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Imamo potrebne ekonomske in finančne zmogljivosti za izvedbo javnega naročila.</w:t>
            </w:r>
          </w:p>
        </w:tc>
      </w:tr>
      <w:tr w:rsidR="00591E13" w:rsidTr="00591E13">
        <w:tc>
          <w:tcPr>
            <w:tcW w:w="476" w:type="dxa"/>
            <w:tcBorders>
              <w:top w:val="single" w:sz="4" w:space="0" w:color="auto"/>
              <w:left w:val="single" w:sz="4" w:space="0" w:color="auto"/>
              <w:bottom w:val="single" w:sz="4" w:space="0" w:color="auto"/>
              <w:right w:val="single" w:sz="4" w:space="0" w:color="auto"/>
            </w:tcBorders>
            <w:hideMark/>
          </w:tcPr>
          <w:p w:rsidR="00591E13" w:rsidRDefault="00591E13">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591E13" w:rsidRDefault="00591E13">
            <w:r>
              <w:t>Imamo potrebne človeške in tehnične vire ter izkušnje za izvajanje javnega naročila v skladu z ustreznim standardom kakovosti.</w:t>
            </w:r>
          </w:p>
        </w:tc>
      </w:tr>
    </w:tbl>
    <w:p w:rsidR="00591E13" w:rsidRDefault="00591E13" w:rsidP="00591E13"/>
    <w:p w:rsidR="00591E13" w:rsidRDefault="00591E13" w:rsidP="00591E13">
      <w:r>
        <w:rPr>
          <w:rFonts w:cs="Arial"/>
          <w:u w:val="single"/>
        </w:rPr>
        <w:t>S podpisom te izjave izjavljamo, da izpolnjujemo vse pogoje iz drugega poglavja te dokumentacije za katere je navedeno, da se izpolnjevanje izkazuje s podpisom te izjave!</w:t>
      </w:r>
    </w:p>
    <w:p w:rsidR="00591E13" w:rsidRDefault="00591E13" w:rsidP="00591E13"/>
    <w:p w:rsidR="00591E13" w:rsidRDefault="00591E13" w:rsidP="00591E13">
      <w:r>
        <w:t>V skladu s 3. odstavkom 47. člena ZJN-3 lahko naročnik preveri obstoj in vsebino navedb v ponudbi, če dvomi o resničnosti ponudnikovih izjav. Soglašamo, da naročnik za potrebe tega javnega naročila pridobi podatke iz uradnih evidenc.</w:t>
      </w:r>
    </w:p>
    <w:p w:rsidR="00591E13" w:rsidRDefault="00591E13" w:rsidP="00591E13">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591E13" w:rsidTr="00591E13">
        <w:tc>
          <w:tcPr>
            <w:tcW w:w="3430" w:type="dxa"/>
            <w:hideMark/>
          </w:tcPr>
          <w:p w:rsidR="00591E13" w:rsidRDefault="00591E13">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591E13" w:rsidRDefault="00591E13">
            <w:pPr>
              <w:widowControl w:val="0"/>
              <w:tabs>
                <w:tab w:val="left" w:pos="5580"/>
              </w:tabs>
              <w:autoSpaceDE w:val="0"/>
              <w:autoSpaceDN w:val="0"/>
              <w:adjustRightInd w:val="0"/>
              <w:spacing w:before="48"/>
              <w:jc w:val="center"/>
              <w:rPr>
                <w:rFonts w:cs="Arial"/>
                <w:color w:val="000000"/>
              </w:rPr>
            </w:pPr>
          </w:p>
        </w:tc>
        <w:tc>
          <w:tcPr>
            <w:tcW w:w="3573" w:type="dxa"/>
            <w:hideMark/>
          </w:tcPr>
          <w:p w:rsidR="00591E13" w:rsidRDefault="00591E13">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591E13" w:rsidTr="00591E13">
        <w:tc>
          <w:tcPr>
            <w:tcW w:w="3430" w:type="dxa"/>
            <w:tcBorders>
              <w:top w:val="nil"/>
              <w:left w:val="nil"/>
              <w:bottom w:val="single" w:sz="4" w:space="0" w:color="auto"/>
              <w:right w:val="nil"/>
            </w:tcBorders>
          </w:tcPr>
          <w:p w:rsidR="00591E13" w:rsidRDefault="00591E13">
            <w:pPr>
              <w:widowControl w:val="0"/>
              <w:tabs>
                <w:tab w:val="left" w:pos="5580"/>
              </w:tabs>
              <w:autoSpaceDE w:val="0"/>
              <w:autoSpaceDN w:val="0"/>
              <w:adjustRightInd w:val="0"/>
              <w:spacing w:before="48"/>
              <w:rPr>
                <w:rFonts w:cs="Arial"/>
                <w:color w:val="000000"/>
              </w:rPr>
            </w:pPr>
          </w:p>
          <w:p w:rsidR="00591E13" w:rsidRDefault="00591E13">
            <w:pPr>
              <w:widowControl w:val="0"/>
              <w:tabs>
                <w:tab w:val="left" w:pos="5580"/>
              </w:tabs>
              <w:autoSpaceDE w:val="0"/>
              <w:autoSpaceDN w:val="0"/>
              <w:adjustRightInd w:val="0"/>
              <w:spacing w:before="48"/>
              <w:rPr>
                <w:rFonts w:cs="Arial"/>
                <w:color w:val="000000"/>
              </w:rPr>
            </w:pPr>
          </w:p>
        </w:tc>
        <w:tc>
          <w:tcPr>
            <w:tcW w:w="2067" w:type="dxa"/>
          </w:tcPr>
          <w:p w:rsidR="00591E13" w:rsidRDefault="00591E13">
            <w:r>
              <w:rPr>
                <w:rStyle w:val="Sprotnaopomba-sklic"/>
                <w:color w:val="FFFFFF"/>
              </w:rPr>
              <w:footnoteReference w:id="3"/>
            </w:r>
          </w:p>
          <w:p w:rsidR="00591E13" w:rsidRDefault="00591E1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591E13" w:rsidRDefault="00591E13">
            <w:pPr>
              <w:widowControl w:val="0"/>
              <w:tabs>
                <w:tab w:val="left" w:pos="5580"/>
              </w:tabs>
              <w:autoSpaceDE w:val="0"/>
              <w:autoSpaceDN w:val="0"/>
              <w:adjustRightInd w:val="0"/>
              <w:spacing w:before="48"/>
              <w:rPr>
                <w:rFonts w:cs="Arial"/>
                <w:color w:val="000000"/>
              </w:rPr>
            </w:pPr>
          </w:p>
          <w:p w:rsidR="00591E13" w:rsidRDefault="00591E13">
            <w:pPr>
              <w:widowControl w:val="0"/>
              <w:tabs>
                <w:tab w:val="left" w:pos="5580"/>
              </w:tabs>
              <w:autoSpaceDE w:val="0"/>
              <w:autoSpaceDN w:val="0"/>
              <w:adjustRightInd w:val="0"/>
              <w:spacing w:before="48"/>
              <w:rPr>
                <w:rFonts w:cs="Arial"/>
                <w:color w:val="000000"/>
              </w:rPr>
            </w:pPr>
          </w:p>
        </w:tc>
      </w:tr>
    </w:tbl>
    <w:p w:rsidR="00591E13" w:rsidRDefault="00591E13" w:rsidP="00591E13">
      <w:pPr>
        <w:autoSpaceDE w:val="0"/>
        <w:autoSpaceDN w:val="0"/>
        <w:adjustRightInd w:val="0"/>
        <w:rPr>
          <w:rFonts w:cs="Arial"/>
          <w:color w:val="000000"/>
        </w:rPr>
      </w:pPr>
    </w:p>
    <w:p w:rsidR="00591E13" w:rsidRDefault="00591E13" w:rsidP="00591E13">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91E13" w:rsidTr="00591E13">
        <w:tc>
          <w:tcPr>
            <w:tcW w:w="1740" w:type="dxa"/>
            <w:tcBorders>
              <w:top w:val="single" w:sz="4" w:space="0" w:color="000000"/>
              <w:left w:val="single" w:sz="4" w:space="0" w:color="000000"/>
              <w:bottom w:val="single" w:sz="4" w:space="0" w:color="000000"/>
              <w:right w:val="single" w:sz="4" w:space="0" w:color="000000"/>
            </w:tcBorders>
            <w:vAlign w:val="center"/>
            <w:hideMark/>
          </w:tcPr>
          <w:p w:rsidR="00591E13" w:rsidRDefault="00591E13">
            <w:pPr>
              <w:rPr>
                <w:b/>
              </w:rPr>
            </w:pPr>
            <w:r>
              <w:rPr>
                <w:b/>
              </w:rPr>
              <w:lastRenderedPageBreak/>
              <w:t>Obrazec št. 6</w:t>
            </w:r>
          </w:p>
        </w:tc>
      </w:tr>
    </w:tbl>
    <w:p w:rsidR="00591E13" w:rsidRDefault="00591E13" w:rsidP="00591E13">
      <w:pPr>
        <w:rPr>
          <w:lang w:eastAsia="en-US"/>
        </w:rPr>
      </w:pPr>
    </w:p>
    <w:p w:rsidR="00591E13" w:rsidRDefault="00591E13" w:rsidP="00591E13">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OP-2020-05-18</w:t>
      </w:r>
      <w:r>
        <w:rPr>
          <w:color w:val="000000"/>
        </w:rPr>
        <w:t>, katerega predmet je »</w:t>
      </w:r>
      <w:r>
        <w:t xml:space="preserve">Nabava lahkih tovornih vozil v letu 2020« </w:t>
      </w:r>
      <w:r>
        <w:rPr>
          <w:color w:val="000000"/>
        </w:rPr>
        <w:t>podajam naslednjo</w:t>
      </w:r>
    </w:p>
    <w:p w:rsidR="00591E13" w:rsidRDefault="00591E13" w:rsidP="00591E13">
      <w:pPr>
        <w:rPr>
          <w:color w:val="000000"/>
        </w:rPr>
      </w:pPr>
    </w:p>
    <w:p w:rsidR="00591E13" w:rsidRDefault="00591E13" w:rsidP="00591E13">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591E13" w:rsidRDefault="00591E13" w:rsidP="00591E13">
      <w:pPr>
        <w:autoSpaceDE w:val="0"/>
        <w:autoSpaceDN w:val="0"/>
        <w:adjustRightInd w:val="0"/>
        <w:rPr>
          <w:rFonts w:cs="Arial"/>
          <w:color w:val="000000"/>
          <w:sz w:val="24"/>
        </w:rPr>
      </w:pPr>
    </w:p>
    <w:p w:rsidR="00591E13" w:rsidRDefault="00591E13" w:rsidP="00591E13">
      <w:pPr>
        <w:autoSpaceDE w:val="0"/>
        <w:autoSpaceDN w:val="0"/>
        <w:adjustRightInd w:val="0"/>
        <w:rPr>
          <w:rFonts w:cs="Arial"/>
          <w:color w:val="000000"/>
        </w:rPr>
      </w:pPr>
      <w:r>
        <w:rPr>
          <w:rFonts w:cs="Arial"/>
          <w:b/>
          <w:bCs/>
          <w:color w:val="000000"/>
        </w:rPr>
        <w:t>PODATKI O PONUDNIKU:</w:t>
      </w:r>
    </w:p>
    <w:p w:rsidR="00591E13" w:rsidRDefault="00591E13" w:rsidP="00591E13">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591E13" w:rsidRDefault="00591E13" w:rsidP="00591E13">
      <w:pPr>
        <w:autoSpaceDE w:val="0"/>
        <w:autoSpaceDN w:val="0"/>
        <w:adjustRightInd w:val="0"/>
        <w:rPr>
          <w:rFonts w:cs="Arial"/>
          <w:color w:val="000000"/>
          <w:szCs w:val="24"/>
        </w:rPr>
      </w:pPr>
      <w:r>
        <w:rPr>
          <w:rFonts w:cs="Arial"/>
          <w:color w:val="000000"/>
        </w:rPr>
        <w:t>___________________________________________________________</w:t>
      </w:r>
    </w:p>
    <w:p w:rsidR="00591E13" w:rsidRDefault="00591E13" w:rsidP="00591E13">
      <w:pPr>
        <w:autoSpaceDE w:val="0"/>
        <w:autoSpaceDN w:val="0"/>
        <w:adjustRightInd w:val="0"/>
        <w:rPr>
          <w:rFonts w:cs="Arial"/>
          <w:color w:val="000000"/>
        </w:rPr>
      </w:pPr>
      <w:r>
        <w:rPr>
          <w:rFonts w:cs="Arial"/>
          <w:iCs/>
          <w:color w:val="000000"/>
        </w:rPr>
        <w:t>(naziv in naslov ponudnika)</w:t>
      </w:r>
    </w:p>
    <w:p w:rsidR="00591E13" w:rsidRDefault="00591E13" w:rsidP="00591E13">
      <w:pPr>
        <w:autoSpaceDE w:val="0"/>
        <w:autoSpaceDN w:val="0"/>
        <w:adjustRightInd w:val="0"/>
        <w:rPr>
          <w:rFonts w:cs="Arial"/>
          <w:color w:val="000000"/>
        </w:rPr>
      </w:pPr>
      <w:r>
        <w:rPr>
          <w:rFonts w:cs="Arial"/>
          <w:color w:val="000000"/>
        </w:rPr>
        <w:t>__________________________</w:t>
      </w:r>
    </w:p>
    <w:p w:rsidR="00591E13" w:rsidRDefault="00591E13" w:rsidP="00591E13">
      <w:pPr>
        <w:autoSpaceDE w:val="0"/>
        <w:autoSpaceDN w:val="0"/>
        <w:adjustRightInd w:val="0"/>
        <w:rPr>
          <w:rFonts w:cs="Arial"/>
          <w:color w:val="000000"/>
        </w:rPr>
      </w:pPr>
      <w:r>
        <w:rPr>
          <w:rFonts w:cs="Arial"/>
          <w:iCs/>
          <w:color w:val="000000"/>
        </w:rPr>
        <w:t>(matična številka)</w:t>
      </w:r>
    </w:p>
    <w:p w:rsidR="00591E13" w:rsidRDefault="00591E13" w:rsidP="00591E13">
      <w:pPr>
        <w:autoSpaceDE w:val="0"/>
        <w:autoSpaceDN w:val="0"/>
        <w:adjustRightInd w:val="0"/>
        <w:rPr>
          <w:rFonts w:cs="Arial"/>
          <w:color w:val="000000"/>
        </w:rPr>
      </w:pPr>
      <w:r>
        <w:rPr>
          <w:rFonts w:cs="Arial"/>
          <w:color w:val="000000"/>
        </w:rPr>
        <w:t>__________________________</w:t>
      </w:r>
    </w:p>
    <w:p w:rsidR="00591E13" w:rsidRDefault="00591E13" w:rsidP="00591E13">
      <w:pPr>
        <w:autoSpaceDE w:val="0"/>
        <w:autoSpaceDN w:val="0"/>
        <w:adjustRightInd w:val="0"/>
        <w:rPr>
          <w:rFonts w:cs="Arial"/>
          <w:iCs/>
          <w:color w:val="000000"/>
        </w:rPr>
      </w:pPr>
      <w:r>
        <w:rPr>
          <w:rFonts w:cs="Arial"/>
          <w:iCs/>
          <w:color w:val="000000"/>
        </w:rPr>
        <w:t>(davčna številka)</w:t>
      </w:r>
    </w:p>
    <w:p w:rsidR="00591E13" w:rsidRDefault="00591E13" w:rsidP="00591E13">
      <w:pPr>
        <w:autoSpaceDE w:val="0"/>
        <w:autoSpaceDN w:val="0"/>
        <w:adjustRightInd w:val="0"/>
        <w:rPr>
          <w:rFonts w:cs="Arial"/>
          <w:color w:val="000000"/>
        </w:rPr>
      </w:pPr>
    </w:p>
    <w:p w:rsidR="00591E13" w:rsidRDefault="00591E13" w:rsidP="00591E13">
      <w:pPr>
        <w:autoSpaceDE w:val="0"/>
        <w:autoSpaceDN w:val="0"/>
        <w:adjustRightInd w:val="0"/>
        <w:rPr>
          <w:rFonts w:cs="Arial"/>
          <w:color w:val="000000"/>
        </w:rPr>
      </w:pPr>
      <w:r>
        <w:rPr>
          <w:rFonts w:cs="Arial"/>
          <w:b/>
          <w:bCs/>
          <w:color w:val="000000"/>
        </w:rPr>
        <w:t>UDELEŽBA FIZIČNIH IN PRAVNIH OSEB V LASTNIŠTVU PONUDNIKA</w:t>
      </w:r>
    </w:p>
    <w:p w:rsidR="00591E13" w:rsidRDefault="00591E13" w:rsidP="00591E13">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591E13" w:rsidRDefault="00591E13" w:rsidP="00591E13">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591E13" w:rsidRDefault="00591E13" w:rsidP="00591E13">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591E13" w:rsidRDefault="00591E13" w:rsidP="00591E13">
      <w:pPr>
        <w:autoSpaceDE w:val="0"/>
        <w:autoSpaceDN w:val="0"/>
        <w:adjustRightInd w:val="0"/>
        <w:rPr>
          <w:rFonts w:cs="Arial"/>
          <w:color w:val="000000"/>
          <w:szCs w:val="24"/>
        </w:rPr>
      </w:pPr>
    </w:p>
    <w:p w:rsidR="00591E13" w:rsidRDefault="00591E13" w:rsidP="00591E13">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591E13" w:rsidRDefault="00591E13" w:rsidP="00591E13">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591E13" w:rsidTr="00591E13">
        <w:tc>
          <w:tcPr>
            <w:tcW w:w="534"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color w:val="000000"/>
              </w:rPr>
            </w:pPr>
            <w:r>
              <w:rPr>
                <w:rFonts w:cs="Arial"/>
                <w:color w:val="000000"/>
              </w:rPr>
              <w:t>IME IN PRIIMEK/</w:t>
            </w:r>
          </w:p>
          <w:p w:rsidR="00591E13" w:rsidRDefault="00591E13">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color w:val="000000"/>
              </w:rPr>
            </w:pPr>
            <w:r>
              <w:rPr>
                <w:rFonts w:cs="Arial"/>
                <w:color w:val="000000"/>
              </w:rPr>
              <w:t>NASLOV PREBIVALIŠČA/</w:t>
            </w:r>
          </w:p>
          <w:p w:rsidR="00591E13" w:rsidRDefault="00591E13">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
                <w:bCs/>
                <w:color w:val="000000"/>
              </w:rPr>
            </w:pPr>
            <w:r>
              <w:rPr>
                <w:rFonts w:cs="Arial"/>
                <w:color w:val="000000"/>
              </w:rPr>
              <w:t>DELEŽ LASTNIŠTVA</w:t>
            </w: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bl>
    <w:p w:rsidR="00591E13" w:rsidRDefault="00591E13" w:rsidP="00591E13">
      <w:pPr>
        <w:autoSpaceDE w:val="0"/>
        <w:autoSpaceDN w:val="0"/>
        <w:adjustRightInd w:val="0"/>
        <w:rPr>
          <w:rFonts w:cs="Arial"/>
          <w:bCs/>
          <w:color w:val="000000"/>
          <w:lang w:eastAsia="en-US"/>
        </w:rPr>
      </w:pPr>
    </w:p>
    <w:p w:rsidR="00591E13" w:rsidRDefault="00591E13" w:rsidP="00591E13">
      <w:pPr>
        <w:autoSpaceDE w:val="0"/>
        <w:autoSpaceDN w:val="0"/>
        <w:adjustRightInd w:val="0"/>
        <w:rPr>
          <w:rFonts w:cs="Arial"/>
          <w:color w:val="000000"/>
        </w:rPr>
      </w:pPr>
      <w:r>
        <w:rPr>
          <w:rFonts w:cs="Arial"/>
          <w:b/>
          <w:bCs/>
          <w:color w:val="000000"/>
        </w:rPr>
        <w:t>PODATKI O TIHIH DRUŽBENIKIH</w:t>
      </w:r>
    </w:p>
    <w:p w:rsidR="00591E13" w:rsidRDefault="00591E13" w:rsidP="00591E13">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591E13" w:rsidRDefault="00591E13" w:rsidP="00591E13">
      <w:pPr>
        <w:numPr>
          <w:ilvl w:val="0"/>
          <w:numId w:val="8"/>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591E13" w:rsidRDefault="00591E13" w:rsidP="00591E13">
      <w:pPr>
        <w:numPr>
          <w:ilvl w:val="0"/>
          <w:numId w:val="8"/>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591E13" w:rsidRDefault="00591E13" w:rsidP="00591E13">
      <w:pPr>
        <w:autoSpaceDE w:val="0"/>
        <w:autoSpaceDN w:val="0"/>
        <w:adjustRightInd w:val="0"/>
        <w:rPr>
          <w:rFonts w:cs="Arial"/>
          <w:color w:val="000000"/>
          <w:sz w:val="18"/>
          <w:szCs w:val="18"/>
        </w:rPr>
      </w:pPr>
    </w:p>
    <w:p w:rsidR="00591E13" w:rsidRDefault="00591E13" w:rsidP="00591E13">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591E13" w:rsidRDefault="00591E13" w:rsidP="00591E13">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591E13" w:rsidRDefault="00591E13" w:rsidP="00591E13">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591E13" w:rsidTr="00591E13">
        <w:tc>
          <w:tcPr>
            <w:tcW w:w="534"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color w:val="000000"/>
              </w:rPr>
            </w:pPr>
            <w:r>
              <w:rPr>
                <w:rFonts w:cs="Arial"/>
                <w:color w:val="000000"/>
              </w:rPr>
              <w:t>IME IN PRIIMEK/</w:t>
            </w:r>
          </w:p>
          <w:p w:rsidR="00591E13" w:rsidRDefault="00591E13">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color w:val="000000"/>
              </w:rPr>
            </w:pPr>
            <w:r>
              <w:rPr>
                <w:rFonts w:cs="Arial"/>
                <w:color w:val="000000"/>
              </w:rPr>
              <w:t>NASLOV PREBIVALIŠČA/</w:t>
            </w:r>
          </w:p>
          <w:p w:rsidR="00591E13" w:rsidRDefault="00591E13">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
                <w:bCs/>
                <w:color w:val="000000"/>
              </w:rPr>
            </w:pPr>
            <w:r>
              <w:rPr>
                <w:rFonts w:cs="Arial"/>
                <w:color w:val="000000"/>
              </w:rPr>
              <w:t>DELEŽ LASTNIŠTVA</w:t>
            </w: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bl>
    <w:p w:rsidR="00591E13" w:rsidRDefault="00591E13" w:rsidP="00591E13">
      <w:pPr>
        <w:autoSpaceDE w:val="0"/>
        <w:autoSpaceDN w:val="0"/>
        <w:adjustRightInd w:val="0"/>
        <w:rPr>
          <w:rFonts w:cs="Arial"/>
          <w:bCs/>
          <w:color w:val="000000"/>
          <w:lang w:eastAsia="en-US"/>
        </w:rPr>
      </w:pPr>
    </w:p>
    <w:p w:rsidR="00591E13" w:rsidRDefault="00591E13" w:rsidP="00591E13">
      <w:pPr>
        <w:autoSpaceDE w:val="0"/>
        <w:autoSpaceDN w:val="0"/>
        <w:adjustRightInd w:val="0"/>
        <w:rPr>
          <w:rFonts w:cs="Arial"/>
          <w:color w:val="000000"/>
        </w:rPr>
      </w:pPr>
      <w:r>
        <w:rPr>
          <w:rFonts w:cs="Arial"/>
          <w:b/>
          <w:bCs/>
          <w:color w:val="000000"/>
        </w:rPr>
        <w:t>IZJAVA, DA NI TIHIH DRUŽBENIKOV</w:t>
      </w:r>
    </w:p>
    <w:p w:rsidR="00591E13" w:rsidRDefault="00591E13" w:rsidP="00591E13">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591E13" w:rsidRDefault="00591E13" w:rsidP="00591E13">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591E13" w:rsidRDefault="00591E13" w:rsidP="00591E13">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591E13" w:rsidRDefault="00591E13" w:rsidP="00591E13">
      <w:pPr>
        <w:autoSpaceDE w:val="0"/>
        <w:autoSpaceDN w:val="0"/>
        <w:adjustRightInd w:val="0"/>
        <w:rPr>
          <w:rFonts w:cs="Arial"/>
          <w:b/>
          <w:bCs/>
          <w:color w:val="000000"/>
        </w:rPr>
      </w:pPr>
      <w:r>
        <w:rPr>
          <w:rFonts w:cs="Arial"/>
          <w:b/>
          <w:bCs/>
          <w:color w:val="000000"/>
        </w:rPr>
        <w:t>POVEZANE DRUŽBE</w:t>
      </w:r>
    </w:p>
    <w:p w:rsidR="00591E13" w:rsidRDefault="00591E13" w:rsidP="00591E13">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591E13" w:rsidRDefault="00591E13" w:rsidP="00591E13">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591E13" w:rsidRDefault="00591E13" w:rsidP="00591E13">
      <w:pPr>
        <w:numPr>
          <w:ilvl w:val="0"/>
          <w:numId w:val="8"/>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591E13" w:rsidRDefault="00591E13" w:rsidP="00591E13">
      <w:pPr>
        <w:autoSpaceDE w:val="0"/>
        <w:autoSpaceDN w:val="0"/>
        <w:adjustRightInd w:val="0"/>
        <w:rPr>
          <w:rFonts w:cs="Arial"/>
          <w:color w:val="000000"/>
          <w:sz w:val="18"/>
          <w:szCs w:val="18"/>
        </w:rPr>
      </w:pPr>
    </w:p>
    <w:p w:rsidR="00591E13" w:rsidRDefault="00591E13" w:rsidP="00591E13">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591E13" w:rsidRDefault="00591E13" w:rsidP="00591E13">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591E13" w:rsidTr="00591E13">
        <w:tc>
          <w:tcPr>
            <w:tcW w:w="534"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color w:val="000000"/>
              </w:rPr>
            </w:pPr>
            <w:r>
              <w:rPr>
                <w:rFonts w:cs="Arial"/>
                <w:color w:val="000000"/>
              </w:rPr>
              <w:t>VRSTA POVEZAVE/</w:t>
            </w:r>
          </w:p>
          <w:p w:rsidR="00591E13" w:rsidRDefault="00591E13">
            <w:pPr>
              <w:autoSpaceDE w:val="0"/>
              <w:autoSpaceDN w:val="0"/>
              <w:adjustRightInd w:val="0"/>
              <w:rPr>
                <w:rFonts w:cs="Arial"/>
                <w:b/>
                <w:bCs/>
                <w:color w:val="000000"/>
              </w:rPr>
            </w:pPr>
            <w:r>
              <w:rPr>
                <w:rFonts w:cs="Arial"/>
                <w:color w:val="000000"/>
              </w:rPr>
              <w:t>DELEŽ LASTNIŠTVA</w:t>
            </w: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r w:rsidR="00591E13" w:rsidTr="00591E13">
        <w:tc>
          <w:tcPr>
            <w:tcW w:w="534" w:type="dxa"/>
            <w:tcBorders>
              <w:top w:val="single" w:sz="4" w:space="0" w:color="auto"/>
              <w:left w:val="single" w:sz="4" w:space="0" w:color="auto"/>
              <w:bottom w:val="single" w:sz="4" w:space="0" w:color="auto"/>
              <w:right w:val="single" w:sz="4" w:space="0" w:color="auto"/>
            </w:tcBorders>
            <w:hideMark/>
          </w:tcPr>
          <w:p w:rsidR="00591E13" w:rsidRDefault="00591E13">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p w:rsidR="00591E13" w:rsidRDefault="00591E13">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91E13" w:rsidRDefault="00591E13">
            <w:pPr>
              <w:autoSpaceDE w:val="0"/>
              <w:autoSpaceDN w:val="0"/>
              <w:adjustRightInd w:val="0"/>
              <w:rPr>
                <w:rFonts w:cs="Arial"/>
                <w:bCs/>
                <w:color w:val="000000"/>
              </w:rPr>
            </w:pPr>
          </w:p>
        </w:tc>
      </w:tr>
    </w:tbl>
    <w:p w:rsidR="00591E13" w:rsidRDefault="00591E13" w:rsidP="00591E13">
      <w:pPr>
        <w:autoSpaceDE w:val="0"/>
        <w:autoSpaceDN w:val="0"/>
        <w:adjustRightInd w:val="0"/>
        <w:rPr>
          <w:rFonts w:cs="Arial"/>
          <w:bCs/>
          <w:color w:val="000000"/>
          <w:lang w:eastAsia="en-US"/>
        </w:rPr>
      </w:pPr>
    </w:p>
    <w:p w:rsidR="00591E13" w:rsidRDefault="00591E13" w:rsidP="00591E13">
      <w:pPr>
        <w:autoSpaceDE w:val="0"/>
        <w:autoSpaceDN w:val="0"/>
        <w:adjustRightInd w:val="0"/>
        <w:rPr>
          <w:rFonts w:cs="Arial"/>
          <w:color w:val="000000"/>
        </w:rPr>
      </w:pPr>
      <w:r>
        <w:rPr>
          <w:rFonts w:cs="Arial"/>
          <w:b/>
          <w:bCs/>
          <w:color w:val="000000"/>
        </w:rPr>
        <w:t>IZJAVA, DA NI POVEZANIH DRUŽB</w:t>
      </w:r>
    </w:p>
    <w:p w:rsidR="00591E13" w:rsidRDefault="00591E13" w:rsidP="00591E13">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591E13" w:rsidRDefault="00591E13" w:rsidP="00591E13">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591E13" w:rsidRDefault="00591E13" w:rsidP="00591E13">
      <w:pPr>
        <w:autoSpaceDE w:val="0"/>
        <w:autoSpaceDN w:val="0"/>
        <w:adjustRightInd w:val="0"/>
        <w:rPr>
          <w:rFonts w:cs="Arial"/>
          <w:color w:val="000000"/>
        </w:rPr>
      </w:pPr>
      <w:r>
        <w:rPr>
          <w:rFonts w:cs="Arial"/>
          <w:color w:val="000000"/>
        </w:rPr>
        <w:t>_________________________________________________________________________________</w:t>
      </w:r>
    </w:p>
    <w:p w:rsidR="00591E13" w:rsidRDefault="00591E13" w:rsidP="00591E13">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591E13" w:rsidRDefault="00591E13" w:rsidP="00591E13">
      <w:pPr>
        <w:autoSpaceDE w:val="0"/>
        <w:autoSpaceDN w:val="0"/>
        <w:adjustRightInd w:val="0"/>
        <w:rPr>
          <w:rFonts w:cs="Arial"/>
          <w:b/>
          <w:bCs/>
          <w:color w:val="000000"/>
        </w:rPr>
      </w:pPr>
    </w:p>
    <w:p w:rsidR="00591E13" w:rsidRDefault="00591E13" w:rsidP="00591E13">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591E13" w:rsidRDefault="00591E13" w:rsidP="00591E13">
      <w:pPr>
        <w:autoSpaceDE w:val="0"/>
        <w:autoSpaceDN w:val="0"/>
        <w:adjustRightInd w:val="0"/>
        <w:rPr>
          <w:rFonts w:cs="Arial"/>
          <w:bCs/>
          <w:color w:val="000000"/>
        </w:rPr>
      </w:pPr>
    </w:p>
    <w:p w:rsidR="00591E13" w:rsidRDefault="00591E13" w:rsidP="00591E13">
      <w:pPr>
        <w:autoSpaceDE w:val="0"/>
        <w:autoSpaceDN w:val="0"/>
        <w:adjustRightInd w:val="0"/>
        <w:rPr>
          <w:rFonts w:cs="Arial"/>
          <w:bCs/>
          <w:color w:val="000000"/>
        </w:rPr>
      </w:pPr>
    </w:p>
    <w:p w:rsidR="00591E13" w:rsidRDefault="00591E13" w:rsidP="00591E13">
      <w:pPr>
        <w:autoSpaceDE w:val="0"/>
        <w:autoSpaceDN w:val="0"/>
        <w:adjustRightInd w:val="0"/>
        <w:rPr>
          <w:rFonts w:cs="Arial"/>
          <w:bCs/>
          <w:color w:val="000000"/>
        </w:rPr>
      </w:pPr>
    </w:p>
    <w:p w:rsidR="00591E13" w:rsidRDefault="00591E13" w:rsidP="00591E13">
      <w:pPr>
        <w:autoSpaceDE w:val="0"/>
        <w:autoSpaceDN w:val="0"/>
        <w:adjustRightInd w:val="0"/>
        <w:rPr>
          <w:rFonts w:cs="Arial"/>
          <w:bCs/>
          <w:color w:val="000000"/>
        </w:rPr>
      </w:pPr>
    </w:p>
    <w:p w:rsidR="00591E13" w:rsidRDefault="00591E13" w:rsidP="00591E13"/>
    <w:p w:rsidR="00591E13" w:rsidRDefault="00591E13" w:rsidP="00591E13">
      <w:pPr>
        <w:rPr>
          <w:rFonts w:cs="Arial"/>
        </w:rPr>
      </w:pPr>
    </w:p>
    <w:tbl>
      <w:tblPr>
        <w:tblW w:w="0" w:type="dxa"/>
        <w:tblLayout w:type="fixed"/>
        <w:tblLook w:val="04A0" w:firstRow="1" w:lastRow="0" w:firstColumn="1" w:lastColumn="0" w:noHBand="0" w:noVBand="1"/>
      </w:tblPr>
      <w:tblGrid>
        <w:gridCol w:w="5204"/>
        <w:gridCol w:w="4409"/>
      </w:tblGrid>
      <w:tr w:rsidR="00591E13" w:rsidTr="00591E13">
        <w:tc>
          <w:tcPr>
            <w:tcW w:w="5204" w:type="dxa"/>
            <w:hideMark/>
          </w:tcPr>
          <w:p w:rsidR="00591E13" w:rsidRDefault="00591E13">
            <w:pPr>
              <w:spacing w:line="360" w:lineRule="auto"/>
              <w:rPr>
                <w:rFonts w:cs="Arial"/>
                <w:szCs w:val="24"/>
              </w:rPr>
            </w:pPr>
            <w:r>
              <w:rPr>
                <w:rFonts w:cs="Arial"/>
              </w:rPr>
              <w:t>Kraj in datum:</w:t>
            </w:r>
          </w:p>
          <w:p w:rsidR="00591E13" w:rsidRDefault="00591E13">
            <w:pPr>
              <w:spacing w:line="360" w:lineRule="auto"/>
              <w:rPr>
                <w:rFonts w:cs="Arial"/>
              </w:rPr>
            </w:pPr>
            <w:r>
              <w:rPr>
                <w:rFonts w:cs="Arial"/>
              </w:rPr>
              <w:t>___________________________</w:t>
            </w:r>
          </w:p>
        </w:tc>
        <w:tc>
          <w:tcPr>
            <w:tcW w:w="4409" w:type="dxa"/>
            <w:hideMark/>
          </w:tcPr>
          <w:p w:rsidR="00591E13" w:rsidRDefault="00591E13">
            <w:pPr>
              <w:spacing w:line="360" w:lineRule="auto"/>
              <w:rPr>
                <w:rFonts w:cs="Arial"/>
              </w:rPr>
            </w:pPr>
            <w:r>
              <w:rPr>
                <w:rFonts w:cs="Arial"/>
              </w:rPr>
              <w:t>Podpis podizvajalca:</w:t>
            </w:r>
          </w:p>
          <w:p w:rsidR="00591E13" w:rsidRDefault="00591E13">
            <w:pPr>
              <w:spacing w:line="360" w:lineRule="auto"/>
              <w:rPr>
                <w:rFonts w:cs="Arial"/>
              </w:rPr>
            </w:pPr>
            <w:r>
              <w:rPr>
                <w:rFonts w:cs="Arial"/>
              </w:rPr>
              <w:t>_______________________________</w:t>
            </w:r>
          </w:p>
        </w:tc>
      </w:tr>
      <w:tr w:rsidR="00591E13" w:rsidTr="00591E13">
        <w:tc>
          <w:tcPr>
            <w:tcW w:w="5204" w:type="dxa"/>
          </w:tcPr>
          <w:p w:rsidR="00591E13" w:rsidRDefault="00591E13">
            <w:pPr>
              <w:spacing w:line="360" w:lineRule="auto"/>
              <w:rPr>
                <w:rFonts w:cs="Arial"/>
              </w:rPr>
            </w:pPr>
            <w:r>
              <w:rPr>
                <w:rFonts w:cs="Arial"/>
              </w:rPr>
              <w:t xml:space="preserve">                                                                     Žig:</w:t>
            </w:r>
          </w:p>
          <w:p w:rsidR="00591E13" w:rsidRDefault="00591E13">
            <w:pPr>
              <w:spacing w:line="360" w:lineRule="auto"/>
              <w:rPr>
                <w:rFonts w:cs="Arial"/>
              </w:rPr>
            </w:pPr>
          </w:p>
        </w:tc>
        <w:tc>
          <w:tcPr>
            <w:tcW w:w="4409" w:type="dxa"/>
          </w:tcPr>
          <w:p w:rsidR="00591E13" w:rsidRDefault="00591E13">
            <w:pPr>
              <w:spacing w:line="360" w:lineRule="auto"/>
              <w:rPr>
                <w:rFonts w:cs="Arial"/>
              </w:rPr>
            </w:pPr>
          </w:p>
          <w:p w:rsidR="00591E13" w:rsidRDefault="00591E13">
            <w:pPr>
              <w:spacing w:line="360" w:lineRule="auto"/>
              <w:rPr>
                <w:rFonts w:cs="Arial"/>
              </w:rPr>
            </w:pPr>
          </w:p>
        </w:tc>
      </w:tr>
    </w:tbl>
    <w:p w:rsidR="00591E13" w:rsidRDefault="00591E13" w:rsidP="00591E13">
      <w:pPr>
        <w:rPr>
          <w:lang w:eastAsia="en-US"/>
        </w:rPr>
      </w:pPr>
    </w:p>
    <w:p w:rsidR="00591E13" w:rsidRDefault="00591E13"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91E13" w:rsidTr="00591E13">
        <w:tc>
          <w:tcPr>
            <w:tcW w:w="1620" w:type="dxa"/>
            <w:tcBorders>
              <w:top w:val="single" w:sz="4" w:space="0" w:color="000000"/>
              <w:left w:val="single" w:sz="4" w:space="0" w:color="000000"/>
              <w:bottom w:val="single" w:sz="4" w:space="0" w:color="000000"/>
              <w:right w:val="single" w:sz="4" w:space="0" w:color="000000"/>
            </w:tcBorders>
            <w:vAlign w:val="center"/>
            <w:hideMark/>
          </w:tcPr>
          <w:p w:rsidR="00591E13" w:rsidRDefault="00591E13">
            <w:pPr>
              <w:spacing w:line="276" w:lineRule="auto"/>
              <w:rPr>
                <w:rFonts w:eastAsia="Calibri"/>
                <w:b/>
                <w:szCs w:val="24"/>
                <w:lang w:val="de-AT" w:eastAsia="en-US"/>
              </w:rPr>
            </w:pPr>
            <w:r>
              <w:rPr>
                <w:b/>
              </w:rPr>
              <w:lastRenderedPageBreak/>
              <w:t>Obrazec št. 7</w:t>
            </w:r>
          </w:p>
        </w:tc>
      </w:tr>
    </w:tbl>
    <w:p w:rsidR="00591E13" w:rsidRDefault="00591E13" w:rsidP="00591E13">
      <w:pPr>
        <w:rPr>
          <w:rFonts w:eastAsia="Calibri"/>
          <w:b/>
          <w:lang w:val="de-AT" w:eastAsia="en-US"/>
        </w:rPr>
      </w:pPr>
    </w:p>
    <w:p w:rsidR="00591E13" w:rsidRDefault="00591E13" w:rsidP="00591E13">
      <w:pPr>
        <w:outlineLvl w:val="0"/>
        <w:rPr>
          <w:rFonts w:cs="Arial"/>
          <w:b/>
        </w:rPr>
      </w:pPr>
      <w:r>
        <w:rPr>
          <w:rFonts w:cs="Arial"/>
          <w:b/>
        </w:rPr>
        <w:t>Naziv ponudnika:</w:t>
      </w:r>
      <w:r>
        <w:rPr>
          <w:rFonts w:cs="Arial"/>
          <w:b/>
        </w:rPr>
        <w:tab/>
      </w:r>
      <w:r>
        <w:rPr>
          <w:b/>
        </w:rPr>
        <w:t>______________________________________</w:t>
      </w:r>
    </w:p>
    <w:p w:rsidR="00591E13" w:rsidRDefault="00591E13" w:rsidP="00591E13">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591E13" w:rsidRDefault="00591E13" w:rsidP="00591E13">
      <w:pPr>
        <w:rPr>
          <w:rFonts w:cs="Arial"/>
          <w:b/>
        </w:rPr>
      </w:pPr>
      <w:r>
        <w:rPr>
          <w:rFonts w:cs="Arial"/>
          <w:b/>
        </w:rPr>
        <w:t xml:space="preserve">Poštna štev. in kraj: </w:t>
      </w:r>
      <w:r>
        <w:rPr>
          <w:rFonts w:cs="Arial"/>
          <w:b/>
        </w:rPr>
        <w:tab/>
      </w:r>
      <w:r>
        <w:rPr>
          <w:b/>
        </w:rPr>
        <w:t>______________________________________</w:t>
      </w:r>
    </w:p>
    <w:p w:rsidR="00591E13" w:rsidRDefault="00591E13" w:rsidP="00591E13">
      <w:pPr>
        <w:rPr>
          <w:rFonts w:cs="Arial"/>
          <w:b/>
          <w:bdr w:val="single" w:sz="4" w:space="0" w:color="auto" w:frame="1"/>
        </w:rPr>
      </w:pPr>
    </w:p>
    <w:p w:rsidR="00591E13" w:rsidRDefault="00591E13" w:rsidP="00591E13">
      <w:pPr>
        <w:rPr>
          <w:rFonts w:cs="Arial"/>
          <w:b/>
          <w:bCs/>
        </w:rPr>
      </w:pPr>
    </w:p>
    <w:p w:rsidR="00591E13" w:rsidRDefault="00591E13" w:rsidP="00591E13">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591E13" w:rsidRDefault="00591E13" w:rsidP="00591E13">
      <w:pPr>
        <w:pStyle w:val="Telobesedila"/>
      </w:pPr>
    </w:p>
    <w:p w:rsidR="00591E13" w:rsidRDefault="00591E13" w:rsidP="00591E13">
      <w:pPr>
        <w:pStyle w:val="Telobesedila"/>
      </w:pPr>
    </w:p>
    <w:p w:rsidR="00591E13" w:rsidRDefault="00591E13" w:rsidP="00591E13">
      <w:pPr>
        <w:jc w:val="center"/>
        <w:outlineLvl w:val="0"/>
        <w:rPr>
          <w:b/>
          <w:bCs/>
          <w:sz w:val="22"/>
          <w:szCs w:val="22"/>
        </w:rPr>
      </w:pPr>
      <w:bookmarkStart w:id="4" w:name="_Toc218319484"/>
      <w:r>
        <w:rPr>
          <w:b/>
          <w:sz w:val="22"/>
          <w:szCs w:val="22"/>
        </w:rPr>
        <w:t>ZAHTEVE NAROČNIKA</w:t>
      </w:r>
      <w:bookmarkEnd w:id="4"/>
    </w:p>
    <w:p w:rsidR="00591E13" w:rsidRDefault="00591E13" w:rsidP="00591E13"/>
    <w:p w:rsidR="00591E13" w:rsidRDefault="00591E13" w:rsidP="00591E13"/>
    <w:p w:rsidR="006C0976" w:rsidRDefault="006C0976" w:rsidP="006C0976">
      <w:pPr>
        <w:rPr>
          <w:b/>
        </w:rPr>
      </w:pPr>
      <w:r>
        <w:rPr>
          <w:b/>
        </w:rPr>
        <w:t>SKLOP 1.: Tovorno vozilo kiper 4 x 4 skupna masa vozila 5000 kg – 1 kom</w:t>
      </w:r>
    </w:p>
    <w:p w:rsidR="006C0976" w:rsidRDefault="006C0976" w:rsidP="006C0976"/>
    <w:p w:rsidR="006C0976" w:rsidRDefault="006C0976" w:rsidP="006C0976">
      <w:r>
        <w:t>Tehnične zahteve za vozilo:</w:t>
      </w:r>
    </w:p>
    <w:p w:rsidR="006C0976" w:rsidRDefault="006C0976" w:rsidP="006C0976">
      <w:r>
        <w:t xml:space="preserve">Barva vozila: </w:t>
      </w:r>
      <w:r>
        <w:tab/>
      </w:r>
      <w:r>
        <w:tab/>
      </w:r>
      <w:r>
        <w:tab/>
      </w:r>
      <w:r>
        <w:tab/>
        <w:t>bela</w:t>
      </w:r>
    </w:p>
    <w:p w:rsidR="006C0976" w:rsidRDefault="006C0976" w:rsidP="006C0976">
      <w:r>
        <w:t xml:space="preserve">Pogon: </w:t>
      </w:r>
      <w:r>
        <w:tab/>
      </w:r>
      <w:r>
        <w:tab/>
      </w:r>
      <w:r>
        <w:tab/>
      </w:r>
      <w:r>
        <w:tab/>
      </w:r>
      <w:r>
        <w:tab/>
      </w:r>
      <w:r w:rsidR="00B856D4">
        <w:tab/>
      </w:r>
      <w:r>
        <w:t xml:space="preserve">vse kolesni 4 x 4 pogon - </w:t>
      </w:r>
      <w:proofErr w:type="spellStart"/>
      <w:r>
        <w:t>vklopljiv</w:t>
      </w:r>
      <w:proofErr w:type="spellEnd"/>
      <w:r>
        <w:t xml:space="preserve"> </w:t>
      </w:r>
    </w:p>
    <w:p w:rsidR="006C0976" w:rsidRDefault="006C0976" w:rsidP="006C0976">
      <w:r>
        <w:t>Tip:</w:t>
      </w:r>
      <w:r>
        <w:tab/>
      </w:r>
      <w:r>
        <w:tab/>
      </w:r>
      <w:r>
        <w:tab/>
      </w:r>
      <w:r>
        <w:tab/>
      </w:r>
      <w:r>
        <w:tab/>
      </w:r>
      <w:r w:rsidR="00B856D4">
        <w:tab/>
      </w:r>
      <w:r w:rsidR="00B856D4">
        <w:tab/>
      </w:r>
      <w:r>
        <w:t>tristranski prekucnik</w:t>
      </w:r>
    </w:p>
    <w:p w:rsidR="006C0976" w:rsidRDefault="006C0976" w:rsidP="006C0976">
      <w:r>
        <w:t>Motor:</w:t>
      </w:r>
      <w:r>
        <w:tab/>
      </w:r>
      <w:r>
        <w:tab/>
      </w:r>
      <w:r>
        <w:tab/>
      </w:r>
      <w:r>
        <w:tab/>
      </w:r>
      <w:r>
        <w:tab/>
      </w:r>
      <w:r w:rsidR="00B856D4">
        <w:tab/>
      </w:r>
      <w:r w:rsidR="00B856D4">
        <w:tab/>
      </w:r>
      <w:r>
        <w:t>Diesel – Euro VI, min. 115 KW</w:t>
      </w:r>
    </w:p>
    <w:p w:rsidR="006C0976" w:rsidRDefault="006C0976" w:rsidP="006C0976">
      <w:r>
        <w:t>Medosna razdalja:</w:t>
      </w:r>
      <w:r>
        <w:tab/>
      </w:r>
      <w:r>
        <w:tab/>
      </w:r>
      <w:r>
        <w:tab/>
        <w:t xml:space="preserve">min. 3.500 mm oziroma </w:t>
      </w:r>
      <w:proofErr w:type="spellStart"/>
      <w:r>
        <w:t>max</w:t>
      </w:r>
      <w:proofErr w:type="spellEnd"/>
      <w:r>
        <w:t>. 3.700 mm</w:t>
      </w:r>
    </w:p>
    <w:p w:rsidR="006C0976" w:rsidRDefault="006C0976" w:rsidP="006C0976">
      <w:r>
        <w:t>Akumulator:</w:t>
      </w:r>
      <w:r>
        <w:tab/>
      </w:r>
      <w:r>
        <w:tab/>
      </w:r>
      <w:r>
        <w:tab/>
      </w:r>
      <w:r>
        <w:tab/>
      </w:r>
      <w:r w:rsidR="00B856D4">
        <w:tab/>
      </w:r>
      <w:r>
        <w:t>min.12V 95 Ah</w:t>
      </w:r>
    </w:p>
    <w:p w:rsidR="006C0976" w:rsidRDefault="006C0976" w:rsidP="006C0976">
      <w:r>
        <w:t>Zavorni sistem:</w:t>
      </w:r>
      <w:r>
        <w:tab/>
      </w:r>
      <w:r>
        <w:tab/>
      </w:r>
      <w:r>
        <w:tab/>
      </w:r>
      <w:r>
        <w:tab/>
        <w:t>ABS</w:t>
      </w:r>
    </w:p>
    <w:p w:rsidR="006C0976" w:rsidRDefault="006C0976" w:rsidP="006C0976">
      <w:r>
        <w:t>Sedeži:</w:t>
      </w:r>
      <w:r>
        <w:tab/>
      </w:r>
      <w:r>
        <w:tab/>
      </w:r>
      <w:r>
        <w:tab/>
      </w:r>
      <w:r>
        <w:tab/>
      </w:r>
      <w:r>
        <w:tab/>
      </w:r>
      <w:r w:rsidR="00B856D4">
        <w:tab/>
      </w:r>
      <w:r>
        <w:t>voznik + min. eden za sovoznika</w:t>
      </w:r>
    </w:p>
    <w:p w:rsidR="006C0976" w:rsidRDefault="006C0976" w:rsidP="006C0976">
      <w:r>
        <w:t>Servisni interval:</w:t>
      </w:r>
      <w:r>
        <w:tab/>
      </w:r>
      <w:r>
        <w:tab/>
      </w:r>
      <w:r>
        <w:tab/>
        <w:t>minimalno 50.000 km</w:t>
      </w:r>
    </w:p>
    <w:p w:rsidR="006C0976" w:rsidRDefault="006C0976" w:rsidP="006C0976">
      <w:r>
        <w:t>Garancija:</w:t>
      </w:r>
      <w:r>
        <w:tab/>
      </w:r>
      <w:r>
        <w:tab/>
      </w:r>
      <w:r>
        <w:tab/>
      </w:r>
      <w:r>
        <w:tab/>
      </w:r>
      <w:r w:rsidR="00B856D4">
        <w:tab/>
      </w:r>
      <w:r>
        <w:t>minimalno 2 leti + 1 leto do 180.000 km</w:t>
      </w:r>
    </w:p>
    <w:p w:rsidR="006C0976" w:rsidRDefault="006C0976" w:rsidP="006C0976"/>
    <w:p w:rsidR="006C0976" w:rsidRDefault="006C0976" w:rsidP="006C0976"/>
    <w:p w:rsidR="006C0976" w:rsidRDefault="006C0976" w:rsidP="006C0976">
      <w:r>
        <w:t>Ostale zahteve:</w:t>
      </w:r>
    </w:p>
    <w:p w:rsidR="006C0976" w:rsidRDefault="006C0976" w:rsidP="006C0976"/>
    <w:p w:rsidR="006C0976" w:rsidRDefault="006C0976" w:rsidP="006C0976">
      <w:pPr>
        <w:numPr>
          <w:ilvl w:val="0"/>
          <w:numId w:val="21"/>
        </w:numPr>
      </w:pPr>
      <w:r>
        <w:t>asistent za bočni veter</w:t>
      </w:r>
    </w:p>
    <w:p w:rsidR="006C0976" w:rsidRDefault="006C0976" w:rsidP="006C0976">
      <w:pPr>
        <w:numPr>
          <w:ilvl w:val="0"/>
          <w:numId w:val="21"/>
        </w:numPr>
      </w:pPr>
      <w:r>
        <w:t>asistent za držanje smeri</w:t>
      </w:r>
    </w:p>
    <w:p w:rsidR="006C0976" w:rsidRDefault="006C0976" w:rsidP="006C0976">
      <w:pPr>
        <w:numPr>
          <w:ilvl w:val="0"/>
          <w:numId w:val="21"/>
        </w:numPr>
      </w:pPr>
      <w:r>
        <w:t xml:space="preserve">pomoč pri speljevanju navkreber </w:t>
      </w:r>
    </w:p>
    <w:p w:rsidR="006C0976" w:rsidRDefault="006C0976" w:rsidP="006C0976">
      <w:pPr>
        <w:numPr>
          <w:ilvl w:val="0"/>
          <w:numId w:val="21"/>
        </w:numPr>
      </w:pPr>
      <w:r>
        <w:t>zagon motorja brez ključa</w:t>
      </w:r>
    </w:p>
    <w:p w:rsidR="006C0976" w:rsidRDefault="006C0976" w:rsidP="006C0976">
      <w:pPr>
        <w:numPr>
          <w:ilvl w:val="0"/>
          <w:numId w:val="21"/>
        </w:numPr>
      </w:pPr>
      <w:proofErr w:type="spellStart"/>
      <w:r>
        <w:t>servo</w:t>
      </w:r>
      <w:proofErr w:type="spellEnd"/>
      <w:r>
        <w:t xml:space="preserve"> volan</w:t>
      </w:r>
    </w:p>
    <w:p w:rsidR="006C0976" w:rsidRDefault="006C0976" w:rsidP="006C0976">
      <w:pPr>
        <w:numPr>
          <w:ilvl w:val="0"/>
          <w:numId w:val="21"/>
        </w:numPr>
      </w:pPr>
      <w:r>
        <w:t>nosilec in rezervno kolo pod koncem okvirja</w:t>
      </w:r>
    </w:p>
    <w:p w:rsidR="006C0976" w:rsidRDefault="006C0976" w:rsidP="006C0976">
      <w:pPr>
        <w:numPr>
          <w:ilvl w:val="0"/>
          <w:numId w:val="21"/>
        </w:numPr>
      </w:pPr>
      <w:r>
        <w:t>radio s prostoročnim telefoniranjem</w:t>
      </w:r>
    </w:p>
    <w:p w:rsidR="006C0976" w:rsidRDefault="006C0976" w:rsidP="006C0976">
      <w:pPr>
        <w:numPr>
          <w:ilvl w:val="0"/>
          <w:numId w:val="21"/>
        </w:numPr>
      </w:pPr>
      <w:r>
        <w:t>alternator min. 180 A</w:t>
      </w:r>
    </w:p>
    <w:p w:rsidR="006C0976" w:rsidRDefault="006C0976" w:rsidP="006C0976">
      <w:pPr>
        <w:numPr>
          <w:ilvl w:val="0"/>
          <w:numId w:val="21"/>
        </w:numPr>
      </w:pPr>
      <w:r>
        <w:t>posoda goriva min 90 l</w:t>
      </w:r>
    </w:p>
    <w:p w:rsidR="006C0976" w:rsidRDefault="006C0976" w:rsidP="006C0976">
      <w:pPr>
        <w:numPr>
          <w:ilvl w:val="0"/>
          <w:numId w:val="21"/>
        </w:numPr>
      </w:pPr>
      <w:r>
        <w:t>polavtomatska klima</w:t>
      </w:r>
    </w:p>
    <w:p w:rsidR="006C0976" w:rsidRDefault="006C0976" w:rsidP="006C0976">
      <w:pPr>
        <w:numPr>
          <w:ilvl w:val="0"/>
          <w:numId w:val="21"/>
        </w:numPr>
      </w:pPr>
      <w:r>
        <w:t>zimske pnevmatike</w:t>
      </w:r>
    </w:p>
    <w:p w:rsidR="006C0976" w:rsidRDefault="006C0976" w:rsidP="006C0976">
      <w:pPr>
        <w:numPr>
          <w:ilvl w:val="0"/>
          <w:numId w:val="21"/>
        </w:numPr>
      </w:pPr>
      <w:r>
        <w:t>ročaj za vstopanje za voznika in sovoznika</w:t>
      </w:r>
    </w:p>
    <w:p w:rsidR="006C0976" w:rsidRDefault="006C0976" w:rsidP="006C0976">
      <w:pPr>
        <w:numPr>
          <w:ilvl w:val="0"/>
          <w:numId w:val="21"/>
        </w:numPr>
      </w:pPr>
      <w:r>
        <w:t>vlečna sklopka s fiksno krogelno glavo</w:t>
      </w:r>
    </w:p>
    <w:p w:rsidR="006C0976" w:rsidRDefault="006C0976" w:rsidP="006C0976">
      <w:pPr>
        <w:numPr>
          <w:ilvl w:val="0"/>
          <w:numId w:val="21"/>
        </w:numPr>
      </w:pPr>
      <w:r>
        <w:t>okno v zadnji steni</w:t>
      </w:r>
    </w:p>
    <w:p w:rsidR="006C0976" w:rsidRDefault="006C0976" w:rsidP="006C0976">
      <w:pPr>
        <w:numPr>
          <w:ilvl w:val="0"/>
          <w:numId w:val="21"/>
        </w:numPr>
      </w:pPr>
      <w:r>
        <w:t>zvočni signal za vzvratno vožnjo</w:t>
      </w:r>
    </w:p>
    <w:p w:rsidR="006C0976" w:rsidRDefault="006C0976" w:rsidP="006C0976">
      <w:pPr>
        <w:numPr>
          <w:ilvl w:val="0"/>
          <w:numId w:val="21"/>
        </w:numPr>
      </w:pPr>
      <w:r>
        <w:t>gumi predpražniki v kabinskem prostoru</w:t>
      </w:r>
    </w:p>
    <w:p w:rsidR="006C0976" w:rsidRDefault="006C0976" w:rsidP="006C0976">
      <w:pPr>
        <w:pStyle w:val="Default"/>
        <w:numPr>
          <w:ilvl w:val="0"/>
          <w:numId w:val="21"/>
        </w:numPr>
        <w:rPr>
          <w:sz w:val="20"/>
          <w:szCs w:val="20"/>
        </w:rPr>
      </w:pPr>
      <w:r>
        <w:rPr>
          <w:sz w:val="20"/>
          <w:szCs w:val="20"/>
        </w:rPr>
        <w:t xml:space="preserve">obvezna oprema CPP, urejena homologacija </w:t>
      </w:r>
    </w:p>
    <w:p w:rsidR="006C0976" w:rsidRDefault="006C0976" w:rsidP="006C0976">
      <w:pPr>
        <w:numPr>
          <w:ilvl w:val="0"/>
          <w:numId w:val="21"/>
        </w:numPr>
      </w:pPr>
      <w:r>
        <w:t xml:space="preserve">nadgradnja zaboja: </w:t>
      </w:r>
    </w:p>
    <w:p w:rsidR="006C0976" w:rsidRDefault="006C0976" w:rsidP="006C0976">
      <w:pPr>
        <w:numPr>
          <w:ilvl w:val="1"/>
          <w:numId w:val="21"/>
        </w:numPr>
      </w:pPr>
      <w:r>
        <w:t>notranjih dimenzij min. 3,60 x 2,10 x 0,35 m</w:t>
      </w:r>
    </w:p>
    <w:p w:rsidR="006C0976" w:rsidRDefault="006C0976" w:rsidP="006C0976">
      <w:pPr>
        <w:numPr>
          <w:ilvl w:val="1"/>
          <w:numId w:val="21"/>
        </w:numPr>
      </w:pPr>
      <w:r>
        <w:t>prednja stranica z nosilcem dolgega tovora, ki gre preko kabine</w:t>
      </w:r>
    </w:p>
    <w:p w:rsidR="006C0976" w:rsidRDefault="006C0976" w:rsidP="006C0976">
      <w:pPr>
        <w:numPr>
          <w:ilvl w:val="1"/>
          <w:numId w:val="21"/>
        </w:numPr>
      </w:pPr>
      <w:r>
        <w:t>nosilci za metlo in lopato</w:t>
      </w:r>
    </w:p>
    <w:p w:rsidR="006C0976" w:rsidRDefault="006C0976" w:rsidP="006C0976">
      <w:pPr>
        <w:numPr>
          <w:ilvl w:val="1"/>
          <w:numId w:val="21"/>
        </w:numPr>
      </w:pPr>
      <w:r>
        <w:t>stranice enodelne</w:t>
      </w:r>
    </w:p>
    <w:p w:rsidR="006C0976" w:rsidRDefault="006C0976" w:rsidP="006C0976">
      <w:pPr>
        <w:numPr>
          <w:ilvl w:val="1"/>
          <w:numId w:val="21"/>
        </w:numPr>
      </w:pPr>
      <w:r>
        <w:t>stranske stranice se odpirajo navzdol</w:t>
      </w:r>
    </w:p>
    <w:p w:rsidR="006C0976" w:rsidRDefault="006C0976" w:rsidP="006C0976">
      <w:pPr>
        <w:numPr>
          <w:ilvl w:val="1"/>
          <w:numId w:val="21"/>
        </w:numPr>
      </w:pPr>
      <w:r>
        <w:t>zadnja stranica se odpira zgoraj ali spodaj</w:t>
      </w:r>
    </w:p>
    <w:p w:rsidR="006C0976" w:rsidRDefault="006C0976" w:rsidP="006C0976">
      <w:pPr>
        <w:numPr>
          <w:ilvl w:val="1"/>
          <w:numId w:val="21"/>
        </w:numPr>
      </w:pPr>
      <w:r>
        <w:t>stranski rob poda zaključen pod stranico z radijem</w:t>
      </w:r>
    </w:p>
    <w:p w:rsidR="006C0976" w:rsidRDefault="006C0976" w:rsidP="006C0976">
      <w:pPr>
        <w:numPr>
          <w:ilvl w:val="1"/>
          <w:numId w:val="21"/>
        </w:numPr>
      </w:pPr>
      <w:r>
        <w:t>sorniki, ki onemogočajo diagonalno namestitev</w:t>
      </w:r>
    </w:p>
    <w:p w:rsidR="006C0976" w:rsidRDefault="006C0976" w:rsidP="006C0976">
      <w:pPr>
        <w:numPr>
          <w:ilvl w:val="1"/>
          <w:numId w:val="21"/>
        </w:numPr>
      </w:pPr>
      <w:r>
        <w:t>sferično vpetje cilindra zgoraj in spodaj</w:t>
      </w:r>
    </w:p>
    <w:p w:rsidR="006C0976" w:rsidRDefault="006C0976" w:rsidP="006C0976">
      <w:pPr>
        <w:numPr>
          <w:ilvl w:val="1"/>
          <w:numId w:val="21"/>
        </w:numPr>
      </w:pPr>
      <w:r>
        <w:t>elektro hidravlični agregat 12V s pripadajočimi cevmi in priključki</w:t>
      </w:r>
    </w:p>
    <w:p w:rsidR="006C0976" w:rsidRDefault="006C0976" w:rsidP="006C0976"/>
    <w:p w:rsidR="006C0976" w:rsidRDefault="006C0976" w:rsidP="006C0976"/>
    <w:p w:rsidR="006C0976" w:rsidRDefault="006C0976" w:rsidP="006C0976"/>
    <w:p w:rsidR="006C0976" w:rsidRDefault="0022016E" w:rsidP="006C0976">
      <w:pPr>
        <w:rPr>
          <w:b/>
        </w:rPr>
      </w:pPr>
      <w:r>
        <w:rPr>
          <w:b/>
        </w:rPr>
        <w:t xml:space="preserve">SKLOP 2.: </w:t>
      </w:r>
      <w:r w:rsidR="006C0976">
        <w:rPr>
          <w:b/>
        </w:rPr>
        <w:t>Lahko tovorno vozilo nosilnosti do 750 kg – 2 kom</w:t>
      </w:r>
    </w:p>
    <w:p w:rsidR="006C0976" w:rsidRDefault="006C0976" w:rsidP="006C0976">
      <w:r>
        <w:t>Lahko tovorno vozilo mora ustrezati naslednjim zahtevam:</w:t>
      </w:r>
    </w:p>
    <w:p w:rsidR="006C0976" w:rsidRDefault="006C0976" w:rsidP="006C0976"/>
    <w:p w:rsidR="006C0976" w:rsidRDefault="006C0976" w:rsidP="006C0976">
      <w:pPr>
        <w:numPr>
          <w:ilvl w:val="0"/>
          <w:numId w:val="21"/>
        </w:numPr>
      </w:pPr>
      <w:r>
        <w:t>rok dobave za vozilo je 10 koledarskih dni od podpisa pogodbe</w:t>
      </w:r>
    </w:p>
    <w:p w:rsidR="006C0976" w:rsidRDefault="006C0976" w:rsidP="006C0976">
      <w:pPr>
        <w:numPr>
          <w:ilvl w:val="0"/>
          <w:numId w:val="21"/>
        </w:numPr>
      </w:pPr>
      <w:r>
        <w:t>barva bela</w:t>
      </w:r>
    </w:p>
    <w:p w:rsidR="006C0976" w:rsidRDefault="006C0976" w:rsidP="006C0976">
      <w:pPr>
        <w:numPr>
          <w:ilvl w:val="0"/>
          <w:numId w:val="21"/>
        </w:numPr>
      </w:pPr>
      <w:r>
        <w:t>motor: min. EURO6</w:t>
      </w:r>
    </w:p>
    <w:p w:rsidR="006C0976" w:rsidRDefault="006C0976" w:rsidP="006C0976">
      <w:pPr>
        <w:numPr>
          <w:ilvl w:val="0"/>
          <w:numId w:val="21"/>
        </w:numPr>
      </w:pPr>
      <w:r>
        <w:t>prostornina motorja: min. 1400 cm3</w:t>
      </w:r>
    </w:p>
    <w:p w:rsidR="006C0976" w:rsidRDefault="006C0976" w:rsidP="006C0976">
      <w:pPr>
        <w:numPr>
          <w:ilvl w:val="0"/>
          <w:numId w:val="21"/>
        </w:numPr>
      </w:pPr>
      <w:r>
        <w:t>moč motorja: min. 070 kW</w:t>
      </w:r>
    </w:p>
    <w:p w:rsidR="006C0976" w:rsidRDefault="006C0976" w:rsidP="006C0976">
      <w:pPr>
        <w:numPr>
          <w:ilvl w:val="0"/>
          <w:numId w:val="21"/>
        </w:numPr>
      </w:pPr>
      <w:r>
        <w:t xml:space="preserve">vrsta goriva: </w:t>
      </w:r>
      <w:proofErr w:type="spellStart"/>
      <w:r>
        <w:t>diesel</w:t>
      </w:r>
      <w:proofErr w:type="spellEnd"/>
    </w:p>
    <w:p w:rsidR="006C0976" w:rsidRDefault="006C0976" w:rsidP="006C0976">
      <w:pPr>
        <w:numPr>
          <w:ilvl w:val="0"/>
          <w:numId w:val="21"/>
        </w:numPr>
      </w:pPr>
      <w:r>
        <w:t xml:space="preserve">mere vozila (višina x širina x dolžina): </w:t>
      </w:r>
      <w:proofErr w:type="spellStart"/>
      <w:r>
        <w:t>max</w:t>
      </w:r>
      <w:proofErr w:type="spellEnd"/>
      <w:r>
        <w:t>. 1850 x 1850 x 4400 mm</w:t>
      </w:r>
    </w:p>
    <w:p w:rsidR="006C0976" w:rsidRDefault="006C0976" w:rsidP="006C0976">
      <w:pPr>
        <w:numPr>
          <w:ilvl w:val="0"/>
          <w:numId w:val="21"/>
        </w:numPr>
      </w:pPr>
      <w:r>
        <w:t>tip: tovorno 2 sedežno vozilo</w:t>
      </w:r>
    </w:p>
    <w:p w:rsidR="006C0976" w:rsidRDefault="006C0976" w:rsidP="006C0976">
      <w:pPr>
        <w:numPr>
          <w:ilvl w:val="0"/>
          <w:numId w:val="21"/>
        </w:numPr>
      </w:pPr>
      <w:r>
        <w:t>pregradna stena z oknom</w:t>
      </w:r>
    </w:p>
    <w:p w:rsidR="006C0976" w:rsidRDefault="006C0976" w:rsidP="006C0976">
      <w:pPr>
        <w:numPr>
          <w:ilvl w:val="0"/>
          <w:numId w:val="21"/>
        </w:numPr>
      </w:pPr>
      <w:proofErr w:type="spellStart"/>
      <w:r>
        <w:t>servo</w:t>
      </w:r>
      <w:proofErr w:type="spellEnd"/>
      <w:r>
        <w:t xml:space="preserve"> volan nastavljiv po višini </w:t>
      </w:r>
    </w:p>
    <w:p w:rsidR="006C0976" w:rsidRDefault="006C0976" w:rsidP="006C0976">
      <w:pPr>
        <w:numPr>
          <w:ilvl w:val="0"/>
          <w:numId w:val="21"/>
        </w:numPr>
      </w:pPr>
      <w:r>
        <w:t>klimatska naprava</w:t>
      </w:r>
    </w:p>
    <w:p w:rsidR="006C0976" w:rsidRDefault="006C0976" w:rsidP="006C0976">
      <w:pPr>
        <w:pStyle w:val="Default"/>
        <w:numPr>
          <w:ilvl w:val="0"/>
          <w:numId w:val="21"/>
        </w:numPr>
        <w:rPr>
          <w:sz w:val="20"/>
          <w:szCs w:val="20"/>
        </w:rPr>
      </w:pPr>
      <w:r>
        <w:rPr>
          <w:sz w:val="20"/>
          <w:szCs w:val="20"/>
        </w:rPr>
        <w:t xml:space="preserve">radio s prostoročnim telefoniranjem </w:t>
      </w:r>
    </w:p>
    <w:p w:rsidR="006C0976" w:rsidRDefault="006C0976" w:rsidP="006C0976">
      <w:pPr>
        <w:numPr>
          <w:ilvl w:val="0"/>
          <w:numId w:val="21"/>
        </w:numPr>
      </w:pPr>
      <w:r>
        <w:t>sistem za pomoč pri naglem zaviranju</w:t>
      </w:r>
    </w:p>
    <w:p w:rsidR="006C0976" w:rsidRDefault="006C0976" w:rsidP="006C0976">
      <w:pPr>
        <w:numPr>
          <w:ilvl w:val="0"/>
          <w:numId w:val="21"/>
        </w:numPr>
      </w:pPr>
      <w:r>
        <w:t>ABS zavorni sistem</w:t>
      </w:r>
    </w:p>
    <w:p w:rsidR="006C0976" w:rsidRDefault="006C0976" w:rsidP="006C0976">
      <w:pPr>
        <w:numPr>
          <w:ilvl w:val="0"/>
          <w:numId w:val="21"/>
        </w:numPr>
      </w:pPr>
      <w:r>
        <w:t>sistem za pomoč pri speljevanju v klancu</w:t>
      </w:r>
    </w:p>
    <w:p w:rsidR="006C0976" w:rsidRDefault="006C0976" w:rsidP="006C0976">
      <w:pPr>
        <w:numPr>
          <w:ilvl w:val="0"/>
          <w:numId w:val="21"/>
        </w:numPr>
      </w:pPr>
      <w:r>
        <w:t>varnostna blazina za voznika</w:t>
      </w:r>
    </w:p>
    <w:p w:rsidR="006C0976" w:rsidRDefault="006C0976" w:rsidP="006C0976">
      <w:pPr>
        <w:numPr>
          <w:ilvl w:val="0"/>
          <w:numId w:val="21"/>
        </w:numPr>
      </w:pPr>
      <w:r>
        <w:t>daljinsko centralno zaklepanje</w:t>
      </w:r>
    </w:p>
    <w:p w:rsidR="006C0976" w:rsidRDefault="006C0976" w:rsidP="006C0976">
      <w:pPr>
        <w:numPr>
          <w:ilvl w:val="0"/>
          <w:numId w:val="21"/>
        </w:numPr>
      </w:pPr>
      <w:r>
        <w:t>gumi predpražniki</w:t>
      </w:r>
    </w:p>
    <w:p w:rsidR="006C0976" w:rsidRDefault="006C0976" w:rsidP="006C0976">
      <w:pPr>
        <w:numPr>
          <w:ilvl w:val="0"/>
          <w:numId w:val="21"/>
        </w:numPr>
      </w:pPr>
      <w:r>
        <w:t>zimske pnevmatike</w:t>
      </w:r>
    </w:p>
    <w:p w:rsidR="006C0976" w:rsidRDefault="006C0976" w:rsidP="006C0976">
      <w:pPr>
        <w:numPr>
          <w:ilvl w:val="0"/>
          <w:numId w:val="21"/>
        </w:numPr>
      </w:pPr>
      <w:r>
        <w:t>normalno rezervno kolo</w:t>
      </w:r>
    </w:p>
    <w:p w:rsidR="006C0976" w:rsidRDefault="006C0976" w:rsidP="006C0976">
      <w:pPr>
        <w:numPr>
          <w:ilvl w:val="0"/>
          <w:numId w:val="21"/>
        </w:numPr>
      </w:pPr>
      <w:r>
        <w:t>garancijski rok za vozilo je minimalno 3 leta oziroma 100.000 kilometrov – odvisno kaj nastopi prej</w:t>
      </w:r>
    </w:p>
    <w:p w:rsidR="006C0976" w:rsidRDefault="006C0976" w:rsidP="006C0976">
      <w:pPr>
        <w:pStyle w:val="Default"/>
        <w:numPr>
          <w:ilvl w:val="0"/>
          <w:numId w:val="21"/>
        </w:numPr>
        <w:rPr>
          <w:sz w:val="20"/>
          <w:szCs w:val="20"/>
        </w:rPr>
      </w:pPr>
      <w:r>
        <w:rPr>
          <w:sz w:val="20"/>
          <w:szCs w:val="20"/>
        </w:rPr>
        <w:t xml:space="preserve">obvezna oprema CPP, urejena homologacija </w:t>
      </w:r>
    </w:p>
    <w:p w:rsidR="006C0976" w:rsidRDefault="006C0976" w:rsidP="006C0976"/>
    <w:p w:rsidR="006C0976" w:rsidRDefault="006C0976" w:rsidP="006C0976"/>
    <w:p w:rsidR="006C0976" w:rsidRDefault="0022016E" w:rsidP="006C0976">
      <w:pPr>
        <w:rPr>
          <w:b/>
        </w:rPr>
      </w:pPr>
      <w:r>
        <w:rPr>
          <w:b/>
        </w:rPr>
        <w:t xml:space="preserve">SKLOP 3.: </w:t>
      </w:r>
      <w:r w:rsidR="006C0976">
        <w:rPr>
          <w:b/>
        </w:rPr>
        <w:t xml:space="preserve">Lahko tovorno vozilo 4 x 4 nosilnosti do 750 kg kratka izvedba – 1 kom </w:t>
      </w:r>
    </w:p>
    <w:p w:rsidR="006C0976" w:rsidRDefault="006C0976" w:rsidP="006C0976">
      <w:pPr>
        <w:rPr>
          <w:b/>
        </w:rPr>
      </w:pPr>
      <w:r>
        <w:rPr>
          <w:b/>
        </w:rPr>
        <w:t>mora ustrezati naslednjim zahtevam:</w:t>
      </w:r>
    </w:p>
    <w:p w:rsidR="006C0976" w:rsidRDefault="006C0976" w:rsidP="006C0976"/>
    <w:p w:rsidR="006C0976" w:rsidRDefault="006C0976" w:rsidP="006C0976">
      <w:pPr>
        <w:numPr>
          <w:ilvl w:val="0"/>
          <w:numId w:val="21"/>
        </w:numPr>
      </w:pPr>
      <w:r>
        <w:t xml:space="preserve">rok dobave za vozilo je </w:t>
      </w:r>
      <w:r w:rsidRPr="0022016E">
        <w:t>120 koledarskih dni od podpisa pogodbe</w:t>
      </w:r>
    </w:p>
    <w:p w:rsidR="006C0976" w:rsidRDefault="006C0976" w:rsidP="006C0976">
      <w:pPr>
        <w:numPr>
          <w:ilvl w:val="0"/>
          <w:numId w:val="21"/>
        </w:numPr>
      </w:pPr>
      <w:r>
        <w:t>barva bela</w:t>
      </w:r>
    </w:p>
    <w:p w:rsidR="006C0976" w:rsidRDefault="006C0976" w:rsidP="006C0976">
      <w:pPr>
        <w:numPr>
          <w:ilvl w:val="0"/>
          <w:numId w:val="21"/>
        </w:numPr>
      </w:pPr>
      <w:r>
        <w:t>motor: EURO6</w:t>
      </w:r>
    </w:p>
    <w:p w:rsidR="006C0976" w:rsidRDefault="006C0976" w:rsidP="006C0976">
      <w:pPr>
        <w:numPr>
          <w:ilvl w:val="0"/>
          <w:numId w:val="21"/>
        </w:numPr>
      </w:pPr>
      <w:r>
        <w:t>prostornina motorja: min. 1900 cm3</w:t>
      </w:r>
    </w:p>
    <w:p w:rsidR="006C0976" w:rsidRDefault="006C0976" w:rsidP="006C0976">
      <w:pPr>
        <w:numPr>
          <w:ilvl w:val="0"/>
          <w:numId w:val="21"/>
        </w:numPr>
      </w:pPr>
      <w:r>
        <w:t>moč motorja: min. 080 kW</w:t>
      </w:r>
    </w:p>
    <w:p w:rsidR="006C0976" w:rsidRDefault="006C0976" w:rsidP="006C0976">
      <w:pPr>
        <w:numPr>
          <w:ilvl w:val="0"/>
          <w:numId w:val="21"/>
        </w:numPr>
      </w:pPr>
      <w:r>
        <w:t xml:space="preserve">vrsta goriva: </w:t>
      </w:r>
      <w:proofErr w:type="spellStart"/>
      <w:r>
        <w:t>diesel</w:t>
      </w:r>
      <w:proofErr w:type="spellEnd"/>
    </w:p>
    <w:p w:rsidR="006C0976" w:rsidRDefault="006C0976" w:rsidP="006C0976">
      <w:pPr>
        <w:numPr>
          <w:ilvl w:val="0"/>
          <w:numId w:val="21"/>
        </w:numPr>
      </w:pPr>
      <w:r>
        <w:t xml:space="preserve">mere vozila (višina x širina x dolžina): </w:t>
      </w:r>
      <w:proofErr w:type="spellStart"/>
      <w:r>
        <w:t>max</w:t>
      </w:r>
      <w:proofErr w:type="spellEnd"/>
      <w:r>
        <w:t>. 1880 x 2070 x 4520 mm</w:t>
      </w:r>
    </w:p>
    <w:p w:rsidR="006C0976" w:rsidRDefault="006C0976" w:rsidP="006C0976">
      <w:pPr>
        <w:numPr>
          <w:ilvl w:val="0"/>
          <w:numId w:val="21"/>
        </w:numPr>
      </w:pPr>
      <w:r>
        <w:t>vrsta pogona: 4 x 4</w:t>
      </w:r>
    </w:p>
    <w:p w:rsidR="006C0976" w:rsidRDefault="006C0976" w:rsidP="006C0976">
      <w:pPr>
        <w:numPr>
          <w:ilvl w:val="0"/>
          <w:numId w:val="21"/>
        </w:numPr>
      </w:pPr>
      <w:r>
        <w:t>povišano podvozje</w:t>
      </w:r>
    </w:p>
    <w:p w:rsidR="006C0976" w:rsidRDefault="006C0976" w:rsidP="006C0976">
      <w:pPr>
        <w:numPr>
          <w:ilvl w:val="0"/>
          <w:numId w:val="21"/>
        </w:numPr>
      </w:pPr>
      <w:r>
        <w:t>tip: tovorno 4 sedežno vozilo</w:t>
      </w:r>
    </w:p>
    <w:p w:rsidR="006C0976" w:rsidRDefault="006C0976" w:rsidP="006C0976">
      <w:pPr>
        <w:numPr>
          <w:ilvl w:val="0"/>
          <w:numId w:val="21"/>
        </w:numPr>
      </w:pPr>
      <w:r>
        <w:t>volan nastavljiv po višini in globini</w:t>
      </w:r>
    </w:p>
    <w:p w:rsidR="006C0976" w:rsidRDefault="006C0976" w:rsidP="006C0976">
      <w:pPr>
        <w:numPr>
          <w:ilvl w:val="0"/>
          <w:numId w:val="21"/>
        </w:numPr>
      </w:pPr>
      <w:r>
        <w:t>klimatska naprava</w:t>
      </w:r>
    </w:p>
    <w:p w:rsidR="006C0976" w:rsidRDefault="006C0976" w:rsidP="006C0976">
      <w:pPr>
        <w:pStyle w:val="Default"/>
        <w:numPr>
          <w:ilvl w:val="0"/>
          <w:numId w:val="21"/>
        </w:numPr>
        <w:rPr>
          <w:sz w:val="20"/>
          <w:szCs w:val="20"/>
        </w:rPr>
      </w:pPr>
      <w:r>
        <w:rPr>
          <w:sz w:val="20"/>
          <w:szCs w:val="20"/>
        </w:rPr>
        <w:t xml:space="preserve">radio s prostoročnim telefoniranjem </w:t>
      </w:r>
    </w:p>
    <w:p w:rsidR="006C0976" w:rsidRDefault="006C0976" w:rsidP="006C0976">
      <w:pPr>
        <w:pStyle w:val="Default"/>
        <w:numPr>
          <w:ilvl w:val="0"/>
          <w:numId w:val="21"/>
        </w:numPr>
        <w:rPr>
          <w:sz w:val="20"/>
          <w:szCs w:val="20"/>
        </w:rPr>
      </w:pPr>
      <w:r>
        <w:rPr>
          <w:sz w:val="20"/>
          <w:szCs w:val="20"/>
        </w:rPr>
        <w:t>parkirni senzorji zadaj</w:t>
      </w:r>
    </w:p>
    <w:p w:rsidR="006C0976" w:rsidRDefault="006C0976" w:rsidP="006C0976">
      <w:pPr>
        <w:pStyle w:val="Default"/>
        <w:numPr>
          <w:ilvl w:val="0"/>
          <w:numId w:val="21"/>
        </w:numPr>
        <w:rPr>
          <w:sz w:val="20"/>
          <w:szCs w:val="20"/>
        </w:rPr>
      </w:pPr>
      <w:proofErr w:type="spellStart"/>
      <w:r>
        <w:rPr>
          <w:sz w:val="20"/>
          <w:szCs w:val="20"/>
        </w:rPr>
        <w:t>tempomat</w:t>
      </w:r>
      <w:proofErr w:type="spellEnd"/>
    </w:p>
    <w:p w:rsidR="006C0976" w:rsidRDefault="006C0976" w:rsidP="006C0976">
      <w:pPr>
        <w:numPr>
          <w:ilvl w:val="0"/>
          <w:numId w:val="21"/>
        </w:numPr>
      </w:pPr>
      <w:r>
        <w:t>sistem za pomoč pri naglem zaviranju</w:t>
      </w:r>
    </w:p>
    <w:p w:rsidR="006C0976" w:rsidRDefault="006C0976" w:rsidP="006C0976">
      <w:pPr>
        <w:numPr>
          <w:ilvl w:val="0"/>
          <w:numId w:val="21"/>
        </w:numPr>
      </w:pPr>
      <w:r>
        <w:t>ABS zavorni sistem</w:t>
      </w:r>
    </w:p>
    <w:p w:rsidR="006C0976" w:rsidRDefault="006C0976" w:rsidP="006C0976">
      <w:pPr>
        <w:numPr>
          <w:ilvl w:val="0"/>
          <w:numId w:val="21"/>
        </w:numPr>
      </w:pPr>
      <w:r>
        <w:t>sistem za pomoč pri vožnji po klancu</w:t>
      </w:r>
    </w:p>
    <w:p w:rsidR="006C0976" w:rsidRDefault="006C0976" w:rsidP="006C0976">
      <w:pPr>
        <w:numPr>
          <w:ilvl w:val="0"/>
          <w:numId w:val="21"/>
        </w:numPr>
      </w:pPr>
      <w:r>
        <w:t>varnostna blazina za voznika in sovoznika</w:t>
      </w:r>
    </w:p>
    <w:p w:rsidR="006C0976" w:rsidRDefault="006C0976" w:rsidP="006C0976">
      <w:pPr>
        <w:numPr>
          <w:ilvl w:val="0"/>
          <w:numId w:val="21"/>
        </w:numPr>
      </w:pPr>
      <w:r>
        <w:t>električno nastavljivi in ogrevani zunanji ogledali</w:t>
      </w:r>
    </w:p>
    <w:p w:rsidR="006C0976" w:rsidRDefault="006C0976" w:rsidP="006C0976">
      <w:pPr>
        <w:numPr>
          <w:ilvl w:val="0"/>
          <w:numId w:val="21"/>
        </w:numPr>
      </w:pPr>
      <w:r>
        <w:t>regulator in omejevalnik hitrosti</w:t>
      </w:r>
    </w:p>
    <w:p w:rsidR="006C0976" w:rsidRDefault="006C0976" w:rsidP="006C0976">
      <w:pPr>
        <w:numPr>
          <w:ilvl w:val="0"/>
          <w:numId w:val="21"/>
        </w:numPr>
      </w:pPr>
      <w:r>
        <w:t>daljinsko centralno zaklepanje</w:t>
      </w:r>
    </w:p>
    <w:p w:rsidR="006C0976" w:rsidRDefault="006C0976" w:rsidP="006C0976">
      <w:pPr>
        <w:numPr>
          <w:ilvl w:val="0"/>
          <w:numId w:val="21"/>
        </w:numPr>
      </w:pPr>
      <w:r>
        <w:t>potovalni računalnik</w:t>
      </w:r>
    </w:p>
    <w:p w:rsidR="006C0976" w:rsidRDefault="006C0976" w:rsidP="006C0976">
      <w:pPr>
        <w:numPr>
          <w:ilvl w:val="0"/>
          <w:numId w:val="21"/>
        </w:numPr>
      </w:pPr>
      <w:r>
        <w:t>gumi predpražniki</w:t>
      </w:r>
    </w:p>
    <w:p w:rsidR="006C0976" w:rsidRDefault="006C0976" w:rsidP="006C0976">
      <w:pPr>
        <w:numPr>
          <w:ilvl w:val="0"/>
          <w:numId w:val="21"/>
        </w:numPr>
      </w:pPr>
      <w:r>
        <w:t>garancijski rok za vozilo je minimalno 4 leta oziroma 120.000 kilometrov – odvisno kaj nastopi prej</w:t>
      </w:r>
    </w:p>
    <w:p w:rsidR="006C0976" w:rsidRDefault="006C0976" w:rsidP="006C0976">
      <w:pPr>
        <w:numPr>
          <w:ilvl w:val="0"/>
          <w:numId w:val="21"/>
        </w:numPr>
      </w:pPr>
      <w:r>
        <w:t>letno zimske pnevmatike</w:t>
      </w:r>
    </w:p>
    <w:p w:rsidR="006C0976" w:rsidRDefault="006C0976" w:rsidP="006C0976">
      <w:pPr>
        <w:pStyle w:val="Default"/>
        <w:numPr>
          <w:ilvl w:val="0"/>
          <w:numId w:val="21"/>
        </w:numPr>
        <w:rPr>
          <w:sz w:val="20"/>
          <w:szCs w:val="20"/>
        </w:rPr>
      </w:pPr>
      <w:r>
        <w:rPr>
          <w:sz w:val="20"/>
          <w:szCs w:val="20"/>
        </w:rPr>
        <w:t xml:space="preserve">obvezna oprema CPP, urejena homologacija </w:t>
      </w:r>
    </w:p>
    <w:p w:rsidR="0022016E" w:rsidRDefault="0022016E" w:rsidP="0022016E">
      <w:pPr>
        <w:pStyle w:val="Default"/>
        <w:rPr>
          <w:sz w:val="20"/>
          <w:szCs w:val="20"/>
        </w:rPr>
      </w:pPr>
    </w:p>
    <w:p w:rsidR="00A9157F" w:rsidRDefault="00A9157F" w:rsidP="0022016E">
      <w:pPr>
        <w:pStyle w:val="Default"/>
        <w:rPr>
          <w:sz w:val="20"/>
          <w:szCs w:val="20"/>
        </w:rPr>
      </w:pPr>
    </w:p>
    <w:p w:rsidR="006C0976" w:rsidRDefault="0022016E" w:rsidP="006C0976">
      <w:pPr>
        <w:rPr>
          <w:b/>
        </w:rPr>
      </w:pPr>
      <w:r>
        <w:rPr>
          <w:b/>
        </w:rPr>
        <w:lastRenderedPageBreak/>
        <w:t xml:space="preserve">SKLOP 4.: </w:t>
      </w:r>
      <w:r w:rsidR="006C0976">
        <w:rPr>
          <w:b/>
        </w:rPr>
        <w:t xml:space="preserve">Lahko tovorno vozilo 4 x 4 nosilnosti do 750 kg dolga izvedba – 1 kom </w:t>
      </w:r>
    </w:p>
    <w:p w:rsidR="006C0976" w:rsidRDefault="006C0976" w:rsidP="006C0976">
      <w:pPr>
        <w:rPr>
          <w:b/>
        </w:rPr>
      </w:pPr>
      <w:r>
        <w:rPr>
          <w:b/>
        </w:rPr>
        <w:t>mora ustrezati naslednjim zahtevam:</w:t>
      </w:r>
    </w:p>
    <w:p w:rsidR="006C0976" w:rsidRDefault="006C0976" w:rsidP="006C0976"/>
    <w:p w:rsidR="006C0976" w:rsidRDefault="006C0976" w:rsidP="006C0976">
      <w:pPr>
        <w:numPr>
          <w:ilvl w:val="0"/>
          <w:numId w:val="21"/>
        </w:numPr>
      </w:pPr>
      <w:r>
        <w:t xml:space="preserve">rok dobave za vozilo je </w:t>
      </w:r>
      <w:r w:rsidRPr="0022016E">
        <w:t>120 koledarskih dni od podpisa pogodbe</w:t>
      </w:r>
    </w:p>
    <w:p w:rsidR="006C0976" w:rsidRDefault="006C0976" w:rsidP="006C0976">
      <w:pPr>
        <w:numPr>
          <w:ilvl w:val="0"/>
          <w:numId w:val="21"/>
        </w:numPr>
      </w:pPr>
      <w:r>
        <w:t>barva bela</w:t>
      </w:r>
    </w:p>
    <w:p w:rsidR="006C0976" w:rsidRDefault="006C0976" w:rsidP="006C0976">
      <w:pPr>
        <w:numPr>
          <w:ilvl w:val="0"/>
          <w:numId w:val="21"/>
        </w:numPr>
      </w:pPr>
      <w:r>
        <w:t>motor: EURO6</w:t>
      </w:r>
    </w:p>
    <w:p w:rsidR="006C0976" w:rsidRDefault="006C0976" w:rsidP="006C0976">
      <w:pPr>
        <w:numPr>
          <w:ilvl w:val="0"/>
          <w:numId w:val="21"/>
        </w:numPr>
      </w:pPr>
      <w:r>
        <w:t>prostornina motorja: min. 1900 cm3</w:t>
      </w:r>
    </w:p>
    <w:p w:rsidR="006C0976" w:rsidRDefault="006C0976" w:rsidP="006C0976">
      <w:pPr>
        <w:numPr>
          <w:ilvl w:val="0"/>
          <w:numId w:val="21"/>
        </w:numPr>
      </w:pPr>
      <w:r>
        <w:t>moč motorja: min. 080 kW</w:t>
      </w:r>
    </w:p>
    <w:p w:rsidR="006C0976" w:rsidRDefault="006C0976" w:rsidP="006C0976">
      <w:pPr>
        <w:numPr>
          <w:ilvl w:val="0"/>
          <w:numId w:val="21"/>
        </w:numPr>
      </w:pPr>
      <w:r>
        <w:t xml:space="preserve">vrsta goriva: </w:t>
      </w:r>
      <w:proofErr w:type="spellStart"/>
      <w:r>
        <w:t>diesel</w:t>
      </w:r>
      <w:proofErr w:type="spellEnd"/>
    </w:p>
    <w:p w:rsidR="006C0976" w:rsidRDefault="006C0976" w:rsidP="006C0976">
      <w:pPr>
        <w:numPr>
          <w:ilvl w:val="0"/>
          <w:numId w:val="21"/>
        </w:numPr>
      </w:pPr>
      <w:r>
        <w:t xml:space="preserve">mere vozila (višina x širina x dolžina): </w:t>
      </w:r>
      <w:proofErr w:type="spellStart"/>
      <w:r>
        <w:t>max</w:t>
      </w:r>
      <w:proofErr w:type="spellEnd"/>
      <w:r>
        <w:t>. 1880 x 2070 x 4890 mm</w:t>
      </w:r>
    </w:p>
    <w:p w:rsidR="006C0976" w:rsidRDefault="006C0976" w:rsidP="006C0976">
      <w:pPr>
        <w:numPr>
          <w:ilvl w:val="0"/>
          <w:numId w:val="21"/>
        </w:numPr>
      </w:pPr>
      <w:r>
        <w:t>vrsta pogona: 4 x 4</w:t>
      </w:r>
    </w:p>
    <w:p w:rsidR="006C0976" w:rsidRDefault="006C0976" w:rsidP="006C0976">
      <w:pPr>
        <w:numPr>
          <w:ilvl w:val="0"/>
          <w:numId w:val="21"/>
        </w:numPr>
      </w:pPr>
      <w:r>
        <w:t>povišano podvozje</w:t>
      </w:r>
    </w:p>
    <w:p w:rsidR="006C0976" w:rsidRDefault="006C0976" w:rsidP="006C0976">
      <w:pPr>
        <w:numPr>
          <w:ilvl w:val="0"/>
          <w:numId w:val="21"/>
        </w:numPr>
      </w:pPr>
      <w:r>
        <w:t>tip: tovorno 4 sedežno vozilo</w:t>
      </w:r>
    </w:p>
    <w:p w:rsidR="006C0976" w:rsidRDefault="006C0976" w:rsidP="006C0976">
      <w:pPr>
        <w:numPr>
          <w:ilvl w:val="0"/>
          <w:numId w:val="21"/>
        </w:numPr>
      </w:pPr>
      <w:r>
        <w:t>volan nastavljiv po višini in globini</w:t>
      </w:r>
    </w:p>
    <w:p w:rsidR="006C0976" w:rsidRDefault="006C0976" w:rsidP="006C0976">
      <w:pPr>
        <w:numPr>
          <w:ilvl w:val="0"/>
          <w:numId w:val="21"/>
        </w:numPr>
      </w:pPr>
      <w:r>
        <w:t>klimatska naprava</w:t>
      </w:r>
    </w:p>
    <w:p w:rsidR="006C0976" w:rsidRDefault="006C0976" w:rsidP="006C0976">
      <w:pPr>
        <w:pStyle w:val="Default"/>
        <w:numPr>
          <w:ilvl w:val="0"/>
          <w:numId w:val="21"/>
        </w:numPr>
        <w:rPr>
          <w:sz w:val="20"/>
          <w:szCs w:val="20"/>
        </w:rPr>
      </w:pPr>
      <w:r>
        <w:rPr>
          <w:sz w:val="20"/>
          <w:szCs w:val="20"/>
        </w:rPr>
        <w:t xml:space="preserve">radio s prostoročnim telefoniranjem </w:t>
      </w:r>
    </w:p>
    <w:p w:rsidR="006C0976" w:rsidRDefault="006C0976" w:rsidP="006C0976">
      <w:pPr>
        <w:pStyle w:val="Default"/>
        <w:numPr>
          <w:ilvl w:val="0"/>
          <w:numId w:val="21"/>
        </w:numPr>
        <w:rPr>
          <w:sz w:val="20"/>
          <w:szCs w:val="20"/>
        </w:rPr>
      </w:pPr>
      <w:r>
        <w:rPr>
          <w:sz w:val="20"/>
          <w:szCs w:val="20"/>
        </w:rPr>
        <w:t>parkirni senzorji zadaj</w:t>
      </w:r>
    </w:p>
    <w:p w:rsidR="006C0976" w:rsidRDefault="006C0976" w:rsidP="006C0976">
      <w:pPr>
        <w:pStyle w:val="Default"/>
        <w:numPr>
          <w:ilvl w:val="0"/>
          <w:numId w:val="21"/>
        </w:numPr>
        <w:rPr>
          <w:sz w:val="20"/>
          <w:szCs w:val="20"/>
        </w:rPr>
      </w:pPr>
      <w:proofErr w:type="spellStart"/>
      <w:r>
        <w:rPr>
          <w:sz w:val="20"/>
          <w:szCs w:val="20"/>
        </w:rPr>
        <w:t>tempomat</w:t>
      </w:r>
      <w:proofErr w:type="spellEnd"/>
    </w:p>
    <w:p w:rsidR="006C0976" w:rsidRDefault="006C0976" w:rsidP="006C0976">
      <w:pPr>
        <w:numPr>
          <w:ilvl w:val="0"/>
          <w:numId w:val="21"/>
        </w:numPr>
      </w:pPr>
      <w:r>
        <w:t>sistem za pomoč pri naglem zaviranju</w:t>
      </w:r>
    </w:p>
    <w:p w:rsidR="006C0976" w:rsidRDefault="006C0976" w:rsidP="006C0976">
      <w:pPr>
        <w:numPr>
          <w:ilvl w:val="0"/>
          <w:numId w:val="21"/>
        </w:numPr>
      </w:pPr>
      <w:r>
        <w:t>ABS zavorni sistem</w:t>
      </w:r>
    </w:p>
    <w:p w:rsidR="006C0976" w:rsidRDefault="006C0976" w:rsidP="006C0976">
      <w:pPr>
        <w:numPr>
          <w:ilvl w:val="0"/>
          <w:numId w:val="21"/>
        </w:numPr>
      </w:pPr>
      <w:r>
        <w:t>sistem za pomoč pri vožnji po klancu</w:t>
      </w:r>
    </w:p>
    <w:p w:rsidR="006C0976" w:rsidRDefault="006C0976" w:rsidP="006C0976">
      <w:pPr>
        <w:numPr>
          <w:ilvl w:val="0"/>
          <w:numId w:val="21"/>
        </w:numPr>
      </w:pPr>
      <w:r>
        <w:t>varnostna blazina za voznika in sovoznika</w:t>
      </w:r>
    </w:p>
    <w:p w:rsidR="006C0976" w:rsidRDefault="006C0976" w:rsidP="006C0976">
      <w:pPr>
        <w:numPr>
          <w:ilvl w:val="0"/>
          <w:numId w:val="21"/>
        </w:numPr>
      </w:pPr>
      <w:r>
        <w:t>električno nastavljivi in ogrevani zunanji ogledali</w:t>
      </w:r>
    </w:p>
    <w:p w:rsidR="006C0976" w:rsidRDefault="006C0976" w:rsidP="006C0976">
      <w:pPr>
        <w:numPr>
          <w:ilvl w:val="0"/>
          <w:numId w:val="21"/>
        </w:numPr>
      </w:pPr>
      <w:r>
        <w:t>regulator in omejevalnik hitrosti</w:t>
      </w:r>
    </w:p>
    <w:p w:rsidR="006C0976" w:rsidRDefault="006C0976" w:rsidP="006C0976">
      <w:pPr>
        <w:numPr>
          <w:ilvl w:val="0"/>
          <w:numId w:val="21"/>
        </w:numPr>
      </w:pPr>
      <w:r>
        <w:t>daljinsko centralno zaklepanje</w:t>
      </w:r>
    </w:p>
    <w:p w:rsidR="006C0976" w:rsidRDefault="006C0976" w:rsidP="006C0976">
      <w:pPr>
        <w:numPr>
          <w:ilvl w:val="0"/>
          <w:numId w:val="21"/>
        </w:numPr>
      </w:pPr>
      <w:r>
        <w:t>potovalni računalnik</w:t>
      </w:r>
    </w:p>
    <w:p w:rsidR="006C0976" w:rsidRDefault="006C0976" w:rsidP="006C0976">
      <w:pPr>
        <w:numPr>
          <w:ilvl w:val="0"/>
          <w:numId w:val="21"/>
        </w:numPr>
      </w:pPr>
      <w:r>
        <w:t>gumi predpražniki</w:t>
      </w:r>
    </w:p>
    <w:p w:rsidR="006C0976" w:rsidRDefault="006C0976" w:rsidP="006C0976">
      <w:pPr>
        <w:numPr>
          <w:ilvl w:val="0"/>
          <w:numId w:val="21"/>
        </w:numPr>
      </w:pPr>
      <w:r>
        <w:t>garancijski rok za vozilo je minimalno 4 leta oziroma 120.000 kilometrov – odvisno kaj nastopi prej</w:t>
      </w:r>
    </w:p>
    <w:p w:rsidR="006C0976" w:rsidRDefault="006C0976" w:rsidP="006C0976">
      <w:pPr>
        <w:numPr>
          <w:ilvl w:val="0"/>
          <w:numId w:val="21"/>
        </w:numPr>
      </w:pPr>
      <w:r>
        <w:t>letno zimske pnevmatike</w:t>
      </w:r>
    </w:p>
    <w:p w:rsidR="006C0976" w:rsidRDefault="006C0976" w:rsidP="006C0976">
      <w:pPr>
        <w:pStyle w:val="Default"/>
        <w:numPr>
          <w:ilvl w:val="0"/>
          <w:numId w:val="21"/>
        </w:numPr>
        <w:rPr>
          <w:sz w:val="20"/>
          <w:szCs w:val="20"/>
        </w:rPr>
      </w:pPr>
      <w:r>
        <w:rPr>
          <w:sz w:val="20"/>
          <w:szCs w:val="20"/>
        </w:rPr>
        <w:t xml:space="preserve">obvezna oprema CPP, urejena homologacija </w:t>
      </w:r>
    </w:p>
    <w:p w:rsidR="006C0976" w:rsidRDefault="006C0976" w:rsidP="006C0976">
      <w:pPr>
        <w:ind w:left="360"/>
      </w:pPr>
    </w:p>
    <w:p w:rsidR="006C0976" w:rsidRDefault="006C0976" w:rsidP="006C0976"/>
    <w:p w:rsidR="006C0976" w:rsidRDefault="006C0976" w:rsidP="006C0976"/>
    <w:p w:rsidR="006C0976" w:rsidRDefault="006C0976" w:rsidP="006C0976"/>
    <w:p w:rsidR="006C0976" w:rsidRDefault="006C0976" w:rsidP="006C0976">
      <w:pPr>
        <w:pStyle w:val="Default"/>
        <w:rPr>
          <w:b/>
          <w:sz w:val="20"/>
          <w:szCs w:val="20"/>
        </w:rPr>
      </w:pPr>
      <w:r>
        <w:rPr>
          <w:b/>
          <w:sz w:val="20"/>
          <w:szCs w:val="20"/>
        </w:rPr>
        <w:t>SKLOP 5.: Lahko tovorno vozilo 4 x 4 z največjo dovoljeno skupno maso 3500 kg nižja izvedba – 1 kom</w:t>
      </w:r>
    </w:p>
    <w:p w:rsidR="006C0976" w:rsidRDefault="006C0976" w:rsidP="006C0976">
      <w:pPr>
        <w:pStyle w:val="Default"/>
        <w:rPr>
          <w:color w:val="auto"/>
        </w:rPr>
      </w:pPr>
    </w:p>
    <w:p w:rsidR="006C0976" w:rsidRDefault="006C0976" w:rsidP="006C0976">
      <w:pPr>
        <w:pStyle w:val="Default"/>
        <w:numPr>
          <w:ilvl w:val="0"/>
          <w:numId w:val="22"/>
        </w:numPr>
        <w:rPr>
          <w:sz w:val="20"/>
          <w:szCs w:val="20"/>
        </w:rPr>
      </w:pPr>
      <w:r>
        <w:rPr>
          <w:sz w:val="20"/>
          <w:szCs w:val="20"/>
        </w:rPr>
        <w:t>motor, ki izpolnjuje minimalno normo EURO 6</w:t>
      </w:r>
    </w:p>
    <w:p w:rsidR="006C0976" w:rsidRDefault="006C0976" w:rsidP="006C0976">
      <w:pPr>
        <w:pStyle w:val="Default"/>
        <w:numPr>
          <w:ilvl w:val="0"/>
          <w:numId w:val="22"/>
        </w:numPr>
        <w:rPr>
          <w:sz w:val="20"/>
          <w:szCs w:val="20"/>
        </w:rPr>
      </w:pPr>
      <w:r>
        <w:rPr>
          <w:sz w:val="20"/>
          <w:szCs w:val="20"/>
        </w:rPr>
        <w:t xml:space="preserve">vrsta goriva </w:t>
      </w:r>
      <w:proofErr w:type="spellStart"/>
      <w:r>
        <w:rPr>
          <w:sz w:val="20"/>
          <w:szCs w:val="20"/>
        </w:rPr>
        <w:t>diesel</w:t>
      </w:r>
      <w:proofErr w:type="spellEnd"/>
    </w:p>
    <w:p w:rsidR="006C0976" w:rsidRDefault="006C0976" w:rsidP="006C0976">
      <w:pPr>
        <w:pStyle w:val="Default"/>
        <w:numPr>
          <w:ilvl w:val="0"/>
          <w:numId w:val="22"/>
        </w:numPr>
        <w:rPr>
          <w:sz w:val="20"/>
          <w:szCs w:val="20"/>
        </w:rPr>
      </w:pPr>
      <w:r>
        <w:rPr>
          <w:sz w:val="20"/>
          <w:szCs w:val="20"/>
        </w:rPr>
        <w:t>kabina s tremi sedeži in pregradno steno med tovornim delom</w:t>
      </w:r>
    </w:p>
    <w:p w:rsidR="006C0976" w:rsidRDefault="006C0976" w:rsidP="006C0976">
      <w:pPr>
        <w:pStyle w:val="Default"/>
        <w:numPr>
          <w:ilvl w:val="0"/>
          <w:numId w:val="22"/>
        </w:numPr>
        <w:rPr>
          <w:sz w:val="20"/>
          <w:szCs w:val="20"/>
        </w:rPr>
      </w:pPr>
      <w:r>
        <w:rPr>
          <w:sz w:val="20"/>
          <w:szCs w:val="20"/>
        </w:rPr>
        <w:t>minimalna dolžina tovornega dela 3450 mm</w:t>
      </w:r>
    </w:p>
    <w:p w:rsidR="006C0976" w:rsidRDefault="006C0976" w:rsidP="006C0976">
      <w:pPr>
        <w:pStyle w:val="Default"/>
        <w:numPr>
          <w:ilvl w:val="0"/>
          <w:numId w:val="22"/>
        </w:numPr>
        <w:rPr>
          <w:sz w:val="20"/>
          <w:szCs w:val="20"/>
        </w:rPr>
      </w:pPr>
      <w:r>
        <w:rPr>
          <w:sz w:val="20"/>
          <w:szCs w:val="20"/>
        </w:rPr>
        <w:t xml:space="preserve">notranja uporabna višina tov. prostor od 1600 - 1800 mm </w:t>
      </w:r>
    </w:p>
    <w:p w:rsidR="006C0976" w:rsidRDefault="006C0976" w:rsidP="006C0976">
      <w:pPr>
        <w:pStyle w:val="Default"/>
        <w:numPr>
          <w:ilvl w:val="0"/>
          <w:numId w:val="22"/>
        </w:numPr>
        <w:rPr>
          <w:sz w:val="20"/>
          <w:szCs w:val="20"/>
        </w:rPr>
      </w:pPr>
      <w:r>
        <w:rPr>
          <w:sz w:val="20"/>
          <w:szCs w:val="20"/>
        </w:rPr>
        <w:t xml:space="preserve">prostornina motorja minimalno 1.900 cm3 </w:t>
      </w:r>
    </w:p>
    <w:p w:rsidR="006C0976" w:rsidRDefault="006C0976" w:rsidP="006C0976">
      <w:pPr>
        <w:pStyle w:val="Default"/>
        <w:numPr>
          <w:ilvl w:val="0"/>
          <w:numId w:val="22"/>
        </w:numPr>
        <w:rPr>
          <w:sz w:val="20"/>
          <w:szCs w:val="20"/>
        </w:rPr>
      </w:pPr>
      <w:r>
        <w:rPr>
          <w:sz w:val="20"/>
          <w:szCs w:val="20"/>
        </w:rPr>
        <w:t xml:space="preserve">moč motorja min. 120 kW </w:t>
      </w:r>
    </w:p>
    <w:p w:rsidR="006C0976" w:rsidRDefault="006C0976" w:rsidP="006C0976">
      <w:pPr>
        <w:pStyle w:val="Default"/>
        <w:numPr>
          <w:ilvl w:val="0"/>
          <w:numId w:val="22"/>
        </w:numPr>
        <w:rPr>
          <w:sz w:val="20"/>
          <w:szCs w:val="20"/>
        </w:rPr>
      </w:pPr>
      <w:r>
        <w:rPr>
          <w:sz w:val="20"/>
          <w:szCs w:val="20"/>
        </w:rPr>
        <w:t xml:space="preserve">dolžina vozila brez vlečne kljuke </w:t>
      </w:r>
      <w:proofErr w:type="spellStart"/>
      <w:r>
        <w:rPr>
          <w:sz w:val="20"/>
          <w:szCs w:val="20"/>
        </w:rPr>
        <w:t>max</w:t>
      </w:r>
      <w:proofErr w:type="spellEnd"/>
      <w:r>
        <w:rPr>
          <w:sz w:val="20"/>
          <w:szCs w:val="20"/>
        </w:rPr>
        <w:t xml:space="preserve">. 6.000 mm </w:t>
      </w:r>
    </w:p>
    <w:p w:rsidR="006C0976" w:rsidRDefault="006C0976" w:rsidP="006C0976">
      <w:pPr>
        <w:pStyle w:val="Default"/>
        <w:numPr>
          <w:ilvl w:val="0"/>
          <w:numId w:val="22"/>
        </w:numPr>
        <w:rPr>
          <w:sz w:val="20"/>
          <w:szCs w:val="20"/>
        </w:rPr>
      </w:pPr>
      <w:r>
        <w:rPr>
          <w:sz w:val="20"/>
          <w:szCs w:val="20"/>
        </w:rPr>
        <w:t xml:space="preserve">največja dovoljena masa 3.500 kg </w:t>
      </w:r>
    </w:p>
    <w:p w:rsidR="006C0976" w:rsidRDefault="006C0976" w:rsidP="006C0976">
      <w:pPr>
        <w:pStyle w:val="Default"/>
        <w:numPr>
          <w:ilvl w:val="0"/>
          <w:numId w:val="22"/>
        </w:numPr>
        <w:rPr>
          <w:sz w:val="20"/>
          <w:szCs w:val="20"/>
        </w:rPr>
      </w:pPr>
      <w:r>
        <w:rPr>
          <w:sz w:val="20"/>
          <w:szCs w:val="20"/>
        </w:rPr>
        <w:t>elektronski stabilizacijski program ESP</w:t>
      </w:r>
    </w:p>
    <w:p w:rsidR="006C0976" w:rsidRDefault="006C0976" w:rsidP="006C0976">
      <w:pPr>
        <w:pStyle w:val="Default"/>
        <w:numPr>
          <w:ilvl w:val="0"/>
          <w:numId w:val="22"/>
        </w:numPr>
        <w:rPr>
          <w:sz w:val="20"/>
          <w:szCs w:val="20"/>
        </w:rPr>
      </w:pPr>
      <w:r>
        <w:rPr>
          <w:sz w:val="20"/>
          <w:szCs w:val="20"/>
        </w:rPr>
        <w:t>ojačano vzmetenje</w:t>
      </w:r>
    </w:p>
    <w:p w:rsidR="006C0976" w:rsidRDefault="006C0976" w:rsidP="006C0976">
      <w:pPr>
        <w:pStyle w:val="Default"/>
        <w:numPr>
          <w:ilvl w:val="0"/>
          <w:numId w:val="22"/>
        </w:numPr>
        <w:rPr>
          <w:sz w:val="20"/>
          <w:szCs w:val="20"/>
        </w:rPr>
      </w:pPr>
      <w:r>
        <w:rPr>
          <w:sz w:val="20"/>
          <w:szCs w:val="20"/>
        </w:rPr>
        <w:t>vlečna kljuka s fiksno glavo</w:t>
      </w:r>
    </w:p>
    <w:p w:rsidR="006C0976" w:rsidRDefault="006C0976" w:rsidP="006C0976">
      <w:pPr>
        <w:pStyle w:val="Default"/>
        <w:numPr>
          <w:ilvl w:val="0"/>
          <w:numId w:val="22"/>
        </w:numPr>
        <w:rPr>
          <w:sz w:val="20"/>
          <w:szCs w:val="20"/>
        </w:rPr>
      </w:pPr>
      <w:r>
        <w:rPr>
          <w:sz w:val="20"/>
          <w:szCs w:val="20"/>
        </w:rPr>
        <w:t xml:space="preserve">radio s prostoročnim telefoniranjem </w:t>
      </w:r>
    </w:p>
    <w:p w:rsidR="006C0976" w:rsidRDefault="006C0976" w:rsidP="006C0976">
      <w:pPr>
        <w:pStyle w:val="Default"/>
        <w:numPr>
          <w:ilvl w:val="0"/>
          <w:numId w:val="22"/>
        </w:numPr>
        <w:rPr>
          <w:sz w:val="20"/>
          <w:szCs w:val="20"/>
        </w:rPr>
      </w:pPr>
      <w:r>
        <w:rPr>
          <w:sz w:val="20"/>
          <w:szCs w:val="20"/>
        </w:rPr>
        <w:t>barva vozila: bela</w:t>
      </w:r>
    </w:p>
    <w:p w:rsidR="006C0976" w:rsidRDefault="006C0976" w:rsidP="006C0976">
      <w:pPr>
        <w:pStyle w:val="Default"/>
        <w:numPr>
          <w:ilvl w:val="0"/>
          <w:numId w:val="22"/>
        </w:numPr>
        <w:rPr>
          <w:sz w:val="20"/>
          <w:szCs w:val="20"/>
        </w:rPr>
      </w:pPr>
      <w:r>
        <w:rPr>
          <w:sz w:val="20"/>
          <w:szCs w:val="20"/>
        </w:rPr>
        <w:t>ABS zavorni sistem</w:t>
      </w:r>
    </w:p>
    <w:p w:rsidR="006C0976" w:rsidRDefault="006C0976" w:rsidP="006C0976">
      <w:pPr>
        <w:pStyle w:val="Default"/>
        <w:numPr>
          <w:ilvl w:val="0"/>
          <w:numId w:val="22"/>
        </w:numPr>
        <w:rPr>
          <w:sz w:val="20"/>
          <w:szCs w:val="20"/>
        </w:rPr>
      </w:pPr>
      <w:r>
        <w:rPr>
          <w:sz w:val="20"/>
          <w:szCs w:val="20"/>
        </w:rPr>
        <w:t>Napredni sistem zaviranja v sili</w:t>
      </w:r>
    </w:p>
    <w:p w:rsidR="006C0976" w:rsidRDefault="006C0976" w:rsidP="006C0976">
      <w:pPr>
        <w:pStyle w:val="Default"/>
        <w:numPr>
          <w:ilvl w:val="0"/>
          <w:numId w:val="22"/>
        </w:numPr>
        <w:rPr>
          <w:sz w:val="20"/>
          <w:szCs w:val="20"/>
        </w:rPr>
      </w:pPr>
      <w:r>
        <w:rPr>
          <w:sz w:val="20"/>
          <w:szCs w:val="20"/>
        </w:rPr>
        <w:t>nastavljiv voznikov sedež z oporo za roke in dvojni sovoznikov sedež</w:t>
      </w:r>
    </w:p>
    <w:p w:rsidR="006C0976" w:rsidRDefault="006C0976" w:rsidP="006C0976">
      <w:pPr>
        <w:pStyle w:val="Default"/>
        <w:numPr>
          <w:ilvl w:val="0"/>
          <w:numId w:val="22"/>
        </w:numPr>
        <w:rPr>
          <w:sz w:val="20"/>
          <w:szCs w:val="20"/>
        </w:rPr>
      </w:pPr>
      <w:r>
        <w:rPr>
          <w:sz w:val="20"/>
          <w:szCs w:val="20"/>
        </w:rPr>
        <w:t>4 smerno nastavljiv volanski obroč</w:t>
      </w:r>
    </w:p>
    <w:p w:rsidR="006C0976" w:rsidRDefault="006C0976" w:rsidP="006C0976">
      <w:pPr>
        <w:pStyle w:val="Default"/>
        <w:numPr>
          <w:ilvl w:val="0"/>
          <w:numId w:val="22"/>
        </w:numPr>
        <w:rPr>
          <w:sz w:val="20"/>
          <w:szCs w:val="20"/>
        </w:rPr>
      </w:pPr>
      <w:r>
        <w:rPr>
          <w:sz w:val="20"/>
          <w:szCs w:val="20"/>
        </w:rPr>
        <w:t>varnostna blazina za voznika</w:t>
      </w:r>
    </w:p>
    <w:p w:rsidR="006C0976" w:rsidRDefault="006C0976" w:rsidP="006C0976">
      <w:pPr>
        <w:pStyle w:val="Default"/>
        <w:numPr>
          <w:ilvl w:val="0"/>
          <w:numId w:val="22"/>
        </w:numPr>
        <w:rPr>
          <w:sz w:val="20"/>
          <w:szCs w:val="20"/>
        </w:rPr>
      </w:pPr>
      <w:proofErr w:type="spellStart"/>
      <w:r>
        <w:rPr>
          <w:sz w:val="20"/>
          <w:szCs w:val="20"/>
        </w:rPr>
        <w:t>servo</w:t>
      </w:r>
      <w:proofErr w:type="spellEnd"/>
      <w:r>
        <w:rPr>
          <w:sz w:val="20"/>
          <w:szCs w:val="20"/>
        </w:rPr>
        <w:t xml:space="preserve"> volan</w:t>
      </w:r>
    </w:p>
    <w:p w:rsidR="006C0976" w:rsidRDefault="006C0976" w:rsidP="006C0976">
      <w:pPr>
        <w:pStyle w:val="Default"/>
        <w:numPr>
          <w:ilvl w:val="0"/>
          <w:numId w:val="22"/>
        </w:numPr>
        <w:rPr>
          <w:sz w:val="20"/>
          <w:szCs w:val="20"/>
        </w:rPr>
      </w:pPr>
      <w:r>
        <w:rPr>
          <w:sz w:val="20"/>
          <w:szCs w:val="20"/>
        </w:rPr>
        <w:t>klimatska naprava</w:t>
      </w:r>
    </w:p>
    <w:p w:rsidR="006C0976" w:rsidRDefault="006C0976" w:rsidP="006C0976">
      <w:pPr>
        <w:pStyle w:val="Default"/>
        <w:numPr>
          <w:ilvl w:val="0"/>
          <w:numId w:val="22"/>
        </w:numPr>
        <w:rPr>
          <w:sz w:val="20"/>
          <w:szCs w:val="20"/>
        </w:rPr>
      </w:pPr>
      <w:r>
        <w:rPr>
          <w:sz w:val="20"/>
          <w:szCs w:val="20"/>
        </w:rPr>
        <w:t xml:space="preserve">električni pomik stekel </w:t>
      </w:r>
    </w:p>
    <w:p w:rsidR="006C0976" w:rsidRDefault="006C0976" w:rsidP="006C0976">
      <w:pPr>
        <w:pStyle w:val="Default"/>
        <w:numPr>
          <w:ilvl w:val="0"/>
          <w:numId w:val="22"/>
        </w:numPr>
        <w:rPr>
          <w:sz w:val="20"/>
          <w:szCs w:val="20"/>
        </w:rPr>
      </w:pPr>
      <w:r>
        <w:rPr>
          <w:sz w:val="20"/>
          <w:szCs w:val="20"/>
        </w:rPr>
        <w:t xml:space="preserve">desna stranska drsna vrata minimalne širine 1560 mm </w:t>
      </w:r>
    </w:p>
    <w:p w:rsidR="006C0976" w:rsidRDefault="006C0976" w:rsidP="006C0976">
      <w:pPr>
        <w:pStyle w:val="Default"/>
        <w:numPr>
          <w:ilvl w:val="0"/>
          <w:numId w:val="22"/>
        </w:numPr>
        <w:rPr>
          <w:sz w:val="20"/>
          <w:szCs w:val="20"/>
        </w:rPr>
      </w:pPr>
      <w:r>
        <w:rPr>
          <w:sz w:val="20"/>
          <w:szCs w:val="20"/>
        </w:rPr>
        <w:lastRenderedPageBreak/>
        <w:t>zadnja nezastekljena dvokrilna vrata</w:t>
      </w:r>
    </w:p>
    <w:p w:rsidR="006C0976" w:rsidRDefault="006C0976" w:rsidP="006C0976">
      <w:pPr>
        <w:pStyle w:val="Default"/>
        <w:numPr>
          <w:ilvl w:val="0"/>
          <w:numId w:val="22"/>
        </w:numPr>
        <w:rPr>
          <w:sz w:val="20"/>
          <w:szCs w:val="20"/>
        </w:rPr>
      </w:pPr>
      <w:r>
        <w:rPr>
          <w:sz w:val="20"/>
          <w:szCs w:val="20"/>
        </w:rPr>
        <w:t xml:space="preserve">obvezna oprema CPP, urejena homologacija </w:t>
      </w:r>
    </w:p>
    <w:p w:rsidR="006C0976" w:rsidRDefault="006C0976" w:rsidP="006C0976">
      <w:pPr>
        <w:pStyle w:val="Default"/>
        <w:numPr>
          <w:ilvl w:val="0"/>
          <w:numId w:val="22"/>
        </w:numPr>
        <w:rPr>
          <w:sz w:val="20"/>
          <w:szCs w:val="20"/>
        </w:rPr>
      </w:pPr>
      <w:r>
        <w:rPr>
          <w:sz w:val="20"/>
          <w:szCs w:val="20"/>
        </w:rPr>
        <w:t xml:space="preserve">pogon 4x4 </w:t>
      </w:r>
    </w:p>
    <w:p w:rsidR="006C0976" w:rsidRDefault="006C0976" w:rsidP="006C0976">
      <w:pPr>
        <w:pStyle w:val="Default"/>
        <w:numPr>
          <w:ilvl w:val="0"/>
          <w:numId w:val="22"/>
        </w:numPr>
        <w:rPr>
          <w:sz w:val="20"/>
          <w:szCs w:val="20"/>
        </w:rPr>
      </w:pPr>
      <w:r>
        <w:rPr>
          <w:sz w:val="20"/>
          <w:szCs w:val="20"/>
        </w:rPr>
        <w:t>rezervno kolo</w:t>
      </w:r>
    </w:p>
    <w:p w:rsidR="006C0976" w:rsidRDefault="006C0976" w:rsidP="006C0976">
      <w:pPr>
        <w:pStyle w:val="Default"/>
        <w:numPr>
          <w:ilvl w:val="0"/>
          <w:numId w:val="22"/>
        </w:numPr>
        <w:rPr>
          <w:sz w:val="20"/>
          <w:szCs w:val="20"/>
        </w:rPr>
      </w:pPr>
      <w:r>
        <w:rPr>
          <w:sz w:val="20"/>
          <w:szCs w:val="20"/>
        </w:rPr>
        <w:t>letno zimske pnevmatike za pogon 4x4</w:t>
      </w:r>
    </w:p>
    <w:p w:rsidR="006C0976" w:rsidRDefault="006C0976" w:rsidP="006C0976">
      <w:pPr>
        <w:pStyle w:val="Default"/>
        <w:numPr>
          <w:ilvl w:val="0"/>
          <w:numId w:val="22"/>
        </w:numPr>
        <w:rPr>
          <w:sz w:val="20"/>
          <w:szCs w:val="20"/>
        </w:rPr>
      </w:pPr>
      <w:r>
        <w:rPr>
          <w:sz w:val="20"/>
          <w:szCs w:val="20"/>
        </w:rPr>
        <w:t>kamera za vzvratno vožnjo</w:t>
      </w:r>
    </w:p>
    <w:p w:rsidR="006C0976" w:rsidRDefault="006C0976" w:rsidP="006C0976">
      <w:pPr>
        <w:pStyle w:val="Default"/>
        <w:numPr>
          <w:ilvl w:val="0"/>
          <w:numId w:val="22"/>
        </w:numPr>
        <w:rPr>
          <w:sz w:val="20"/>
          <w:szCs w:val="20"/>
        </w:rPr>
      </w:pPr>
      <w:r>
        <w:rPr>
          <w:sz w:val="20"/>
          <w:szCs w:val="20"/>
        </w:rPr>
        <w:t>stransko obložen tovorni prostor z vezano ploščo do stropa + zanke za pritrditev tovora</w:t>
      </w:r>
    </w:p>
    <w:p w:rsidR="006C0976" w:rsidRDefault="006C0976" w:rsidP="006C0976">
      <w:pPr>
        <w:pStyle w:val="Default"/>
        <w:numPr>
          <w:ilvl w:val="0"/>
          <w:numId w:val="22"/>
        </w:numPr>
        <w:rPr>
          <w:sz w:val="20"/>
          <w:szCs w:val="20"/>
        </w:rPr>
      </w:pPr>
      <w:r>
        <w:rPr>
          <w:sz w:val="20"/>
          <w:szCs w:val="20"/>
        </w:rPr>
        <w:t xml:space="preserve">zvočni signal za vzvratno vožnjo </w:t>
      </w:r>
    </w:p>
    <w:p w:rsidR="006C0976" w:rsidRDefault="006C0976" w:rsidP="006C0976">
      <w:pPr>
        <w:pStyle w:val="Default"/>
        <w:numPr>
          <w:ilvl w:val="0"/>
          <w:numId w:val="22"/>
        </w:numPr>
        <w:rPr>
          <w:sz w:val="20"/>
          <w:szCs w:val="20"/>
        </w:rPr>
      </w:pPr>
      <w:r>
        <w:rPr>
          <w:sz w:val="20"/>
          <w:szCs w:val="20"/>
        </w:rPr>
        <w:t>električno nastavljiva in ogrevana zunanja ogledala</w:t>
      </w:r>
    </w:p>
    <w:p w:rsidR="006C0976" w:rsidRDefault="006C0976" w:rsidP="006C0976">
      <w:pPr>
        <w:numPr>
          <w:ilvl w:val="0"/>
          <w:numId w:val="22"/>
        </w:numPr>
      </w:pPr>
      <w:r>
        <w:t>gumi predpražniki</w:t>
      </w:r>
    </w:p>
    <w:p w:rsidR="006C0976" w:rsidRDefault="006C0976" w:rsidP="006C0976">
      <w:pPr>
        <w:numPr>
          <w:ilvl w:val="0"/>
          <w:numId w:val="22"/>
        </w:numPr>
      </w:pPr>
      <w:r>
        <w:t>gasilni aparat</w:t>
      </w:r>
    </w:p>
    <w:p w:rsidR="006C0976" w:rsidRDefault="006C0976" w:rsidP="006C0976"/>
    <w:p w:rsidR="006C0976" w:rsidRDefault="006C0976" w:rsidP="006C0976"/>
    <w:p w:rsidR="006C0976" w:rsidRDefault="006C0976" w:rsidP="006C0976"/>
    <w:p w:rsidR="006C0976" w:rsidRDefault="006C0976" w:rsidP="006C0976">
      <w:pPr>
        <w:pStyle w:val="Default"/>
        <w:rPr>
          <w:b/>
          <w:sz w:val="20"/>
          <w:szCs w:val="20"/>
        </w:rPr>
      </w:pPr>
      <w:r>
        <w:rPr>
          <w:b/>
          <w:sz w:val="20"/>
          <w:szCs w:val="20"/>
        </w:rPr>
        <w:t>SKLOP 6.: Lahko tovorno vozilo 4 x 4 z največjo dovoljeno skupno maso 3500 kg – višja izvedba – 1 kom</w:t>
      </w:r>
    </w:p>
    <w:p w:rsidR="006C0976" w:rsidRDefault="006C0976" w:rsidP="006C0976">
      <w:pPr>
        <w:pStyle w:val="Default"/>
        <w:rPr>
          <w:color w:val="auto"/>
        </w:rPr>
      </w:pPr>
    </w:p>
    <w:p w:rsidR="006C0976" w:rsidRDefault="006C0976" w:rsidP="006C0976">
      <w:pPr>
        <w:pStyle w:val="Default"/>
        <w:numPr>
          <w:ilvl w:val="0"/>
          <w:numId w:val="22"/>
        </w:numPr>
        <w:rPr>
          <w:sz w:val="20"/>
          <w:szCs w:val="20"/>
        </w:rPr>
      </w:pPr>
      <w:r>
        <w:rPr>
          <w:sz w:val="20"/>
          <w:szCs w:val="20"/>
        </w:rPr>
        <w:t>motor, ki izpolnjuje minimalno normo EURO 6</w:t>
      </w:r>
    </w:p>
    <w:p w:rsidR="006C0976" w:rsidRDefault="006C0976" w:rsidP="006C0976">
      <w:pPr>
        <w:pStyle w:val="Default"/>
        <w:numPr>
          <w:ilvl w:val="0"/>
          <w:numId w:val="22"/>
        </w:numPr>
        <w:rPr>
          <w:sz w:val="20"/>
          <w:szCs w:val="20"/>
        </w:rPr>
      </w:pPr>
      <w:r>
        <w:rPr>
          <w:sz w:val="20"/>
          <w:szCs w:val="20"/>
        </w:rPr>
        <w:t xml:space="preserve">vrsta goriva </w:t>
      </w:r>
      <w:proofErr w:type="spellStart"/>
      <w:r>
        <w:rPr>
          <w:sz w:val="20"/>
          <w:szCs w:val="20"/>
        </w:rPr>
        <w:t>diesel</w:t>
      </w:r>
      <w:proofErr w:type="spellEnd"/>
    </w:p>
    <w:p w:rsidR="006C0976" w:rsidRDefault="006C0976" w:rsidP="006C0976">
      <w:pPr>
        <w:pStyle w:val="Default"/>
        <w:numPr>
          <w:ilvl w:val="0"/>
          <w:numId w:val="22"/>
        </w:numPr>
        <w:rPr>
          <w:sz w:val="20"/>
          <w:szCs w:val="20"/>
        </w:rPr>
      </w:pPr>
      <w:r>
        <w:rPr>
          <w:sz w:val="20"/>
          <w:szCs w:val="20"/>
        </w:rPr>
        <w:t>kabina s tremi sedeži in pregradno steno med tovornim delom</w:t>
      </w:r>
    </w:p>
    <w:p w:rsidR="006C0976" w:rsidRDefault="006C0976" w:rsidP="006C0976">
      <w:pPr>
        <w:pStyle w:val="Default"/>
        <w:numPr>
          <w:ilvl w:val="0"/>
          <w:numId w:val="22"/>
        </w:numPr>
        <w:rPr>
          <w:sz w:val="20"/>
          <w:szCs w:val="20"/>
        </w:rPr>
      </w:pPr>
      <w:r>
        <w:rPr>
          <w:sz w:val="20"/>
          <w:szCs w:val="20"/>
        </w:rPr>
        <w:t>minimalna dolžina tovornega dela 3450 mm</w:t>
      </w:r>
    </w:p>
    <w:p w:rsidR="006C0976" w:rsidRDefault="006C0976" w:rsidP="006C0976">
      <w:pPr>
        <w:pStyle w:val="Default"/>
        <w:numPr>
          <w:ilvl w:val="0"/>
          <w:numId w:val="22"/>
        </w:numPr>
        <w:rPr>
          <w:sz w:val="20"/>
          <w:szCs w:val="20"/>
        </w:rPr>
      </w:pPr>
      <w:r>
        <w:rPr>
          <w:sz w:val="20"/>
          <w:szCs w:val="20"/>
        </w:rPr>
        <w:t xml:space="preserve">notranja uporabna višina tov. prostor od 1800 - 2000 mm </w:t>
      </w:r>
    </w:p>
    <w:p w:rsidR="006C0976" w:rsidRDefault="006C0976" w:rsidP="006C0976">
      <w:pPr>
        <w:pStyle w:val="Default"/>
        <w:numPr>
          <w:ilvl w:val="0"/>
          <w:numId w:val="22"/>
        </w:numPr>
        <w:rPr>
          <w:sz w:val="20"/>
          <w:szCs w:val="20"/>
        </w:rPr>
      </w:pPr>
      <w:r>
        <w:rPr>
          <w:sz w:val="20"/>
          <w:szCs w:val="20"/>
        </w:rPr>
        <w:t xml:space="preserve">prostornina motorja minimalno 1.900 cm3 </w:t>
      </w:r>
    </w:p>
    <w:p w:rsidR="006C0976" w:rsidRDefault="006C0976" w:rsidP="006C0976">
      <w:pPr>
        <w:pStyle w:val="Default"/>
        <w:numPr>
          <w:ilvl w:val="0"/>
          <w:numId w:val="22"/>
        </w:numPr>
        <w:rPr>
          <w:sz w:val="20"/>
          <w:szCs w:val="20"/>
        </w:rPr>
      </w:pPr>
      <w:r>
        <w:rPr>
          <w:sz w:val="20"/>
          <w:szCs w:val="20"/>
        </w:rPr>
        <w:t xml:space="preserve">moč motorja min. 120 kW </w:t>
      </w:r>
    </w:p>
    <w:p w:rsidR="006C0976" w:rsidRDefault="006C0976" w:rsidP="006C0976">
      <w:pPr>
        <w:pStyle w:val="Default"/>
        <w:numPr>
          <w:ilvl w:val="0"/>
          <w:numId w:val="22"/>
        </w:numPr>
        <w:rPr>
          <w:sz w:val="20"/>
          <w:szCs w:val="20"/>
        </w:rPr>
      </w:pPr>
      <w:r>
        <w:rPr>
          <w:sz w:val="20"/>
          <w:szCs w:val="20"/>
        </w:rPr>
        <w:t xml:space="preserve">dolžina vozila brez vlečne kljuke </w:t>
      </w:r>
      <w:proofErr w:type="spellStart"/>
      <w:r>
        <w:rPr>
          <w:sz w:val="20"/>
          <w:szCs w:val="20"/>
        </w:rPr>
        <w:t>max</w:t>
      </w:r>
      <w:proofErr w:type="spellEnd"/>
      <w:r>
        <w:rPr>
          <w:sz w:val="20"/>
          <w:szCs w:val="20"/>
        </w:rPr>
        <w:t xml:space="preserve">. 6.000 mm </w:t>
      </w:r>
    </w:p>
    <w:p w:rsidR="006C0976" w:rsidRDefault="006C0976" w:rsidP="006C0976">
      <w:pPr>
        <w:pStyle w:val="Default"/>
        <w:numPr>
          <w:ilvl w:val="0"/>
          <w:numId w:val="22"/>
        </w:numPr>
        <w:rPr>
          <w:sz w:val="20"/>
          <w:szCs w:val="20"/>
        </w:rPr>
      </w:pPr>
      <w:r>
        <w:rPr>
          <w:sz w:val="20"/>
          <w:szCs w:val="20"/>
        </w:rPr>
        <w:t xml:space="preserve">največja dovoljena masa 3.500 kg </w:t>
      </w:r>
    </w:p>
    <w:p w:rsidR="006C0976" w:rsidRDefault="006C0976" w:rsidP="006C0976">
      <w:pPr>
        <w:pStyle w:val="Default"/>
        <w:numPr>
          <w:ilvl w:val="0"/>
          <w:numId w:val="22"/>
        </w:numPr>
        <w:rPr>
          <w:sz w:val="20"/>
          <w:szCs w:val="20"/>
        </w:rPr>
      </w:pPr>
      <w:r>
        <w:rPr>
          <w:sz w:val="20"/>
          <w:szCs w:val="20"/>
        </w:rPr>
        <w:t>elektronski stabilizacijski program ESP</w:t>
      </w:r>
    </w:p>
    <w:p w:rsidR="006C0976" w:rsidRDefault="006C0976" w:rsidP="006C0976">
      <w:pPr>
        <w:pStyle w:val="Default"/>
        <w:numPr>
          <w:ilvl w:val="0"/>
          <w:numId w:val="22"/>
        </w:numPr>
        <w:rPr>
          <w:sz w:val="20"/>
          <w:szCs w:val="20"/>
        </w:rPr>
      </w:pPr>
      <w:r>
        <w:rPr>
          <w:sz w:val="20"/>
          <w:szCs w:val="20"/>
        </w:rPr>
        <w:t>ojačano vzmetenje</w:t>
      </w:r>
    </w:p>
    <w:p w:rsidR="006C0976" w:rsidRDefault="006C0976" w:rsidP="006C0976">
      <w:pPr>
        <w:pStyle w:val="Default"/>
        <w:numPr>
          <w:ilvl w:val="0"/>
          <w:numId w:val="22"/>
        </w:numPr>
        <w:rPr>
          <w:sz w:val="20"/>
          <w:szCs w:val="20"/>
        </w:rPr>
      </w:pPr>
      <w:r>
        <w:rPr>
          <w:sz w:val="20"/>
          <w:szCs w:val="20"/>
        </w:rPr>
        <w:t>vlečna kljuka s fiksno glavo</w:t>
      </w:r>
    </w:p>
    <w:p w:rsidR="006C0976" w:rsidRDefault="006C0976" w:rsidP="006C0976">
      <w:pPr>
        <w:pStyle w:val="Default"/>
        <w:numPr>
          <w:ilvl w:val="0"/>
          <w:numId w:val="22"/>
        </w:numPr>
        <w:rPr>
          <w:sz w:val="20"/>
          <w:szCs w:val="20"/>
        </w:rPr>
      </w:pPr>
      <w:r>
        <w:rPr>
          <w:sz w:val="20"/>
          <w:szCs w:val="20"/>
        </w:rPr>
        <w:t xml:space="preserve">radio s prostoročnim telefoniranjem </w:t>
      </w:r>
    </w:p>
    <w:p w:rsidR="006C0976" w:rsidRDefault="006C0976" w:rsidP="006C0976">
      <w:pPr>
        <w:pStyle w:val="Default"/>
        <w:numPr>
          <w:ilvl w:val="0"/>
          <w:numId w:val="22"/>
        </w:numPr>
        <w:rPr>
          <w:sz w:val="20"/>
          <w:szCs w:val="20"/>
        </w:rPr>
      </w:pPr>
      <w:r>
        <w:rPr>
          <w:sz w:val="20"/>
          <w:szCs w:val="20"/>
        </w:rPr>
        <w:t>barva vozila: bela</w:t>
      </w:r>
    </w:p>
    <w:p w:rsidR="006C0976" w:rsidRDefault="006C0976" w:rsidP="006C0976">
      <w:pPr>
        <w:pStyle w:val="Default"/>
        <w:numPr>
          <w:ilvl w:val="0"/>
          <w:numId w:val="22"/>
        </w:numPr>
        <w:rPr>
          <w:sz w:val="20"/>
          <w:szCs w:val="20"/>
        </w:rPr>
      </w:pPr>
      <w:r>
        <w:rPr>
          <w:sz w:val="20"/>
          <w:szCs w:val="20"/>
        </w:rPr>
        <w:t>ABS zavorni sistem</w:t>
      </w:r>
    </w:p>
    <w:p w:rsidR="006C0976" w:rsidRDefault="006C0976" w:rsidP="006C0976">
      <w:pPr>
        <w:pStyle w:val="Default"/>
        <w:numPr>
          <w:ilvl w:val="0"/>
          <w:numId w:val="22"/>
        </w:numPr>
        <w:rPr>
          <w:sz w:val="20"/>
          <w:szCs w:val="20"/>
        </w:rPr>
      </w:pPr>
      <w:r>
        <w:rPr>
          <w:sz w:val="20"/>
          <w:szCs w:val="20"/>
        </w:rPr>
        <w:t>Napredni sistem zaviranja v sili</w:t>
      </w:r>
    </w:p>
    <w:p w:rsidR="006C0976" w:rsidRDefault="006C0976" w:rsidP="006C0976">
      <w:pPr>
        <w:pStyle w:val="Default"/>
        <w:numPr>
          <w:ilvl w:val="0"/>
          <w:numId w:val="22"/>
        </w:numPr>
        <w:rPr>
          <w:sz w:val="20"/>
          <w:szCs w:val="20"/>
        </w:rPr>
      </w:pPr>
      <w:r>
        <w:rPr>
          <w:sz w:val="20"/>
          <w:szCs w:val="20"/>
        </w:rPr>
        <w:t>nastavljiv voznikov sedež z oporo za roke in dvojni sovoznikov sedež</w:t>
      </w:r>
    </w:p>
    <w:p w:rsidR="006C0976" w:rsidRDefault="006C0976" w:rsidP="006C0976">
      <w:pPr>
        <w:pStyle w:val="Default"/>
        <w:numPr>
          <w:ilvl w:val="0"/>
          <w:numId w:val="22"/>
        </w:numPr>
        <w:rPr>
          <w:sz w:val="20"/>
          <w:szCs w:val="20"/>
        </w:rPr>
      </w:pPr>
      <w:r>
        <w:rPr>
          <w:sz w:val="20"/>
          <w:szCs w:val="20"/>
        </w:rPr>
        <w:t>4 smerno nastavljiv volanski obroč</w:t>
      </w:r>
    </w:p>
    <w:p w:rsidR="006C0976" w:rsidRDefault="006C0976" w:rsidP="006C0976">
      <w:pPr>
        <w:pStyle w:val="Default"/>
        <w:numPr>
          <w:ilvl w:val="0"/>
          <w:numId w:val="22"/>
        </w:numPr>
        <w:rPr>
          <w:sz w:val="20"/>
          <w:szCs w:val="20"/>
        </w:rPr>
      </w:pPr>
      <w:r>
        <w:rPr>
          <w:sz w:val="20"/>
          <w:szCs w:val="20"/>
        </w:rPr>
        <w:t>varnostna blazina za voznika</w:t>
      </w:r>
    </w:p>
    <w:p w:rsidR="006C0976" w:rsidRDefault="006C0976" w:rsidP="006C0976">
      <w:pPr>
        <w:pStyle w:val="Default"/>
        <w:numPr>
          <w:ilvl w:val="0"/>
          <w:numId w:val="22"/>
        </w:numPr>
        <w:rPr>
          <w:sz w:val="20"/>
          <w:szCs w:val="20"/>
        </w:rPr>
      </w:pPr>
      <w:proofErr w:type="spellStart"/>
      <w:r>
        <w:rPr>
          <w:sz w:val="20"/>
          <w:szCs w:val="20"/>
        </w:rPr>
        <w:t>servo</w:t>
      </w:r>
      <w:proofErr w:type="spellEnd"/>
      <w:r>
        <w:rPr>
          <w:sz w:val="20"/>
          <w:szCs w:val="20"/>
        </w:rPr>
        <w:t xml:space="preserve"> volan</w:t>
      </w:r>
    </w:p>
    <w:p w:rsidR="006C0976" w:rsidRDefault="006C0976" w:rsidP="006C0976">
      <w:pPr>
        <w:pStyle w:val="Default"/>
        <w:numPr>
          <w:ilvl w:val="0"/>
          <w:numId w:val="22"/>
        </w:numPr>
        <w:rPr>
          <w:sz w:val="20"/>
          <w:szCs w:val="20"/>
        </w:rPr>
      </w:pPr>
      <w:r>
        <w:rPr>
          <w:sz w:val="20"/>
          <w:szCs w:val="20"/>
        </w:rPr>
        <w:t>klimatska naprava</w:t>
      </w:r>
    </w:p>
    <w:p w:rsidR="006C0976" w:rsidRDefault="006C0976" w:rsidP="006C0976">
      <w:pPr>
        <w:pStyle w:val="Default"/>
        <w:numPr>
          <w:ilvl w:val="0"/>
          <w:numId w:val="22"/>
        </w:numPr>
        <w:rPr>
          <w:sz w:val="20"/>
          <w:szCs w:val="20"/>
        </w:rPr>
      </w:pPr>
      <w:r>
        <w:rPr>
          <w:sz w:val="20"/>
          <w:szCs w:val="20"/>
        </w:rPr>
        <w:t xml:space="preserve">električni pomik stekel </w:t>
      </w:r>
    </w:p>
    <w:p w:rsidR="006C0976" w:rsidRDefault="006C0976" w:rsidP="006C0976">
      <w:pPr>
        <w:pStyle w:val="Default"/>
        <w:numPr>
          <w:ilvl w:val="0"/>
          <w:numId w:val="22"/>
        </w:numPr>
        <w:rPr>
          <w:sz w:val="20"/>
          <w:szCs w:val="20"/>
        </w:rPr>
      </w:pPr>
      <w:r>
        <w:rPr>
          <w:sz w:val="20"/>
          <w:szCs w:val="20"/>
        </w:rPr>
        <w:t xml:space="preserve">desna stranska drsna vrata minimalne širine 1560 mm </w:t>
      </w:r>
    </w:p>
    <w:p w:rsidR="006C0976" w:rsidRDefault="006C0976" w:rsidP="006C0976">
      <w:pPr>
        <w:pStyle w:val="Default"/>
        <w:numPr>
          <w:ilvl w:val="0"/>
          <w:numId w:val="22"/>
        </w:numPr>
        <w:rPr>
          <w:sz w:val="20"/>
          <w:szCs w:val="20"/>
        </w:rPr>
      </w:pPr>
      <w:r>
        <w:rPr>
          <w:sz w:val="20"/>
          <w:szCs w:val="20"/>
        </w:rPr>
        <w:t>zadnja nezastekljena dvokrilna vrata</w:t>
      </w:r>
    </w:p>
    <w:p w:rsidR="006C0976" w:rsidRDefault="006C0976" w:rsidP="006C0976">
      <w:pPr>
        <w:pStyle w:val="Default"/>
        <w:numPr>
          <w:ilvl w:val="0"/>
          <w:numId w:val="22"/>
        </w:numPr>
        <w:rPr>
          <w:sz w:val="20"/>
          <w:szCs w:val="20"/>
        </w:rPr>
      </w:pPr>
      <w:r>
        <w:rPr>
          <w:sz w:val="20"/>
          <w:szCs w:val="20"/>
        </w:rPr>
        <w:t xml:space="preserve">obvezna oprema CPP, urejena homologacija </w:t>
      </w:r>
    </w:p>
    <w:p w:rsidR="006C0976" w:rsidRDefault="006C0976" w:rsidP="006C0976">
      <w:pPr>
        <w:pStyle w:val="Default"/>
        <w:numPr>
          <w:ilvl w:val="0"/>
          <w:numId w:val="22"/>
        </w:numPr>
        <w:rPr>
          <w:sz w:val="20"/>
          <w:szCs w:val="20"/>
        </w:rPr>
      </w:pPr>
      <w:r>
        <w:rPr>
          <w:sz w:val="20"/>
          <w:szCs w:val="20"/>
        </w:rPr>
        <w:t xml:space="preserve">pogon 4x4 </w:t>
      </w:r>
    </w:p>
    <w:p w:rsidR="006C0976" w:rsidRDefault="006C0976" w:rsidP="006C0976">
      <w:pPr>
        <w:pStyle w:val="Default"/>
        <w:numPr>
          <w:ilvl w:val="0"/>
          <w:numId w:val="22"/>
        </w:numPr>
        <w:rPr>
          <w:sz w:val="20"/>
          <w:szCs w:val="20"/>
        </w:rPr>
      </w:pPr>
      <w:r>
        <w:rPr>
          <w:sz w:val="20"/>
          <w:szCs w:val="20"/>
        </w:rPr>
        <w:t>rezervno kolo</w:t>
      </w:r>
    </w:p>
    <w:p w:rsidR="006C0976" w:rsidRDefault="006C0976" w:rsidP="006C0976">
      <w:pPr>
        <w:pStyle w:val="Default"/>
        <w:numPr>
          <w:ilvl w:val="0"/>
          <w:numId w:val="22"/>
        </w:numPr>
        <w:rPr>
          <w:sz w:val="20"/>
          <w:szCs w:val="20"/>
        </w:rPr>
      </w:pPr>
      <w:r>
        <w:rPr>
          <w:sz w:val="20"/>
          <w:szCs w:val="20"/>
        </w:rPr>
        <w:t>letno zimske pnevmatike za pogon 4x4</w:t>
      </w:r>
    </w:p>
    <w:p w:rsidR="006C0976" w:rsidRDefault="006C0976" w:rsidP="006C0976">
      <w:pPr>
        <w:pStyle w:val="Default"/>
        <w:numPr>
          <w:ilvl w:val="0"/>
          <w:numId w:val="22"/>
        </w:numPr>
        <w:rPr>
          <w:sz w:val="20"/>
          <w:szCs w:val="20"/>
        </w:rPr>
      </w:pPr>
      <w:r>
        <w:rPr>
          <w:sz w:val="20"/>
          <w:szCs w:val="20"/>
        </w:rPr>
        <w:t>kamera za vzvratno vožnjo</w:t>
      </w:r>
    </w:p>
    <w:p w:rsidR="006C0976" w:rsidRDefault="006C0976" w:rsidP="006C0976">
      <w:pPr>
        <w:pStyle w:val="Default"/>
        <w:numPr>
          <w:ilvl w:val="0"/>
          <w:numId w:val="22"/>
        </w:numPr>
        <w:rPr>
          <w:sz w:val="20"/>
          <w:szCs w:val="20"/>
        </w:rPr>
      </w:pPr>
      <w:r>
        <w:rPr>
          <w:sz w:val="20"/>
          <w:szCs w:val="20"/>
        </w:rPr>
        <w:t>stransko obložen tovorni prostor z vezano ploščo do stropa + zanke za pritrditev tovora</w:t>
      </w:r>
    </w:p>
    <w:p w:rsidR="006C0976" w:rsidRDefault="006C0976" w:rsidP="006C0976">
      <w:pPr>
        <w:pStyle w:val="Default"/>
        <w:numPr>
          <w:ilvl w:val="0"/>
          <w:numId w:val="22"/>
        </w:numPr>
        <w:rPr>
          <w:sz w:val="20"/>
          <w:szCs w:val="20"/>
        </w:rPr>
      </w:pPr>
      <w:r>
        <w:rPr>
          <w:sz w:val="20"/>
          <w:szCs w:val="20"/>
        </w:rPr>
        <w:t xml:space="preserve">zvočni signal za vzvratno vožnjo </w:t>
      </w:r>
    </w:p>
    <w:p w:rsidR="006C0976" w:rsidRDefault="006C0976" w:rsidP="006C0976">
      <w:pPr>
        <w:pStyle w:val="Default"/>
        <w:numPr>
          <w:ilvl w:val="0"/>
          <w:numId w:val="22"/>
        </w:numPr>
        <w:rPr>
          <w:sz w:val="20"/>
          <w:szCs w:val="20"/>
        </w:rPr>
      </w:pPr>
      <w:r>
        <w:rPr>
          <w:sz w:val="20"/>
          <w:szCs w:val="20"/>
        </w:rPr>
        <w:t>električno nastavljiva in ogrevana zunanja ogledala</w:t>
      </w:r>
    </w:p>
    <w:p w:rsidR="006C0976" w:rsidRDefault="006C0976" w:rsidP="006C0976">
      <w:pPr>
        <w:numPr>
          <w:ilvl w:val="0"/>
          <w:numId w:val="22"/>
        </w:numPr>
      </w:pPr>
      <w:r>
        <w:t>gumi predpražniki</w:t>
      </w:r>
    </w:p>
    <w:p w:rsidR="006C0976" w:rsidRDefault="006C0976" w:rsidP="006C0976">
      <w:pPr>
        <w:numPr>
          <w:ilvl w:val="0"/>
          <w:numId w:val="22"/>
        </w:numPr>
      </w:pPr>
      <w:r>
        <w:t>gasilni aparat</w:t>
      </w:r>
    </w:p>
    <w:p w:rsidR="00591E13" w:rsidRDefault="00591E13" w:rsidP="00591E13"/>
    <w:p w:rsidR="00591E13" w:rsidRDefault="00591E13" w:rsidP="00591E13"/>
    <w:p w:rsidR="00591E13" w:rsidRDefault="00591E13" w:rsidP="00591E13"/>
    <w:p w:rsidR="00591E13" w:rsidRDefault="00591E13" w:rsidP="00591E13"/>
    <w:p w:rsidR="00591E13" w:rsidRDefault="00591E13" w:rsidP="00591E13"/>
    <w:p w:rsidR="00591E13" w:rsidRDefault="00591E13" w:rsidP="00591E13">
      <w:pPr>
        <w:jc w:val="center"/>
        <w:outlineLvl w:val="0"/>
        <w:rPr>
          <w:rFonts w:cs="Arial"/>
          <w:b/>
          <w:sz w:val="22"/>
          <w:szCs w:val="22"/>
        </w:rPr>
      </w:pPr>
      <w:r>
        <w:rPr>
          <w:rFonts w:cs="Arial"/>
          <w:b/>
          <w:sz w:val="22"/>
          <w:szCs w:val="22"/>
        </w:rPr>
        <w:t>IZJAVA:</w:t>
      </w:r>
    </w:p>
    <w:p w:rsidR="00591E13" w:rsidRDefault="00591E13" w:rsidP="00591E13">
      <w:pPr>
        <w:rPr>
          <w:rFonts w:cs="Arial"/>
          <w:b/>
        </w:rPr>
      </w:pPr>
    </w:p>
    <w:p w:rsidR="00591E13" w:rsidRDefault="00591E13" w:rsidP="00591E13">
      <w:pPr>
        <w:rPr>
          <w:rFonts w:cs="Arial"/>
          <w:b/>
        </w:rPr>
      </w:pPr>
    </w:p>
    <w:p w:rsidR="00591E13" w:rsidRDefault="00591E13" w:rsidP="00591E13">
      <w:pPr>
        <w:rPr>
          <w:rFonts w:cs="Arial"/>
          <w:b/>
        </w:rPr>
      </w:pPr>
      <w:r>
        <w:rPr>
          <w:rFonts w:cs="Arial"/>
          <w:b/>
        </w:rPr>
        <w:t xml:space="preserve">Izjavljamo, da smo pri izdelavi ponudbe v celoti upoštevali vse zahteve naročnika, kot je opredeljeno v </w:t>
      </w:r>
      <w:r w:rsidR="0022016E">
        <w:rPr>
          <w:rFonts w:cs="Arial"/>
          <w:b/>
        </w:rPr>
        <w:t>tem obrazcu</w:t>
      </w:r>
      <w:r>
        <w:rPr>
          <w:rFonts w:cs="Arial"/>
          <w:b/>
        </w:rPr>
        <w:t>.</w:t>
      </w:r>
    </w:p>
    <w:p w:rsidR="00591E13" w:rsidRDefault="00591E13" w:rsidP="00591E13">
      <w:pPr>
        <w:rPr>
          <w:rFonts w:cs="Arial"/>
          <w:b/>
        </w:rPr>
      </w:pPr>
    </w:p>
    <w:p w:rsidR="00591E13" w:rsidRDefault="00591E13" w:rsidP="00591E13">
      <w:pPr>
        <w:rPr>
          <w:rFonts w:cs="Arial"/>
        </w:rPr>
      </w:pPr>
    </w:p>
    <w:p w:rsidR="00591E13" w:rsidRDefault="00591E13" w:rsidP="00591E13">
      <w:pPr>
        <w:rPr>
          <w:rFonts w:cs="Arial"/>
        </w:rPr>
      </w:pPr>
    </w:p>
    <w:p w:rsidR="00591E13" w:rsidRDefault="00591E13" w:rsidP="00591E13">
      <w:pPr>
        <w:outlineLvl w:val="0"/>
        <w:rPr>
          <w:rFonts w:cs="Arial"/>
          <w:b/>
        </w:rPr>
      </w:pPr>
      <w:r>
        <w:rPr>
          <w:rFonts w:cs="Arial"/>
          <w:b/>
        </w:rPr>
        <w:t>Ta izjava je sestavni del in priloga prijave, s katero se prijavljamo na :</w:t>
      </w:r>
    </w:p>
    <w:p w:rsidR="00591E13" w:rsidRDefault="00591E13" w:rsidP="00591E13">
      <w:pPr>
        <w:rPr>
          <w:rFonts w:cs="Arial"/>
          <w:b/>
        </w:rPr>
      </w:pPr>
      <w:r>
        <w:rPr>
          <w:rFonts w:cs="Arial"/>
        </w:rPr>
        <w:t xml:space="preserve">Javno naročilo po </w:t>
      </w:r>
      <w:r>
        <w:t>postopku naročila male vrednosti</w:t>
      </w:r>
      <w:r>
        <w:rPr>
          <w:rFonts w:cs="Arial"/>
        </w:rPr>
        <w:t xml:space="preserve"> za »</w:t>
      </w:r>
      <w:r>
        <w:t>Nabava lahkih tovornih vozil v letu 2020</w:t>
      </w:r>
      <w:r>
        <w:rPr>
          <w:rFonts w:cs="Arial"/>
        </w:rPr>
        <w:t xml:space="preserve">« objavljeno na Portalu za javna naročila dne </w:t>
      </w:r>
      <w:r w:rsidR="007E2087">
        <w:t>02.06.2020,</w:t>
      </w:r>
      <w:r>
        <w:rPr>
          <w:rFonts w:cs="Arial"/>
        </w:rPr>
        <w:t xml:space="preserve"> pod številko objave </w:t>
      </w:r>
      <w:r w:rsidR="007E2087">
        <w:t>JN003449/2020-W01.</w:t>
      </w: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tbl>
      <w:tblPr>
        <w:tblW w:w="0" w:type="auto"/>
        <w:tblLayout w:type="fixed"/>
        <w:tblLook w:val="04A0" w:firstRow="1" w:lastRow="0" w:firstColumn="1" w:lastColumn="0" w:noHBand="0" w:noVBand="1"/>
      </w:tblPr>
      <w:tblGrid>
        <w:gridCol w:w="5204"/>
        <w:gridCol w:w="4409"/>
      </w:tblGrid>
      <w:tr w:rsidR="00591E13" w:rsidTr="00591E13">
        <w:tc>
          <w:tcPr>
            <w:tcW w:w="5204" w:type="dxa"/>
            <w:hideMark/>
          </w:tcPr>
          <w:p w:rsidR="00591E13" w:rsidRDefault="00591E13">
            <w:pPr>
              <w:spacing w:line="360" w:lineRule="auto"/>
              <w:rPr>
                <w:rFonts w:cs="Arial"/>
              </w:rPr>
            </w:pPr>
            <w:r>
              <w:rPr>
                <w:rFonts w:cs="Arial"/>
              </w:rPr>
              <w:t>Kraj in datum:</w:t>
            </w:r>
          </w:p>
          <w:p w:rsidR="00591E13" w:rsidRDefault="00591E13">
            <w:pPr>
              <w:spacing w:line="360" w:lineRule="auto"/>
              <w:rPr>
                <w:rFonts w:cs="Arial"/>
              </w:rPr>
            </w:pPr>
            <w:r>
              <w:rPr>
                <w:rFonts w:cs="Arial"/>
              </w:rPr>
              <w:t>___________________________</w:t>
            </w:r>
          </w:p>
        </w:tc>
        <w:tc>
          <w:tcPr>
            <w:tcW w:w="4409" w:type="dxa"/>
            <w:hideMark/>
          </w:tcPr>
          <w:p w:rsidR="00591E13" w:rsidRDefault="00591E13">
            <w:pPr>
              <w:spacing w:line="360" w:lineRule="auto"/>
              <w:rPr>
                <w:rFonts w:cs="Arial"/>
              </w:rPr>
            </w:pPr>
            <w:r>
              <w:rPr>
                <w:rFonts w:cs="Arial"/>
              </w:rPr>
              <w:t>Podpis ponudnika:</w:t>
            </w:r>
          </w:p>
          <w:p w:rsidR="00591E13" w:rsidRDefault="00591E13">
            <w:pPr>
              <w:spacing w:line="360" w:lineRule="auto"/>
              <w:rPr>
                <w:rFonts w:cs="Arial"/>
              </w:rPr>
            </w:pPr>
            <w:r>
              <w:rPr>
                <w:rFonts w:cs="Arial"/>
              </w:rPr>
              <w:t>_______________________________</w:t>
            </w:r>
          </w:p>
        </w:tc>
      </w:tr>
      <w:tr w:rsidR="00591E13" w:rsidTr="00591E13">
        <w:tc>
          <w:tcPr>
            <w:tcW w:w="5204" w:type="dxa"/>
          </w:tcPr>
          <w:p w:rsidR="00591E13" w:rsidRDefault="00591E13">
            <w:pPr>
              <w:spacing w:line="360" w:lineRule="auto"/>
              <w:rPr>
                <w:rFonts w:cs="Arial"/>
              </w:rPr>
            </w:pPr>
            <w:r>
              <w:rPr>
                <w:rFonts w:cs="Arial"/>
              </w:rPr>
              <w:t xml:space="preserve">                                                                     Žig:</w:t>
            </w:r>
          </w:p>
          <w:p w:rsidR="00591E13" w:rsidRDefault="00591E13">
            <w:pPr>
              <w:spacing w:line="360" w:lineRule="auto"/>
              <w:rPr>
                <w:rFonts w:cs="Arial"/>
              </w:rPr>
            </w:pPr>
          </w:p>
        </w:tc>
        <w:tc>
          <w:tcPr>
            <w:tcW w:w="4409" w:type="dxa"/>
          </w:tcPr>
          <w:p w:rsidR="00591E13" w:rsidRDefault="00591E13">
            <w:pPr>
              <w:spacing w:line="360" w:lineRule="auto"/>
              <w:rPr>
                <w:rFonts w:cs="Arial"/>
              </w:rPr>
            </w:pPr>
          </w:p>
          <w:p w:rsidR="00591E13" w:rsidRDefault="00591E13">
            <w:pPr>
              <w:spacing w:line="360" w:lineRule="auto"/>
              <w:rPr>
                <w:rFonts w:cs="Arial"/>
              </w:rPr>
            </w:pPr>
          </w:p>
        </w:tc>
      </w:tr>
    </w:tbl>
    <w:p w:rsidR="00591E13" w:rsidRDefault="00591E13" w:rsidP="00591E13"/>
    <w:p w:rsidR="004569C4" w:rsidRDefault="00591E13" w:rsidP="00591E13">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4569C4" w:rsidTr="00CF283E">
        <w:tc>
          <w:tcPr>
            <w:tcW w:w="1620" w:type="dxa"/>
            <w:tcBorders>
              <w:top w:val="single" w:sz="4" w:space="0" w:color="auto"/>
              <w:left w:val="single" w:sz="4" w:space="0" w:color="auto"/>
              <w:bottom w:val="single" w:sz="4" w:space="0" w:color="auto"/>
              <w:right w:val="single" w:sz="4" w:space="0" w:color="auto"/>
            </w:tcBorders>
            <w:vAlign w:val="center"/>
            <w:hideMark/>
          </w:tcPr>
          <w:p w:rsidR="004569C4" w:rsidRDefault="004569C4" w:rsidP="00CF283E">
            <w:pPr>
              <w:spacing w:line="276" w:lineRule="auto"/>
              <w:rPr>
                <w:rFonts w:eastAsia="Calibri"/>
                <w:b/>
                <w:szCs w:val="24"/>
                <w:lang w:val="de-AT" w:eastAsia="en-US"/>
              </w:rPr>
            </w:pPr>
            <w:r>
              <w:rPr>
                <w:b/>
              </w:rPr>
              <w:lastRenderedPageBreak/>
              <w:t>Obrazec št. 8</w:t>
            </w:r>
          </w:p>
        </w:tc>
      </w:tr>
    </w:tbl>
    <w:p w:rsidR="004569C4" w:rsidRDefault="004569C4" w:rsidP="004569C4">
      <w:pPr>
        <w:jc w:val="center"/>
        <w:rPr>
          <w:b/>
          <w:sz w:val="24"/>
          <w:szCs w:val="24"/>
        </w:rPr>
      </w:pPr>
    </w:p>
    <w:p w:rsidR="004569C4" w:rsidRDefault="004569C4" w:rsidP="004569C4">
      <w:pPr>
        <w:outlineLvl w:val="0"/>
        <w:rPr>
          <w:rFonts w:cs="Arial"/>
          <w:b/>
        </w:rPr>
      </w:pPr>
      <w:r>
        <w:rPr>
          <w:rFonts w:cs="Arial"/>
          <w:b/>
        </w:rPr>
        <w:t>Naziv ponudnika:</w:t>
      </w:r>
      <w:r>
        <w:rPr>
          <w:rFonts w:cs="Arial"/>
          <w:b/>
        </w:rPr>
        <w:tab/>
        <w:t xml:space="preserve">     </w:t>
      </w:r>
      <w:r>
        <w:rPr>
          <w:b/>
        </w:rPr>
        <w:t>______________________________________</w:t>
      </w:r>
    </w:p>
    <w:p w:rsidR="004569C4" w:rsidRDefault="004569C4" w:rsidP="004569C4">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4569C4" w:rsidRDefault="004569C4" w:rsidP="004569C4">
      <w:pPr>
        <w:rPr>
          <w:rFonts w:cs="Arial"/>
          <w:b/>
        </w:rPr>
      </w:pPr>
      <w:r>
        <w:rPr>
          <w:rFonts w:cs="Arial"/>
          <w:b/>
        </w:rPr>
        <w:t xml:space="preserve">Poštna štev. in kraj: </w:t>
      </w:r>
      <w:r>
        <w:rPr>
          <w:rFonts w:cs="Arial"/>
          <w:b/>
        </w:rPr>
        <w:tab/>
      </w:r>
      <w:r>
        <w:rPr>
          <w:b/>
        </w:rPr>
        <w:t>______________________________________</w:t>
      </w:r>
    </w:p>
    <w:p w:rsidR="004569C4" w:rsidRDefault="004569C4" w:rsidP="004569C4">
      <w:pPr>
        <w:pStyle w:val="Telobesedila3"/>
        <w:spacing w:after="0"/>
        <w:rPr>
          <w:rFonts w:cs="Arial"/>
          <w:b/>
          <w:sz w:val="20"/>
          <w:szCs w:val="20"/>
          <w:bdr w:val="single" w:sz="4" w:space="0" w:color="auto" w:frame="1"/>
        </w:rPr>
      </w:pPr>
    </w:p>
    <w:p w:rsidR="004569C4" w:rsidRDefault="004569C4" w:rsidP="004569C4">
      <w:pPr>
        <w:rPr>
          <w:b/>
          <w:bCs/>
        </w:rPr>
      </w:pPr>
    </w:p>
    <w:p w:rsidR="004569C4" w:rsidRDefault="004569C4" w:rsidP="004569C4">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4569C4" w:rsidRDefault="004569C4" w:rsidP="004569C4">
      <w:pPr>
        <w:rPr>
          <w:rFonts w:cs="Arial"/>
          <w:b/>
          <w:bCs/>
        </w:rPr>
      </w:pPr>
    </w:p>
    <w:p w:rsidR="004569C4" w:rsidRDefault="004569C4" w:rsidP="004569C4">
      <w:pPr>
        <w:rPr>
          <w:rFonts w:cs="Arial"/>
          <w:b/>
          <w:bCs/>
        </w:rPr>
      </w:pPr>
    </w:p>
    <w:p w:rsidR="004569C4" w:rsidRDefault="004569C4" w:rsidP="004569C4">
      <w:pPr>
        <w:rPr>
          <w:rFonts w:cs="Arial"/>
        </w:rPr>
      </w:pPr>
      <w:r>
        <w:rPr>
          <w:rFonts w:cs="Arial"/>
        </w:rPr>
        <w:t>Kot ponudnik, dajemo naslednje</w:t>
      </w:r>
    </w:p>
    <w:p w:rsidR="004569C4" w:rsidRDefault="004569C4" w:rsidP="004569C4">
      <w:pPr>
        <w:rPr>
          <w:rFonts w:cs="Arial"/>
          <w:b/>
        </w:rPr>
      </w:pPr>
    </w:p>
    <w:p w:rsidR="004569C4" w:rsidRDefault="004569C4" w:rsidP="004569C4">
      <w:pPr>
        <w:rPr>
          <w:rFonts w:cs="Arial"/>
          <w:b/>
        </w:rPr>
      </w:pPr>
    </w:p>
    <w:p w:rsidR="004569C4" w:rsidRDefault="004569C4" w:rsidP="004569C4">
      <w:pPr>
        <w:jc w:val="center"/>
        <w:rPr>
          <w:rFonts w:cs="Arial"/>
          <w:b/>
          <w:bCs/>
          <w:sz w:val="22"/>
          <w:szCs w:val="22"/>
        </w:rPr>
      </w:pPr>
      <w:r>
        <w:rPr>
          <w:rFonts w:cs="Arial"/>
          <w:b/>
          <w:bCs/>
          <w:sz w:val="22"/>
          <w:szCs w:val="22"/>
        </w:rPr>
        <w:t>IZJAVE</w:t>
      </w:r>
    </w:p>
    <w:p w:rsidR="004569C4" w:rsidRDefault="004569C4" w:rsidP="004569C4">
      <w:pPr>
        <w:rPr>
          <w:rFonts w:cs="Arial"/>
          <w:b/>
        </w:rPr>
      </w:pPr>
    </w:p>
    <w:p w:rsidR="004569C4" w:rsidRDefault="004569C4" w:rsidP="004569C4">
      <w:pPr>
        <w:rPr>
          <w:rFonts w:cs="Arial"/>
          <w:b/>
        </w:rPr>
      </w:pPr>
    </w:p>
    <w:p w:rsidR="00AD71AD" w:rsidRDefault="00AD71AD" w:rsidP="00AD71AD">
      <w:pPr>
        <w:rPr>
          <w:b/>
        </w:rPr>
      </w:pPr>
      <w:r>
        <w:rPr>
          <w:b/>
        </w:rPr>
        <w:t>SKLOP 1.: Tovorno vozilo kiper 4 x 4 skupna masa vozila 5000 kg – 1 kom</w:t>
      </w:r>
    </w:p>
    <w:p w:rsidR="004569C4" w:rsidRDefault="004569C4" w:rsidP="004569C4">
      <w:pPr>
        <w:widowControl w:val="0"/>
        <w:tabs>
          <w:tab w:val="left" w:pos="90"/>
          <w:tab w:val="left" w:pos="964"/>
        </w:tabs>
        <w:autoSpaceDE w:val="0"/>
        <w:autoSpaceDN w:val="0"/>
        <w:adjustRightInd w:val="0"/>
        <w:rPr>
          <w:rFonts w:cs="Arial"/>
        </w:rPr>
      </w:pPr>
    </w:p>
    <w:p w:rsidR="004569C4" w:rsidRDefault="004569C4" w:rsidP="004569C4">
      <w:pPr>
        <w:rPr>
          <w:rFonts w:cs="Arial"/>
        </w:rPr>
      </w:pPr>
      <w:r>
        <w:rPr>
          <w:rFonts w:cs="Arial"/>
        </w:rPr>
        <w:t>Izjavljamo, da nudimo:</w:t>
      </w:r>
    </w:p>
    <w:p w:rsidR="004569C4" w:rsidRDefault="004569C4" w:rsidP="004569C4">
      <w:pPr>
        <w:rPr>
          <w:rFonts w:cs="Arial"/>
        </w:rPr>
      </w:pPr>
    </w:p>
    <w:p w:rsidR="004569C4" w:rsidRDefault="004569C4" w:rsidP="004569C4">
      <w:pPr>
        <w:numPr>
          <w:ilvl w:val="0"/>
          <w:numId w:val="24"/>
        </w:numPr>
        <w:rPr>
          <w:rFonts w:cs="Arial"/>
        </w:rPr>
      </w:pPr>
      <w:r>
        <w:rPr>
          <w:rFonts w:cs="Arial"/>
        </w:rPr>
        <w:t xml:space="preserve">Splošni garancijski rok za celotno vozilo je </w:t>
      </w:r>
      <w:r>
        <w:rPr>
          <w:rFonts w:cs="Arial"/>
        </w:rPr>
        <w:tab/>
        <w:t>…………. mesecev (najmanj 47) od dneva prevzema.</w:t>
      </w:r>
    </w:p>
    <w:p w:rsidR="004569C4" w:rsidRDefault="004569C4" w:rsidP="004569C4">
      <w:pPr>
        <w:rPr>
          <w:rFonts w:cs="Arial"/>
        </w:rPr>
      </w:pPr>
    </w:p>
    <w:p w:rsidR="004569C4" w:rsidRDefault="004569C4" w:rsidP="004569C4">
      <w:pPr>
        <w:numPr>
          <w:ilvl w:val="0"/>
          <w:numId w:val="24"/>
        </w:numPr>
        <w:rPr>
          <w:rFonts w:cs="Arial"/>
        </w:rPr>
      </w:pPr>
      <w:r>
        <w:rPr>
          <w:rFonts w:cs="Arial"/>
        </w:rPr>
        <w:t>Garancijski rok za pogonske sklope je</w:t>
      </w:r>
      <w:r>
        <w:rPr>
          <w:rFonts w:cs="Arial"/>
        </w:rPr>
        <w:tab/>
      </w:r>
      <w:r>
        <w:rPr>
          <w:rFonts w:cs="Arial"/>
        </w:rPr>
        <w:tab/>
        <w:t xml:space="preserve">…………. mesecev (minimalno </w:t>
      </w:r>
      <w:r w:rsidR="00DD586C">
        <w:rPr>
          <w:rFonts w:cs="Arial"/>
        </w:rPr>
        <w:t>35</w:t>
      </w:r>
      <w:r>
        <w:rPr>
          <w:rFonts w:cs="Arial"/>
        </w:rPr>
        <w:t>) od dneva prevzema.</w:t>
      </w:r>
    </w:p>
    <w:p w:rsidR="004569C4" w:rsidRDefault="004569C4" w:rsidP="004569C4">
      <w:pPr>
        <w:rPr>
          <w:rFonts w:cs="Arial"/>
        </w:rPr>
      </w:pPr>
    </w:p>
    <w:p w:rsidR="004569C4" w:rsidRDefault="004569C4" w:rsidP="004569C4">
      <w:pPr>
        <w:numPr>
          <w:ilvl w:val="0"/>
          <w:numId w:val="24"/>
        </w:numPr>
        <w:rPr>
          <w:rFonts w:cs="Arial"/>
        </w:rPr>
      </w:pPr>
      <w:r>
        <w:rPr>
          <w:rFonts w:cs="Arial"/>
        </w:rPr>
        <w:t xml:space="preserve">Garancijski rok za nadgradnjo je </w:t>
      </w:r>
      <w:r>
        <w:rPr>
          <w:rFonts w:cs="Arial"/>
        </w:rPr>
        <w:tab/>
      </w:r>
      <w:r>
        <w:rPr>
          <w:rFonts w:cs="Arial"/>
        </w:rPr>
        <w:tab/>
        <w:t xml:space="preserve">………… mesecev (minimalno </w:t>
      </w:r>
      <w:r w:rsidR="00DD586C">
        <w:rPr>
          <w:rFonts w:cs="Arial"/>
        </w:rPr>
        <w:t>35</w:t>
      </w:r>
      <w:r>
        <w:rPr>
          <w:rFonts w:cs="Arial"/>
        </w:rPr>
        <w:t>) od dneva prevzema.</w:t>
      </w:r>
    </w:p>
    <w:p w:rsidR="004569C4" w:rsidRDefault="004569C4" w:rsidP="004569C4">
      <w:pPr>
        <w:rPr>
          <w:rFonts w:cs="Arial"/>
        </w:rPr>
      </w:pPr>
    </w:p>
    <w:p w:rsidR="004569C4" w:rsidRDefault="004569C4" w:rsidP="004569C4">
      <w:pPr>
        <w:numPr>
          <w:ilvl w:val="0"/>
          <w:numId w:val="24"/>
        </w:numPr>
        <w:rPr>
          <w:rFonts w:cs="Arial"/>
        </w:rPr>
      </w:pPr>
      <w:r>
        <w:rPr>
          <w:rFonts w:cs="Arial"/>
        </w:rPr>
        <w:t xml:space="preserve">Garancijski rok proti </w:t>
      </w:r>
      <w:proofErr w:type="spellStart"/>
      <w:r>
        <w:rPr>
          <w:rFonts w:cs="Arial"/>
        </w:rPr>
        <w:t>prerjavetju</w:t>
      </w:r>
      <w:proofErr w:type="spellEnd"/>
      <w:r>
        <w:rPr>
          <w:rFonts w:cs="Arial"/>
        </w:rPr>
        <w:t xml:space="preserve"> šasije in kabine je  </w:t>
      </w:r>
      <w:r>
        <w:rPr>
          <w:rFonts w:cs="Arial"/>
        </w:rPr>
        <w:tab/>
        <w:t>………….. mesecev (minimalno 72) od dneva prevzema.</w:t>
      </w:r>
    </w:p>
    <w:p w:rsidR="00DD586C" w:rsidRDefault="00DD586C" w:rsidP="00DD586C">
      <w:pPr>
        <w:ind w:left="720"/>
        <w:rPr>
          <w:rFonts w:cs="Arial"/>
        </w:rPr>
      </w:pPr>
    </w:p>
    <w:p w:rsidR="00DD586C" w:rsidRDefault="00DD586C" w:rsidP="00DD586C">
      <w:pPr>
        <w:numPr>
          <w:ilvl w:val="0"/>
          <w:numId w:val="24"/>
        </w:numPr>
        <w:rPr>
          <w:rFonts w:cs="Arial"/>
        </w:rPr>
      </w:pPr>
      <w:r>
        <w:rPr>
          <w:rFonts w:cs="Arial"/>
        </w:rPr>
        <w:t>Rok dobave __________________ dni (maksimalno 120 dni) od podpisa pogodbe.</w:t>
      </w:r>
    </w:p>
    <w:p w:rsidR="004569C4" w:rsidRDefault="004569C4" w:rsidP="004569C4">
      <w:pPr>
        <w:rPr>
          <w:rFonts w:cs="Arial"/>
        </w:rPr>
      </w:pPr>
    </w:p>
    <w:p w:rsidR="004569C4" w:rsidRDefault="004569C4" w:rsidP="004569C4">
      <w:pPr>
        <w:rPr>
          <w:rFonts w:cs="Arial"/>
          <w:b/>
          <w:color w:val="000000"/>
        </w:rPr>
      </w:pPr>
    </w:p>
    <w:p w:rsidR="004569C4" w:rsidRDefault="004569C4" w:rsidP="004569C4">
      <w:pPr>
        <w:rPr>
          <w:rFonts w:cs="Arial"/>
          <w:b/>
          <w:color w:val="000000"/>
        </w:rPr>
      </w:pPr>
    </w:p>
    <w:p w:rsidR="00AD71AD" w:rsidRDefault="00AD71AD" w:rsidP="00AD71AD">
      <w:pPr>
        <w:rPr>
          <w:b/>
        </w:rPr>
      </w:pPr>
      <w:r>
        <w:rPr>
          <w:b/>
        </w:rPr>
        <w:t>SKLOP 2.: Lahko tovorno vozilo nosilnosti do 750 kg – 2 kom</w:t>
      </w:r>
    </w:p>
    <w:p w:rsidR="004569C4" w:rsidRDefault="004569C4" w:rsidP="004569C4">
      <w:pPr>
        <w:rPr>
          <w:rFonts w:cs="Arial"/>
        </w:rPr>
      </w:pPr>
    </w:p>
    <w:p w:rsidR="004569C4" w:rsidRDefault="004569C4" w:rsidP="004569C4">
      <w:pPr>
        <w:rPr>
          <w:rFonts w:cs="Arial"/>
        </w:rPr>
      </w:pPr>
      <w:r>
        <w:rPr>
          <w:rFonts w:cs="Arial"/>
        </w:rPr>
        <w:t>Izjavljamo, da nudimo:</w:t>
      </w:r>
    </w:p>
    <w:p w:rsidR="004569C4" w:rsidRDefault="004569C4" w:rsidP="004569C4">
      <w:pPr>
        <w:rPr>
          <w:rFonts w:cs="Arial"/>
        </w:rPr>
      </w:pPr>
    </w:p>
    <w:p w:rsidR="004569C4" w:rsidRDefault="004569C4" w:rsidP="004569C4">
      <w:pPr>
        <w:numPr>
          <w:ilvl w:val="0"/>
          <w:numId w:val="22"/>
        </w:numPr>
        <w:rPr>
          <w:rFonts w:cs="Arial"/>
        </w:rPr>
      </w:pPr>
      <w:r>
        <w:rPr>
          <w:rFonts w:cs="Arial"/>
        </w:rPr>
        <w:t>Splošni garancijski rok za celotno vozilo ______ mesecev (najmanj 47) od dneva p</w:t>
      </w:r>
      <w:r w:rsidR="00DD586C">
        <w:rPr>
          <w:rFonts w:cs="Arial"/>
        </w:rPr>
        <w:t xml:space="preserve">revzema </w:t>
      </w:r>
    </w:p>
    <w:p w:rsidR="004569C4" w:rsidRDefault="004569C4" w:rsidP="004569C4">
      <w:pPr>
        <w:rPr>
          <w:rFonts w:cs="Arial"/>
        </w:rPr>
      </w:pPr>
    </w:p>
    <w:p w:rsidR="004569C4" w:rsidRDefault="004569C4" w:rsidP="004569C4">
      <w:pPr>
        <w:numPr>
          <w:ilvl w:val="0"/>
          <w:numId w:val="22"/>
        </w:numPr>
        <w:rPr>
          <w:rFonts w:cs="Arial"/>
        </w:rPr>
      </w:pPr>
      <w:r>
        <w:rPr>
          <w:rFonts w:cs="Arial"/>
        </w:rPr>
        <w:t>Garancijski rok proti koroziji  ________  mesecev (minimalno 72) od dneva prevzema.</w:t>
      </w:r>
    </w:p>
    <w:p w:rsidR="004569C4" w:rsidRDefault="004569C4" w:rsidP="004569C4">
      <w:pPr>
        <w:pStyle w:val="Odstavekseznama"/>
        <w:rPr>
          <w:rFonts w:cs="Arial"/>
        </w:rPr>
      </w:pPr>
    </w:p>
    <w:p w:rsidR="004569C4" w:rsidRDefault="004569C4" w:rsidP="004569C4">
      <w:pPr>
        <w:numPr>
          <w:ilvl w:val="0"/>
          <w:numId w:val="22"/>
        </w:numPr>
        <w:rPr>
          <w:rFonts w:cs="Arial"/>
        </w:rPr>
      </w:pPr>
      <w:r>
        <w:rPr>
          <w:rFonts w:cs="Arial"/>
        </w:rPr>
        <w:t xml:space="preserve">Rok dobave __________________ dni (maksimalno </w:t>
      </w:r>
      <w:r w:rsidR="00DD586C">
        <w:rPr>
          <w:rFonts w:cs="Arial"/>
        </w:rPr>
        <w:t>10</w:t>
      </w:r>
      <w:r>
        <w:rPr>
          <w:rFonts w:cs="Arial"/>
        </w:rPr>
        <w:t xml:space="preserve"> dni) od podpisa pogodbe.</w:t>
      </w:r>
    </w:p>
    <w:p w:rsidR="004569C4" w:rsidRDefault="004569C4" w:rsidP="004569C4">
      <w:pPr>
        <w:ind w:left="720"/>
        <w:rPr>
          <w:rFonts w:cs="Arial"/>
        </w:rPr>
      </w:pPr>
    </w:p>
    <w:p w:rsidR="00AD71AD" w:rsidRDefault="00AD71AD" w:rsidP="00AD71AD">
      <w:pPr>
        <w:rPr>
          <w:b/>
        </w:rPr>
      </w:pPr>
    </w:p>
    <w:p w:rsidR="00AD71AD" w:rsidRDefault="00AD71AD" w:rsidP="00AD71AD">
      <w:pPr>
        <w:rPr>
          <w:b/>
        </w:rPr>
      </w:pPr>
    </w:p>
    <w:p w:rsidR="00AD71AD" w:rsidRDefault="00AD71AD" w:rsidP="00AD71AD">
      <w:pPr>
        <w:rPr>
          <w:b/>
        </w:rPr>
      </w:pPr>
      <w:r>
        <w:rPr>
          <w:b/>
        </w:rPr>
        <w:t xml:space="preserve">SKLOP 3.: Lahko tovorno vozilo 4 x 4 nosilnosti do 750 kg kratka izvedba – 1 kom </w:t>
      </w:r>
    </w:p>
    <w:p w:rsidR="00AD71AD" w:rsidRDefault="00AD71AD" w:rsidP="00AD71AD">
      <w:pPr>
        <w:rPr>
          <w:rFonts w:cs="Arial"/>
        </w:rPr>
      </w:pPr>
    </w:p>
    <w:p w:rsidR="00AD71AD" w:rsidRDefault="00AD71AD" w:rsidP="00AD71AD">
      <w:pPr>
        <w:rPr>
          <w:rFonts w:cs="Arial"/>
        </w:rPr>
      </w:pPr>
      <w:r>
        <w:rPr>
          <w:rFonts w:cs="Arial"/>
        </w:rPr>
        <w:t>Izjavljamo, da nudimo:</w:t>
      </w:r>
    </w:p>
    <w:p w:rsidR="00AD71AD" w:rsidRDefault="00AD71AD" w:rsidP="00AD71AD">
      <w:pPr>
        <w:rPr>
          <w:rFonts w:cs="Arial"/>
        </w:rPr>
      </w:pPr>
    </w:p>
    <w:p w:rsidR="00AD71AD" w:rsidRDefault="00AD71AD" w:rsidP="00AD71AD">
      <w:pPr>
        <w:numPr>
          <w:ilvl w:val="0"/>
          <w:numId w:val="22"/>
        </w:numPr>
        <w:rPr>
          <w:rFonts w:cs="Arial"/>
        </w:rPr>
      </w:pPr>
      <w:r>
        <w:rPr>
          <w:rFonts w:cs="Arial"/>
        </w:rPr>
        <w:t>Splošni garancijski rok za celotno vozilo ______ mesecev (najmanj 47) od dneva p</w:t>
      </w:r>
      <w:r w:rsidR="00DD586C">
        <w:rPr>
          <w:rFonts w:cs="Arial"/>
        </w:rPr>
        <w:t xml:space="preserve">revzema </w:t>
      </w:r>
    </w:p>
    <w:p w:rsidR="00AD71AD" w:rsidRDefault="00AD71AD" w:rsidP="00AD71AD">
      <w:pPr>
        <w:rPr>
          <w:rFonts w:cs="Arial"/>
        </w:rPr>
      </w:pPr>
    </w:p>
    <w:p w:rsidR="00AD71AD" w:rsidRDefault="00AD71AD" w:rsidP="00AD71AD">
      <w:pPr>
        <w:numPr>
          <w:ilvl w:val="0"/>
          <w:numId w:val="22"/>
        </w:numPr>
        <w:rPr>
          <w:rFonts w:cs="Arial"/>
        </w:rPr>
      </w:pPr>
      <w:r>
        <w:rPr>
          <w:rFonts w:cs="Arial"/>
        </w:rPr>
        <w:t>Garancijski rok proti koroziji  ________  mesecev (minimalno 72) od dneva prevzema.</w:t>
      </w:r>
    </w:p>
    <w:p w:rsidR="00AD71AD" w:rsidRDefault="00AD71AD" w:rsidP="00AD71AD">
      <w:pPr>
        <w:pStyle w:val="Odstavekseznama"/>
        <w:rPr>
          <w:rFonts w:cs="Arial"/>
        </w:rPr>
      </w:pPr>
    </w:p>
    <w:p w:rsidR="00AD71AD" w:rsidRDefault="00AD71AD" w:rsidP="00AD71AD">
      <w:pPr>
        <w:numPr>
          <w:ilvl w:val="0"/>
          <w:numId w:val="22"/>
        </w:numPr>
        <w:rPr>
          <w:rFonts w:cs="Arial"/>
        </w:rPr>
      </w:pPr>
      <w:r>
        <w:rPr>
          <w:rFonts w:cs="Arial"/>
        </w:rPr>
        <w:t>Rok dobave __________________ dni (maksimalno 120 dni) od podpisa pogodbe.</w:t>
      </w:r>
    </w:p>
    <w:p w:rsidR="00AD71AD" w:rsidRDefault="00AD71AD" w:rsidP="00AD71AD">
      <w:pPr>
        <w:rPr>
          <w:b/>
        </w:rPr>
      </w:pPr>
    </w:p>
    <w:p w:rsidR="00AD71AD" w:rsidRDefault="00AD71AD" w:rsidP="00AD71AD">
      <w:pPr>
        <w:rPr>
          <w:b/>
        </w:rPr>
      </w:pPr>
    </w:p>
    <w:p w:rsidR="00AD71AD" w:rsidRDefault="00AD71AD" w:rsidP="00AD71AD">
      <w:pPr>
        <w:rPr>
          <w:b/>
        </w:rPr>
      </w:pPr>
    </w:p>
    <w:p w:rsidR="00A9157F" w:rsidRDefault="00A9157F" w:rsidP="00AD71AD">
      <w:pPr>
        <w:rPr>
          <w:b/>
        </w:rPr>
      </w:pPr>
    </w:p>
    <w:p w:rsidR="00AD71AD" w:rsidRDefault="00AD71AD" w:rsidP="00AD71AD">
      <w:pPr>
        <w:rPr>
          <w:b/>
        </w:rPr>
      </w:pPr>
      <w:r>
        <w:rPr>
          <w:b/>
        </w:rPr>
        <w:lastRenderedPageBreak/>
        <w:t xml:space="preserve">SKLOP 4.: Lahko tovorno vozilo 4 x 4 nosilnosti do 750 kg dolga izvedba – 1 kom </w:t>
      </w:r>
    </w:p>
    <w:p w:rsidR="00AD71AD" w:rsidRDefault="00AD71AD" w:rsidP="00AD71AD">
      <w:pPr>
        <w:rPr>
          <w:rFonts w:cs="Arial"/>
        </w:rPr>
      </w:pPr>
    </w:p>
    <w:p w:rsidR="00AD71AD" w:rsidRDefault="00AD71AD" w:rsidP="00AD71AD">
      <w:pPr>
        <w:rPr>
          <w:rFonts w:cs="Arial"/>
        </w:rPr>
      </w:pPr>
      <w:r>
        <w:rPr>
          <w:rFonts w:cs="Arial"/>
        </w:rPr>
        <w:t>Izjavljamo, da nudimo:</w:t>
      </w:r>
    </w:p>
    <w:p w:rsidR="00AD71AD" w:rsidRDefault="00AD71AD" w:rsidP="00AD71AD">
      <w:pPr>
        <w:rPr>
          <w:rFonts w:cs="Arial"/>
        </w:rPr>
      </w:pPr>
    </w:p>
    <w:p w:rsidR="00AD71AD" w:rsidRDefault="00AD71AD" w:rsidP="00AD71AD">
      <w:pPr>
        <w:numPr>
          <w:ilvl w:val="0"/>
          <w:numId w:val="22"/>
        </w:numPr>
        <w:rPr>
          <w:rFonts w:cs="Arial"/>
        </w:rPr>
      </w:pPr>
      <w:r>
        <w:rPr>
          <w:rFonts w:cs="Arial"/>
        </w:rPr>
        <w:t>Splošni garancijski rok za celotno vozilo ______ mesecev (najmanj 47) od dneva p</w:t>
      </w:r>
      <w:r w:rsidR="00DD586C">
        <w:rPr>
          <w:rFonts w:cs="Arial"/>
        </w:rPr>
        <w:t>revzema</w:t>
      </w:r>
    </w:p>
    <w:p w:rsidR="00AD71AD" w:rsidRDefault="00AD71AD" w:rsidP="00AD71AD">
      <w:pPr>
        <w:rPr>
          <w:rFonts w:cs="Arial"/>
        </w:rPr>
      </w:pPr>
    </w:p>
    <w:p w:rsidR="00AD71AD" w:rsidRDefault="00AD71AD" w:rsidP="00AD71AD">
      <w:pPr>
        <w:numPr>
          <w:ilvl w:val="0"/>
          <w:numId w:val="22"/>
        </w:numPr>
        <w:rPr>
          <w:rFonts w:cs="Arial"/>
        </w:rPr>
      </w:pPr>
      <w:r>
        <w:rPr>
          <w:rFonts w:cs="Arial"/>
        </w:rPr>
        <w:t>Garancijski rok proti koroziji  ________  mesecev (minimalno 72) od dneva prevzema.</w:t>
      </w:r>
    </w:p>
    <w:p w:rsidR="00AD71AD" w:rsidRDefault="00AD71AD" w:rsidP="00AD71AD">
      <w:pPr>
        <w:pStyle w:val="Odstavekseznama"/>
        <w:rPr>
          <w:rFonts w:cs="Arial"/>
        </w:rPr>
      </w:pPr>
    </w:p>
    <w:p w:rsidR="00AD71AD" w:rsidRDefault="00AD71AD" w:rsidP="00AD71AD">
      <w:pPr>
        <w:numPr>
          <w:ilvl w:val="0"/>
          <w:numId w:val="22"/>
        </w:numPr>
        <w:rPr>
          <w:rFonts w:cs="Arial"/>
        </w:rPr>
      </w:pPr>
      <w:r>
        <w:rPr>
          <w:rFonts w:cs="Arial"/>
        </w:rPr>
        <w:t>Rok dobave __________________ dni (maksimalno 120 dni) od podpisa pogodbe.</w:t>
      </w:r>
    </w:p>
    <w:p w:rsidR="00AD71AD" w:rsidRDefault="00AD71AD" w:rsidP="00AD71AD">
      <w:pPr>
        <w:rPr>
          <w:b/>
        </w:rPr>
      </w:pPr>
    </w:p>
    <w:p w:rsidR="00AD71AD" w:rsidRDefault="00AD71AD" w:rsidP="00AD71AD">
      <w:pPr>
        <w:rPr>
          <w:b/>
        </w:rPr>
      </w:pPr>
    </w:p>
    <w:p w:rsidR="00AD71AD" w:rsidRDefault="00AD71AD" w:rsidP="00AD71AD">
      <w:pPr>
        <w:rPr>
          <w:b/>
        </w:rPr>
      </w:pPr>
    </w:p>
    <w:p w:rsidR="00AD71AD" w:rsidRDefault="00AD71AD" w:rsidP="00AD71AD">
      <w:pPr>
        <w:rPr>
          <w:b/>
        </w:rPr>
      </w:pPr>
      <w:r>
        <w:rPr>
          <w:b/>
        </w:rPr>
        <w:t>SKLOP 5.: Lahko tovorno vozilo 4 x 4 z največjo dovoljeno skupno maso 3500 kg nižja izvedba – 1 kom</w:t>
      </w:r>
    </w:p>
    <w:p w:rsidR="00AD71AD" w:rsidRDefault="00AD71AD" w:rsidP="00AD71AD">
      <w:pPr>
        <w:rPr>
          <w:rFonts w:cs="Arial"/>
        </w:rPr>
      </w:pPr>
    </w:p>
    <w:p w:rsidR="00AD71AD" w:rsidRDefault="00AD71AD" w:rsidP="00AD71AD">
      <w:pPr>
        <w:rPr>
          <w:rFonts w:cs="Arial"/>
        </w:rPr>
      </w:pPr>
      <w:r>
        <w:rPr>
          <w:rFonts w:cs="Arial"/>
        </w:rPr>
        <w:t>Izjavljamo, da nudimo:</w:t>
      </w:r>
    </w:p>
    <w:p w:rsidR="00AD71AD" w:rsidRDefault="00AD71AD" w:rsidP="00AD71AD">
      <w:pPr>
        <w:rPr>
          <w:rFonts w:cs="Arial"/>
        </w:rPr>
      </w:pPr>
    </w:p>
    <w:p w:rsidR="00AD71AD" w:rsidRDefault="00AD71AD" w:rsidP="00AD71AD">
      <w:pPr>
        <w:numPr>
          <w:ilvl w:val="0"/>
          <w:numId w:val="22"/>
        </w:numPr>
        <w:rPr>
          <w:rFonts w:cs="Arial"/>
        </w:rPr>
      </w:pPr>
      <w:r>
        <w:rPr>
          <w:rFonts w:cs="Arial"/>
        </w:rPr>
        <w:t>Splošni garancijski rok za celotno vozilo ______ mesecev (najmanj 47) od dneva p</w:t>
      </w:r>
      <w:r w:rsidR="00DD586C">
        <w:rPr>
          <w:rFonts w:cs="Arial"/>
        </w:rPr>
        <w:t>revzema</w:t>
      </w:r>
    </w:p>
    <w:p w:rsidR="00AD71AD" w:rsidRDefault="00AD71AD" w:rsidP="00AD71AD">
      <w:pPr>
        <w:rPr>
          <w:rFonts w:cs="Arial"/>
        </w:rPr>
      </w:pPr>
    </w:p>
    <w:p w:rsidR="00AD71AD" w:rsidRDefault="00AD71AD" w:rsidP="00AD71AD">
      <w:pPr>
        <w:numPr>
          <w:ilvl w:val="0"/>
          <w:numId w:val="22"/>
        </w:numPr>
        <w:rPr>
          <w:rFonts w:cs="Arial"/>
        </w:rPr>
      </w:pPr>
      <w:r>
        <w:rPr>
          <w:rFonts w:cs="Arial"/>
        </w:rPr>
        <w:t>Garancijski rok proti koroziji  ________  mesecev (minimalno 72) od dneva prevzema.</w:t>
      </w:r>
    </w:p>
    <w:p w:rsidR="00AD71AD" w:rsidRDefault="00AD71AD" w:rsidP="00AD71AD">
      <w:pPr>
        <w:pStyle w:val="Odstavekseznama"/>
        <w:rPr>
          <w:rFonts w:cs="Arial"/>
        </w:rPr>
      </w:pPr>
    </w:p>
    <w:p w:rsidR="00AD71AD" w:rsidRDefault="00AD71AD" w:rsidP="00AD71AD">
      <w:pPr>
        <w:numPr>
          <w:ilvl w:val="0"/>
          <w:numId w:val="22"/>
        </w:numPr>
        <w:rPr>
          <w:rFonts w:cs="Arial"/>
        </w:rPr>
      </w:pPr>
      <w:r>
        <w:rPr>
          <w:rFonts w:cs="Arial"/>
        </w:rPr>
        <w:t>Rok dobave __________________ dni (maksimalno 120 dni) od podpisa pogodbe.</w:t>
      </w:r>
    </w:p>
    <w:p w:rsidR="00AD71AD" w:rsidRDefault="00AD71AD" w:rsidP="00AD71AD">
      <w:pPr>
        <w:rPr>
          <w:b/>
        </w:rPr>
      </w:pPr>
    </w:p>
    <w:p w:rsidR="00AD71AD" w:rsidRDefault="00AD71AD" w:rsidP="00AD71AD">
      <w:pPr>
        <w:rPr>
          <w:b/>
        </w:rPr>
      </w:pPr>
    </w:p>
    <w:p w:rsidR="00AD71AD" w:rsidRDefault="00AD71AD" w:rsidP="00AD71AD">
      <w:pPr>
        <w:rPr>
          <w:b/>
        </w:rPr>
      </w:pPr>
    </w:p>
    <w:p w:rsidR="00AD71AD" w:rsidRDefault="00AD71AD" w:rsidP="00AD71AD">
      <w:pPr>
        <w:pStyle w:val="Default"/>
        <w:rPr>
          <w:b/>
          <w:sz w:val="20"/>
          <w:szCs w:val="20"/>
        </w:rPr>
      </w:pPr>
      <w:r>
        <w:rPr>
          <w:b/>
          <w:sz w:val="20"/>
          <w:szCs w:val="20"/>
        </w:rPr>
        <w:t>SKLOP 6.: Lahko tovorno vozilo 4 x 4 z največjo dovoljeno skupno maso 3500 kg – višja izvedba – 1 kom</w:t>
      </w:r>
    </w:p>
    <w:p w:rsidR="00AD71AD" w:rsidRDefault="00AD71AD" w:rsidP="00AD71AD">
      <w:pPr>
        <w:rPr>
          <w:rFonts w:cs="Arial"/>
        </w:rPr>
      </w:pPr>
    </w:p>
    <w:p w:rsidR="00AD71AD" w:rsidRDefault="00AD71AD" w:rsidP="00AD71AD">
      <w:pPr>
        <w:rPr>
          <w:rFonts w:cs="Arial"/>
        </w:rPr>
      </w:pPr>
      <w:r>
        <w:rPr>
          <w:rFonts w:cs="Arial"/>
        </w:rPr>
        <w:t>Izjavljamo, da nudimo:</w:t>
      </w:r>
    </w:p>
    <w:p w:rsidR="00AD71AD" w:rsidRDefault="00AD71AD" w:rsidP="00AD71AD">
      <w:pPr>
        <w:rPr>
          <w:rFonts w:cs="Arial"/>
        </w:rPr>
      </w:pPr>
    </w:p>
    <w:p w:rsidR="00AD71AD" w:rsidRDefault="00AD71AD" w:rsidP="00AD71AD">
      <w:pPr>
        <w:numPr>
          <w:ilvl w:val="0"/>
          <w:numId w:val="22"/>
        </w:numPr>
        <w:rPr>
          <w:rFonts w:cs="Arial"/>
        </w:rPr>
      </w:pPr>
      <w:r>
        <w:rPr>
          <w:rFonts w:cs="Arial"/>
        </w:rPr>
        <w:t>Splošni garancijski rok za celotno vozilo ______ mesecev (najmanj 47) od dneva p</w:t>
      </w:r>
      <w:r w:rsidR="00DD586C">
        <w:rPr>
          <w:rFonts w:cs="Arial"/>
        </w:rPr>
        <w:t>revzema</w:t>
      </w:r>
    </w:p>
    <w:p w:rsidR="00AD71AD" w:rsidRDefault="00AD71AD" w:rsidP="00AD71AD">
      <w:pPr>
        <w:rPr>
          <w:rFonts w:cs="Arial"/>
        </w:rPr>
      </w:pPr>
    </w:p>
    <w:p w:rsidR="00AD71AD" w:rsidRDefault="00AD71AD" w:rsidP="00AD71AD">
      <w:pPr>
        <w:numPr>
          <w:ilvl w:val="0"/>
          <w:numId w:val="22"/>
        </w:numPr>
        <w:rPr>
          <w:rFonts w:cs="Arial"/>
        </w:rPr>
      </w:pPr>
      <w:r>
        <w:rPr>
          <w:rFonts w:cs="Arial"/>
        </w:rPr>
        <w:t>Garancijski rok proti koroziji  ________  mesecev (minimalno 72) od dneva prevzema.</w:t>
      </w:r>
    </w:p>
    <w:p w:rsidR="00AD71AD" w:rsidRDefault="00AD71AD" w:rsidP="00AD71AD">
      <w:pPr>
        <w:pStyle w:val="Odstavekseznama"/>
        <w:rPr>
          <w:rFonts w:cs="Arial"/>
        </w:rPr>
      </w:pPr>
    </w:p>
    <w:p w:rsidR="00AD71AD" w:rsidRDefault="00AD71AD" w:rsidP="00AD71AD">
      <w:pPr>
        <w:numPr>
          <w:ilvl w:val="0"/>
          <w:numId w:val="22"/>
        </w:numPr>
        <w:rPr>
          <w:rFonts w:cs="Arial"/>
        </w:rPr>
      </w:pPr>
      <w:r>
        <w:rPr>
          <w:rFonts w:cs="Arial"/>
        </w:rPr>
        <w:t>Rok dobave __________________ dni (maksimalno 120 dni) od podpisa pogodbe.</w:t>
      </w:r>
    </w:p>
    <w:p w:rsidR="004569C4" w:rsidRDefault="004569C4" w:rsidP="004569C4">
      <w:pPr>
        <w:rPr>
          <w:rFonts w:ascii="Times New Roman" w:hAnsi="Times New Roman"/>
        </w:rPr>
      </w:pPr>
    </w:p>
    <w:p w:rsidR="00AD71AD" w:rsidRDefault="00AD71AD" w:rsidP="004569C4">
      <w:pPr>
        <w:rPr>
          <w:rFonts w:ascii="Times New Roman" w:hAnsi="Times New Roman"/>
        </w:rPr>
      </w:pPr>
    </w:p>
    <w:p w:rsidR="004569C4" w:rsidRDefault="004569C4" w:rsidP="004569C4">
      <w:pPr>
        <w:rPr>
          <w:rFonts w:ascii="Times New Roman" w:hAnsi="Times New Roman"/>
        </w:rPr>
      </w:pPr>
    </w:p>
    <w:p w:rsidR="004569C4" w:rsidRDefault="004569C4" w:rsidP="004569C4">
      <w:pPr>
        <w:widowControl w:val="0"/>
        <w:tabs>
          <w:tab w:val="left" w:pos="90"/>
          <w:tab w:val="left" w:pos="964"/>
        </w:tabs>
        <w:autoSpaceDE w:val="0"/>
        <w:autoSpaceDN w:val="0"/>
        <w:adjustRightInd w:val="0"/>
        <w:rPr>
          <w:rFonts w:cs="Arial"/>
          <w:b/>
          <w:color w:val="000000"/>
        </w:rPr>
      </w:pPr>
    </w:p>
    <w:p w:rsidR="004569C4" w:rsidRDefault="004569C4" w:rsidP="004569C4">
      <w:pPr>
        <w:outlineLvl w:val="0"/>
        <w:rPr>
          <w:rFonts w:cs="Arial"/>
          <w:b/>
        </w:rPr>
      </w:pPr>
      <w:r>
        <w:rPr>
          <w:rFonts w:cs="Arial"/>
          <w:b/>
        </w:rPr>
        <w:t>Ta izjava je sestavni del in priloga prijave, s katero se prijavljamo na :</w:t>
      </w:r>
    </w:p>
    <w:p w:rsidR="007E2087" w:rsidRDefault="007E2087" w:rsidP="007E2087">
      <w:pPr>
        <w:rPr>
          <w:rFonts w:cs="Arial"/>
          <w:b/>
        </w:rPr>
      </w:pPr>
      <w:r>
        <w:rPr>
          <w:rFonts w:cs="Arial"/>
        </w:rPr>
        <w:t xml:space="preserve">Javno naročilo po </w:t>
      </w:r>
      <w:r>
        <w:t>postopku naročila male vrednosti</w:t>
      </w:r>
      <w:r>
        <w:rPr>
          <w:rFonts w:cs="Arial"/>
        </w:rPr>
        <w:t xml:space="preserve"> za »</w:t>
      </w:r>
      <w:r>
        <w:t>Nabava lahkih tovornih vozil v letu 2020</w:t>
      </w:r>
      <w:r>
        <w:rPr>
          <w:rFonts w:cs="Arial"/>
        </w:rPr>
        <w:t xml:space="preserve">« objavljeno na Portalu za javna naročila dne </w:t>
      </w:r>
      <w:r>
        <w:t>02.06.2020,</w:t>
      </w:r>
      <w:r>
        <w:rPr>
          <w:rFonts w:cs="Arial"/>
        </w:rPr>
        <w:t xml:space="preserve"> pod številko objave </w:t>
      </w:r>
      <w:r>
        <w:t>JN003449/2020-W01.</w:t>
      </w:r>
    </w:p>
    <w:p w:rsidR="004569C4" w:rsidRDefault="004569C4" w:rsidP="004569C4">
      <w:pPr>
        <w:rPr>
          <w:rFonts w:cs="Arial"/>
          <w:bCs/>
        </w:rPr>
      </w:pPr>
    </w:p>
    <w:p w:rsidR="004569C4" w:rsidRDefault="004569C4" w:rsidP="004569C4">
      <w:pPr>
        <w:rPr>
          <w:rFonts w:cs="Arial"/>
          <w:bCs/>
        </w:rPr>
      </w:pPr>
    </w:p>
    <w:p w:rsidR="004569C4" w:rsidRDefault="004569C4" w:rsidP="004569C4">
      <w:pPr>
        <w:rPr>
          <w:rFonts w:cs="Arial"/>
          <w:bCs/>
        </w:rPr>
      </w:pPr>
    </w:p>
    <w:tbl>
      <w:tblPr>
        <w:tblW w:w="0" w:type="auto"/>
        <w:tblLayout w:type="fixed"/>
        <w:tblLook w:val="04A0" w:firstRow="1" w:lastRow="0" w:firstColumn="1" w:lastColumn="0" w:noHBand="0" w:noVBand="1"/>
      </w:tblPr>
      <w:tblGrid>
        <w:gridCol w:w="5204"/>
        <w:gridCol w:w="4409"/>
      </w:tblGrid>
      <w:tr w:rsidR="004569C4" w:rsidTr="00CF283E">
        <w:tc>
          <w:tcPr>
            <w:tcW w:w="5204" w:type="dxa"/>
            <w:hideMark/>
          </w:tcPr>
          <w:p w:rsidR="004569C4" w:rsidRDefault="004569C4" w:rsidP="00CF283E">
            <w:pPr>
              <w:spacing w:line="360" w:lineRule="auto"/>
              <w:rPr>
                <w:rFonts w:cs="Arial"/>
              </w:rPr>
            </w:pPr>
            <w:r>
              <w:rPr>
                <w:rFonts w:cs="Arial"/>
              </w:rPr>
              <w:t>Kraj in datum:</w:t>
            </w:r>
          </w:p>
          <w:p w:rsidR="004569C4" w:rsidRDefault="004569C4" w:rsidP="00CF283E">
            <w:pPr>
              <w:spacing w:line="360" w:lineRule="auto"/>
              <w:rPr>
                <w:rFonts w:cs="Arial"/>
              </w:rPr>
            </w:pPr>
            <w:r>
              <w:rPr>
                <w:rFonts w:cs="Arial"/>
              </w:rPr>
              <w:t>___________________________</w:t>
            </w:r>
          </w:p>
        </w:tc>
        <w:tc>
          <w:tcPr>
            <w:tcW w:w="4409" w:type="dxa"/>
            <w:hideMark/>
          </w:tcPr>
          <w:p w:rsidR="004569C4" w:rsidRDefault="004569C4" w:rsidP="00CF283E">
            <w:pPr>
              <w:spacing w:line="360" w:lineRule="auto"/>
              <w:rPr>
                <w:rFonts w:cs="Arial"/>
              </w:rPr>
            </w:pPr>
            <w:r>
              <w:rPr>
                <w:rFonts w:cs="Arial"/>
              </w:rPr>
              <w:t>Podpis ponudnika:</w:t>
            </w:r>
          </w:p>
          <w:p w:rsidR="004569C4" w:rsidRDefault="004569C4" w:rsidP="00CF283E">
            <w:pPr>
              <w:spacing w:line="360" w:lineRule="auto"/>
              <w:rPr>
                <w:rFonts w:cs="Arial"/>
              </w:rPr>
            </w:pPr>
            <w:r>
              <w:rPr>
                <w:rFonts w:cs="Arial"/>
              </w:rPr>
              <w:t>_______________________________</w:t>
            </w:r>
          </w:p>
        </w:tc>
      </w:tr>
      <w:tr w:rsidR="004569C4" w:rsidTr="00CF283E">
        <w:tc>
          <w:tcPr>
            <w:tcW w:w="5204" w:type="dxa"/>
          </w:tcPr>
          <w:p w:rsidR="004569C4" w:rsidRDefault="004569C4" w:rsidP="00CF283E">
            <w:pPr>
              <w:spacing w:line="360" w:lineRule="auto"/>
              <w:rPr>
                <w:rFonts w:cs="Arial"/>
              </w:rPr>
            </w:pPr>
            <w:r>
              <w:rPr>
                <w:rFonts w:cs="Arial"/>
              </w:rPr>
              <w:t xml:space="preserve">                                                                     Žig:</w:t>
            </w:r>
          </w:p>
          <w:p w:rsidR="004569C4" w:rsidRDefault="004569C4" w:rsidP="00CF283E">
            <w:pPr>
              <w:spacing w:line="360" w:lineRule="auto"/>
              <w:rPr>
                <w:rFonts w:cs="Arial"/>
              </w:rPr>
            </w:pPr>
          </w:p>
        </w:tc>
        <w:tc>
          <w:tcPr>
            <w:tcW w:w="4409" w:type="dxa"/>
          </w:tcPr>
          <w:p w:rsidR="004569C4" w:rsidRDefault="004569C4" w:rsidP="00CF283E">
            <w:pPr>
              <w:spacing w:line="360" w:lineRule="auto"/>
              <w:rPr>
                <w:rFonts w:cs="Arial"/>
              </w:rPr>
            </w:pPr>
          </w:p>
          <w:p w:rsidR="004569C4" w:rsidRDefault="004569C4" w:rsidP="00CF283E">
            <w:pPr>
              <w:spacing w:line="360" w:lineRule="auto"/>
              <w:rPr>
                <w:rFonts w:cs="Arial"/>
              </w:rPr>
            </w:pPr>
          </w:p>
        </w:tc>
      </w:tr>
    </w:tbl>
    <w:p w:rsidR="004569C4" w:rsidRDefault="004569C4" w:rsidP="00591E13"/>
    <w:p w:rsidR="004569C4" w:rsidRDefault="004569C4" w:rsidP="00591E13"/>
    <w:p w:rsidR="004569C4" w:rsidRDefault="004569C4" w:rsidP="00591E13"/>
    <w:p w:rsidR="004569C4" w:rsidRDefault="004569C4" w:rsidP="00591E13"/>
    <w:p w:rsidR="00AD71AD" w:rsidRDefault="00AD71AD" w:rsidP="00591E13"/>
    <w:p w:rsidR="00AD71AD" w:rsidRDefault="00AD71AD" w:rsidP="00591E13"/>
    <w:p w:rsidR="00DD586C" w:rsidRDefault="00DD586C" w:rsidP="00591E13"/>
    <w:p w:rsidR="00DD586C" w:rsidRDefault="00DD586C" w:rsidP="00591E13"/>
    <w:p w:rsidR="00AD71AD" w:rsidRDefault="00AD71AD" w:rsidP="00591E13"/>
    <w:p w:rsidR="00AD71AD" w:rsidRDefault="00AD71AD" w:rsidP="00591E1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AD71AD" w:rsidTr="00CF283E">
        <w:tc>
          <w:tcPr>
            <w:tcW w:w="1620" w:type="dxa"/>
            <w:tcBorders>
              <w:top w:val="single" w:sz="4" w:space="0" w:color="auto"/>
              <w:left w:val="single" w:sz="4" w:space="0" w:color="auto"/>
              <w:bottom w:val="single" w:sz="4" w:space="0" w:color="auto"/>
              <w:right w:val="single" w:sz="4" w:space="0" w:color="auto"/>
            </w:tcBorders>
            <w:vAlign w:val="center"/>
            <w:hideMark/>
          </w:tcPr>
          <w:p w:rsidR="00AD71AD" w:rsidRDefault="00AD71AD" w:rsidP="00CF283E">
            <w:pPr>
              <w:spacing w:line="276" w:lineRule="auto"/>
              <w:rPr>
                <w:rFonts w:eastAsia="Calibri"/>
                <w:b/>
                <w:szCs w:val="24"/>
                <w:lang w:val="de-AT" w:eastAsia="en-US"/>
              </w:rPr>
            </w:pPr>
            <w:r>
              <w:rPr>
                <w:b/>
              </w:rPr>
              <w:lastRenderedPageBreak/>
              <w:t>Obrazec št. 9</w:t>
            </w:r>
          </w:p>
        </w:tc>
      </w:tr>
    </w:tbl>
    <w:p w:rsidR="004569C4" w:rsidRDefault="004569C4" w:rsidP="00591E13"/>
    <w:p w:rsidR="00591E13" w:rsidRDefault="00591E13" w:rsidP="00591E13">
      <w:pPr>
        <w:rPr>
          <w:rFonts w:cs="Arial"/>
          <w:b/>
          <w:spacing w:val="2"/>
        </w:rPr>
      </w:pPr>
      <w:r>
        <w:rPr>
          <w:rFonts w:cs="Arial"/>
          <w:b/>
          <w:spacing w:val="2"/>
        </w:rPr>
        <w:t>Pogodbeni stranki:</w:t>
      </w:r>
    </w:p>
    <w:p w:rsidR="00591E13" w:rsidRDefault="00591E13" w:rsidP="00591E13">
      <w:pPr>
        <w:rPr>
          <w:rFonts w:cs="Arial"/>
          <w:b/>
          <w:spacing w:val="2"/>
        </w:rPr>
      </w:pPr>
    </w:p>
    <w:p w:rsidR="00591E13" w:rsidRDefault="00591E13" w:rsidP="00591E13">
      <w:pPr>
        <w:jc w:val="left"/>
        <w:rPr>
          <w:rFonts w:cs="Arial"/>
        </w:rPr>
      </w:pPr>
      <w:r>
        <w:rPr>
          <w:rFonts w:cs="Arial"/>
          <w:b/>
          <w:bCs/>
        </w:rPr>
        <w:t xml:space="preserve">Mariborski vodovod Javno podjetje </w:t>
      </w:r>
      <w:proofErr w:type="spellStart"/>
      <w:r>
        <w:rPr>
          <w:rFonts w:cs="Arial"/>
          <w:b/>
          <w:bCs/>
        </w:rPr>
        <w:t>d.d</w:t>
      </w:r>
      <w:proofErr w:type="spellEnd"/>
      <w:r>
        <w:rPr>
          <w:rFonts w:cs="Arial"/>
          <w:b/>
          <w:bCs/>
        </w:rPr>
        <w:t xml:space="preserve">., </w:t>
      </w:r>
      <w:r>
        <w:rPr>
          <w:rFonts w:cs="Arial"/>
          <w:b/>
        </w:rPr>
        <w:t>Jadranska cesta 24, 2000 Maribor</w:t>
      </w:r>
      <w:r>
        <w:rPr>
          <w:rFonts w:cs="Arial"/>
        </w:rPr>
        <w:t>, ki ga zastopa direktor gospod Danilo Burnač magister ekonomskih in poslovnih ved</w:t>
      </w:r>
      <w:r>
        <w:rPr>
          <w:rFonts w:ascii="Times New Roman" w:hAnsi="Times New Roman" w:cs="Arial"/>
          <w:spacing w:val="3"/>
          <w:sz w:val="21"/>
          <w:szCs w:val="21"/>
        </w:rPr>
        <w:br/>
      </w:r>
    </w:p>
    <w:p w:rsidR="00591E13" w:rsidRDefault="00591E13" w:rsidP="00591E13">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591E13" w:rsidRDefault="00591E13" w:rsidP="00591E13">
      <w:pPr>
        <w:jc w:val="left"/>
        <w:rPr>
          <w:rFonts w:cs="Arial"/>
        </w:rPr>
      </w:pPr>
      <w:r>
        <w:rPr>
          <w:rFonts w:cs="Arial"/>
        </w:rPr>
        <w:t>transakcijski račun: 04515-0000539052 pri NKBM Maribor</w:t>
      </w:r>
      <w:r>
        <w:rPr>
          <w:rFonts w:ascii="Times New Roman" w:hAnsi="Times New Roman" w:cs="Arial"/>
          <w:spacing w:val="3"/>
          <w:sz w:val="21"/>
          <w:szCs w:val="21"/>
        </w:rPr>
        <w:br/>
      </w:r>
    </w:p>
    <w:p w:rsidR="00591E13" w:rsidRDefault="00591E13" w:rsidP="00591E13">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591E13" w:rsidRDefault="00591E13" w:rsidP="00591E13">
      <w:pPr>
        <w:rPr>
          <w:rFonts w:cs="Arial"/>
        </w:rPr>
      </w:pPr>
    </w:p>
    <w:p w:rsidR="00591E13" w:rsidRDefault="00591E13" w:rsidP="00591E13">
      <w:pPr>
        <w:rPr>
          <w:rFonts w:cs="Arial"/>
          <w:b/>
        </w:rPr>
      </w:pPr>
      <w:r>
        <w:rPr>
          <w:rFonts w:cs="Arial"/>
          <w:b/>
        </w:rPr>
        <w:t>in</w:t>
      </w:r>
    </w:p>
    <w:p w:rsidR="00591E13" w:rsidRDefault="00591E13" w:rsidP="00591E13">
      <w:pPr>
        <w:tabs>
          <w:tab w:val="left" w:leader="underscore" w:pos="8055"/>
        </w:tabs>
        <w:rPr>
          <w:rFonts w:cs="Arial"/>
          <w:spacing w:val="2"/>
          <w:sz w:val="21"/>
          <w:szCs w:val="21"/>
        </w:rPr>
      </w:pPr>
    </w:p>
    <w:p w:rsidR="00591E13" w:rsidRDefault="0022016E" w:rsidP="00591E13">
      <w:pPr>
        <w:tabs>
          <w:tab w:val="left" w:leader="underscore" w:pos="8055"/>
        </w:tabs>
        <w:rPr>
          <w:rFonts w:ascii="Calibri" w:hAnsi="Calibri"/>
          <w:b/>
          <w:spacing w:val="2"/>
        </w:rPr>
      </w:pPr>
      <w:r>
        <w:rPr>
          <w:rFonts w:cs="Arial"/>
          <w:b/>
          <w:spacing w:val="2"/>
          <w:sz w:val="21"/>
          <w:szCs w:val="21"/>
        </w:rPr>
        <w:t>……………………………………………………………………………………………………….</w:t>
      </w:r>
      <w:r w:rsidR="00591E13">
        <w:rPr>
          <w:rFonts w:cs="Arial"/>
          <w:b/>
          <w:spacing w:val="2"/>
          <w:sz w:val="21"/>
          <w:szCs w:val="21"/>
        </w:rPr>
        <w:t>,</w:t>
      </w:r>
      <w:r w:rsidR="00591E13">
        <w:rPr>
          <w:b/>
          <w:spacing w:val="2"/>
        </w:rPr>
        <w:t xml:space="preserve"> </w:t>
      </w:r>
      <w:r w:rsidR="00591E13">
        <w:rPr>
          <w:rFonts w:cs="Arial"/>
        </w:rPr>
        <w:t xml:space="preserve">ki ga zastopa direktor </w:t>
      </w:r>
      <w:r>
        <w:rPr>
          <w:rFonts w:cs="Arial"/>
        </w:rPr>
        <w:t>………………….</w:t>
      </w:r>
    </w:p>
    <w:p w:rsidR="00591E13" w:rsidRDefault="00591E13" w:rsidP="00591E13">
      <w:pPr>
        <w:tabs>
          <w:tab w:val="left" w:leader="underscore" w:pos="3615"/>
        </w:tabs>
        <w:rPr>
          <w:rFonts w:cs="Arial"/>
        </w:rPr>
      </w:pPr>
    </w:p>
    <w:p w:rsidR="00591E13" w:rsidRDefault="00591E13" w:rsidP="00591E13">
      <w:pPr>
        <w:tabs>
          <w:tab w:val="left" w:leader="underscore" w:pos="3615"/>
        </w:tabs>
        <w:rPr>
          <w:rFonts w:cs="Arial"/>
        </w:rPr>
      </w:pPr>
      <w:r>
        <w:rPr>
          <w:rFonts w:cs="Arial"/>
        </w:rPr>
        <w:t xml:space="preserve">matična številka:      </w:t>
      </w:r>
      <w:r w:rsidR="0022016E">
        <w:rPr>
          <w:rFonts w:cs="Arial"/>
        </w:rPr>
        <w:t>……………..</w:t>
      </w:r>
    </w:p>
    <w:p w:rsidR="00591E13" w:rsidRDefault="00591E13" w:rsidP="00591E13">
      <w:pPr>
        <w:tabs>
          <w:tab w:val="left" w:leader="underscore" w:pos="4086"/>
        </w:tabs>
        <w:rPr>
          <w:rFonts w:cs="Arial"/>
        </w:rPr>
      </w:pPr>
      <w:r>
        <w:rPr>
          <w:rFonts w:cs="Arial"/>
        </w:rPr>
        <w:t xml:space="preserve">ID številka za DDV: </w:t>
      </w:r>
      <w:r w:rsidR="0022016E">
        <w:rPr>
          <w:rFonts w:cs="Arial"/>
        </w:rPr>
        <w:t>………………</w:t>
      </w:r>
    </w:p>
    <w:p w:rsidR="00591E13" w:rsidRDefault="00591E13" w:rsidP="00591E13">
      <w:pPr>
        <w:tabs>
          <w:tab w:val="left" w:leader="underscore" w:pos="5722"/>
          <w:tab w:val="left" w:leader="underscore" w:pos="8132"/>
        </w:tabs>
        <w:rPr>
          <w:rFonts w:cs="Arial"/>
        </w:rPr>
      </w:pPr>
      <w:r>
        <w:rPr>
          <w:rFonts w:cs="Arial"/>
        </w:rPr>
        <w:t xml:space="preserve">transakcijski račun:  </w:t>
      </w:r>
      <w:r w:rsidR="0022016E">
        <w:rPr>
          <w:rFonts w:cs="Arial"/>
        </w:rPr>
        <w:t>……………………………………………</w:t>
      </w:r>
      <w:r>
        <w:rPr>
          <w:rFonts w:cs="Arial"/>
        </w:rPr>
        <w:t xml:space="preserve"> pri </w:t>
      </w:r>
      <w:r w:rsidR="0022016E">
        <w:rPr>
          <w:rFonts w:cs="Arial"/>
          <w:sz w:val="18"/>
          <w:szCs w:val="18"/>
        </w:rPr>
        <w:t>…………….</w:t>
      </w:r>
    </w:p>
    <w:p w:rsidR="00591E13" w:rsidRDefault="00591E13" w:rsidP="00591E13">
      <w:pPr>
        <w:rPr>
          <w:rFonts w:cs="Arial"/>
        </w:rPr>
      </w:pPr>
    </w:p>
    <w:p w:rsidR="00591E13" w:rsidRDefault="00591E13" w:rsidP="00591E13">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r>
        <w:rPr>
          <w:rFonts w:cs="Arial"/>
        </w:rPr>
        <w:t>sklepata naslednjo</w:t>
      </w:r>
    </w:p>
    <w:p w:rsidR="00591E13" w:rsidRDefault="00591E13" w:rsidP="00591E13">
      <w:pPr>
        <w:rPr>
          <w:rFonts w:cs="Arial"/>
          <w:b/>
        </w:rPr>
      </w:pPr>
      <w:bookmarkStart w:id="5" w:name="bookmark0"/>
    </w:p>
    <w:p w:rsidR="00591E13" w:rsidRDefault="00591E13" w:rsidP="00591E13">
      <w:pPr>
        <w:rPr>
          <w:rFonts w:cs="Arial"/>
          <w:b/>
        </w:rPr>
      </w:pPr>
    </w:p>
    <w:p w:rsidR="00591E13" w:rsidRDefault="00591E13" w:rsidP="00591E13">
      <w:pPr>
        <w:jc w:val="center"/>
        <w:rPr>
          <w:rFonts w:cs="Arial"/>
          <w:b/>
          <w:sz w:val="24"/>
          <w:szCs w:val="24"/>
        </w:rPr>
      </w:pPr>
      <w:r>
        <w:rPr>
          <w:rFonts w:cs="Arial"/>
          <w:b/>
          <w:sz w:val="24"/>
          <w:szCs w:val="24"/>
        </w:rPr>
        <w:t>POGODBO</w:t>
      </w:r>
      <w:bookmarkEnd w:id="5"/>
      <w:r>
        <w:rPr>
          <w:rFonts w:cs="Arial"/>
          <w:b/>
          <w:sz w:val="24"/>
          <w:szCs w:val="24"/>
        </w:rPr>
        <w:t xml:space="preserve"> ŠT. JNMV-</w:t>
      </w:r>
      <w:r w:rsidR="0022016E">
        <w:rPr>
          <w:rFonts w:cs="Arial"/>
          <w:b/>
          <w:sz w:val="24"/>
          <w:szCs w:val="24"/>
        </w:rPr>
        <w:t>2020</w:t>
      </w:r>
      <w:r>
        <w:rPr>
          <w:rFonts w:cs="Arial"/>
          <w:b/>
          <w:sz w:val="24"/>
          <w:szCs w:val="24"/>
        </w:rPr>
        <w:t>-05-</w:t>
      </w:r>
      <w:r w:rsidR="0022016E">
        <w:rPr>
          <w:rFonts w:cs="Arial"/>
          <w:b/>
          <w:sz w:val="24"/>
          <w:szCs w:val="24"/>
        </w:rPr>
        <w:t>18</w:t>
      </w:r>
      <w:r>
        <w:rPr>
          <w:rFonts w:cs="Arial"/>
          <w:b/>
          <w:sz w:val="24"/>
          <w:szCs w:val="24"/>
        </w:rPr>
        <w:t>/POG</w:t>
      </w:r>
      <w:r w:rsidR="0022016E">
        <w:rPr>
          <w:rFonts w:cs="Arial"/>
          <w:b/>
          <w:sz w:val="24"/>
          <w:szCs w:val="24"/>
        </w:rPr>
        <w:t>/</w:t>
      </w:r>
      <w:r w:rsidR="00AD71AD">
        <w:rPr>
          <w:rFonts w:cs="Arial"/>
          <w:b/>
          <w:sz w:val="24"/>
          <w:szCs w:val="24"/>
        </w:rPr>
        <w:t>SKLOP</w:t>
      </w:r>
      <w:r w:rsidR="0022016E">
        <w:rPr>
          <w:rFonts w:cs="Arial"/>
          <w:b/>
          <w:sz w:val="24"/>
          <w:szCs w:val="24"/>
        </w:rPr>
        <w:t>….</w:t>
      </w:r>
    </w:p>
    <w:p w:rsidR="00591E13" w:rsidRDefault="00591E13" w:rsidP="00591E13">
      <w:pPr>
        <w:jc w:val="center"/>
        <w:rPr>
          <w:rFonts w:cs="Arial"/>
          <w:spacing w:val="2"/>
        </w:rPr>
      </w:pPr>
    </w:p>
    <w:p w:rsidR="00591E13" w:rsidRDefault="00591E13" w:rsidP="00591E13">
      <w:pPr>
        <w:jc w:val="center"/>
        <w:rPr>
          <w:rFonts w:cs="Arial"/>
          <w:b/>
        </w:rPr>
      </w:pPr>
      <w:r>
        <w:rPr>
          <w:rFonts w:cs="Arial"/>
          <w:b/>
        </w:rPr>
        <w:t>za dobavo »</w:t>
      </w:r>
      <w:r w:rsidR="0022016E" w:rsidRPr="0022016E">
        <w:rPr>
          <w:rFonts w:cs="Arial"/>
          <w:b/>
        </w:rPr>
        <w:t>Nabava lahkih tovornih vozil v letu 2020</w:t>
      </w:r>
      <w:r>
        <w:rPr>
          <w:rFonts w:cs="Arial"/>
          <w:b/>
        </w:rPr>
        <w:t>«</w:t>
      </w:r>
    </w:p>
    <w:p w:rsidR="00591E13" w:rsidRDefault="00591E13" w:rsidP="00591E13">
      <w:pPr>
        <w:jc w:val="center"/>
        <w:rPr>
          <w:rFonts w:cs="Arial"/>
          <w:b/>
        </w:rPr>
      </w:pPr>
    </w:p>
    <w:p w:rsidR="00591E13" w:rsidRDefault="00591E13" w:rsidP="00591E13">
      <w:pPr>
        <w:rPr>
          <w:rFonts w:cs="Arial"/>
          <w:b/>
        </w:rPr>
      </w:pPr>
    </w:p>
    <w:p w:rsidR="00591E13" w:rsidRDefault="00591E13" w:rsidP="00591E13">
      <w:pPr>
        <w:numPr>
          <w:ilvl w:val="0"/>
          <w:numId w:val="9"/>
        </w:numPr>
        <w:tabs>
          <w:tab w:val="left" w:pos="1450"/>
        </w:tabs>
        <w:rPr>
          <w:rFonts w:cs="Arial"/>
          <w:b/>
          <w:spacing w:val="2"/>
        </w:rPr>
      </w:pPr>
      <w:bookmarkStart w:id="6" w:name="bookmark2"/>
      <w:r>
        <w:rPr>
          <w:rFonts w:cs="Arial"/>
          <w:b/>
          <w:spacing w:val="2"/>
        </w:rPr>
        <w:t>UVODNE DOLOČBE</w:t>
      </w:r>
      <w:bookmarkEnd w:id="6"/>
    </w:p>
    <w:p w:rsidR="00591E13" w:rsidRDefault="00591E13" w:rsidP="00591E13">
      <w:pPr>
        <w:jc w:val="center"/>
        <w:rPr>
          <w:rFonts w:ascii="Calibri" w:hAnsi="Calibri"/>
          <w:b/>
          <w:sz w:val="22"/>
          <w:szCs w:val="22"/>
        </w:rPr>
      </w:pPr>
    </w:p>
    <w:p w:rsidR="00591E13" w:rsidRDefault="00591E13" w:rsidP="00591E13">
      <w:pPr>
        <w:numPr>
          <w:ilvl w:val="1"/>
          <w:numId w:val="9"/>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91E13" w:rsidRDefault="00591E13" w:rsidP="00591E13">
      <w:pPr>
        <w:jc w:val="center"/>
        <w:rPr>
          <w:b/>
        </w:rPr>
      </w:pPr>
    </w:p>
    <w:p w:rsidR="00591E13" w:rsidRDefault="00591E13" w:rsidP="00591E13">
      <w:pPr>
        <w:jc w:val="center"/>
        <w:rPr>
          <w:b/>
        </w:rPr>
      </w:pPr>
    </w:p>
    <w:p w:rsidR="00591E13" w:rsidRDefault="00591E13" w:rsidP="00591E13">
      <w:pPr>
        <w:rPr>
          <w:rFonts w:cs="Arial"/>
        </w:rPr>
      </w:pPr>
      <w:r>
        <w:rPr>
          <w:rFonts w:cs="Arial"/>
        </w:rPr>
        <w:t xml:space="preserve">Pogodbeni stranki ugotavljata, </w:t>
      </w:r>
      <w:r>
        <w:rPr>
          <w:rFonts w:cs="Arial"/>
          <w:spacing w:val="32"/>
        </w:rPr>
        <w:t>da je</w:t>
      </w:r>
      <w:r>
        <w:rPr>
          <w:rFonts w:cs="Arial"/>
        </w:rPr>
        <w:t xml:space="preserve"> kupec izvedel postopek javnega naroči</w:t>
      </w:r>
      <w:r w:rsidR="0022016E">
        <w:rPr>
          <w:rFonts w:cs="Arial"/>
        </w:rPr>
        <w:t>la malih vrednosti št. JNMV-2020-05-18</w:t>
      </w:r>
      <w:r>
        <w:rPr>
          <w:rFonts w:cs="Arial"/>
        </w:rPr>
        <w:t xml:space="preserve"> objavljeno na Portalu javnih naročil z </w:t>
      </w:r>
      <w:r>
        <w:rPr>
          <w:rFonts w:cs="Arial"/>
          <w:color w:val="000000"/>
        </w:rPr>
        <w:t>pod številko objave</w:t>
      </w:r>
      <w:r>
        <w:t xml:space="preserve"> </w:t>
      </w:r>
      <w:r w:rsidR="007E2087">
        <w:rPr>
          <w:rFonts w:cs="Arial"/>
          <w:sz w:val="18"/>
          <w:szCs w:val="18"/>
        </w:rPr>
        <w:t xml:space="preserve">JN003449/2020-W01 , </w:t>
      </w:r>
      <w:r w:rsidR="007E2087">
        <w:rPr>
          <w:rFonts w:cs="Arial"/>
        </w:rPr>
        <w:t>z dne 02.06.2020</w:t>
      </w:r>
      <w:bookmarkStart w:id="7" w:name="_GoBack"/>
      <w:bookmarkEnd w:id="7"/>
      <w:r>
        <w:rPr>
          <w:rFonts w:cs="Arial"/>
        </w:rPr>
        <w:t>, z namenom sklenitve pogodbe za dobavo</w:t>
      </w:r>
      <w:r>
        <w:rPr>
          <w:rFonts w:ascii="Times New Roman" w:hAnsi="Times New Roman" w:cs="Arial"/>
          <w:spacing w:val="3"/>
          <w:sz w:val="21"/>
          <w:szCs w:val="21"/>
        </w:rPr>
        <w:t xml:space="preserve"> </w:t>
      </w:r>
      <w:r w:rsidR="0022016E" w:rsidRPr="0022016E">
        <w:rPr>
          <w:rFonts w:cs="Arial"/>
        </w:rPr>
        <w:t>lahkega</w:t>
      </w:r>
      <w:r w:rsidR="0022016E" w:rsidRPr="0022016E">
        <w:rPr>
          <w:rFonts w:cs="Arial"/>
          <w:spacing w:val="3"/>
        </w:rPr>
        <w:t xml:space="preserve"> </w:t>
      </w:r>
      <w:r>
        <w:rPr>
          <w:rFonts w:cs="Arial"/>
        </w:rPr>
        <w:t>tovornega vozila,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591E13" w:rsidRDefault="00591E13" w:rsidP="00591E13">
      <w:pPr>
        <w:ind w:left="20" w:right="20"/>
        <w:rPr>
          <w:rFonts w:cs="Arial"/>
        </w:rPr>
      </w:pPr>
    </w:p>
    <w:p w:rsidR="00591E13" w:rsidRDefault="00591E13" w:rsidP="00591E13">
      <w:pPr>
        <w:ind w:left="20" w:right="20"/>
        <w:rPr>
          <w:rFonts w:cs="Arial"/>
        </w:rPr>
      </w:pPr>
    </w:p>
    <w:p w:rsidR="00591E13" w:rsidRDefault="00591E13" w:rsidP="00591E13">
      <w:pPr>
        <w:numPr>
          <w:ilvl w:val="1"/>
          <w:numId w:val="9"/>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 w:rsidR="00591E13" w:rsidRDefault="00591E13" w:rsidP="00591E13">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591E13" w:rsidRDefault="00591E13" w:rsidP="00591E13">
      <w:pPr>
        <w:rPr>
          <w:rFonts w:cs="Arial"/>
        </w:rPr>
      </w:pPr>
    </w:p>
    <w:p w:rsidR="00591E13" w:rsidRDefault="00591E13" w:rsidP="00591E13">
      <w:pPr>
        <w:rPr>
          <w:rFonts w:cs="Arial"/>
        </w:rPr>
      </w:pPr>
    </w:p>
    <w:p w:rsidR="00591E13" w:rsidRDefault="00591E13" w:rsidP="00591E13">
      <w:pPr>
        <w:numPr>
          <w:ilvl w:val="0"/>
          <w:numId w:val="9"/>
        </w:numPr>
        <w:tabs>
          <w:tab w:val="left" w:pos="1450"/>
        </w:tabs>
        <w:spacing w:line="210" w:lineRule="exact"/>
        <w:outlineLvl w:val="0"/>
        <w:rPr>
          <w:rFonts w:cs="Arial"/>
          <w:b/>
          <w:spacing w:val="2"/>
        </w:rPr>
      </w:pPr>
      <w:bookmarkStart w:id="8" w:name="bookmark3"/>
      <w:r>
        <w:rPr>
          <w:rFonts w:cs="Arial"/>
          <w:b/>
          <w:spacing w:val="2"/>
        </w:rPr>
        <w:t>PREDMET POGODBE</w:t>
      </w:r>
      <w:bookmarkEnd w:id="8"/>
    </w:p>
    <w:p w:rsidR="00591E13" w:rsidRDefault="00591E13" w:rsidP="00591E13">
      <w:pPr>
        <w:rPr>
          <w:rFonts w:ascii="Calibri" w:hAnsi="Calibri"/>
          <w:sz w:val="22"/>
          <w:szCs w:val="22"/>
        </w:rPr>
      </w:pPr>
    </w:p>
    <w:p w:rsidR="00591E13" w:rsidRDefault="00591E13" w:rsidP="00591E13">
      <w:pPr>
        <w:numPr>
          <w:ilvl w:val="0"/>
          <w:numId w:val="10"/>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91E13" w:rsidRDefault="00591E13" w:rsidP="00591E13"/>
    <w:p w:rsidR="00591E13" w:rsidRDefault="00591E13" w:rsidP="00591E13">
      <w:pPr>
        <w:spacing w:after="295"/>
        <w:ind w:left="40" w:right="20"/>
        <w:rPr>
          <w:rFonts w:cs="Arial"/>
        </w:rPr>
      </w:pPr>
      <w:r>
        <w:rPr>
          <w:rFonts w:cs="Arial"/>
        </w:rPr>
        <w:t xml:space="preserve">Predmet  te pogodbe je nakup </w:t>
      </w:r>
      <w:r w:rsidR="0022016E">
        <w:rPr>
          <w:rFonts w:cs="Arial"/>
        </w:rPr>
        <w:t xml:space="preserve">lahkega </w:t>
      </w:r>
      <w:r>
        <w:rPr>
          <w:rFonts w:cs="Arial"/>
        </w:rPr>
        <w:t xml:space="preserve">tovornega vozila </w:t>
      </w:r>
      <w:r w:rsidR="0022016E">
        <w:rPr>
          <w:rFonts w:cs="Arial"/>
        </w:rPr>
        <w:t>……………………………….</w:t>
      </w:r>
    </w:p>
    <w:p w:rsidR="00591E13" w:rsidRDefault="00591E13" w:rsidP="00591E13">
      <w:pPr>
        <w:tabs>
          <w:tab w:val="left" w:leader="underscore" w:pos="9198"/>
        </w:tabs>
        <w:spacing w:after="23" w:line="210" w:lineRule="exact"/>
        <w:ind w:left="40"/>
        <w:rPr>
          <w:rFonts w:cs="Arial"/>
        </w:rPr>
      </w:pPr>
      <w:r>
        <w:rPr>
          <w:rFonts w:cs="Arial"/>
        </w:rPr>
        <w:t xml:space="preserve">Opredelitev in opis predmeta te pogodbe je natančno razviden iz ponudbe prodajalca št. </w:t>
      </w:r>
      <w:r w:rsidR="0097650E">
        <w:rPr>
          <w:rFonts w:cs="Arial"/>
        </w:rPr>
        <w:t>………….</w:t>
      </w:r>
      <w:r>
        <w:rPr>
          <w:rFonts w:cs="Arial"/>
        </w:rPr>
        <w:t>, z</w:t>
      </w:r>
    </w:p>
    <w:p w:rsidR="00591E13" w:rsidRDefault="00591E13" w:rsidP="00591E13">
      <w:pPr>
        <w:tabs>
          <w:tab w:val="left" w:leader="underscore" w:pos="1758"/>
        </w:tabs>
        <w:spacing w:line="210" w:lineRule="exact"/>
        <w:ind w:left="40"/>
        <w:rPr>
          <w:rFonts w:cs="Arial"/>
        </w:rPr>
      </w:pPr>
      <w:r>
        <w:rPr>
          <w:rFonts w:cs="Arial"/>
        </w:rPr>
        <w:t xml:space="preserve">dne </w:t>
      </w:r>
      <w:r w:rsidR="0097650E">
        <w:rPr>
          <w:rFonts w:cs="Arial"/>
          <w:color w:val="000000"/>
        </w:rPr>
        <w:t>……………..</w:t>
      </w:r>
      <w:r>
        <w:rPr>
          <w:rFonts w:cs="Arial"/>
          <w:color w:val="000000"/>
        </w:rPr>
        <w:t xml:space="preserve"> </w:t>
      </w:r>
      <w:r>
        <w:rPr>
          <w:rFonts w:cs="Arial"/>
        </w:rPr>
        <w:t>in priložene tehnične dokumentacije prodajalca, ki je priloga te pogodbe.</w:t>
      </w:r>
    </w:p>
    <w:p w:rsidR="00591E13" w:rsidRDefault="00591E13" w:rsidP="00591E13">
      <w:pPr>
        <w:rPr>
          <w:rFonts w:ascii="Calibri" w:hAnsi="Calibri"/>
          <w:sz w:val="22"/>
          <w:szCs w:val="22"/>
        </w:rPr>
      </w:pPr>
    </w:p>
    <w:p w:rsidR="00591E13" w:rsidRDefault="00591E13" w:rsidP="00591E13"/>
    <w:p w:rsidR="00591E13" w:rsidRDefault="00591E13" w:rsidP="00591E13">
      <w:pPr>
        <w:numPr>
          <w:ilvl w:val="0"/>
          <w:numId w:val="9"/>
        </w:numPr>
        <w:tabs>
          <w:tab w:val="left" w:pos="1450"/>
        </w:tabs>
        <w:spacing w:line="210" w:lineRule="exact"/>
        <w:outlineLvl w:val="0"/>
        <w:rPr>
          <w:rFonts w:cs="Arial"/>
          <w:b/>
          <w:spacing w:val="2"/>
        </w:rPr>
      </w:pPr>
      <w:r>
        <w:rPr>
          <w:rFonts w:cs="Arial"/>
          <w:b/>
          <w:spacing w:val="2"/>
        </w:rPr>
        <w:lastRenderedPageBreak/>
        <w:t>POGODBENA VREDNOST</w:t>
      </w:r>
    </w:p>
    <w:p w:rsidR="00591E13" w:rsidRDefault="00591E13" w:rsidP="00591E13">
      <w:pPr>
        <w:tabs>
          <w:tab w:val="left" w:pos="1450"/>
        </w:tabs>
        <w:spacing w:line="210" w:lineRule="exact"/>
        <w:outlineLvl w:val="0"/>
        <w:rPr>
          <w:rFonts w:cs="Arial"/>
          <w:b/>
          <w:spacing w:val="2"/>
        </w:rPr>
      </w:pPr>
    </w:p>
    <w:p w:rsidR="00591E13" w:rsidRDefault="00591E13" w:rsidP="00591E13">
      <w:pPr>
        <w:tabs>
          <w:tab w:val="left" w:pos="1450"/>
        </w:tabs>
        <w:spacing w:line="210" w:lineRule="exact"/>
        <w:outlineLvl w:val="0"/>
        <w:rPr>
          <w:rFonts w:cs="Arial"/>
          <w:b/>
          <w:spacing w:val="2"/>
        </w:rPr>
      </w:pP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tabs>
          <w:tab w:val="left" w:pos="1450"/>
        </w:tabs>
        <w:spacing w:line="210" w:lineRule="exact"/>
        <w:outlineLvl w:val="0"/>
        <w:rPr>
          <w:rFonts w:cs="Arial"/>
          <w:spacing w:val="2"/>
        </w:rPr>
      </w:pPr>
    </w:p>
    <w:p w:rsidR="00591E13" w:rsidRDefault="00591E13" w:rsidP="00591E13">
      <w:pPr>
        <w:rPr>
          <w:rFonts w:cs="Arial"/>
        </w:rPr>
      </w:pPr>
      <w:r>
        <w:rPr>
          <w:rFonts w:cs="Arial"/>
        </w:rPr>
        <w:t>Pogodbena vrednost te pogodbe brez DDV, znaša:</w:t>
      </w:r>
    </w:p>
    <w:p w:rsidR="00591E13" w:rsidRDefault="00591E13" w:rsidP="00591E13">
      <w:pPr>
        <w:rPr>
          <w:rFonts w:ascii="Calibri" w:hAnsi="Calibri"/>
          <w:sz w:val="22"/>
          <w:szCs w:val="22"/>
        </w:rPr>
      </w:pPr>
    </w:p>
    <w:p w:rsidR="00591E13" w:rsidRDefault="0097650E" w:rsidP="00591E13">
      <w:r>
        <w:t>……………………………….</w:t>
      </w:r>
      <w:r w:rsidR="00591E13">
        <w:t xml:space="preserve"> € (z besedo </w:t>
      </w:r>
      <w:r>
        <w:t>……………………………………</w:t>
      </w:r>
      <w:r w:rsidR="00591E13">
        <w:t xml:space="preserve">  </w:t>
      </w:r>
      <w:r>
        <w:t>……</w:t>
      </w:r>
      <w:r w:rsidR="00591E13">
        <w:t xml:space="preserve">/100) </w:t>
      </w:r>
    </w:p>
    <w:p w:rsidR="00591E13" w:rsidRDefault="00591E13" w:rsidP="00591E13"/>
    <w:p w:rsidR="00591E13" w:rsidRDefault="00591E13" w:rsidP="00591E13"/>
    <w:p w:rsidR="00591E13" w:rsidRDefault="00591E13" w:rsidP="00591E13">
      <w:pPr>
        <w:rPr>
          <w:rFonts w:cs="Arial"/>
        </w:rPr>
      </w:pPr>
      <w:r>
        <w:rPr>
          <w:rFonts w:cs="Arial"/>
        </w:rPr>
        <w:t>Pogodbena vrednost  te pogodbe z DDV, znaša:</w:t>
      </w:r>
    </w:p>
    <w:p w:rsidR="00591E13" w:rsidRDefault="00591E13" w:rsidP="00591E13">
      <w:pPr>
        <w:rPr>
          <w:rFonts w:ascii="Calibri" w:hAnsi="Calibri"/>
          <w:sz w:val="22"/>
          <w:szCs w:val="22"/>
        </w:rPr>
      </w:pPr>
    </w:p>
    <w:p w:rsidR="0097650E" w:rsidRDefault="0097650E" w:rsidP="0097650E">
      <w:r>
        <w:t xml:space="preserve">………………………………. € (z besedo ……………………………………  ……/100) </w:t>
      </w:r>
    </w:p>
    <w:p w:rsidR="00591E13" w:rsidRDefault="00591E13" w:rsidP="00591E13"/>
    <w:p w:rsidR="00591E13" w:rsidRDefault="00591E13" w:rsidP="00591E13">
      <w:pPr>
        <w:tabs>
          <w:tab w:val="left" w:leader="underscore" w:pos="9198"/>
        </w:tabs>
        <w:spacing w:after="23" w:line="210" w:lineRule="exact"/>
        <w:ind w:left="40"/>
        <w:rPr>
          <w:rFonts w:cs="Arial"/>
        </w:rPr>
      </w:pPr>
      <w:r>
        <w:rPr>
          <w:rFonts w:cs="Arial"/>
        </w:rPr>
        <w:t xml:space="preserve">Cena, navedena v ponudbi prodajalca št. </w:t>
      </w:r>
      <w:r w:rsidR="0097650E">
        <w:rPr>
          <w:rFonts w:cs="Arial"/>
        </w:rPr>
        <w:t>………</w:t>
      </w:r>
      <w:r>
        <w:rPr>
          <w:rFonts w:cs="Arial"/>
        </w:rPr>
        <w:t xml:space="preserve">, z dne </w:t>
      </w:r>
      <w:r w:rsidR="0097650E">
        <w:rPr>
          <w:rFonts w:cs="Arial"/>
          <w:color w:val="000000"/>
        </w:rPr>
        <w:t>…………….</w:t>
      </w:r>
      <w:r>
        <w:rPr>
          <w:rFonts w:cs="Arial"/>
          <w:color w:val="000000"/>
        </w:rPr>
        <w:t xml:space="preserve">, </w:t>
      </w:r>
      <w:r>
        <w:rPr>
          <w:rFonts w:cs="Arial"/>
        </w:rPr>
        <w:t>ki je sestavni del te pogodbe, je v času veljavnosti te pogodbe fiksna in se ne spreminja pod nobenim pogojem.</w:t>
      </w:r>
    </w:p>
    <w:p w:rsidR="00591E13" w:rsidRDefault="00591E13" w:rsidP="00591E13">
      <w:pPr>
        <w:rPr>
          <w:rFonts w:cs="Arial"/>
        </w:rPr>
      </w:pPr>
    </w:p>
    <w:p w:rsidR="00591E13" w:rsidRDefault="00591E13" w:rsidP="00591E13">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97650E" w:rsidRDefault="0097650E" w:rsidP="00591E13">
      <w:pPr>
        <w:spacing w:after="100" w:afterAutospacing="1"/>
        <w:rPr>
          <w:rFonts w:cs="Arial"/>
        </w:rPr>
      </w:pPr>
    </w:p>
    <w:p w:rsidR="00591E13" w:rsidRDefault="00591E13" w:rsidP="00591E13">
      <w:pPr>
        <w:numPr>
          <w:ilvl w:val="0"/>
          <w:numId w:val="9"/>
        </w:numPr>
        <w:spacing w:after="18" w:line="210" w:lineRule="exact"/>
        <w:outlineLvl w:val="0"/>
        <w:rPr>
          <w:rFonts w:cs="Arial"/>
          <w:b/>
          <w:spacing w:val="2"/>
        </w:rPr>
      </w:pPr>
      <w:bookmarkStart w:id="9" w:name="bookmark5"/>
      <w:r>
        <w:rPr>
          <w:rFonts w:cs="Arial"/>
          <w:b/>
          <w:spacing w:val="2"/>
        </w:rPr>
        <w:t xml:space="preserve">           KAKOVOST</w:t>
      </w:r>
      <w:bookmarkEnd w:id="9"/>
    </w:p>
    <w:p w:rsidR="00591E13" w:rsidRDefault="00591E13" w:rsidP="00591E13">
      <w:pPr>
        <w:spacing w:after="18" w:line="210" w:lineRule="exact"/>
        <w:outlineLvl w:val="0"/>
        <w:rPr>
          <w:rFonts w:cs="Arial"/>
          <w:b/>
          <w:spacing w:val="2"/>
        </w:rPr>
      </w:pP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spacing w:after="18" w:line="210" w:lineRule="exact"/>
        <w:outlineLvl w:val="0"/>
        <w:rPr>
          <w:rFonts w:cs="Arial"/>
          <w:b/>
          <w:spacing w:val="2"/>
        </w:rPr>
      </w:pPr>
    </w:p>
    <w:p w:rsidR="00591E13" w:rsidRDefault="00591E13" w:rsidP="00591E13">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 w:rsidR="00591E13" w:rsidRDefault="00591E13" w:rsidP="00591E13">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591E13" w:rsidRDefault="00591E13" w:rsidP="00591E13">
      <w:pPr>
        <w:ind w:left="40" w:right="23"/>
        <w:rPr>
          <w:rFonts w:cs="Arial"/>
        </w:rPr>
      </w:pPr>
    </w:p>
    <w:p w:rsidR="00591E13" w:rsidRDefault="00591E13" w:rsidP="00591E13">
      <w:pPr>
        <w:ind w:right="23"/>
        <w:rPr>
          <w:rFonts w:cs="Arial"/>
        </w:rPr>
      </w:pPr>
    </w:p>
    <w:p w:rsidR="00591E13" w:rsidRDefault="00591E13" w:rsidP="00591E13">
      <w:pPr>
        <w:numPr>
          <w:ilvl w:val="0"/>
          <w:numId w:val="9"/>
        </w:numPr>
        <w:tabs>
          <w:tab w:val="left" w:pos="1450"/>
        </w:tabs>
        <w:spacing w:line="210" w:lineRule="exact"/>
        <w:outlineLvl w:val="0"/>
        <w:rPr>
          <w:rFonts w:cs="Arial"/>
          <w:b/>
          <w:spacing w:val="2"/>
        </w:rPr>
      </w:pPr>
      <w:bookmarkStart w:id="10" w:name="bookmark6"/>
      <w:r>
        <w:rPr>
          <w:rFonts w:cs="Arial"/>
          <w:b/>
          <w:spacing w:val="2"/>
        </w:rPr>
        <w:t>GARANCIJSKI ROKI</w:t>
      </w:r>
      <w:bookmarkEnd w:id="10"/>
    </w:p>
    <w:p w:rsidR="00591E13" w:rsidRDefault="00591E13" w:rsidP="00591E13">
      <w:pPr>
        <w:rPr>
          <w:rFonts w:ascii="Calibri" w:hAnsi="Calibri"/>
          <w:sz w:val="22"/>
          <w:szCs w:val="22"/>
        </w:rPr>
      </w:pPr>
    </w:p>
    <w:p w:rsidR="00591E13" w:rsidRDefault="00591E13" w:rsidP="00591E13">
      <w:pPr>
        <w:rPr>
          <w:b/>
        </w:rPr>
      </w:pP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rFonts w:cs="Arial"/>
        </w:rPr>
      </w:pPr>
    </w:p>
    <w:p w:rsidR="00591E13" w:rsidRDefault="00591E13" w:rsidP="00591E13">
      <w:pPr>
        <w:rPr>
          <w:rFonts w:cs="Arial"/>
        </w:rPr>
      </w:pPr>
      <w:r>
        <w:rPr>
          <w:rFonts w:cs="Arial"/>
        </w:rPr>
        <w:t xml:space="preserve">Splošni garancijski rok za celotno vozilo je </w:t>
      </w:r>
      <w:r>
        <w:rPr>
          <w:rFonts w:cs="Arial"/>
        </w:rPr>
        <w:tab/>
      </w:r>
      <w:r w:rsidR="0097650E">
        <w:rPr>
          <w:rFonts w:cs="Arial"/>
        </w:rPr>
        <w:t>………….</w:t>
      </w:r>
      <w:r>
        <w:rPr>
          <w:rFonts w:cs="Arial"/>
        </w:rPr>
        <w:t xml:space="preserve"> mesecev od dneva prevzema.</w:t>
      </w:r>
    </w:p>
    <w:p w:rsidR="00591E13" w:rsidRDefault="00591E13" w:rsidP="00591E13">
      <w:pPr>
        <w:rPr>
          <w:rFonts w:cs="Arial"/>
        </w:rPr>
      </w:pPr>
    </w:p>
    <w:p w:rsidR="00591E13" w:rsidRDefault="00591E13" w:rsidP="00591E13">
      <w:pPr>
        <w:rPr>
          <w:rFonts w:cs="Arial"/>
        </w:rPr>
      </w:pPr>
      <w:r>
        <w:rPr>
          <w:rFonts w:cs="Arial"/>
        </w:rPr>
        <w:t>Garancijski rok za pogonske sklope je</w:t>
      </w:r>
      <w:r>
        <w:rPr>
          <w:rFonts w:cs="Arial"/>
        </w:rPr>
        <w:tab/>
      </w:r>
      <w:r>
        <w:rPr>
          <w:rFonts w:cs="Arial"/>
        </w:rPr>
        <w:tab/>
      </w:r>
      <w:r w:rsidR="0097650E">
        <w:rPr>
          <w:rFonts w:cs="Arial"/>
        </w:rPr>
        <w:t>………….</w:t>
      </w:r>
      <w:r>
        <w:rPr>
          <w:rFonts w:cs="Arial"/>
        </w:rPr>
        <w:t xml:space="preserve"> mesecev od dneva prevzema</w:t>
      </w:r>
      <w:r w:rsidR="00DD586C">
        <w:rPr>
          <w:rFonts w:cs="Arial"/>
        </w:rPr>
        <w:t xml:space="preserve"> (samo sklop 1)</w:t>
      </w:r>
      <w:r>
        <w:rPr>
          <w:rFonts w:cs="Arial"/>
        </w:rPr>
        <w:t>.</w:t>
      </w:r>
    </w:p>
    <w:p w:rsidR="00591E13" w:rsidRDefault="00591E13" w:rsidP="00591E13">
      <w:pPr>
        <w:rPr>
          <w:rFonts w:cs="Arial"/>
        </w:rPr>
      </w:pPr>
    </w:p>
    <w:p w:rsidR="00591E13" w:rsidRDefault="00591E13" w:rsidP="00591E13">
      <w:pPr>
        <w:rPr>
          <w:rFonts w:cs="Arial"/>
        </w:rPr>
      </w:pPr>
      <w:r>
        <w:rPr>
          <w:rFonts w:cs="Arial"/>
        </w:rPr>
        <w:t xml:space="preserve">Garancijski rok za nadgradnjo je </w:t>
      </w:r>
      <w:r>
        <w:rPr>
          <w:rFonts w:cs="Arial"/>
        </w:rPr>
        <w:tab/>
      </w:r>
      <w:r>
        <w:rPr>
          <w:rFonts w:cs="Arial"/>
        </w:rPr>
        <w:tab/>
      </w:r>
      <w:r w:rsidR="0097650E">
        <w:rPr>
          <w:rFonts w:cs="Arial"/>
        </w:rPr>
        <w:t>…………</w:t>
      </w:r>
      <w:r>
        <w:rPr>
          <w:rFonts w:cs="Arial"/>
        </w:rPr>
        <w:t xml:space="preserve"> mesecev od dneva prevzema</w:t>
      </w:r>
      <w:r w:rsidR="00DD586C">
        <w:rPr>
          <w:rFonts w:cs="Arial"/>
        </w:rPr>
        <w:t xml:space="preserve"> (samo sklop 1)</w:t>
      </w:r>
      <w:r>
        <w:rPr>
          <w:rFonts w:cs="Arial"/>
        </w:rPr>
        <w:t>.</w:t>
      </w:r>
    </w:p>
    <w:p w:rsidR="00591E13" w:rsidRDefault="00591E13" w:rsidP="00591E13">
      <w:pPr>
        <w:rPr>
          <w:rFonts w:cs="Arial"/>
        </w:rPr>
      </w:pPr>
    </w:p>
    <w:p w:rsidR="00591E13" w:rsidRDefault="00591E13" w:rsidP="00591E13">
      <w:pPr>
        <w:rPr>
          <w:rFonts w:cs="Arial"/>
        </w:rPr>
      </w:pPr>
      <w:r>
        <w:rPr>
          <w:rFonts w:cs="Arial"/>
        </w:rPr>
        <w:t xml:space="preserve">Garancijski rok proti </w:t>
      </w:r>
      <w:proofErr w:type="spellStart"/>
      <w:r>
        <w:rPr>
          <w:rFonts w:cs="Arial"/>
        </w:rPr>
        <w:t>prerjavetju</w:t>
      </w:r>
      <w:proofErr w:type="spellEnd"/>
      <w:r>
        <w:rPr>
          <w:rFonts w:cs="Arial"/>
        </w:rPr>
        <w:t xml:space="preserve"> šasije in kabine je  </w:t>
      </w:r>
      <w:r>
        <w:rPr>
          <w:rFonts w:cs="Arial"/>
        </w:rPr>
        <w:tab/>
      </w:r>
      <w:r w:rsidR="0097650E">
        <w:rPr>
          <w:rFonts w:cs="Arial"/>
        </w:rPr>
        <w:t>…………..</w:t>
      </w:r>
      <w:r>
        <w:rPr>
          <w:rFonts w:cs="Arial"/>
        </w:rPr>
        <w:t xml:space="preserve"> mesecev od dneva prevzema</w:t>
      </w:r>
      <w:r w:rsidR="00DD586C">
        <w:rPr>
          <w:rFonts w:cs="Arial"/>
        </w:rPr>
        <w:t xml:space="preserve"> (samo sklop 1)</w:t>
      </w:r>
      <w:r>
        <w:rPr>
          <w:rFonts w:cs="Arial"/>
        </w:rPr>
        <w:t>.</w:t>
      </w:r>
    </w:p>
    <w:p w:rsidR="00DD586C" w:rsidRDefault="00DD586C" w:rsidP="00591E13">
      <w:pPr>
        <w:rPr>
          <w:rFonts w:cs="Arial"/>
        </w:rPr>
      </w:pPr>
    </w:p>
    <w:p w:rsidR="00DD586C" w:rsidRDefault="00DD586C" w:rsidP="00591E13">
      <w:pPr>
        <w:rPr>
          <w:rFonts w:cs="Arial"/>
        </w:rPr>
      </w:pPr>
      <w:r>
        <w:rPr>
          <w:rFonts w:cs="Arial"/>
        </w:rPr>
        <w:t>Garancijski rok proti koroziji  ………………..  mesecev od dneva prevzema</w:t>
      </w:r>
    </w:p>
    <w:p w:rsidR="00591E13" w:rsidRDefault="00591E13" w:rsidP="00591E13">
      <w:pPr>
        <w:rPr>
          <w:rFonts w:cs="Arial"/>
        </w:rPr>
      </w:pPr>
    </w:p>
    <w:p w:rsidR="00591E13" w:rsidRDefault="00591E13" w:rsidP="00591E13">
      <w:pPr>
        <w:rPr>
          <w:rFonts w:cs="Arial"/>
        </w:rPr>
      </w:pPr>
      <w:r>
        <w:rPr>
          <w:rFonts w:cs="Arial"/>
        </w:rPr>
        <w:t>Garancijski rok začne teči po uspešni primopredaji predmeta pogodbe in izročitvi pripadajoče zahtevane dokumentacije.</w:t>
      </w:r>
    </w:p>
    <w:p w:rsidR="00591E13" w:rsidRDefault="00591E13" w:rsidP="00591E13">
      <w:pPr>
        <w:rPr>
          <w:rFonts w:cs="Arial"/>
        </w:rPr>
      </w:pPr>
    </w:p>
    <w:p w:rsidR="00591E13" w:rsidRDefault="00591E13" w:rsidP="00591E13">
      <w:pPr>
        <w:rPr>
          <w:rFonts w:cs="Arial"/>
        </w:rPr>
      </w:pPr>
      <w:r>
        <w:rPr>
          <w:rFonts w:cs="Arial"/>
        </w:rPr>
        <w:t>Poleg splošnih garancijskih pogojev prodajalec kupcu zagotavlja izrecno jamstvo, da bo predmet pogodbe deloval v skladu z opisom in tehničnimi podatki, navedenimi v ponudbi.</w:t>
      </w:r>
    </w:p>
    <w:p w:rsidR="00591E13" w:rsidRDefault="00591E13" w:rsidP="00591E13">
      <w:pPr>
        <w:rPr>
          <w:rFonts w:cs="Arial"/>
        </w:rPr>
      </w:pPr>
    </w:p>
    <w:p w:rsidR="00591E13" w:rsidRDefault="00591E13" w:rsidP="00591E13">
      <w:pPr>
        <w:rPr>
          <w:rFonts w:cs="Arial"/>
        </w:rPr>
      </w:pPr>
      <w:r>
        <w:rPr>
          <w:rFonts w:cs="Arial"/>
        </w:rPr>
        <w:lastRenderedPageBreak/>
        <w:t>V kolikor kupec ne uporablja predmeta te pogodbe po navodilih proizvajalca, servisne knjižice oziroma garancijskega lista, izgubi pravico garancije za kvaliteto vozila, ki je predmet te pogodbe.</w:t>
      </w:r>
    </w:p>
    <w:p w:rsidR="00591E13" w:rsidRDefault="00591E13" w:rsidP="00591E13">
      <w:pPr>
        <w:rPr>
          <w:rFonts w:cs="Arial"/>
        </w:rPr>
      </w:pPr>
    </w:p>
    <w:p w:rsidR="00591E13" w:rsidRDefault="00591E13" w:rsidP="00591E13">
      <w:pPr>
        <w:rPr>
          <w:rFonts w:cs="Arial"/>
        </w:rPr>
      </w:pP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b/>
        </w:rPr>
      </w:pPr>
    </w:p>
    <w:p w:rsidR="00591E13" w:rsidRDefault="00591E13" w:rsidP="00591E13">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pogodbeni stranki zapisniško strinjata, da je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591E13" w:rsidRDefault="00591E13" w:rsidP="00591E13">
      <w:pPr>
        <w:ind w:left="20" w:right="20"/>
        <w:rPr>
          <w:rFonts w:cs="Arial"/>
        </w:rPr>
      </w:pPr>
    </w:p>
    <w:p w:rsidR="00591E13" w:rsidRDefault="00591E13" w:rsidP="00591E13">
      <w:pPr>
        <w:ind w:left="20" w:right="20"/>
        <w:rPr>
          <w:rFonts w:cs="Arial"/>
        </w:rPr>
      </w:pP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ind w:right="20"/>
        <w:rPr>
          <w:rFonts w:cs="Arial"/>
        </w:rPr>
      </w:pPr>
    </w:p>
    <w:p w:rsidR="00591E13" w:rsidRDefault="00591E13" w:rsidP="00591E13">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591E13" w:rsidRDefault="00591E13" w:rsidP="00591E13">
      <w:pPr>
        <w:ind w:right="20"/>
        <w:rPr>
          <w:rFonts w:cs="Arial"/>
        </w:rPr>
      </w:pPr>
    </w:p>
    <w:p w:rsidR="00591E13" w:rsidRDefault="00591E13" w:rsidP="00591E13">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591E13" w:rsidRDefault="00591E13" w:rsidP="00591E13">
      <w:pPr>
        <w:ind w:right="20"/>
        <w:rPr>
          <w:rFonts w:cs="Arial"/>
        </w:rPr>
      </w:pPr>
    </w:p>
    <w:p w:rsidR="00591E13" w:rsidRDefault="00591E13" w:rsidP="00591E13">
      <w:pPr>
        <w:ind w:right="20"/>
        <w:rPr>
          <w:rFonts w:cs="Arial"/>
        </w:rPr>
      </w:pP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ind w:right="20"/>
        <w:rPr>
          <w:rFonts w:cs="Arial"/>
        </w:rPr>
      </w:pPr>
    </w:p>
    <w:p w:rsidR="00591E13" w:rsidRDefault="00591E13" w:rsidP="00591E13">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591E13" w:rsidRDefault="00591E13" w:rsidP="00591E13">
      <w:pPr>
        <w:ind w:right="20"/>
        <w:rPr>
          <w:rFonts w:cs="Arial"/>
        </w:rPr>
      </w:pPr>
    </w:p>
    <w:p w:rsidR="00591E13" w:rsidRDefault="00591E13" w:rsidP="00591E13">
      <w:pPr>
        <w:ind w:right="20"/>
        <w:rPr>
          <w:rFonts w:cs="Arial"/>
        </w:rPr>
      </w:pPr>
    </w:p>
    <w:p w:rsidR="00591E13" w:rsidRDefault="00591E13" w:rsidP="00591E13">
      <w:pPr>
        <w:ind w:right="20"/>
        <w:rPr>
          <w:rFonts w:cs="Arial"/>
        </w:rPr>
      </w:pPr>
    </w:p>
    <w:p w:rsidR="00591E13" w:rsidRDefault="00591E13" w:rsidP="00591E13">
      <w:pPr>
        <w:numPr>
          <w:ilvl w:val="1"/>
          <w:numId w:val="11"/>
        </w:numPr>
        <w:ind w:right="20"/>
        <w:rPr>
          <w:rFonts w:cs="Arial"/>
          <w:b/>
        </w:rPr>
      </w:pPr>
      <w:r>
        <w:rPr>
          <w:rFonts w:cs="Arial"/>
          <w:b/>
        </w:rPr>
        <w:t>ROK DOBAVE</w:t>
      </w:r>
    </w:p>
    <w:p w:rsidR="00591E13" w:rsidRDefault="00591E13" w:rsidP="00591E13">
      <w:pPr>
        <w:rPr>
          <w:rFonts w:ascii="Calibri" w:hAnsi="Calibri"/>
          <w:b/>
          <w:sz w:val="22"/>
          <w:szCs w:val="22"/>
        </w:rPr>
      </w:pPr>
    </w:p>
    <w:p w:rsidR="00591E13" w:rsidRDefault="00591E13" w:rsidP="00591E13">
      <w:pPr>
        <w:numPr>
          <w:ilvl w:val="0"/>
          <w:numId w:val="10"/>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91E13" w:rsidRDefault="00591E13" w:rsidP="00591E13">
      <w:pPr>
        <w:rPr>
          <w:b/>
        </w:rPr>
      </w:pPr>
    </w:p>
    <w:p w:rsidR="00591E13" w:rsidRDefault="00591E13" w:rsidP="00591E13">
      <w:pPr>
        <w:rPr>
          <w:b/>
        </w:rPr>
      </w:pPr>
    </w:p>
    <w:p w:rsidR="00591E13" w:rsidRDefault="00591E13" w:rsidP="00591E13">
      <w:pPr>
        <w:tabs>
          <w:tab w:val="left" w:leader="underscore" w:pos="4359"/>
        </w:tabs>
        <w:ind w:left="20"/>
        <w:rPr>
          <w:rFonts w:cs="Arial"/>
        </w:rPr>
      </w:pPr>
      <w:r>
        <w:rPr>
          <w:rFonts w:cs="Arial"/>
        </w:rPr>
        <w:t xml:space="preserve">Dobavni rok ne sme biti daljši od </w:t>
      </w:r>
      <w:r w:rsidR="0097650E">
        <w:rPr>
          <w:rFonts w:cs="Arial"/>
        </w:rPr>
        <w:t>……………</w:t>
      </w:r>
      <w:r>
        <w:rPr>
          <w:rFonts w:cs="Arial"/>
        </w:rPr>
        <w:t xml:space="preserve"> koledarskih dni od dneva podpisa pogodbe ozirom v skladu s ponudbo do najkasneje </w:t>
      </w:r>
      <w:r w:rsidR="0097650E">
        <w:rPr>
          <w:rFonts w:cs="Arial"/>
        </w:rPr>
        <w:t>…………….</w:t>
      </w:r>
      <w:r>
        <w:rPr>
          <w:rFonts w:cs="Arial"/>
        </w:rPr>
        <w:t>.</w:t>
      </w:r>
    </w:p>
    <w:p w:rsidR="00591E13" w:rsidRDefault="00591E13" w:rsidP="00591E13">
      <w:pPr>
        <w:spacing w:after="295"/>
        <w:ind w:left="20" w:right="20"/>
        <w:rPr>
          <w:rFonts w:cs="Arial"/>
        </w:rPr>
      </w:pPr>
    </w:p>
    <w:p w:rsidR="00591E13" w:rsidRDefault="00591E13" w:rsidP="00591E13">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591E13" w:rsidRDefault="00591E13" w:rsidP="00591E13">
      <w:pPr>
        <w:spacing w:after="295"/>
        <w:ind w:left="20" w:right="20"/>
        <w:rPr>
          <w:rFonts w:cs="Arial"/>
        </w:rPr>
      </w:pPr>
    </w:p>
    <w:p w:rsidR="00591E13" w:rsidRDefault="00591E13" w:rsidP="00591E13">
      <w:pPr>
        <w:numPr>
          <w:ilvl w:val="0"/>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b/>
        </w:rPr>
      </w:pPr>
    </w:p>
    <w:p w:rsidR="00591E13" w:rsidRDefault="00591E13" w:rsidP="00591E13">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591E13" w:rsidRDefault="00591E13" w:rsidP="00591E13">
      <w:pPr>
        <w:numPr>
          <w:ilvl w:val="0"/>
          <w:numId w:val="12"/>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591E13" w:rsidRDefault="00591E13" w:rsidP="00591E13">
      <w:pPr>
        <w:numPr>
          <w:ilvl w:val="0"/>
          <w:numId w:val="12"/>
        </w:numPr>
        <w:tabs>
          <w:tab w:val="left" w:pos="720"/>
        </w:tabs>
        <w:spacing w:line="288" w:lineRule="exact"/>
        <w:ind w:left="720" w:hanging="360"/>
        <w:rPr>
          <w:rFonts w:cs="Arial"/>
        </w:rPr>
      </w:pPr>
      <w:r>
        <w:rPr>
          <w:rFonts w:cs="Arial"/>
        </w:rPr>
        <w:lastRenderedPageBreak/>
        <w:t>navodila za upravljanje in vzdrževanje,</w:t>
      </w:r>
    </w:p>
    <w:p w:rsidR="00591E13" w:rsidRDefault="00591E13" w:rsidP="00591E13">
      <w:pPr>
        <w:numPr>
          <w:ilvl w:val="0"/>
          <w:numId w:val="12"/>
        </w:numPr>
        <w:tabs>
          <w:tab w:val="left" w:pos="720"/>
        </w:tabs>
        <w:spacing w:line="288" w:lineRule="exact"/>
        <w:ind w:left="720" w:hanging="360"/>
        <w:rPr>
          <w:rFonts w:cs="Arial"/>
        </w:rPr>
      </w:pPr>
      <w:r>
        <w:rPr>
          <w:rFonts w:cs="Arial"/>
        </w:rPr>
        <w:t>servisno knjižico z garancijskimi listi in garancijskimi pogoji,</w:t>
      </w:r>
    </w:p>
    <w:p w:rsidR="00591E13" w:rsidRDefault="00591E13" w:rsidP="00591E13">
      <w:pPr>
        <w:numPr>
          <w:ilvl w:val="0"/>
          <w:numId w:val="12"/>
        </w:numPr>
        <w:tabs>
          <w:tab w:val="left" w:pos="720"/>
        </w:tabs>
        <w:spacing w:line="288" w:lineRule="exact"/>
        <w:ind w:left="720" w:hanging="360"/>
        <w:rPr>
          <w:rFonts w:cs="Arial"/>
        </w:rPr>
      </w:pPr>
      <w:r>
        <w:rPr>
          <w:rFonts w:cs="Arial"/>
        </w:rPr>
        <w:t>potrdilo o skladnosti vozila (homologacija za vozilo in za nadgradnjo),</w:t>
      </w:r>
    </w:p>
    <w:p w:rsidR="00591E13" w:rsidRDefault="00591E13" w:rsidP="00591E13">
      <w:pPr>
        <w:numPr>
          <w:ilvl w:val="0"/>
          <w:numId w:val="12"/>
        </w:numPr>
        <w:tabs>
          <w:tab w:val="left" w:pos="725"/>
        </w:tabs>
        <w:spacing w:line="288" w:lineRule="exact"/>
        <w:ind w:left="720" w:hanging="360"/>
        <w:rPr>
          <w:rFonts w:cs="Arial"/>
        </w:rPr>
      </w:pPr>
      <w:r>
        <w:rPr>
          <w:rFonts w:cs="Arial"/>
        </w:rPr>
        <w:t>dva računa z vsemi podatki, potrebnimi za registracijo,</w:t>
      </w:r>
    </w:p>
    <w:p w:rsidR="00591E13" w:rsidRDefault="00591E13" w:rsidP="00591E13">
      <w:pPr>
        <w:numPr>
          <w:ilvl w:val="0"/>
          <w:numId w:val="12"/>
        </w:numPr>
        <w:tabs>
          <w:tab w:val="left" w:pos="730"/>
        </w:tabs>
        <w:spacing w:line="288" w:lineRule="exact"/>
        <w:ind w:left="720" w:hanging="360"/>
        <w:rPr>
          <w:rFonts w:cs="Arial"/>
        </w:rPr>
      </w:pPr>
      <w:r>
        <w:rPr>
          <w:rFonts w:cs="Arial"/>
        </w:rPr>
        <w:t>seznam pooblaščenih servisov v Sloveniji,</w:t>
      </w:r>
    </w:p>
    <w:p w:rsidR="00591E13" w:rsidRDefault="00591E13" w:rsidP="00591E13">
      <w:pPr>
        <w:numPr>
          <w:ilvl w:val="0"/>
          <w:numId w:val="12"/>
        </w:numPr>
        <w:tabs>
          <w:tab w:val="left" w:pos="725"/>
        </w:tabs>
        <w:spacing w:after="302" w:line="288" w:lineRule="exact"/>
        <w:ind w:left="720" w:hanging="360"/>
        <w:rPr>
          <w:rFonts w:cs="Arial"/>
        </w:rPr>
      </w:pPr>
      <w:r>
        <w:rPr>
          <w:rFonts w:cs="Arial"/>
        </w:rPr>
        <w:t>ostalo dokumentacijo v skladu z razpisno dokumentacijo naročnika.</w:t>
      </w:r>
    </w:p>
    <w:p w:rsidR="00591E13" w:rsidRDefault="00591E13" w:rsidP="00591E13">
      <w:pPr>
        <w:rPr>
          <w:rFonts w:ascii="Calibri" w:hAnsi="Calibri"/>
          <w:b/>
          <w:sz w:val="22"/>
          <w:szCs w:val="22"/>
        </w:rPr>
      </w:pPr>
    </w:p>
    <w:p w:rsidR="00591E13" w:rsidRDefault="00591E13" w:rsidP="00591E13">
      <w:pPr>
        <w:numPr>
          <w:ilvl w:val="0"/>
          <w:numId w:val="10"/>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91E13" w:rsidRDefault="00591E13" w:rsidP="00591E13">
      <w:pPr>
        <w:rPr>
          <w:b/>
        </w:rPr>
      </w:pPr>
    </w:p>
    <w:p w:rsidR="00591E13" w:rsidRDefault="00591E13" w:rsidP="00591E13">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okvirni/pričakovani dejanski dobavni rok.</w:t>
      </w:r>
    </w:p>
    <w:p w:rsidR="00591E13" w:rsidRDefault="00591E13" w:rsidP="00591E13">
      <w:pPr>
        <w:numPr>
          <w:ilvl w:val="3"/>
          <w:numId w:val="12"/>
        </w:numPr>
        <w:rPr>
          <w:rFonts w:cs="Arial"/>
          <w:b/>
        </w:rPr>
      </w:pPr>
      <w:r>
        <w:rPr>
          <w:rFonts w:cs="Arial"/>
          <w:b/>
        </w:rPr>
        <w:t>PLAČILO</w:t>
      </w:r>
    </w:p>
    <w:p w:rsidR="00591E13" w:rsidRDefault="00591E13" w:rsidP="00591E13">
      <w:pPr>
        <w:rPr>
          <w:rFonts w:ascii="Calibri" w:hAnsi="Calibri"/>
          <w:b/>
          <w:sz w:val="22"/>
          <w:szCs w:val="22"/>
        </w:rPr>
      </w:pPr>
    </w:p>
    <w:p w:rsidR="00591E13" w:rsidRDefault="00591E13" w:rsidP="00591E13">
      <w:pPr>
        <w:numPr>
          <w:ilvl w:val="1"/>
          <w:numId w:val="12"/>
        </w:numPr>
        <w:contextualSpacing/>
        <w:jc w:val="center"/>
        <w:rPr>
          <w:rFonts w:eastAsia="Calibri"/>
          <w:color w:val="000000"/>
          <w:spacing w:val="3"/>
          <w:sz w:val="21"/>
          <w:szCs w:val="21"/>
          <w:lang w:eastAsia="en-US"/>
        </w:rPr>
      </w:pPr>
      <w:r>
        <w:rPr>
          <w:color w:val="000000"/>
          <w:spacing w:val="3"/>
          <w:sz w:val="21"/>
          <w:szCs w:val="21"/>
        </w:rPr>
        <w:t>Člen</w:t>
      </w:r>
    </w:p>
    <w:p w:rsidR="00591E13" w:rsidRDefault="00591E13" w:rsidP="00591E13">
      <w:pPr>
        <w:rPr>
          <w:b/>
        </w:rPr>
      </w:pPr>
    </w:p>
    <w:p w:rsidR="00591E13" w:rsidRDefault="00591E13" w:rsidP="00591E13">
      <w:pPr>
        <w:spacing w:after="268" w:line="210" w:lineRule="exact"/>
        <w:ind w:left="20"/>
        <w:rPr>
          <w:rFonts w:cs="Arial"/>
        </w:rPr>
      </w:pPr>
      <w:r>
        <w:rPr>
          <w:rFonts w:cs="Arial"/>
        </w:rPr>
        <w:t>Prodajalec bo kupcu predal račun ob prevzemu predmeta te pogodbe.</w:t>
      </w:r>
    </w:p>
    <w:p w:rsidR="00591E13" w:rsidRDefault="00591E13" w:rsidP="00591E13">
      <w:pPr>
        <w:spacing w:after="295"/>
        <w:ind w:left="20" w:right="20"/>
        <w:rPr>
          <w:rFonts w:cs="Arial"/>
        </w:rPr>
      </w:pPr>
      <w:r>
        <w:rPr>
          <w:rFonts w:cs="Arial"/>
        </w:rPr>
        <w:t xml:space="preserve">Kupec se obvezuje, da bo prejeti račun poravnal v roku </w:t>
      </w:r>
      <w:r w:rsidR="0097650E">
        <w:rPr>
          <w:rFonts w:cs="Arial"/>
        </w:rPr>
        <w:t>…….</w:t>
      </w:r>
      <w:r>
        <w:rPr>
          <w:rFonts w:cs="Arial"/>
        </w:rPr>
        <w:t xml:space="preserve"> (</w:t>
      </w:r>
      <w:r w:rsidR="0097650E">
        <w:rPr>
          <w:rFonts w:cs="Arial"/>
        </w:rPr>
        <w:t>……………….</w:t>
      </w:r>
      <w:r>
        <w:rPr>
          <w:rFonts w:cs="Arial"/>
        </w:rPr>
        <w:t>)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591E13" w:rsidRDefault="00591E13" w:rsidP="00591E13">
      <w:pPr>
        <w:tabs>
          <w:tab w:val="left" w:leader="underscore" w:pos="5199"/>
        </w:tabs>
        <w:spacing w:after="18" w:line="210" w:lineRule="exact"/>
        <w:ind w:left="20"/>
        <w:rPr>
          <w:rFonts w:cs="Arial"/>
        </w:rPr>
      </w:pPr>
      <w:r>
        <w:rPr>
          <w:rFonts w:cs="Arial"/>
        </w:rPr>
        <w:t>št. TRR:   SI</w:t>
      </w:r>
      <w:r w:rsidR="0097650E">
        <w:rPr>
          <w:rFonts w:cs="Arial"/>
        </w:rPr>
        <w:t>…………………………..</w:t>
      </w:r>
    </w:p>
    <w:p w:rsidR="00591E13" w:rsidRDefault="00591E13" w:rsidP="00591E13">
      <w:pPr>
        <w:tabs>
          <w:tab w:val="left" w:leader="underscore" w:pos="5199"/>
        </w:tabs>
        <w:spacing w:after="265" w:line="210" w:lineRule="exact"/>
        <w:ind w:left="20"/>
        <w:rPr>
          <w:rFonts w:cs="Arial"/>
        </w:rPr>
      </w:pPr>
      <w:r>
        <w:rPr>
          <w:rFonts w:cs="Arial"/>
        </w:rPr>
        <w:t xml:space="preserve">pri banki:  </w:t>
      </w:r>
      <w:r w:rsidR="0097650E">
        <w:rPr>
          <w:rFonts w:cs="Arial"/>
        </w:rPr>
        <w:t>………………………</w:t>
      </w:r>
    </w:p>
    <w:p w:rsidR="00591E13" w:rsidRDefault="00591E13" w:rsidP="00591E13">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591E13" w:rsidRDefault="00591E13" w:rsidP="00591E13">
      <w:pPr>
        <w:tabs>
          <w:tab w:val="left" w:pos="260"/>
        </w:tabs>
        <w:spacing w:after="240"/>
        <w:ind w:right="20"/>
        <w:rPr>
          <w:rFonts w:ascii="Calibri" w:hAnsi="Calibri"/>
          <w:b/>
          <w:sz w:val="22"/>
          <w:szCs w:val="22"/>
        </w:rPr>
      </w:pPr>
    </w:p>
    <w:p w:rsidR="00591E13" w:rsidRDefault="00591E13" w:rsidP="00591E13">
      <w:pPr>
        <w:numPr>
          <w:ilvl w:val="1"/>
          <w:numId w:val="13"/>
        </w:numPr>
        <w:rPr>
          <w:rFonts w:cs="Arial"/>
          <w:b/>
        </w:rPr>
      </w:pPr>
      <w:r>
        <w:rPr>
          <w:rFonts w:cs="Arial"/>
          <w:b/>
        </w:rPr>
        <w:t>POGODBENA KAZEN</w:t>
      </w:r>
    </w:p>
    <w:p w:rsidR="00591E13" w:rsidRDefault="00591E13" w:rsidP="00591E13">
      <w:pPr>
        <w:rPr>
          <w:rFonts w:ascii="Calibri" w:hAnsi="Calibri"/>
          <w:b/>
        </w:rPr>
      </w:pPr>
    </w:p>
    <w:p w:rsidR="00591E13" w:rsidRDefault="00591E13" w:rsidP="00591E13">
      <w:pPr>
        <w:numPr>
          <w:ilvl w:val="1"/>
          <w:numId w:val="14"/>
        </w:numPr>
        <w:contextualSpacing/>
        <w:jc w:val="center"/>
        <w:rPr>
          <w:rFonts w:eastAsia="Calibri"/>
          <w:color w:val="000000"/>
          <w:spacing w:val="3"/>
          <w:sz w:val="21"/>
          <w:szCs w:val="21"/>
          <w:lang w:eastAsia="en-US"/>
        </w:rPr>
      </w:pPr>
      <w:r>
        <w:rPr>
          <w:color w:val="000000"/>
          <w:spacing w:val="3"/>
          <w:sz w:val="21"/>
          <w:szCs w:val="21"/>
        </w:rPr>
        <w:t>Člen</w:t>
      </w:r>
    </w:p>
    <w:p w:rsidR="00591E13" w:rsidRDefault="00591E13" w:rsidP="00591E13">
      <w:pPr>
        <w:rPr>
          <w:b/>
        </w:rPr>
      </w:pPr>
    </w:p>
    <w:p w:rsidR="00591E13" w:rsidRDefault="00591E13" w:rsidP="00591E13">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591E13" w:rsidRDefault="00591E13" w:rsidP="00591E13">
      <w:pPr>
        <w:rPr>
          <w:rFonts w:cs="Arial"/>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spacing w:after="240"/>
        <w:rPr>
          <w:rFonts w:cs="Arial"/>
        </w:rPr>
      </w:pPr>
    </w:p>
    <w:p w:rsidR="00591E13" w:rsidRDefault="00591E13" w:rsidP="00591E13">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591E13" w:rsidRDefault="00591E13" w:rsidP="00591E13">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591E13" w:rsidRDefault="00591E13" w:rsidP="00591E13">
      <w:pPr>
        <w:numPr>
          <w:ilvl w:val="1"/>
          <w:numId w:val="13"/>
        </w:numPr>
        <w:rPr>
          <w:rFonts w:cs="Arial"/>
          <w:b/>
        </w:rPr>
      </w:pPr>
      <w:r>
        <w:rPr>
          <w:rFonts w:cs="Arial"/>
          <w:b/>
        </w:rPr>
        <w:t>PREDSTAVNIKI POGODBENIH STRANK</w:t>
      </w:r>
    </w:p>
    <w:p w:rsidR="00591E13" w:rsidRDefault="00591E13" w:rsidP="00591E13">
      <w:pPr>
        <w:rPr>
          <w:rFonts w:ascii="Calibri" w:hAnsi="Calibri"/>
          <w:b/>
          <w:sz w:val="22"/>
          <w:szCs w:val="22"/>
        </w:rPr>
      </w:pPr>
    </w:p>
    <w:p w:rsidR="00591E13" w:rsidRDefault="00591E13" w:rsidP="00591E13">
      <w:pPr>
        <w:numPr>
          <w:ilvl w:val="1"/>
          <w:numId w:val="15"/>
        </w:numPr>
        <w:contextualSpacing/>
        <w:jc w:val="center"/>
        <w:rPr>
          <w:rFonts w:eastAsia="Calibri"/>
          <w:color w:val="000000"/>
          <w:spacing w:val="3"/>
          <w:sz w:val="21"/>
          <w:szCs w:val="21"/>
          <w:lang w:eastAsia="en-US"/>
        </w:rPr>
      </w:pPr>
      <w:r>
        <w:rPr>
          <w:color w:val="000000"/>
          <w:spacing w:val="3"/>
          <w:sz w:val="21"/>
          <w:szCs w:val="21"/>
        </w:rPr>
        <w:t>Člen</w:t>
      </w:r>
    </w:p>
    <w:p w:rsidR="00591E13" w:rsidRDefault="00591E13" w:rsidP="00591E13">
      <w:pPr>
        <w:rPr>
          <w:b/>
        </w:rPr>
      </w:pPr>
    </w:p>
    <w:p w:rsidR="00591E13" w:rsidRDefault="00591E13" w:rsidP="00591E13">
      <w:pPr>
        <w:rPr>
          <w:rFonts w:cs="Arial"/>
        </w:rPr>
      </w:pPr>
      <w:r>
        <w:rPr>
          <w:rFonts w:cs="Arial"/>
        </w:rPr>
        <w:t>Predstavnik kupca za izvajanje te pogodbe je:</w:t>
      </w:r>
    </w:p>
    <w:p w:rsidR="00591E13" w:rsidRDefault="00591E13" w:rsidP="00591E13">
      <w:pPr>
        <w:rPr>
          <w:rFonts w:cs="Arial"/>
        </w:rPr>
      </w:pPr>
    </w:p>
    <w:p w:rsidR="00591E13" w:rsidRDefault="00591E13" w:rsidP="00591E13">
      <w:pPr>
        <w:rPr>
          <w:rFonts w:cs="Arial"/>
        </w:rPr>
      </w:pPr>
      <w:r>
        <w:rPr>
          <w:rFonts w:cs="Arial"/>
        </w:rPr>
        <w:t xml:space="preserve">Andrej Herodež,  telefon: 02/320 77 59, </w:t>
      </w:r>
      <w:proofErr w:type="spellStart"/>
      <w:r>
        <w:rPr>
          <w:rFonts w:cs="Arial"/>
        </w:rPr>
        <w:t>fax</w:t>
      </w:r>
      <w:proofErr w:type="spellEnd"/>
      <w:r>
        <w:rPr>
          <w:rFonts w:cs="Arial"/>
        </w:rPr>
        <w:t xml:space="preserve">.: 02/320 77 67, e-mail: </w:t>
      </w:r>
      <w:hyperlink r:id="rId8" w:history="1">
        <w:r>
          <w:rPr>
            <w:rStyle w:val="Hiperpovezava"/>
            <w:rFonts w:cs="Arial"/>
          </w:rPr>
          <w:t>andrej.herodez@mb-vodovod.si</w:t>
        </w:r>
      </w:hyperlink>
      <w:r>
        <w:rPr>
          <w:rFonts w:cs="Arial"/>
        </w:rPr>
        <w:t xml:space="preserve"> </w:t>
      </w:r>
    </w:p>
    <w:p w:rsidR="00591E13" w:rsidRDefault="00591E13" w:rsidP="00591E13">
      <w:pPr>
        <w:rPr>
          <w:rFonts w:cs="Arial"/>
        </w:rPr>
      </w:pPr>
    </w:p>
    <w:p w:rsidR="00591E13" w:rsidRDefault="00591E13" w:rsidP="00591E13">
      <w:pPr>
        <w:spacing w:line="210" w:lineRule="exact"/>
        <w:ind w:right="1700"/>
        <w:rPr>
          <w:rFonts w:cs="Arial"/>
        </w:rPr>
      </w:pPr>
    </w:p>
    <w:p w:rsidR="00591E13" w:rsidRDefault="00591E13" w:rsidP="00591E13">
      <w:pPr>
        <w:spacing w:line="210" w:lineRule="exact"/>
        <w:ind w:right="1700"/>
        <w:rPr>
          <w:rFonts w:cs="Arial"/>
        </w:rPr>
      </w:pPr>
      <w:r>
        <w:rPr>
          <w:rFonts w:cs="Arial"/>
        </w:rPr>
        <w:t>Predstavnik prodajalca za izvajanje te pogodbe je:</w:t>
      </w:r>
    </w:p>
    <w:p w:rsidR="00591E13" w:rsidRDefault="003557AF" w:rsidP="00591E13">
      <w:pPr>
        <w:tabs>
          <w:tab w:val="left" w:leader="underscore" w:pos="2900"/>
          <w:tab w:val="left" w:leader="underscore" w:pos="5132"/>
          <w:tab w:val="left" w:leader="underscore" w:pos="7177"/>
        </w:tabs>
        <w:spacing w:line="562" w:lineRule="exact"/>
        <w:rPr>
          <w:rFonts w:cs="Arial"/>
        </w:rPr>
      </w:pPr>
      <w:r>
        <w:rPr>
          <w:rFonts w:cs="Arial"/>
        </w:rPr>
        <w:t>………………………………………………………………………………………….</w:t>
      </w:r>
      <w:r w:rsidR="00591E13">
        <w:rPr>
          <w:rFonts w:cs="Arial"/>
        </w:rPr>
        <w:t xml:space="preserve"> </w:t>
      </w: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numPr>
          <w:ilvl w:val="1"/>
          <w:numId w:val="13"/>
        </w:numPr>
        <w:rPr>
          <w:rFonts w:cs="Arial"/>
          <w:b/>
        </w:rPr>
      </w:pPr>
      <w:r>
        <w:rPr>
          <w:rFonts w:cs="Arial"/>
          <w:b/>
        </w:rPr>
        <w:t>SESTAVNI DELI POGODBE</w:t>
      </w:r>
    </w:p>
    <w:p w:rsidR="00591E13" w:rsidRDefault="00591E13" w:rsidP="00591E13">
      <w:pPr>
        <w:rPr>
          <w:rFonts w:cs="Arial"/>
          <w:b/>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spacing w:line="293" w:lineRule="exact"/>
        <w:ind w:right="269"/>
        <w:rPr>
          <w:rFonts w:cs="Arial"/>
        </w:rPr>
      </w:pPr>
    </w:p>
    <w:p w:rsidR="00591E13" w:rsidRDefault="00591E13" w:rsidP="00591E13">
      <w:pPr>
        <w:spacing w:line="293" w:lineRule="exact"/>
        <w:ind w:right="269"/>
        <w:rPr>
          <w:rFonts w:cs="Arial"/>
        </w:rPr>
      </w:pPr>
      <w:r>
        <w:rPr>
          <w:rFonts w:cs="Arial"/>
        </w:rPr>
        <w:t>Pogodbeni stranki ugotavljata, da so sestavni deli te pogodbe:</w:t>
      </w:r>
    </w:p>
    <w:p w:rsidR="00591E13" w:rsidRDefault="00591E13" w:rsidP="00591E13">
      <w:pPr>
        <w:numPr>
          <w:ilvl w:val="0"/>
          <w:numId w:val="16"/>
        </w:numPr>
        <w:tabs>
          <w:tab w:val="left" w:pos="1080"/>
        </w:tabs>
        <w:spacing w:line="293" w:lineRule="exact"/>
        <w:ind w:left="720"/>
        <w:rPr>
          <w:rFonts w:cs="Arial"/>
        </w:rPr>
      </w:pPr>
      <w:r>
        <w:rPr>
          <w:rFonts w:cs="Arial"/>
        </w:rPr>
        <w:t>razpisna d</w:t>
      </w:r>
      <w:r w:rsidR="003557AF">
        <w:rPr>
          <w:rFonts w:cs="Arial"/>
        </w:rPr>
        <w:t>okumentacija kupca št. JNMV-2020</w:t>
      </w:r>
      <w:r>
        <w:rPr>
          <w:rFonts w:cs="Arial"/>
        </w:rPr>
        <w:t>-05-</w:t>
      </w:r>
      <w:r w:rsidR="003557AF">
        <w:rPr>
          <w:rFonts w:cs="Arial"/>
        </w:rPr>
        <w:t>18</w:t>
      </w:r>
      <w:r>
        <w:rPr>
          <w:rFonts w:cs="Arial"/>
        </w:rPr>
        <w:t xml:space="preserve"> z dne </w:t>
      </w:r>
      <w:r w:rsidR="003557AF">
        <w:rPr>
          <w:rFonts w:cs="Arial"/>
        </w:rPr>
        <w:t>…………..</w:t>
      </w:r>
      <w:r>
        <w:rPr>
          <w:rFonts w:cs="Arial"/>
        </w:rPr>
        <w:t>,</w:t>
      </w:r>
    </w:p>
    <w:p w:rsidR="00591E13" w:rsidRDefault="00591E13" w:rsidP="00591E13">
      <w:pPr>
        <w:numPr>
          <w:ilvl w:val="0"/>
          <w:numId w:val="16"/>
        </w:numPr>
        <w:tabs>
          <w:tab w:val="left" w:pos="1080"/>
        </w:tabs>
        <w:spacing w:line="293" w:lineRule="exact"/>
        <w:ind w:left="720"/>
        <w:rPr>
          <w:rFonts w:cs="Arial"/>
        </w:rPr>
      </w:pPr>
      <w:r>
        <w:rPr>
          <w:rFonts w:cs="Arial"/>
        </w:rPr>
        <w:t xml:space="preserve">ponudba prodajalca št. </w:t>
      </w:r>
      <w:r w:rsidR="003557AF">
        <w:rPr>
          <w:rFonts w:cs="Arial"/>
        </w:rPr>
        <w:t>………….</w:t>
      </w:r>
      <w:r>
        <w:rPr>
          <w:rFonts w:cs="Arial"/>
        </w:rPr>
        <w:t xml:space="preserve"> z dne </w:t>
      </w:r>
      <w:r w:rsidR="003557AF">
        <w:rPr>
          <w:rFonts w:cs="Arial"/>
        </w:rPr>
        <w:t>…………….</w:t>
      </w:r>
    </w:p>
    <w:p w:rsidR="00591E13" w:rsidRDefault="00591E13" w:rsidP="00591E13">
      <w:pPr>
        <w:numPr>
          <w:ilvl w:val="0"/>
          <w:numId w:val="16"/>
        </w:numPr>
        <w:tabs>
          <w:tab w:val="left" w:pos="1080"/>
          <w:tab w:val="left" w:leader="underscore" w:pos="4502"/>
          <w:tab w:val="left" w:leader="underscore" w:pos="6216"/>
        </w:tabs>
        <w:spacing w:line="293" w:lineRule="exact"/>
        <w:ind w:left="720"/>
        <w:rPr>
          <w:rFonts w:cs="Arial"/>
        </w:rPr>
      </w:pPr>
      <w:r>
        <w:rPr>
          <w:rFonts w:cs="Arial"/>
        </w:rPr>
        <w:t>tehnične specifikacije kupca,</w:t>
      </w:r>
    </w:p>
    <w:p w:rsidR="00591E13" w:rsidRDefault="00591E13" w:rsidP="00591E13">
      <w:pPr>
        <w:numPr>
          <w:ilvl w:val="0"/>
          <w:numId w:val="16"/>
        </w:numPr>
        <w:tabs>
          <w:tab w:val="left" w:pos="1080"/>
          <w:tab w:val="left" w:leader="underscore" w:pos="4502"/>
          <w:tab w:val="left" w:leader="underscore" w:pos="6216"/>
        </w:tabs>
        <w:spacing w:line="293" w:lineRule="exact"/>
        <w:ind w:left="720"/>
        <w:rPr>
          <w:rFonts w:cs="Arial"/>
        </w:rPr>
      </w:pPr>
      <w:r>
        <w:rPr>
          <w:rFonts w:cs="Arial"/>
        </w:rPr>
        <w:t>tehnična dokumentacija prodajalca,</w:t>
      </w:r>
    </w:p>
    <w:p w:rsidR="00591E13" w:rsidRDefault="00591E13" w:rsidP="00591E13">
      <w:pPr>
        <w:numPr>
          <w:ilvl w:val="0"/>
          <w:numId w:val="16"/>
        </w:numPr>
        <w:tabs>
          <w:tab w:val="left" w:pos="1080"/>
          <w:tab w:val="left" w:leader="underscore" w:pos="4502"/>
          <w:tab w:val="left" w:leader="underscore" w:pos="6216"/>
        </w:tabs>
        <w:spacing w:line="293" w:lineRule="exact"/>
        <w:ind w:left="720"/>
        <w:rPr>
          <w:rFonts w:cs="Arial"/>
        </w:rPr>
      </w:pPr>
      <w:r>
        <w:rPr>
          <w:rFonts w:cs="Arial"/>
        </w:rPr>
        <w:t>ostala relevantna dokumentacija.</w:t>
      </w:r>
    </w:p>
    <w:p w:rsidR="00591E13" w:rsidRDefault="00591E13" w:rsidP="00591E13">
      <w:pPr>
        <w:ind w:left="40" w:right="20"/>
        <w:rPr>
          <w:rFonts w:cs="Arial"/>
        </w:rPr>
      </w:pPr>
    </w:p>
    <w:p w:rsidR="00591E13" w:rsidRDefault="00591E13" w:rsidP="00591E13">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591E13" w:rsidRDefault="00591E13" w:rsidP="00591E13">
      <w:pPr>
        <w:ind w:left="40" w:right="20"/>
        <w:rPr>
          <w:rFonts w:cs="Arial"/>
        </w:rPr>
      </w:pPr>
    </w:p>
    <w:p w:rsidR="00591E13" w:rsidRDefault="00591E13" w:rsidP="00591E13">
      <w:pPr>
        <w:ind w:left="40" w:right="20"/>
        <w:rPr>
          <w:rFonts w:cs="Arial"/>
        </w:rPr>
      </w:pPr>
    </w:p>
    <w:p w:rsidR="00591E13" w:rsidRDefault="00591E13" w:rsidP="00591E13">
      <w:pPr>
        <w:ind w:left="40" w:right="20"/>
        <w:rPr>
          <w:rFonts w:cs="Arial"/>
        </w:rPr>
      </w:pPr>
    </w:p>
    <w:p w:rsidR="00591E13" w:rsidRDefault="00591E13" w:rsidP="00591E13">
      <w:pPr>
        <w:numPr>
          <w:ilvl w:val="1"/>
          <w:numId w:val="17"/>
        </w:numPr>
        <w:rPr>
          <w:rFonts w:cs="Arial"/>
          <w:b/>
        </w:rPr>
      </w:pPr>
      <w:r>
        <w:rPr>
          <w:rFonts w:cs="Arial"/>
          <w:b/>
        </w:rPr>
        <w:t>ODPOVED POGODBE</w:t>
      </w:r>
    </w:p>
    <w:p w:rsidR="00591E13" w:rsidRDefault="00591E13" w:rsidP="00591E13">
      <w:pPr>
        <w:rPr>
          <w:rFonts w:cs="Arial"/>
          <w:b/>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spacing w:line="566" w:lineRule="exact"/>
        <w:ind w:left="40"/>
        <w:rPr>
          <w:rFonts w:cs="Arial"/>
        </w:rPr>
      </w:pPr>
      <w:r>
        <w:rPr>
          <w:rFonts w:cs="Arial"/>
        </w:rPr>
        <w:t>Kupec lahko odstopi od pogodbe brez obveznosti do prodajalca, če prodajalec:</w:t>
      </w:r>
    </w:p>
    <w:p w:rsidR="00591E13" w:rsidRDefault="00591E13" w:rsidP="00591E13">
      <w:pPr>
        <w:numPr>
          <w:ilvl w:val="0"/>
          <w:numId w:val="18"/>
        </w:numPr>
        <w:tabs>
          <w:tab w:val="left" w:pos="740"/>
        </w:tabs>
        <w:spacing w:line="293" w:lineRule="exact"/>
        <w:ind w:left="380"/>
        <w:rPr>
          <w:rFonts w:cs="Arial"/>
        </w:rPr>
      </w:pPr>
      <w:r>
        <w:rPr>
          <w:rFonts w:cs="Arial"/>
        </w:rPr>
        <w:t>poviša ceno v času veljavnosti pogodbe,</w:t>
      </w:r>
    </w:p>
    <w:p w:rsidR="00591E13" w:rsidRDefault="00591E13" w:rsidP="00591E13">
      <w:pPr>
        <w:numPr>
          <w:ilvl w:val="0"/>
          <w:numId w:val="18"/>
        </w:numPr>
        <w:tabs>
          <w:tab w:val="left" w:pos="740"/>
        </w:tabs>
        <w:spacing w:line="293" w:lineRule="exact"/>
        <w:ind w:left="380"/>
        <w:rPr>
          <w:rFonts w:cs="Arial"/>
        </w:rPr>
      </w:pPr>
      <w:r>
        <w:rPr>
          <w:rFonts w:cs="Arial"/>
        </w:rPr>
        <w:t>ne izdela in dobavi predmet pogodbe v dogovorjeni kvaliteti ali v dogovorjenem roku,</w:t>
      </w:r>
    </w:p>
    <w:p w:rsidR="00591E13" w:rsidRDefault="00591E13" w:rsidP="00591E13">
      <w:pPr>
        <w:numPr>
          <w:ilvl w:val="0"/>
          <w:numId w:val="18"/>
        </w:numPr>
        <w:tabs>
          <w:tab w:val="left" w:pos="740"/>
        </w:tabs>
        <w:spacing w:after="306" w:line="293" w:lineRule="exact"/>
        <w:ind w:left="380"/>
        <w:rPr>
          <w:rFonts w:cs="Arial"/>
        </w:rPr>
      </w:pPr>
      <w:r>
        <w:rPr>
          <w:rFonts w:cs="Arial"/>
        </w:rPr>
        <w:t>ne izpolnjuje vseh svojih drugih pogodbenih obveznosti.</w:t>
      </w:r>
    </w:p>
    <w:p w:rsidR="00591E13" w:rsidRDefault="00591E13" w:rsidP="00591E13">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591E13" w:rsidRDefault="00591E13" w:rsidP="00591E13">
      <w:pPr>
        <w:rPr>
          <w:rFonts w:cs="Arial"/>
        </w:rPr>
      </w:pPr>
      <w:r>
        <w:rPr>
          <w:rFonts w:cs="Arial"/>
        </w:rPr>
        <w:t>Prodajalec lahko odstopi od pogodbe, če kupec ne izpolnjuje svojih pogodbenih obveznosti.</w:t>
      </w:r>
    </w:p>
    <w:p w:rsidR="00591E13" w:rsidRDefault="00591E13" w:rsidP="00591E13">
      <w:pPr>
        <w:rPr>
          <w:rFonts w:cs="Arial"/>
        </w:rPr>
      </w:pPr>
    </w:p>
    <w:p w:rsidR="00591E13" w:rsidRDefault="00591E13" w:rsidP="00591E13">
      <w:pPr>
        <w:rPr>
          <w:rFonts w:cs="Arial"/>
        </w:rPr>
      </w:pPr>
    </w:p>
    <w:p w:rsidR="00591E13" w:rsidRDefault="00591E13" w:rsidP="00591E13">
      <w:pPr>
        <w:numPr>
          <w:ilvl w:val="1"/>
          <w:numId w:val="17"/>
        </w:numPr>
        <w:rPr>
          <w:rFonts w:cs="Arial"/>
          <w:b/>
        </w:rPr>
      </w:pPr>
      <w:r>
        <w:rPr>
          <w:rFonts w:cs="Arial"/>
          <w:b/>
        </w:rPr>
        <w:t>REŠEVANJE SPOROV</w:t>
      </w:r>
    </w:p>
    <w:p w:rsidR="00591E13" w:rsidRDefault="00591E13" w:rsidP="00591E13">
      <w:pPr>
        <w:rPr>
          <w:rFonts w:cs="Arial"/>
        </w:rPr>
      </w:pPr>
    </w:p>
    <w:p w:rsidR="00591E13" w:rsidRDefault="00591E13" w:rsidP="00591E13">
      <w:pPr>
        <w:rPr>
          <w:rFonts w:cs="Arial"/>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rFonts w:cs="Arial"/>
        </w:rPr>
      </w:pPr>
    </w:p>
    <w:p w:rsidR="00591E13" w:rsidRDefault="00591E13" w:rsidP="003557AF">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w:t>
      </w:r>
      <w:r w:rsidR="003557AF">
        <w:rPr>
          <w:rFonts w:cs="Arial"/>
        </w:rPr>
        <w:t>i pristojnem sodišču v Mariboru.</w:t>
      </w:r>
    </w:p>
    <w:p w:rsidR="00591E13" w:rsidRDefault="00591E13" w:rsidP="00591E13">
      <w:pPr>
        <w:numPr>
          <w:ilvl w:val="3"/>
          <w:numId w:val="19"/>
        </w:numPr>
        <w:rPr>
          <w:rFonts w:cs="Arial"/>
          <w:b/>
        </w:rPr>
      </w:pPr>
      <w:r>
        <w:rPr>
          <w:rFonts w:cs="Arial"/>
          <w:b/>
        </w:rPr>
        <w:t>OSTALE DOLOČBE</w:t>
      </w:r>
    </w:p>
    <w:p w:rsidR="00591E13" w:rsidRDefault="00591E13" w:rsidP="00591E13">
      <w:pPr>
        <w:rPr>
          <w:rFonts w:cs="Arial"/>
          <w:b/>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rFonts w:cs="Arial"/>
        </w:rPr>
      </w:pPr>
    </w:p>
    <w:p w:rsidR="00591E13" w:rsidRDefault="00591E13" w:rsidP="00591E13">
      <w:pPr>
        <w:spacing w:line="274" w:lineRule="exact"/>
        <w:ind w:left="40" w:right="20"/>
        <w:rPr>
          <w:rFonts w:cs="Arial"/>
        </w:rPr>
      </w:pPr>
      <w:r>
        <w:rPr>
          <w:rFonts w:cs="Arial"/>
        </w:rPr>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591E13" w:rsidRDefault="00591E13" w:rsidP="00591E13">
      <w:pPr>
        <w:numPr>
          <w:ilvl w:val="0"/>
          <w:numId w:val="20"/>
        </w:numPr>
        <w:tabs>
          <w:tab w:val="left" w:pos="1330"/>
        </w:tabs>
        <w:spacing w:line="274" w:lineRule="exact"/>
        <w:ind w:left="1340" w:hanging="360"/>
        <w:rPr>
          <w:rFonts w:cs="Arial"/>
        </w:rPr>
      </w:pPr>
      <w:r>
        <w:rPr>
          <w:rFonts w:cs="Arial"/>
        </w:rPr>
        <w:lastRenderedPageBreak/>
        <w:t>pridobitev posla ali</w:t>
      </w:r>
    </w:p>
    <w:p w:rsidR="00591E13" w:rsidRDefault="00591E13" w:rsidP="00591E13">
      <w:pPr>
        <w:numPr>
          <w:ilvl w:val="0"/>
          <w:numId w:val="20"/>
        </w:numPr>
        <w:tabs>
          <w:tab w:val="left" w:pos="1335"/>
        </w:tabs>
        <w:spacing w:line="274" w:lineRule="exact"/>
        <w:ind w:left="1340" w:hanging="360"/>
        <w:rPr>
          <w:rFonts w:cs="Arial"/>
        </w:rPr>
      </w:pPr>
      <w:r>
        <w:rPr>
          <w:rFonts w:cs="Arial"/>
        </w:rPr>
        <w:t>za sklenitev posla pod ugodnejšimi pogoji ali</w:t>
      </w:r>
    </w:p>
    <w:p w:rsidR="00591E13" w:rsidRDefault="00591E13" w:rsidP="00591E13">
      <w:pPr>
        <w:numPr>
          <w:ilvl w:val="0"/>
          <w:numId w:val="20"/>
        </w:numPr>
        <w:tabs>
          <w:tab w:val="left" w:pos="1335"/>
        </w:tabs>
        <w:spacing w:line="274" w:lineRule="exact"/>
        <w:ind w:left="1340" w:hanging="360"/>
        <w:rPr>
          <w:rFonts w:cs="Arial"/>
        </w:rPr>
      </w:pPr>
      <w:r>
        <w:rPr>
          <w:rFonts w:cs="Arial"/>
        </w:rPr>
        <w:t>za opustitev dolžnega nadzora nad izvajanjem pogodbenih obveznosti ali</w:t>
      </w:r>
    </w:p>
    <w:p w:rsidR="00591E13" w:rsidRDefault="00591E13" w:rsidP="00591E13">
      <w:pPr>
        <w:numPr>
          <w:ilvl w:val="0"/>
          <w:numId w:val="20"/>
        </w:numPr>
        <w:tabs>
          <w:tab w:val="left" w:pos="1335"/>
        </w:tabs>
        <w:spacing w:line="274" w:lineRule="exact"/>
        <w:ind w:left="1340" w:right="20" w:hanging="360"/>
        <w:rPr>
          <w:rFonts w:cs="Arial"/>
        </w:rPr>
      </w:pPr>
      <w:r>
        <w:rPr>
          <w:rFonts w:cs="Arial"/>
        </w:rPr>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591E13" w:rsidRDefault="00591E13" w:rsidP="00591E13">
      <w:pPr>
        <w:spacing w:line="274" w:lineRule="exact"/>
        <w:ind w:left="40"/>
        <w:rPr>
          <w:rFonts w:cs="Arial"/>
        </w:rPr>
      </w:pPr>
      <w:r>
        <w:rPr>
          <w:rFonts w:cs="Arial"/>
        </w:rPr>
        <w:t>je nična.</w:t>
      </w:r>
    </w:p>
    <w:p w:rsidR="00591E13" w:rsidRDefault="00591E13" w:rsidP="00591E13">
      <w:pPr>
        <w:spacing w:line="274" w:lineRule="exact"/>
        <w:ind w:left="40"/>
        <w:rPr>
          <w:rFonts w:cs="Arial"/>
        </w:rPr>
      </w:pPr>
    </w:p>
    <w:p w:rsidR="00591E13" w:rsidRDefault="00591E13" w:rsidP="00591E13">
      <w:pPr>
        <w:spacing w:line="274" w:lineRule="exact"/>
        <w:ind w:left="40"/>
        <w:rPr>
          <w:rFonts w:cs="Arial"/>
        </w:rPr>
      </w:pPr>
      <w:r>
        <w:t xml:space="preserve">Pogodba preneha veljati tudi, če je naročnik seznanjen, da je pristojni državni organ ali sodišče s pravnomočno odločitvijo ugotovilo kršitev delovne, </w:t>
      </w:r>
      <w:proofErr w:type="spellStart"/>
      <w:r>
        <w:t>okoljske</w:t>
      </w:r>
      <w:proofErr w:type="spellEnd"/>
      <w:r>
        <w:t xml:space="preserve"> ali socialne zakonodaje s strani izvajalca pogodbe o izvedbi javnega naročila ali njegovega podizvajalca.</w:t>
      </w:r>
    </w:p>
    <w:p w:rsidR="00591E13" w:rsidRDefault="00591E13" w:rsidP="00591E13">
      <w:pPr>
        <w:spacing w:line="274" w:lineRule="exact"/>
        <w:ind w:left="40"/>
        <w:rPr>
          <w:rFonts w:cs="Arial"/>
        </w:rPr>
      </w:pPr>
    </w:p>
    <w:p w:rsidR="00591E13" w:rsidRDefault="00591E13" w:rsidP="00591E13">
      <w:pPr>
        <w:rPr>
          <w:rFonts w:cs="Arial"/>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rFonts w:cs="Arial"/>
        </w:rPr>
      </w:pPr>
    </w:p>
    <w:p w:rsidR="00591E13" w:rsidRDefault="00591E13" w:rsidP="00591E13">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591E13" w:rsidRDefault="00591E13" w:rsidP="00591E13">
      <w:pPr>
        <w:rPr>
          <w:rFonts w:cs="Arial"/>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rFonts w:cs="Arial"/>
        </w:rPr>
      </w:pPr>
    </w:p>
    <w:p w:rsidR="00591E13" w:rsidRDefault="00591E13" w:rsidP="00591E13">
      <w:pPr>
        <w:spacing w:after="300"/>
        <w:ind w:right="320"/>
        <w:rPr>
          <w:rFonts w:cs="Arial"/>
        </w:rPr>
      </w:pPr>
      <w:r>
        <w:rPr>
          <w:rFonts w:cs="Arial"/>
        </w:rPr>
        <w:t>Ta pogodba stopi v veljavo z dnem, podpisa obeh pogodbenih strank.</w:t>
      </w:r>
    </w:p>
    <w:p w:rsidR="00591E13" w:rsidRDefault="00591E13" w:rsidP="00591E13">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591E13" w:rsidRDefault="00591E13" w:rsidP="00591E13">
      <w:pPr>
        <w:ind w:right="320"/>
        <w:rPr>
          <w:rFonts w:cs="Arial"/>
        </w:rPr>
      </w:pPr>
    </w:p>
    <w:p w:rsidR="00591E13" w:rsidRDefault="00591E13" w:rsidP="00591E13">
      <w:pPr>
        <w:numPr>
          <w:ilvl w:val="1"/>
          <w:numId w:val="15"/>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91E13" w:rsidRDefault="00591E13" w:rsidP="00591E13">
      <w:pPr>
        <w:rPr>
          <w:rFonts w:cs="Arial"/>
        </w:rPr>
      </w:pPr>
    </w:p>
    <w:p w:rsidR="00591E13" w:rsidRDefault="00591E13" w:rsidP="00591E13">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tbl>
      <w:tblPr>
        <w:tblW w:w="13935" w:type="dxa"/>
        <w:tblLook w:val="01E0" w:firstRow="1" w:lastRow="1" w:firstColumn="1" w:lastColumn="1" w:noHBand="0" w:noVBand="0"/>
      </w:tblPr>
      <w:tblGrid>
        <w:gridCol w:w="4637"/>
        <w:gridCol w:w="4649"/>
        <w:gridCol w:w="4649"/>
      </w:tblGrid>
      <w:tr w:rsidR="00591E13" w:rsidRPr="00591E13" w:rsidTr="00591E13">
        <w:tc>
          <w:tcPr>
            <w:tcW w:w="4637" w:type="dxa"/>
            <w:hideMark/>
          </w:tcPr>
          <w:p w:rsidR="00591E13" w:rsidRDefault="00591E13">
            <w:pPr>
              <w:widowControl w:val="0"/>
              <w:autoSpaceDE w:val="0"/>
              <w:autoSpaceDN w:val="0"/>
              <w:adjustRightInd w:val="0"/>
              <w:spacing w:line="256" w:lineRule="auto"/>
              <w:jc w:val="center"/>
              <w:rPr>
                <w:rFonts w:cs="Arial"/>
                <w:sz w:val="24"/>
                <w:szCs w:val="24"/>
                <w:lang w:eastAsia="en-US"/>
              </w:rPr>
            </w:pPr>
            <w:r>
              <w:rPr>
                <w:rFonts w:cs="Arial"/>
                <w:lang w:eastAsia="en-US"/>
              </w:rPr>
              <w:t>DOBAVITELJ:</w:t>
            </w:r>
          </w:p>
        </w:tc>
        <w:tc>
          <w:tcPr>
            <w:tcW w:w="4649" w:type="dxa"/>
            <w:hideMark/>
          </w:tcPr>
          <w:p w:rsidR="00591E13" w:rsidRDefault="00591E13">
            <w:pPr>
              <w:widowControl w:val="0"/>
              <w:autoSpaceDE w:val="0"/>
              <w:autoSpaceDN w:val="0"/>
              <w:adjustRightInd w:val="0"/>
              <w:spacing w:line="256" w:lineRule="auto"/>
              <w:jc w:val="center"/>
              <w:rPr>
                <w:rFonts w:cs="Arial"/>
                <w:sz w:val="24"/>
                <w:szCs w:val="24"/>
                <w:lang w:eastAsia="en-US"/>
              </w:rPr>
            </w:pPr>
            <w:r>
              <w:rPr>
                <w:rFonts w:cs="Arial"/>
                <w:lang w:eastAsia="en-US"/>
              </w:rPr>
              <w:t>NAROČNIK:</w:t>
            </w:r>
          </w:p>
        </w:tc>
        <w:tc>
          <w:tcPr>
            <w:tcW w:w="4649" w:type="dxa"/>
            <w:hideMark/>
          </w:tcPr>
          <w:p w:rsidR="00591E13" w:rsidRDefault="00591E13">
            <w:pPr>
              <w:widowControl w:val="0"/>
              <w:autoSpaceDE w:val="0"/>
              <w:autoSpaceDN w:val="0"/>
              <w:adjustRightInd w:val="0"/>
              <w:spacing w:line="256" w:lineRule="auto"/>
              <w:jc w:val="center"/>
              <w:rPr>
                <w:rFonts w:cs="Arial"/>
                <w:sz w:val="24"/>
                <w:szCs w:val="24"/>
                <w:lang w:eastAsia="en-US"/>
              </w:rPr>
            </w:pPr>
            <w:r>
              <w:rPr>
                <w:rFonts w:cs="Arial"/>
                <w:lang w:eastAsia="en-US"/>
              </w:rPr>
              <w:t>DOBAVITELJ:</w:t>
            </w:r>
          </w:p>
        </w:tc>
      </w:tr>
      <w:tr w:rsidR="00591E13" w:rsidRPr="00591E13" w:rsidTr="00591E13">
        <w:trPr>
          <w:trHeight w:val="124"/>
        </w:trPr>
        <w:tc>
          <w:tcPr>
            <w:tcW w:w="4637" w:type="dxa"/>
            <w:hideMark/>
          </w:tcPr>
          <w:p w:rsidR="00591E13" w:rsidRDefault="003557AF">
            <w:pPr>
              <w:widowControl w:val="0"/>
              <w:autoSpaceDE w:val="0"/>
              <w:autoSpaceDN w:val="0"/>
              <w:adjustRightInd w:val="0"/>
              <w:spacing w:line="256" w:lineRule="auto"/>
              <w:jc w:val="center"/>
              <w:rPr>
                <w:rFonts w:cs="Arial"/>
                <w:lang w:eastAsia="en-US"/>
              </w:rPr>
            </w:pPr>
            <w:r>
              <w:rPr>
                <w:rFonts w:cs="Arial"/>
                <w:lang w:eastAsia="en-US"/>
              </w:rPr>
              <w:t>…………………………..</w:t>
            </w:r>
          </w:p>
        </w:tc>
        <w:tc>
          <w:tcPr>
            <w:tcW w:w="4649" w:type="dxa"/>
            <w:hideMark/>
          </w:tcPr>
          <w:p w:rsidR="00591E13" w:rsidRDefault="00591E13">
            <w:pPr>
              <w:widowControl w:val="0"/>
              <w:autoSpaceDE w:val="0"/>
              <w:autoSpaceDN w:val="0"/>
              <w:adjustRightInd w:val="0"/>
              <w:spacing w:line="256" w:lineRule="auto"/>
              <w:jc w:val="center"/>
              <w:rPr>
                <w:rFonts w:cs="Arial"/>
                <w:sz w:val="24"/>
                <w:szCs w:val="24"/>
                <w:lang w:eastAsia="en-US"/>
              </w:rPr>
            </w:pPr>
            <w:r>
              <w:rPr>
                <w:rFonts w:cs="Arial"/>
                <w:lang w:eastAsia="en-US"/>
              </w:rPr>
              <w:t xml:space="preserve">Mariborski vodovod, javno podjetje </w:t>
            </w:r>
            <w:proofErr w:type="spellStart"/>
            <w:r>
              <w:rPr>
                <w:rFonts w:cs="Arial"/>
                <w:lang w:eastAsia="en-US"/>
              </w:rPr>
              <w:t>d.d</w:t>
            </w:r>
            <w:proofErr w:type="spellEnd"/>
            <w:r>
              <w:rPr>
                <w:rFonts w:cs="Arial"/>
                <w:lang w:eastAsia="en-US"/>
              </w:rPr>
              <w:t xml:space="preserve">. </w:t>
            </w:r>
          </w:p>
        </w:tc>
        <w:tc>
          <w:tcPr>
            <w:tcW w:w="4649" w:type="dxa"/>
          </w:tcPr>
          <w:p w:rsidR="00591E13" w:rsidRDefault="00591E13">
            <w:pPr>
              <w:widowControl w:val="0"/>
              <w:autoSpaceDE w:val="0"/>
              <w:autoSpaceDN w:val="0"/>
              <w:adjustRightInd w:val="0"/>
              <w:spacing w:line="256" w:lineRule="auto"/>
              <w:jc w:val="center"/>
              <w:rPr>
                <w:rFonts w:cs="Arial"/>
                <w:sz w:val="24"/>
                <w:szCs w:val="24"/>
                <w:lang w:eastAsia="en-US"/>
              </w:rPr>
            </w:pPr>
          </w:p>
        </w:tc>
      </w:tr>
      <w:tr w:rsidR="00591E13" w:rsidRPr="00591E13" w:rsidTr="00591E13">
        <w:trPr>
          <w:trHeight w:val="124"/>
        </w:trPr>
        <w:tc>
          <w:tcPr>
            <w:tcW w:w="4637" w:type="dxa"/>
          </w:tcPr>
          <w:p w:rsidR="00591E13" w:rsidRDefault="00591E13">
            <w:pPr>
              <w:widowControl w:val="0"/>
              <w:autoSpaceDE w:val="0"/>
              <w:autoSpaceDN w:val="0"/>
              <w:adjustRightInd w:val="0"/>
              <w:spacing w:line="256" w:lineRule="auto"/>
              <w:jc w:val="center"/>
              <w:rPr>
                <w:rFonts w:cs="Arial"/>
                <w:lang w:eastAsia="en-US"/>
              </w:rPr>
            </w:pPr>
          </w:p>
        </w:tc>
        <w:tc>
          <w:tcPr>
            <w:tcW w:w="4649" w:type="dxa"/>
          </w:tcPr>
          <w:p w:rsidR="00591E13" w:rsidRDefault="00591E13">
            <w:pPr>
              <w:widowControl w:val="0"/>
              <w:autoSpaceDE w:val="0"/>
              <w:autoSpaceDN w:val="0"/>
              <w:adjustRightInd w:val="0"/>
              <w:spacing w:line="256" w:lineRule="auto"/>
              <w:jc w:val="center"/>
              <w:rPr>
                <w:rFonts w:cs="Arial"/>
                <w:sz w:val="24"/>
                <w:szCs w:val="24"/>
                <w:lang w:eastAsia="en-US"/>
              </w:rPr>
            </w:pPr>
          </w:p>
        </w:tc>
        <w:tc>
          <w:tcPr>
            <w:tcW w:w="4649" w:type="dxa"/>
          </w:tcPr>
          <w:p w:rsidR="00591E13" w:rsidRDefault="00591E13">
            <w:pPr>
              <w:widowControl w:val="0"/>
              <w:autoSpaceDE w:val="0"/>
              <w:autoSpaceDN w:val="0"/>
              <w:adjustRightInd w:val="0"/>
              <w:spacing w:line="256" w:lineRule="auto"/>
              <w:jc w:val="center"/>
              <w:rPr>
                <w:rFonts w:cs="Arial"/>
                <w:sz w:val="24"/>
                <w:szCs w:val="24"/>
                <w:lang w:eastAsia="en-US"/>
              </w:rPr>
            </w:pPr>
          </w:p>
        </w:tc>
      </w:tr>
      <w:tr w:rsidR="00591E13" w:rsidRPr="00591E13" w:rsidTr="00591E13">
        <w:tc>
          <w:tcPr>
            <w:tcW w:w="4637" w:type="dxa"/>
            <w:hideMark/>
          </w:tcPr>
          <w:p w:rsidR="00591E13" w:rsidRDefault="003557AF">
            <w:pPr>
              <w:widowControl w:val="0"/>
              <w:autoSpaceDE w:val="0"/>
              <w:autoSpaceDN w:val="0"/>
              <w:adjustRightInd w:val="0"/>
              <w:spacing w:line="256" w:lineRule="auto"/>
              <w:jc w:val="center"/>
              <w:rPr>
                <w:rFonts w:cs="Arial"/>
                <w:lang w:eastAsia="en-US"/>
              </w:rPr>
            </w:pPr>
            <w:r>
              <w:rPr>
                <w:rFonts w:cs="Arial"/>
                <w:lang w:eastAsia="en-US"/>
              </w:rPr>
              <w:t>Direktor</w:t>
            </w:r>
          </w:p>
        </w:tc>
        <w:tc>
          <w:tcPr>
            <w:tcW w:w="4649" w:type="dxa"/>
            <w:hideMark/>
          </w:tcPr>
          <w:p w:rsidR="00591E13" w:rsidRDefault="00591E13">
            <w:pPr>
              <w:widowControl w:val="0"/>
              <w:autoSpaceDE w:val="0"/>
              <w:autoSpaceDN w:val="0"/>
              <w:adjustRightInd w:val="0"/>
              <w:spacing w:line="256" w:lineRule="auto"/>
              <w:jc w:val="center"/>
              <w:rPr>
                <w:rFonts w:cs="Arial"/>
                <w:sz w:val="24"/>
                <w:szCs w:val="24"/>
                <w:lang w:eastAsia="en-US"/>
              </w:rPr>
            </w:pPr>
            <w:r>
              <w:rPr>
                <w:rFonts w:cs="Arial"/>
                <w:lang w:eastAsia="en-US"/>
              </w:rPr>
              <w:t>Direktor</w:t>
            </w:r>
          </w:p>
        </w:tc>
        <w:tc>
          <w:tcPr>
            <w:tcW w:w="4649" w:type="dxa"/>
          </w:tcPr>
          <w:p w:rsidR="00591E13" w:rsidRDefault="00591E13">
            <w:pPr>
              <w:widowControl w:val="0"/>
              <w:autoSpaceDE w:val="0"/>
              <w:autoSpaceDN w:val="0"/>
              <w:adjustRightInd w:val="0"/>
              <w:spacing w:line="256" w:lineRule="auto"/>
              <w:jc w:val="center"/>
              <w:rPr>
                <w:rFonts w:cs="Arial"/>
                <w:sz w:val="24"/>
                <w:szCs w:val="24"/>
                <w:lang w:eastAsia="en-US"/>
              </w:rPr>
            </w:pPr>
          </w:p>
        </w:tc>
      </w:tr>
      <w:tr w:rsidR="00591E13" w:rsidRPr="00591E13" w:rsidTr="00591E13">
        <w:tc>
          <w:tcPr>
            <w:tcW w:w="4637" w:type="dxa"/>
            <w:hideMark/>
          </w:tcPr>
          <w:p w:rsidR="00591E13" w:rsidRDefault="003557AF">
            <w:pPr>
              <w:widowControl w:val="0"/>
              <w:autoSpaceDE w:val="0"/>
              <w:autoSpaceDN w:val="0"/>
              <w:adjustRightInd w:val="0"/>
              <w:spacing w:line="256" w:lineRule="auto"/>
              <w:jc w:val="center"/>
              <w:rPr>
                <w:rFonts w:cs="Arial"/>
                <w:lang w:eastAsia="en-US"/>
              </w:rPr>
            </w:pPr>
            <w:r>
              <w:rPr>
                <w:rFonts w:cs="Arial"/>
                <w:lang w:eastAsia="en-US"/>
              </w:rPr>
              <w:t>……………………</w:t>
            </w:r>
          </w:p>
        </w:tc>
        <w:tc>
          <w:tcPr>
            <w:tcW w:w="4649" w:type="dxa"/>
            <w:hideMark/>
          </w:tcPr>
          <w:p w:rsidR="00591E13" w:rsidRDefault="00591E13">
            <w:pPr>
              <w:widowControl w:val="0"/>
              <w:autoSpaceDE w:val="0"/>
              <w:autoSpaceDN w:val="0"/>
              <w:adjustRightInd w:val="0"/>
              <w:spacing w:line="256" w:lineRule="auto"/>
              <w:jc w:val="center"/>
              <w:rPr>
                <w:rFonts w:cs="Arial"/>
                <w:sz w:val="24"/>
                <w:szCs w:val="24"/>
                <w:lang w:eastAsia="en-US"/>
              </w:rPr>
            </w:pPr>
            <w:r>
              <w:rPr>
                <w:rFonts w:cs="Arial"/>
                <w:lang w:eastAsia="en-US"/>
              </w:rPr>
              <w:t xml:space="preserve">Danilo Burnač </w:t>
            </w:r>
            <w:r>
              <w:rPr>
                <w:rFonts w:cs="Arial"/>
                <w:sz w:val="18"/>
                <w:szCs w:val="18"/>
                <w:lang w:eastAsia="en-US"/>
              </w:rPr>
              <w:t>magister ekonomskih in poslovnih ved</w:t>
            </w:r>
          </w:p>
        </w:tc>
        <w:tc>
          <w:tcPr>
            <w:tcW w:w="4649" w:type="dxa"/>
          </w:tcPr>
          <w:p w:rsidR="00591E13" w:rsidRDefault="00591E13">
            <w:pPr>
              <w:widowControl w:val="0"/>
              <w:autoSpaceDE w:val="0"/>
              <w:autoSpaceDN w:val="0"/>
              <w:adjustRightInd w:val="0"/>
              <w:spacing w:line="256" w:lineRule="auto"/>
              <w:jc w:val="center"/>
              <w:rPr>
                <w:rFonts w:cs="Arial"/>
                <w:sz w:val="24"/>
                <w:szCs w:val="24"/>
                <w:lang w:eastAsia="en-US"/>
              </w:rPr>
            </w:pPr>
          </w:p>
        </w:tc>
      </w:tr>
    </w:tbl>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p w:rsidR="00591E13" w:rsidRDefault="00591E13" w:rsidP="00591E13">
      <w:pPr>
        <w:rPr>
          <w:rFonts w:cs="Arial"/>
        </w:rPr>
      </w:pPr>
    </w:p>
    <w:tbl>
      <w:tblPr>
        <w:tblW w:w="0" w:type="auto"/>
        <w:tblLook w:val="01E0" w:firstRow="1" w:lastRow="1" w:firstColumn="1" w:lastColumn="1" w:noHBand="0" w:noVBand="0"/>
      </w:tblPr>
      <w:tblGrid>
        <w:gridCol w:w="4469"/>
        <w:gridCol w:w="4601"/>
      </w:tblGrid>
      <w:tr w:rsidR="00AD71AD" w:rsidRPr="00591E13" w:rsidTr="00591E13">
        <w:tc>
          <w:tcPr>
            <w:tcW w:w="4889" w:type="dxa"/>
            <w:hideMark/>
          </w:tcPr>
          <w:p w:rsidR="00591E13" w:rsidRDefault="00591E13" w:rsidP="00AD71AD">
            <w:pPr>
              <w:widowControl w:val="0"/>
              <w:autoSpaceDE w:val="0"/>
              <w:autoSpaceDN w:val="0"/>
              <w:adjustRightInd w:val="0"/>
              <w:spacing w:line="256" w:lineRule="auto"/>
              <w:jc w:val="center"/>
              <w:rPr>
                <w:rFonts w:cs="Arial"/>
                <w:sz w:val="24"/>
                <w:szCs w:val="24"/>
                <w:lang w:eastAsia="en-US"/>
              </w:rPr>
            </w:pPr>
            <w:r>
              <w:rPr>
                <w:rFonts w:cs="Arial"/>
                <w:lang w:eastAsia="en-US"/>
              </w:rPr>
              <w:t xml:space="preserve">Kraj in datum podpisa: </w:t>
            </w:r>
            <w:r w:rsidR="00AD71AD">
              <w:rPr>
                <w:rFonts w:cs="Arial"/>
                <w:lang w:eastAsia="en-US"/>
              </w:rPr>
              <w:t>…………………..</w:t>
            </w:r>
          </w:p>
        </w:tc>
        <w:tc>
          <w:tcPr>
            <w:tcW w:w="4890" w:type="dxa"/>
            <w:hideMark/>
          </w:tcPr>
          <w:p w:rsidR="00591E13" w:rsidRDefault="00591E13" w:rsidP="003557AF">
            <w:pPr>
              <w:widowControl w:val="0"/>
              <w:autoSpaceDE w:val="0"/>
              <w:autoSpaceDN w:val="0"/>
              <w:adjustRightInd w:val="0"/>
              <w:spacing w:line="256" w:lineRule="auto"/>
              <w:jc w:val="center"/>
              <w:rPr>
                <w:rFonts w:cs="Arial"/>
                <w:sz w:val="24"/>
                <w:szCs w:val="24"/>
                <w:lang w:eastAsia="en-US"/>
              </w:rPr>
            </w:pPr>
            <w:r>
              <w:rPr>
                <w:rFonts w:cs="Arial"/>
                <w:lang w:eastAsia="en-US"/>
              </w:rPr>
              <w:t>Kraj in datum podpisa</w:t>
            </w:r>
            <w:r w:rsidR="003557AF">
              <w:rPr>
                <w:rFonts w:cs="Arial"/>
                <w:lang w:eastAsia="en-US"/>
              </w:rPr>
              <w:t>………………………</w:t>
            </w:r>
          </w:p>
        </w:tc>
      </w:tr>
    </w:tbl>
    <w:p w:rsidR="00591E13" w:rsidRDefault="00591E13" w:rsidP="00591E13">
      <w:pPr>
        <w:rPr>
          <w:rFonts w:cs="Arial"/>
        </w:rPr>
      </w:pPr>
    </w:p>
    <w:p w:rsidR="00591E13" w:rsidRDefault="00591E13" w:rsidP="00591E13">
      <w:pPr>
        <w:rPr>
          <w:rFonts w:cs="Arial"/>
        </w:rPr>
      </w:pPr>
    </w:p>
    <w:p w:rsidR="00591E13" w:rsidRDefault="00591E13" w:rsidP="00591E13">
      <w:pPr>
        <w:pStyle w:val="Telobesedila3"/>
        <w:rPr>
          <w:rFonts w:cs="Arial"/>
        </w:rPr>
      </w:pPr>
    </w:p>
    <w:p w:rsidR="00591E13" w:rsidRDefault="00591E13" w:rsidP="00591E13"/>
    <w:p w:rsidR="00C83DBF" w:rsidRDefault="00C83DBF" w:rsidP="007828C6"/>
    <w:sectPr w:rsidR="00C83DBF"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D4" w:rsidRDefault="00B856D4">
      <w:r>
        <w:separator/>
      </w:r>
    </w:p>
  </w:endnote>
  <w:endnote w:type="continuationSeparator" w:id="0">
    <w:p w:rsidR="00B856D4" w:rsidRDefault="00B8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D4" w:rsidRDefault="00B856D4"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856D4" w:rsidRDefault="00B856D4"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D4" w:rsidRDefault="00B856D4"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E2087">
      <w:rPr>
        <w:rStyle w:val="tevilkastrani"/>
        <w:noProof/>
      </w:rPr>
      <w:t>31</w:t>
    </w:r>
    <w:r>
      <w:rPr>
        <w:rStyle w:val="tevilkastrani"/>
      </w:rPr>
      <w:fldChar w:fldCharType="end"/>
    </w:r>
  </w:p>
  <w:p w:rsidR="00B856D4" w:rsidRDefault="00B856D4"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D4" w:rsidRDefault="00B856D4"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E2087">
      <w:rPr>
        <w:rStyle w:val="tevilkastrani"/>
        <w:noProof/>
      </w:rPr>
      <w:t>1</w:t>
    </w:r>
    <w:r>
      <w:rPr>
        <w:rStyle w:val="tevilkastrani"/>
      </w:rPr>
      <w:fldChar w:fldCharType="end"/>
    </w:r>
  </w:p>
  <w:p w:rsidR="00B856D4" w:rsidRDefault="00B856D4" w:rsidP="00C83DBF">
    <w:pPr>
      <w:pStyle w:val="Noga"/>
      <w:ind w:right="360"/>
      <w:jc w:val="center"/>
    </w:pPr>
  </w:p>
  <w:p w:rsidR="00B856D4" w:rsidRDefault="00B856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D4" w:rsidRPr="00632927" w:rsidRDefault="00B856D4">
      <w:pPr>
        <w:rPr>
          <w:sz w:val="2"/>
          <w:szCs w:val="2"/>
        </w:rPr>
      </w:pPr>
    </w:p>
  </w:footnote>
  <w:footnote w:type="continuationSeparator" w:id="0">
    <w:p w:rsidR="00B856D4" w:rsidRPr="00632927" w:rsidRDefault="00B856D4">
      <w:pPr>
        <w:rPr>
          <w:sz w:val="2"/>
          <w:szCs w:val="2"/>
        </w:rPr>
      </w:pPr>
    </w:p>
  </w:footnote>
  <w:footnote w:type="continuationNotice" w:id="1">
    <w:p w:rsidR="00B856D4" w:rsidRPr="00632927" w:rsidRDefault="00B856D4">
      <w:pPr>
        <w:rPr>
          <w:sz w:val="2"/>
          <w:szCs w:val="2"/>
        </w:rPr>
      </w:pPr>
    </w:p>
  </w:footnote>
  <w:footnote w:id="2">
    <w:p w:rsidR="00B856D4" w:rsidRPr="00632927" w:rsidRDefault="00B856D4">
      <w:pPr>
        <w:pStyle w:val="Sprotnaopomba-besedilo"/>
        <w:rPr>
          <w:sz w:val="16"/>
          <w:szCs w:val="16"/>
        </w:rPr>
      </w:pPr>
    </w:p>
  </w:footnote>
  <w:footnote w:id="3">
    <w:p w:rsidR="00B856D4" w:rsidRDefault="00B856D4" w:rsidP="00591E13">
      <w:pPr>
        <w:autoSpaceDE w:val="0"/>
        <w:autoSpaceDN w:val="0"/>
        <w:adjustRightInd w:val="0"/>
        <w:rPr>
          <w:rFonts w:cs="Arial"/>
          <w:sz w:val="16"/>
          <w:szCs w:val="16"/>
        </w:rPr>
      </w:pPr>
      <w:r>
        <w:rPr>
          <w:rFonts w:cs="Arial"/>
          <w:b/>
          <w:bCs/>
          <w:iCs/>
          <w:sz w:val="16"/>
          <w:szCs w:val="16"/>
        </w:rPr>
        <w:t xml:space="preserve">Navodila za izpolnitev: </w:t>
      </w:r>
    </w:p>
    <w:p w:rsidR="00B856D4" w:rsidRDefault="00B856D4" w:rsidP="00591E13">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B856D4" w:rsidRDefault="00B856D4" w:rsidP="00591E13">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D4" w:rsidRDefault="00704571"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a:cxnSpLocks noChangeShapeType="1"/>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D4" w:rsidRDefault="00B856D4"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B856D4" w:rsidRPr="004E30C0" w:rsidRDefault="00B856D4"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B856D4" w:rsidRDefault="00B856D4"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B856D4" w:rsidRPr="004E30C0" w:rsidRDefault="00B856D4"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">
              <v:group id="Group 2" o:spid="_x0000_s1027" style="position:absolute;left:1612;top:653;width:9540;height:1692" coordorigin="141,7383"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1;top:7951;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" filled="f" strokecolor="blue" strokeweight="8pt"/>
                <v:rect id="Rectangle 4" o:spid="_x0000_s1029" style="position:absolute;left:1366;top:9087;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" filled="f" strokecolor="blue" strokeweight="8pt"/>
                <v:rect id="Rectangle 5" o:spid="_x0000_s1030" style="position:absolute;left:141;top:9087;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" filled="f" strokecolor="blue" strokeweight="8pt"/>
                <v:group id="Group 6" o:spid="_x0000_s1031" style="position:absolute;left:516;top:7383;width:1329;height:1805" coordorigin="516,7383"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610;top:795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" strokecolor="blue" strokeweight="8pt"/>
                  <v:rect id="Rectangle 8" o:spid="_x0000_s1033" style="position:absolute;left:911;top:7712;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" filled="f" strokecolor="blue" strokeweight="6pt"/>
                  <v:line id="Line 9" o:spid="_x0000_s1034" style="position:absolute;visibility:visible;mso-wrap-style:square" from="694,7406" to="168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" filled="f" strokecolor="blue" strokeweight="6pt"/>
                  <v:rect id="Rectangle 12" o:spid="_x0000_s1037" style="position:absolute;left:1178;top:7383;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" filled="f" strokecolor="blue" strokeweight="6pt"/>
                  <v:shape id="Arc 13" o:spid="_x0000_s1038" style="position:absolute;left:1178;top:8519;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wxvwAAANsAAAAPAAAAZHJzL2Rvd25yZXYueG1sRE9Ni8Iw&#10;EL0L/ocwwl5kTV1E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B8LNwxvwAAANsAAAAPAAAAAAAA&#10;AAAAAAAAAAcCAABkcnMvZG93bnJldi54bWxQSwUGAAAAAAMAAwC3AAAA8wI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mqvwAAANsAAAAPAAAAZHJzL2Rvd25yZXYueG1sRE9Ni8Iw&#10;EL0L/ocwwl5kTV1Q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ATYHmqvwAAANsAAAAPAAAAAAAA&#10;AAAAAAAAAAcCAABkcnMvZG93bnJldi54bWxQSwUGAAAAAAMAAwC3AAAA8wI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flip:x y;visibility:visible;mso-wrap-style:square" from="1230,8322" to="1554,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856D4" w:rsidRDefault="00B856D4"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B856D4" w:rsidRPr="004E30C0" w:rsidRDefault="00B856D4"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B856D4" w:rsidRDefault="00B856D4"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B856D4" w:rsidRPr="004E30C0" w:rsidRDefault="00B856D4"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">
                <v:imagedata r:id="rId2" o:title="TUV%20Znak"/>
              </v:shape>
            </v:group>
          </w:pict>
        </mc:Fallback>
      </mc:AlternateContent>
    </w:r>
  </w:p>
  <w:p w:rsidR="00B856D4" w:rsidRDefault="00B856D4" w:rsidP="007828C6">
    <w:pPr>
      <w:pStyle w:val="Glava"/>
    </w:pPr>
  </w:p>
  <w:p w:rsidR="00B856D4" w:rsidRDefault="00B856D4" w:rsidP="007828C6">
    <w:pPr>
      <w:pStyle w:val="Glava"/>
    </w:pPr>
  </w:p>
  <w:p w:rsidR="00B856D4" w:rsidRDefault="00B856D4" w:rsidP="007828C6">
    <w:pPr>
      <w:pStyle w:val="Glava"/>
    </w:pPr>
  </w:p>
  <w:p w:rsidR="00B856D4" w:rsidRDefault="00B856D4" w:rsidP="007828C6">
    <w:pPr>
      <w:pStyle w:val="Glava"/>
    </w:pPr>
  </w:p>
  <w:p w:rsidR="00B856D4" w:rsidRDefault="00B856D4" w:rsidP="007828C6">
    <w:pPr>
      <w:pStyle w:val="Glava"/>
    </w:pPr>
  </w:p>
  <w:p w:rsidR="00B856D4" w:rsidRDefault="00B856D4" w:rsidP="007828C6">
    <w:pPr>
      <w:pStyle w:val="Glava"/>
    </w:pPr>
  </w:p>
  <w:p w:rsidR="00B856D4" w:rsidRDefault="00B856D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15:restartNumberingAfterBreak="0">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4" w15:restartNumberingAfterBreak="0">
    <w:nsid w:val="16C7048E"/>
    <w:multiLevelType w:val="hybridMultilevel"/>
    <w:tmpl w:val="D5F4A452"/>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9934A33"/>
    <w:multiLevelType w:val="multilevel"/>
    <w:tmpl w:val="236E8A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07449EA"/>
    <w:multiLevelType w:val="hybridMultilevel"/>
    <w:tmpl w:val="30580B56"/>
    <w:lvl w:ilvl="0" w:tplc="877AD18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16D0446"/>
    <w:multiLevelType w:val="hybridMultilevel"/>
    <w:tmpl w:val="520272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CF12D00"/>
    <w:multiLevelType w:val="hybridMultilevel"/>
    <w:tmpl w:val="D12E8B9E"/>
    <w:lvl w:ilvl="0" w:tplc="5072A5EC">
      <w:numFmt w:val="bullet"/>
      <w:lvlText w:val="-"/>
      <w:lvlJc w:val="left"/>
      <w:pPr>
        <w:tabs>
          <w:tab w:val="num" w:pos="720"/>
        </w:tabs>
        <w:ind w:left="720" w:hanging="360"/>
      </w:pPr>
      <w:rPr>
        <w:rFonts w:ascii="Times New Roman" w:eastAsia="Times New Roman" w:hAnsi="Times New Roman" w:cs="Times New Roman" w:hint="default"/>
      </w:rPr>
    </w:lvl>
    <w:lvl w:ilvl="1" w:tplc="D7DE1B48" w:tentative="1">
      <w:start w:val="1"/>
      <w:numFmt w:val="bullet"/>
      <w:lvlText w:val="o"/>
      <w:lvlJc w:val="left"/>
      <w:pPr>
        <w:tabs>
          <w:tab w:val="num" w:pos="1440"/>
        </w:tabs>
        <w:ind w:left="1440" w:hanging="360"/>
      </w:pPr>
      <w:rPr>
        <w:rFonts w:ascii="Courier New" w:hAnsi="Courier New" w:hint="default"/>
      </w:rPr>
    </w:lvl>
    <w:lvl w:ilvl="2" w:tplc="E0F4A3A8" w:tentative="1">
      <w:start w:val="1"/>
      <w:numFmt w:val="bullet"/>
      <w:lvlText w:val=""/>
      <w:lvlJc w:val="left"/>
      <w:pPr>
        <w:tabs>
          <w:tab w:val="num" w:pos="2160"/>
        </w:tabs>
        <w:ind w:left="2160" w:hanging="360"/>
      </w:pPr>
      <w:rPr>
        <w:rFonts w:ascii="Wingdings" w:hAnsi="Wingdings" w:hint="default"/>
      </w:rPr>
    </w:lvl>
    <w:lvl w:ilvl="3" w:tplc="07549846" w:tentative="1">
      <w:start w:val="1"/>
      <w:numFmt w:val="bullet"/>
      <w:lvlText w:val=""/>
      <w:lvlJc w:val="left"/>
      <w:pPr>
        <w:tabs>
          <w:tab w:val="num" w:pos="2880"/>
        </w:tabs>
        <w:ind w:left="2880" w:hanging="360"/>
      </w:pPr>
      <w:rPr>
        <w:rFonts w:ascii="Symbol" w:hAnsi="Symbol" w:hint="default"/>
      </w:rPr>
    </w:lvl>
    <w:lvl w:ilvl="4" w:tplc="589A8AB2" w:tentative="1">
      <w:start w:val="1"/>
      <w:numFmt w:val="bullet"/>
      <w:lvlText w:val="o"/>
      <w:lvlJc w:val="left"/>
      <w:pPr>
        <w:tabs>
          <w:tab w:val="num" w:pos="3600"/>
        </w:tabs>
        <w:ind w:left="3600" w:hanging="360"/>
      </w:pPr>
      <w:rPr>
        <w:rFonts w:ascii="Courier New" w:hAnsi="Courier New" w:hint="default"/>
      </w:rPr>
    </w:lvl>
    <w:lvl w:ilvl="5" w:tplc="33687232" w:tentative="1">
      <w:start w:val="1"/>
      <w:numFmt w:val="bullet"/>
      <w:lvlText w:val=""/>
      <w:lvlJc w:val="left"/>
      <w:pPr>
        <w:tabs>
          <w:tab w:val="num" w:pos="4320"/>
        </w:tabs>
        <w:ind w:left="4320" w:hanging="360"/>
      </w:pPr>
      <w:rPr>
        <w:rFonts w:ascii="Wingdings" w:hAnsi="Wingdings" w:hint="default"/>
      </w:rPr>
    </w:lvl>
    <w:lvl w:ilvl="6" w:tplc="5538D872" w:tentative="1">
      <w:start w:val="1"/>
      <w:numFmt w:val="bullet"/>
      <w:lvlText w:val=""/>
      <w:lvlJc w:val="left"/>
      <w:pPr>
        <w:tabs>
          <w:tab w:val="num" w:pos="5040"/>
        </w:tabs>
        <w:ind w:left="5040" w:hanging="360"/>
      </w:pPr>
      <w:rPr>
        <w:rFonts w:ascii="Symbol" w:hAnsi="Symbol" w:hint="default"/>
      </w:rPr>
    </w:lvl>
    <w:lvl w:ilvl="7" w:tplc="3FC4C0C2" w:tentative="1">
      <w:start w:val="1"/>
      <w:numFmt w:val="bullet"/>
      <w:lvlText w:val="o"/>
      <w:lvlJc w:val="left"/>
      <w:pPr>
        <w:tabs>
          <w:tab w:val="num" w:pos="5760"/>
        </w:tabs>
        <w:ind w:left="5760" w:hanging="360"/>
      </w:pPr>
      <w:rPr>
        <w:rFonts w:ascii="Courier New" w:hAnsi="Courier New" w:hint="default"/>
      </w:rPr>
    </w:lvl>
    <w:lvl w:ilvl="8" w:tplc="68C23C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20" w15:restartNumberingAfterBreak="0">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5F2051F"/>
    <w:multiLevelType w:val="hybridMultilevel"/>
    <w:tmpl w:val="3A3A229A"/>
    <w:lvl w:ilvl="0" w:tplc="554496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2">
    <w:abstractNumId w:val="19"/>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3">
    <w:abstractNumId w:val="2"/>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4">
    <w:abstractNumId w:val="18"/>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5">
    <w:abstractNumId w:val="3"/>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6">
    <w:abstractNumId w:val="5"/>
    <w:lvlOverride w:ilvl="0"/>
    <w:lvlOverride w:ilvl="1">
      <w:startOverride w:val="13"/>
    </w:lvlOverride>
    <w:lvlOverride w:ilvl="2">
      <w:startOverride w:val="22"/>
    </w:lvlOverride>
    <w:lvlOverride w:ilvl="3"/>
    <w:lvlOverride w:ilvl="4"/>
    <w:lvlOverride w:ilvl="5"/>
    <w:lvlOverride w:ilvl="6"/>
    <w:lvlOverride w:ilvl="7"/>
    <w:lvlOverride w:ilvl="8"/>
  </w:num>
  <w:num w:numId="17">
    <w:abstractNumId w:val="13"/>
    <w:lvlOverride w:ilvl="0"/>
    <w:lvlOverride w:ilvl="1">
      <w:startOverride w:val="11"/>
    </w:lvlOverride>
    <w:lvlOverride w:ilvl="2">
      <w:startOverride w:val="22"/>
    </w:lvlOverride>
    <w:lvlOverride w:ilvl="3"/>
    <w:lvlOverride w:ilvl="4"/>
    <w:lvlOverride w:ilvl="5"/>
    <w:lvlOverride w:ilvl="6"/>
    <w:lvlOverride w:ilvl="7"/>
    <w:lvlOverride w:ilvl="8"/>
  </w:num>
  <w:num w:numId="18">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19">
    <w:abstractNumId w:val="17"/>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0">
    <w:abstractNumId w:val="20"/>
  </w:num>
  <w:num w:numId="21">
    <w:abstractNumId w:val="7"/>
  </w:num>
  <w:num w:numId="22">
    <w:abstractNumId w:val="4"/>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13"/>
    <w:rsid w:val="0005229A"/>
    <w:rsid w:val="00063194"/>
    <w:rsid w:val="00084576"/>
    <w:rsid w:val="00100CD2"/>
    <w:rsid w:val="00124036"/>
    <w:rsid w:val="00216B2B"/>
    <w:rsid w:val="0022016E"/>
    <w:rsid w:val="00290DF1"/>
    <w:rsid w:val="00292974"/>
    <w:rsid w:val="00297736"/>
    <w:rsid w:val="003079F0"/>
    <w:rsid w:val="003156D7"/>
    <w:rsid w:val="003557AF"/>
    <w:rsid w:val="003635CD"/>
    <w:rsid w:val="003F1FCD"/>
    <w:rsid w:val="0043789F"/>
    <w:rsid w:val="004569C4"/>
    <w:rsid w:val="0045715F"/>
    <w:rsid w:val="004C6DFD"/>
    <w:rsid w:val="004E30C0"/>
    <w:rsid w:val="00591E13"/>
    <w:rsid w:val="006149B9"/>
    <w:rsid w:val="006165D2"/>
    <w:rsid w:val="00632927"/>
    <w:rsid w:val="0066316A"/>
    <w:rsid w:val="00663BCA"/>
    <w:rsid w:val="0068344E"/>
    <w:rsid w:val="006B1132"/>
    <w:rsid w:val="006C0976"/>
    <w:rsid w:val="006E0830"/>
    <w:rsid w:val="00704571"/>
    <w:rsid w:val="007828C6"/>
    <w:rsid w:val="007E2087"/>
    <w:rsid w:val="007F14CA"/>
    <w:rsid w:val="00800296"/>
    <w:rsid w:val="0080090F"/>
    <w:rsid w:val="00905991"/>
    <w:rsid w:val="009413FE"/>
    <w:rsid w:val="0097650E"/>
    <w:rsid w:val="009944CF"/>
    <w:rsid w:val="009B60E6"/>
    <w:rsid w:val="00A578AC"/>
    <w:rsid w:val="00A74DC0"/>
    <w:rsid w:val="00A9157F"/>
    <w:rsid w:val="00A96B6E"/>
    <w:rsid w:val="00AD71AD"/>
    <w:rsid w:val="00AE4E0A"/>
    <w:rsid w:val="00AF0D58"/>
    <w:rsid w:val="00B43C79"/>
    <w:rsid w:val="00B844D1"/>
    <w:rsid w:val="00B856D4"/>
    <w:rsid w:val="00BD255B"/>
    <w:rsid w:val="00BE665E"/>
    <w:rsid w:val="00C1708E"/>
    <w:rsid w:val="00C50D3A"/>
    <w:rsid w:val="00C83DBF"/>
    <w:rsid w:val="00D23250"/>
    <w:rsid w:val="00DB1107"/>
    <w:rsid w:val="00DD586C"/>
    <w:rsid w:val="00DE629D"/>
    <w:rsid w:val="00E0100F"/>
    <w:rsid w:val="00E20FDE"/>
    <w:rsid w:val="00E460DD"/>
    <w:rsid w:val="00E754B2"/>
    <w:rsid w:val="00E8473B"/>
    <w:rsid w:val="00EA6A5F"/>
    <w:rsid w:val="00ED0F4D"/>
    <w:rsid w:val="00F702A1"/>
    <w:rsid w:val="00F70FC8"/>
    <w:rsid w:val="00F7450B"/>
    <w:rsid w:val="00FE4323"/>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0943C6"/>
  <w15:chartTrackingRefBased/>
  <w15:docId w15:val="{55D9BF5B-81C2-4B26-8235-1B59460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2087"/>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591E13"/>
    <w:pPr>
      <w:jc w:val="center"/>
    </w:pPr>
    <w:rPr>
      <w:b/>
      <w:sz w:val="32"/>
    </w:rPr>
  </w:style>
  <w:style w:type="character" w:customStyle="1" w:styleId="NaslovZnak">
    <w:name w:val="Naslov Znak"/>
    <w:basedOn w:val="Privzetapisavaodstavka"/>
    <w:link w:val="Naslov"/>
    <w:rsid w:val="00591E13"/>
    <w:rPr>
      <w:rFonts w:ascii="Arial" w:hAnsi="Arial"/>
      <w:b/>
      <w:sz w:val="32"/>
    </w:rPr>
  </w:style>
  <w:style w:type="character" w:customStyle="1" w:styleId="TelobesedilaZnak">
    <w:name w:val="Telo besedila Znak"/>
    <w:link w:val="Telobesedila"/>
    <w:rsid w:val="00591E13"/>
    <w:rPr>
      <w:rFonts w:ascii="Arial" w:hAnsi="Arial"/>
    </w:rPr>
  </w:style>
  <w:style w:type="paragraph" w:styleId="Odstavekseznama">
    <w:name w:val="List Paragraph"/>
    <w:basedOn w:val="Navaden"/>
    <w:uiPriority w:val="34"/>
    <w:qFormat/>
    <w:rsid w:val="00591E13"/>
    <w:pPr>
      <w:ind w:left="708"/>
      <w:jc w:val="left"/>
    </w:pPr>
  </w:style>
  <w:style w:type="paragraph" w:customStyle="1" w:styleId="Poglavje1">
    <w:name w:val="Poglavje 1"/>
    <w:basedOn w:val="Navaden"/>
    <w:autoRedefine/>
    <w:qFormat/>
    <w:rsid w:val="00591E13"/>
    <w:pPr>
      <w:numPr>
        <w:numId w:val="2"/>
      </w:numPr>
      <w:tabs>
        <w:tab w:val="left" w:pos="340"/>
      </w:tabs>
    </w:pPr>
    <w:rPr>
      <w:b/>
      <w:i/>
    </w:rPr>
  </w:style>
  <w:style w:type="paragraph" w:customStyle="1" w:styleId="Poglavje2">
    <w:name w:val="Poglavje 2"/>
    <w:basedOn w:val="Navaden"/>
    <w:autoRedefine/>
    <w:qFormat/>
    <w:rsid w:val="00591E13"/>
    <w:pPr>
      <w:numPr>
        <w:ilvl w:val="1"/>
        <w:numId w:val="2"/>
      </w:numPr>
      <w:tabs>
        <w:tab w:val="left" w:pos="510"/>
      </w:tabs>
    </w:pPr>
    <w:rPr>
      <w:b/>
      <w:bCs/>
    </w:rPr>
  </w:style>
  <w:style w:type="paragraph" w:styleId="Telobesedila3">
    <w:name w:val="Body Text 3"/>
    <w:basedOn w:val="Navaden"/>
    <w:link w:val="Telobesedila3Znak"/>
    <w:unhideWhenUsed/>
    <w:rsid w:val="00591E13"/>
    <w:pPr>
      <w:spacing w:after="120"/>
      <w:jc w:val="left"/>
    </w:pPr>
    <w:rPr>
      <w:sz w:val="16"/>
      <w:szCs w:val="16"/>
    </w:rPr>
  </w:style>
  <w:style w:type="character" w:customStyle="1" w:styleId="Telobesedila3Znak">
    <w:name w:val="Telo besedila 3 Znak"/>
    <w:basedOn w:val="Privzetapisavaodstavka"/>
    <w:link w:val="Telobesedila3"/>
    <w:rsid w:val="00591E13"/>
    <w:rPr>
      <w:rFonts w:ascii="Arial" w:hAnsi="Arial"/>
      <w:sz w:val="16"/>
      <w:szCs w:val="16"/>
    </w:rPr>
  </w:style>
  <w:style w:type="paragraph" w:styleId="Telobesedila2">
    <w:name w:val="Body Text 2"/>
    <w:basedOn w:val="Navaden"/>
    <w:link w:val="Telobesedila2Znak"/>
    <w:rsid w:val="00591E13"/>
    <w:pPr>
      <w:spacing w:after="120" w:line="480" w:lineRule="auto"/>
    </w:pPr>
  </w:style>
  <w:style w:type="character" w:customStyle="1" w:styleId="Telobesedila2Znak">
    <w:name w:val="Telo besedila 2 Znak"/>
    <w:basedOn w:val="Privzetapisavaodstavka"/>
    <w:link w:val="Telobesedila2"/>
    <w:rsid w:val="00591E13"/>
    <w:rPr>
      <w:rFonts w:ascii="Arial" w:hAnsi="Arial"/>
    </w:rPr>
  </w:style>
  <w:style w:type="table" w:styleId="Tabelamrea">
    <w:name w:val="Table Grid"/>
    <w:basedOn w:val="Navadnatabela"/>
    <w:rsid w:val="00FE432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97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4792">
      <w:bodyDiv w:val="1"/>
      <w:marLeft w:val="0"/>
      <w:marRight w:val="0"/>
      <w:marTop w:val="0"/>
      <w:marBottom w:val="0"/>
      <w:divBdr>
        <w:top w:val="none" w:sz="0" w:space="0" w:color="auto"/>
        <w:left w:val="none" w:sz="0" w:space="0" w:color="auto"/>
        <w:bottom w:val="none" w:sz="0" w:space="0" w:color="auto"/>
        <w:right w:val="none" w:sz="0" w:space="0" w:color="auto"/>
      </w:divBdr>
    </w:div>
    <w:div w:id="151069170">
      <w:bodyDiv w:val="1"/>
      <w:marLeft w:val="0"/>
      <w:marRight w:val="0"/>
      <w:marTop w:val="0"/>
      <w:marBottom w:val="0"/>
      <w:divBdr>
        <w:top w:val="none" w:sz="0" w:space="0" w:color="auto"/>
        <w:left w:val="none" w:sz="0" w:space="0" w:color="auto"/>
        <w:bottom w:val="none" w:sz="0" w:space="0" w:color="auto"/>
        <w:right w:val="none" w:sz="0" w:space="0" w:color="auto"/>
      </w:divBdr>
    </w:div>
    <w:div w:id="168913521">
      <w:bodyDiv w:val="1"/>
      <w:marLeft w:val="0"/>
      <w:marRight w:val="0"/>
      <w:marTop w:val="0"/>
      <w:marBottom w:val="0"/>
      <w:divBdr>
        <w:top w:val="none" w:sz="0" w:space="0" w:color="auto"/>
        <w:left w:val="none" w:sz="0" w:space="0" w:color="auto"/>
        <w:bottom w:val="none" w:sz="0" w:space="0" w:color="auto"/>
        <w:right w:val="none" w:sz="0" w:space="0" w:color="auto"/>
      </w:divBdr>
    </w:div>
    <w:div w:id="206726434">
      <w:bodyDiv w:val="1"/>
      <w:marLeft w:val="0"/>
      <w:marRight w:val="0"/>
      <w:marTop w:val="0"/>
      <w:marBottom w:val="0"/>
      <w:divBdr>
        <w:top w:val="none" w:sz="0" w:space="0" w:color="auto"/>
        <w:left w:val="none" w:sz="0" w:space="0" w:color="auto"/>
        <w:bottom w:val="none" w:sz="0" w:space="0" w:color="auto"/>
        <w:right w:val="none" w:sz="0" w:space="0" w:color="auto"/>
      </w:divBdr>
    </w:div>
    <w:div w:id="235210150">
      <w:bodyDiv w:val="1"/>
      <w:marLeft w:val="0"/>
      <w:marRight w:val="0"/>
      <w:marTop w:val="0"/>
      <w:marBottom w:val="0"/>
      <w:divBdr>
        <w:top w:val="none" w:sz="0" w:space="0" w:color="auto"/>
        <w:left w:val="none" w:sz="0" w:space="0" w:color="auto"/>
        <w:bottom w:val="none" w:sz="0" w:space="0" w:color="auto"/>
        <w:right w:val="none" w:sz="0" w:space="0" w:color="auto"/>
      </w:divBdr>
    </w:div>
    <w:div w:id="367027374">
      <w:bodyDiv w:val="1"/>
      <w:marLeft w:val="0"/>
      <w:marRight w:val="0"/>
      <w:marTop w:val="0"/>
      <w:marBottom w:val="0"/>
      <w:divBdr>
        <w:top w:val="none" w:sz="0" w:space="0" w:color="auto"/>
        <w:left w:val="none" w:sz="0" w:space="0" w:color="auto"/>
        <w:bottom w:val="none" w:sz="0" w:space="0" w:color="auto"/>
        <w:right w:val="none" w:sz="0" w:space="0" w:color="auto"/>
      </w:divBdr>
    </w:div>
    <w:div w:id="423646009">
      <w:bodyDiv w:val="1"/>
      <w:marLeft w:val="0"/>
      <w:marRight w:val="0"/>
      <w:marTop w:val="0"/>
      <w:marBottom w:val="0"/>
      <w:divBdr>
        <w:top w:val="none" w:sz="0" w:space="0" w:color="auto"/>
        <w:left w:val="none" w:sz="0" w:space="0" w:color="auto"/>
        <w:bottom w:val="none" w:sz="0" w:space="0" w:color="auto"/>
        <w:right w:val="none" w:sz="0" w:space="0" w:color="auto"/>
      </w:divBdr>
    </w:div>
    <w:div w:id="766586392">
      <w:bodyDiv w:val="1"/>
      <w:marLeft w:val="0"/>
      <w:marRight w:val="0"/>
      <w:marTop w:val="0"/>
      <w:marBottom w:val="0"/>
      <w:divBdr>
        <w:top w:val="none" w:sz="0" w:space="0" w:color="auto"/>
        <w:left w:val="none" w:sz="0" w:space="0" w:color="auto"/>
        <w:bottom w:val="none" w:sz="0" w:space="0" w:color="auto"/>
        <w:right w:val="none" w:sz="0" w:space="0" w:color="auto"/>
      </w:divBdr>
    </w:div>
    <w:div w:id="786697656">
      <w:bodyDiv w:val="1"/>
      <w:marLeft w:val="0"/>
      <w:marRight w:val="0"/>
      <w:marTop w:val="0"/>
      <w:marBottom w:val="0"/>
      <w:divBdr>
        <w:top w:val="none" w:sz="0" w:space="0" w:color="auto"/>
        <w:left w:val="none" w:sz="0" w:space="0" w:color="auto"/>
        <w:bottom w:val="none" w:sz="0" w:space="0" w:color="auto"/>
        <w:right w:val="none" w:sz="0" w:space="0" w:color="auto"/>
      </w:divBdr>
    </w:div>
    <w:div w:id="1004405988">
      <w:bodyDiv w:val="1"/>
      <w:marLeft w:val="0"/>
      <w:marRight w:val="0"/>
      <w:marTop w:val="0"/>
      <w:marBottom w:val="0"/>
      <w:divBdr>
        <w:top w:val="none" w:sz="0" w:space="0" w:color="auto"/>
        <w:left w:val="none" w:sz="0" w:space="0" w:color="auto"/>
        <w:bottom w:val="none" w:sz="0" w:space="0" w:color="auto"/>
        <w:right w:val="none" w:sz="0" w:space="0" w:color="auto"/>
      </w:divBdr>
    </w:div>
    <w:div w:id="1049956149">
      <w:bodyDiv w:val="1"/>
      <w:marLeft w:val="0"/>
      <w:marRight w:val="0"/>
      <w:marTop w:val="0"/>
      <w:marBottom w:val="0"/>
      <w:divBdr>
        <w:top w:val="none" w:sz="0" w:space="0" w:color="auto"/>
        <w:left w:val="none" w:sz="0" w:space="0" w:color="auto"/>
        <w:bottom w:val="none" w:sz="0" w:space="0" w:color="auto"/>
        <w:right w:val="none" w:sz="0" w:space="0" w:color="auto"/>
      </w:divBdr>
    </w:div>
    <w:div w:id="1055545852">
      <w:bodyDiv w:val="1"/>
      <w:marLeft w:val="0"/>
      <w:marRight w:val="0"/>
      <w:marTop w:val="0"/>
      <w:marBottom w:val="0"/>
      <w:divBdr>
        <w:top w:val="none" w:sz="0" w:space="0" w:color="auto"/>
        <w:left w:val="none" w:sz="0" w:space="0" w:color="auto"/>
        <w:bottom w:val="none" w:sz="0" w:space="0" w:color="auto"/>
        <w:right w:val="none" w:sz="0" w:space="0" w:color="auto"/>
      </w:divBdr>
    </w:div>
    <w:div w:id="1081028588">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79123944">
      <w:bodyDiv w:val="1"/>
      <w:marLeft w:val="0"/>
      <w:marRight w:val="0"/>
      <w:marTop w:val="0"/>
      <w:marBottom w:val="0"/>
      <w:divBdr>
        <w:top w:val="none" w:sz="0" w:space="0" w:color="auto"/>
        <w:left w:val="none" w:sz="0" w:space="0" w:color="auto"/>
        <w:bottom w:val="none" w:sz="0" w:space="0" w:color="auto"/>
        <w:right w:val="none" w:sz="0" w:space="0" w:color="auto"/>
      </w:divBdr>
    </w:div>
    <w:div w:id="1232471391">
      <w:bodyDiv w:val="1"/>
      <w:marLeft w:val="0"/>
      <w:marRight w:val="0"/>
      <w:marTop w:val="0"/>
      <w:marBottom w:val="0"/>
      <w:divBdr>
        <w:top w:val="none" w:sz="0" w:space="0" w:color="auto"/>
        <w:left w:val="none" w:sz="0" w:space="0" w:color="auto"/>
        <w:bottom w:val="none" w:sz="0" w:space="0" w:color="auto"/>
        <w:right w:val="none" w:sz="0" w:space="0" w:color="auto"/>
      </w:divBdr>
    </w:div>
    <w:div w:id="1359045029">
      <w:bodyDiv w:val="1"/>
      <w:marLeft w:val="0"/>
      <w:marRight w:val="0"/>
      <w:marTop w:val="0"/>
      <w:marBottom w:val="0"/>
      <w:divBdr>
        <w:top w:val="none" w:sz="0" w:space="0" w:color="auto"/>
        <w:left w:val="none" w:sz="0" w:space="0" w:color="auto"/>
        <w:bottom w:val="none" w:sz="0" w:space="0" w:color="auto"/>
        <w:right w:val="none" w:sz="0" w:space="0" w:color="auto"/>
      </w:divBdr>
    </w:div>
    <w:div w:id="1689526194">
      <w:bodyDiv w:val="1"/>
      <w:marLeft w:val="0"/>
      <w:marRight w:val="0"/>
      <w:marTop w:val="0"/>
      <w:marBottom w:val="0"/>
      <w:divBdr>
        <w:top w:val="none" w:sz="0" w:space="0" w:color="auto"/>
        <w:left w:val="none" w:sz="0" w:space="0" w:color="auto"/>
        <w:bottom w:val="none" w:sz="0" w:space="0" w:color="auto"/>
        <w:right w:val="none" w:sz="0" w:space="0" w:color="auto"/>
      </w:divBdr>
    </w:div>
    <w:div w:id="1751148996">
      <w:bodyDiv w:val="1"/>
      <w:marLeft w:val="0"/>
      <w:marRight w:val="0"/>
      <w:marTop w:val="0"/>
      <w:marBottom w:val="0"/>
      <w:divBdr>
        <w:top w:val="none" w:sz="0" w:space="0" w:color="auto"/>
        <w:left w:val="none" w:sz="0" w:space="0" w:color="auto"/>
        <w:bottom w:val="none" w:sz="0" w:space="0" w:color="auto"/>
        <w:right w:val="none" w:sz="0" w:space="0" w:color="auto"/>
      </w:divBdr>
    </w:div>
    <w:div w:id="1753231723">
      <w:bodyDiv w:val="1"/>
      <w:marLeft w:val="0"/>
      <w:marRight w:val="0"/>
      <w:marTop w:val="0"/>
      <w:marBottom w:val="0"/>
      <w:divBdr>
        <w:top w:val="none" w:sz="0" w:space="0" w:color="auto"/>
        <w:left w:val="none" w:sz="0" w:space="0" w:color="auto"/>
        <w:bottom w:val="none" w:sz="0" w:space="0" w:color="auto"/>
        <w:right w:val="none" w:sz="0" w:space="0" w:color="auto"/>
      </w:divBdr>
    </w:div>
    <w:div w:id="1859736982">
      <w:bodyDiv w:val="1"/>
      <w:marLeft w:val="0"/>
      <w:marRight w:val="0"/>
      <w:marTop w:val="0"/>
      <w:marBottom w:val="0"/>
      <w:divBdr>
        <w:top w:val="none" w:sz="0" w:space="0" w:color="auto"/>
        <w:left w:val="none" w:sz="0" w:space="0" w:color="auto"/>
        <w:bottom w:val="none" w:sz="0" w:space="0" w:color="auto"/>
        <w:right w:val="none" w:sz="0" w:space="0" w:color="auto"/>
      </w:divBdr>
    </w:div>
    <w:div w:id="19473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herodez@mb-vodovo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B858-CF52-4EBD-BE79-D3284F31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10</TotalTime>
  <Pages>32</Pages>
  <Words>8746</Words>
  <Characters>51788</Characters>
  <Application>Microsoft Office Word</Application>
  <DocSecurity>0</DocSecurity>
  <Lines>431</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4</cp:revision>
  <cp:lastPrinted>1899-12-31T23:00:00Z</cp:lastPrinted>
  <dcterms:created xsi:type="dcterms:W3CDTF">2020-06-02T05:21:00Z</dcterms:created>
  <dcterms:modified xsi:type="dcterms:W3CDTF">2020-06-03T04:15:00Z</dcterms:modified>
</cp:coreProperties>
</file>